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A" w:rsidRPr="00E3737A" w:rsidRDefault="00EA2A27" w:rsidP="00E3737A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7A" w:rsidRPr="00E3737A" w:rsidRDefault="00E3737A" w:rsidP="00E3737A">
      <w:pPr>
        <w:jc w:val="center"/>
      </w:pPr>
      <w:r w:rsidRPr="00E3737A">
        <w:t>Калужская область</w:t>
      </w:r>
    </w:p>
    <w:p w:rsidR="00E3737A" w:rsidRPr="00E3737A" w:rsidRDefault="00E3737A" w:rsidP="00E3737A">
      <w:pPr>
        <w:jc w:val="center"/>
      </w:pPr>
      <w:r w:rsidRPr="00E3737A">
        <w:t>Малоярославецкий район</w:t>
      </w:r>
    </w:p>
    <w:p w:rsidR="00E3737A" w:rsidRPr="00E3737A" w:rsidRDefault="00E3737A" w:rsidP="00E3737A">
      <w:pPr>
        <w:pStyle w:val="1"/>
        <w:spacing w:before="0"/>
        <w:jc w:val="center"/>
        <w:rPr>
          <w:rFonts w:ascii="Times New Roman" w:hAnsi="Times New Roman"/>
          <w:sz w:val="20"/>
        </w:rPr>
      </w:pPr>
      <w:r w:rsidRPr="00E3737A">
        <w:rPr>
          <w:rFonts w:ascii="Times New Roman" w:hAnsi="Times New Roman"/>
          <w:sz w:val="20"/>
        </w:rPr>
        <w:t>АДМИНИСТРАЦИЯ</w:t>
      </w:r>
    </w:p>
    <w:p w:rsidR="00AB65CF" w:rsidRDefault="00AB65CF" w:rsidP="00E3737A">
      <w:pPr>
        <w:jc w:val="center"/>
      </w:pPr>
      <w:r>
        <w:t xml:space="preserve">муниципального образования </w:t>
      </w:r>
    </w:p>
    <w:p w:rsidR="00E3737A" w:rsidRPr="00E3737A" w:rsidRDefault="00E3737A" w:rsidP="00E3737A">
      <w:pPr>
        <w:jc w:val="center"/>
      </w:pPr>
      <w:r w:rsidRPr="00E3737A">
        <w:t>городского поселения</w:t>
      </w:r>
    </w:p>
    <w:p w:rsidR="00E3737A" w:rsidRPr="00E3737A" w:rsidRDefault="00E3737A" w:rsidP="00E3737A">
      <w:pPr>
        <w:pStyle w:val="1"/>
        <w:spacing w:before="0"/>
        <w:jc w:val="center"/>
        <w:rPr>
          <w:rFonts w:ascii="Times New Roman" w:hAnsi="Times New Roman"/>
          <w:sz w:val="20"/>
        </w:rPr>
      </w:pPr>
      <w:r w:rsidRPr="00E3737A">
        <w:rPr>
          <w:rFonts w:ascii="Times New Roman" w:hAnsi="Times New Roman"/>
          <w:sz w:val="22"/>
          <w:szCs w:val="22"/>
        </w:rPr>
        <w:t>«Город Малоярославец»</w:t>
      </w:r>
    </w:p>
    <w:p w:rsidR="00E3737A" w:rsidRPr="00E3737A" w:rsidRDefault="00E3737A" w:rsidP="00E3737A">
      <w:pPr>
        <w:jc w:val="center"/>
      </w:pPr>
    </w:p>
    <w:p w:rsidR="00AB65CF" w:rsidRPr="00261A5A" w:rsidRDefault="008E525C" w:rsidP="00AB65CF">
      <w:pPr>
        <w:jc w:val="center"/>
        <w:rPr>
          <w:b/>
        </w:rPr>
      </w:pPr>
      <w:r>
        <w:rPr>
          <w:b/>
        </w:rPr>
        <w:t>ПОСТАНОВЛЕНИЕ</w:t>
      </w:r>
    </w:p>
    <w:p w:rsidR="00E3737A" w:rsidRPr="00261A5A" w:rsidRDefault="00E3737A" w:rsidP="00E3737A">
      <w:pPr>
        <w:jc w:val="center"/>
        <w:rPr>
          <w:sz w:val="22"/>
          <w:szCs w:val="22"/>
        </w:rPr>
      </w:pPr>
    </w:p>
    <w:p w:rsidR="00E3737A" w:rsidRPr="00261A5A" w:rsidRDefault="00E3737A" w:rsidP="00E3737A">
      <w:pPr>
        <w:rPr>
          <w:sz w:val="22"/>
          <w:szCs w:val="22"/>
        </w:rPr>
      </w:pPr>
      <w:r w:rsidRPr="00261A5A">
        <w:rPr>
          <w:sz w:val="22"/>
          <w:szCs w:val="22"/>
        </w:rPr>
        <w:t>«</w:t>
      </w:r>
      <w:r w:rsidR="00AB65CF">
        <w:rPr>
          <w:sz w:val="22"/>
          <w:szCs w:val="22"/>
        </w:rPr>
        <w:t>31</w:t>
      </w:r>
      <w:r w:rsidRPr="00261A5A">
        <w:rPr>
          <w:sz w:val="22"/>
          <w:szCs w:val="22"/>
        </w:rPr>
        <w:t xml:space="preserve">» </w:t>
      </w:r>
      <w:r w:rsidR="00AB65CF">
        <w:rPr>
          <w:sz w:val="22"/>
          <w:szCs w:val="22"/>
        </w:rPr>
        <w:t xml:space="preserve">декабря </w:t>
      </w:r>
      <w:r w:rsidRPr="00261A5A">
        <w:rPr>
          <w:sz w:val="22"/>
          <w:szCs w:val="22"/>
        </w:rPr>
        <w:t xml:space="preserve"> 201</w:t>
      </w:r>
      <w:r w:rsidR="00AB65CF">
        <w:rPr>
          <w:sz w:val="22"/>
          <w:szCs w:val="22"/>
        </w:rPr>
        <w:t>9</w:t>
      </w:r>
      <w:r w:rsidRPr="00261A5A">
        <w:rPr>
          <w:sz w:val="22"/>
          <w:szCs w:val="22"/>
        </w:rPr>
        <w:t xml:space="preserve"> г.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261A5A">
        <w:rPr>
          <w:sz w:val="22"/>
          <w:szCs w:val="22"/>
        </w:rPr>
        <w:t xml:space="preserve">      </w:t>
      </w:r>
      <w:r w:rsidR="00AB65CF">
        <w:rPr>
          <w:sz w:val="22"/>
          <w:szCs w:val="22"/>
        </w:rPr>
        <w:t xml:space="preserve">                      </w:t>
      </w:r>
      <w:r w:rsidRPr="00261A5A">
        <w:rPr>
          <w:sz w:val="22"/>
          <w:szCs w:val="22"/>
        </w:rPr>
        <w:t xml:space="preserve">      № </w:t>
      </w:r>
      <w:r w:rsidR="008D5ED8">
        <w:rPr>
          <w:sz w:val="22"/>
          <w:szCs w:val="22"/>
        </w:rPr>
        <w:t>1432</w:t>
      </w:r>
    </w:p>
    <w:p w:rsidR="00E3737A" w:rsidRPr="00261A5A" w:rsidRDefault="00E3737A" w:rsidP="00E3737A">
      <w:pPr>
        <w:jc w:val="center"/>
      </w:pPr>
    </w:p>
    <w:p w:rsidR="005F376B" w:rsidRPr="00E652C1" w:rsidRDefault="005F376B" w:rsidP="006A6787">
      <w:pPr>
        <w:pStyle w:val="ConsPlusTitle"/>
        <w:rPr>
          <w:rFonts w:ascii="Times New Roman" w:hAnsi="Times New Roman" w:cs="Times New Roman"/>
          <w:bCs w:val="0"/>
          <w:i/>
          <w:color w:val="000000"/>
          <w:sz w:val="27"/>
          <w:szCs w:val="27"/>
        </w:rPr>
      </w:pPr>
    </w:p>
    <w:p w:rsidR="0006585B" w:rsidRDefault="00AB65CF" w:rsidP="00AB65CF">
      <w:pPr>
        <w:rPr>
          <w:b/>
          <w:i/>
        </w:rPr>
      </w:pPr>
      <w:r w:rsidRPr="00E652C1">
        <w:rPr>
          <w:b/>
          <w:i/>
        </w:rPr>
        <w:t>О внесении изменений в Постановление Администрации МО ГП «Город Малоярославец» № 436 от 25.05.2017 г. «</w:t>
      </w:r>
      <w:r w:rsidR="00486FE2" w:rsidRPr="00E652C1">
        <w:rPr>
          <w:b/>
          <w:i/>
        </w:rPr>
        <w:t>О П</w:t>
      </w:r>
      <w:r w:rsidR="0006585B" w:rsidRPr="00E652C1">
        <w:rPr>
          <w:b/>
          <w:i/>
        </w:rPr>
        <w:t xml:space="preserve">олитике </w:t>
      </w:r>
      <w:r w:rsidR="00A54380" w:rsidRPr="00E652C1">
        <w:rPr>
          <w:b/>
          <w:i/>
        </w:rPr>
        <w:t>администрации муниципального образования городского поселения «Город Малоярославец»</w:t>
      </w:r>
      <w:r w:rsidR="0006585B" w:rsidRPr="00E652C1">
        <w:rPr>
          <w:b/>
          <w:i/>
        </w:rPr>
        <w:t xml:space="preserve"> в отношении обработки персо</w:t>
      </w:r>
      <w:r w:rsidR="00486FE2" w:rsidRPr="00E652C1">
        <w:rPr>
          <w:b/>
          <w:i/>
        </w:rPr>
        <w:t>нальных данных</w:t>
      </w:r>
      <w:r w:rsidRPr="00E652C1">
        <w:rPr>
          <w:b/>
          <w:i/>
        </w:rPr>
        <w:t>»</w:t>
      </w:r>
    </w:p>
    <w:p w:rsidR="0006585B" w:rsidRDefault="0006585B" w:rsidP="0006585B">
      <w:pPr>
        <w:pStyle w:val="a4"/>
        <w:ind w:right="43"/>
        <w:rPr>
          <w:sz w:val="24"/>
          <w:szCs w:val="24"/>
        </w:rPr>
      </w:pPr>
    </w:p>
    <w:p w:rsidR="00F46614" w:rsidRDefault="00217EBA" w:rsidP="00F46614">
      <w:pPr>
        <w:pStyle w:val="a4"/>
        <w:ind w:right="43" w:firstLine="360"/>
        <w:rPr>
          <w:sz w:val="26"/>
          <w:szCs w:val="26"/>
        </w:rPr>
      </w:pPr>
      <w:r>
        <w:rPr>
          <w:sz w:val="26"/>
          <w:szCs w:val="26"/>
        </w:rPr>
        <w:t>Р</w:t>
      </w:r>
      <w:r w:rsidR="00F46614" w:rsidRPr="00F46614">
        <w:rPr>
          <w:sz w:val="26"/>
          <w:szCs w:val="26"/>
        </w:rPr>
        <w:t>уководствуясь статьей 37 Устава муниципального образования городское поселение «Город Малоярославец», администрация</w:t>
      </w:r>
    </w:p>
    <w:p w:rsidR="00F46614" w:rsidRPr="00F46614" w:rsidRDefault="00F46614" w:rsidP="00F46614">
      <w:pPr>
        <w:pStyle w:val="a4"/>
        <w:ind w:right="43" w:firstLine="360"/>
        <w:rPr>
          <w:sz w:val="26"/>
          <w:szCs w:val="26"/>
        </w:rPr>
      </w:pPr>
    </w:p>
    <w:p w:rsidR="00F46614" w:rsidRPr="00AB65CF" w:rsidRDefault="00F46614" w:rsidP="00F46614">
      <w:pPr>
        <w:pStyle w:val="a4"/>
        <w:spacing w:line="360" w:lineRule="auto"/>
        <w:ind w:right="45" w:firstLine="360"/>
        <w:jc w:val="center"/>
        <w:rPr>
          <w:sz w:val="24"/>
          <w:szCs w:val="24"/>
        </w:rPr>
      </w:pPr>
      <w:r>
        <w:rPr>
          <w:b/>
          <w:color w:val="auto"/>
          <w:sz w:val="26"/>
          <w:szCs w:val="26"/>
        </w:rPr>
        <w:t>ПОСТАНОВЛЯЕТ:</w:t>
      </w:r>
    </w:p>
    <w:p w:rsidR="00AB65CF" w:rsidRPr="00FF3825" w:rsidRDefault="00AB65CF" w:rsidP="00AB65CF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изменение </w:t>
      </w:r>
      <w:r>
        <w:rPr>
          <w:sz w:val="26"/>
        </w:rPr>
        <w:t xml:space="preserve">в пункт 2 Постановления Администрации МО ГП «Город Малоярославец» </w:t>
      </w:r>
      <w:r w:rsidRPr="00AB65CF">
        <w:t>№ 436 от 25.05.2017 г</w:t>
      </w:r>
      <w:r>
        <w:t xml:space="preserve">. </w:t>
      </w:r>
      <w:r w:rsidRPr="00AB65CF">
        <w:rPr>
          <w:sz w:val="26"/>
        </w:rPr>
        <w:t xml:space="preserve"> </w:t>
      </w:r>
      <w:r>
        <w:rPr>
          <w:sz w:val="26"/>
        </w:rPr>
        <w:t>и изложить его в следующей редакции:</w:t>
      </w:r>
    </w:p>
    <w:p w:rsidR="00AB65CF" w:rsidRPr="00FF3825" w:rsidRDefault="00AB65CF" w:rsidP="00AB65CF">
      <w:pPr>
        <w:tabs>
          <w:tab w:val="left" w:pos="2835"/>
        </w:tabs>
        <w:jc w:val="both"/>
        <w:rPr>
          <w:sz w:val="26"/>
          <w:szCs w:val="26"/>
        </w:rPr>
      </w:pPr>
      <w:r>
        <w:rPr>
          <w:color w:val="313131"/>
        </w:rPr>
        <w:t>«</w:t>
      </w:r>
      <w:r w:rsidRPr="00FF3825">
        <w:rPr>
          <w:sz w:val="26"/>
          <w:szCs w:val="26"/>
        </w:rPr>
        <w:t xml:space="preserve">2. </w:t>
      </w:r>
      <w:proofErr w:type="gramStart"/>
      <w:r w:rsidRPr="00FF3825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исполнением настоящего Р</w:t>
      </w:r>
      <w:r w:rsidRPr="00FF3825">
        <w:rPr>
          <w:sz w:val="26"/>
          <w:szCs w:val="26"/>
        </w:rPr>
        <w:t>аспоряжения возложить на заместителя главы администрации по общественно-административной работе</w:t>
      </w:r>
      <w:r>
        <w:rPr>
          <w:sz w:val="26"/>
          <w:szCs w:val="26"/>
        </w:rPr>
        <w:t xml:space="preserve"> – начальника отдела организационно-контрольной работы</w:t>
      </w:r>
      <w:r w:rsidRPr="00FF382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FF3825">
        <w:rPr>
          <w:sz w:val="26"/>
          <w:szCs w:val="26"/>
        </w:rPr>
        <w:t xml:space="preserve">дминистрации муниципального образования городского поселения «Город Малоярославец» </w:t>
      </w:r>
      <w:r>
        <w:rPr>
          <w:sz w:val="26"/>
          <w:szCs w:val="26"/>
        </w:rPr>
        <w:t>Соловьеву Э.З.»</w:t>
      </w:r>
    </w:p>
    <w:p w:rsidR="00AB65CF" w:rsidRDefault="00AB65CF" w:rsidP="0006585B">
      <w:pPr>
        <w:pStyle w:val="a4"/>
        <w:ind w:right="43"/>
        <w:rPr>
          <w:sz w:val="24"/>
          <w:szCs w:val="24"/>
        </w:rPr>
      </w:pPr>
    </w:p>
    <w:p w:rsidR="00AB65CF" w:rsidRDefault="00AB65CF" w:rsidP="0006585B">
      <w:pPr>
        <w:pStyle w:val="a4"/>
        <w:ind w:right="43"/>
        <w:rPr>
          <w:b/>
        </w:rPr>
      </w:pPr>
    </w:p>
    <w:p w:rsidR="0006585B" w:rsidRDefault="0006585B" w:rsidP="0006585B">
      <w:pPr>
        <w:pStyle w:val="a4"/>
        <w:ind w:right="43"/>
      </w:pPr>
    </w:p>
    <w:p w:rsidR="0006585B" w:rsidRPr="00F46614" w:rsidRDefault="00A54380" w:rsidP="0006585B">
      <w:pPr>
        <w:pStyle w:val="a4"/>
        <w:ind w:right="43"/>
        <w:rPr>
          <w:b/>
          <w:sz w:val="24"/>
          <w:szCs w:val="24"/>
        </w:rPr>
      </w:pPr>
      <w:r w:rsidRPr="00F46614">
        <w:rPr>
          <w:b/>
          <w:sz w:val="24"/>
          <w:szCs w:val="24"/>
        </w:rPr>
        <w:t>Глава Администрации</w:t>
      </w:r>
    </w:p>
    <w:p w:rsidR="00AB65CF" w:rsidRPr="00F46614" w:rsidRDefault="00A54380" w:rsidP="0097694A">
      <w:pPr>
        <w:pStyle w:val="a4"/>
        <w:ind w:right="43"/>
        <w:rPr>
          <w:b/>
        </w:rPr>
      </w:pPr>
      <w:r w:rsidRPr="00F46614">
        <w:rPr>
          <w:b/>
          <w:sz w:val="24"/>
          <w:szCs w:val="24"/>
        </w:rPr>
        <w:t>МО ГП «Город Малоярославец»</w:t>
      </w:r>
      <w:r w:rsidR="00F46614">
        <w:rPr>
          <w:b/>
          <w:sz w:val="24"/>
          <w:szCs w:val="24"/>
        </w:rPr>
        <w:tab/>
      </w:r>
      <w:r w:rsidRPr="00F46614">
        <w:rPr>
          <w:b/>
          <w:sz w:val="24"/>
          <w:szCs w:val="24"/>
        </w:rPr>
        <w:tab/>
      </w:r>
      <w:r w:rsidRPr="00F46614">
        <w:rPr>
          <w:b/>
          <w:sz w:val="24"/>
          <w:szCs w:val="24"/>
        </w:rPr>
        <w:tab/>
      </w:r>
      <w:r w:rsidRPr="00F46614">
        <w:rPr>
          <w:b/>
          <w:sz w:val="24"/>
          <w:szCs w:val="24"/>
        </w:rPr>
        <w:tab/>
      </w:r>
      <w:r w:rsidRPr="00F46614">
        <w:rPr>
          <w:b/>
          <w:sz w:val="24"/>
          <w:szCs w:val="24"/>
        </w:rPr>
        <w:tab/>
      </w:r>
      <w:r w:rsidRPr="00F46614">
        <w:rPr>
          <w:b/>
          <w:sz w:val="24"/>
          <w:szCs w:val="24"/>
        </w:rPr>
        <w:tab/>
      </w:r>
      <w:r w:rsidRPr="00F46614">
        <w:rPr>
          <w:b/>
          <w:sz w:val="24"/>
          <w:szCs w:val="24"/>
        </w:rPr>
        <w:tab/>
      </w:r>
      <w:r w:rsidR="00AB65CF" w:rsidRPr="00F46614">
        <w:rPr>
          <w:b/>
          <w:sz w:val="24"/>
          <w:szCs w:val="24"/>
        </w:rPr>
        <w:t>Р.С. Саидов</w:t>
      </w:r>
      <w:bookmarkStart w:id="0" w:name="_GoBack"/>
      <w:bookmarkEnd w:id="0"/>
    </w:p>
    <w:sectPr w:rsidR="00AB65CF" w:rsidRPr="00F46614" w:rsidSect="005767EA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08"/>
    <w:multiLevelType w:val="hybridMultilevel"/>
    <w:tmpl w:val="8D5EB5A6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14620"/>
    <w:multiLevelType w:val="hybridMultilevel"/>
    <w:tmpl w:val="1B6A278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1C0852"/>
    <w:multiLevelType w:val="hybridMultilevel"/>
    <w:tmpl w:val="DB96943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C06B52"/>
    <w:multiLevelType w:val="hybridMultilevel"/>
    <w:tmpl w:val="E9889780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E4ED4"/>
    <w:multiLevelType w:val="hybridMultilevel"/>
    <w:tmpl w:val="33AA56BE"/>
    <w:lvl w:ilvl="0" w:tplc="1430D76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5F3"/>
    <w:multiLevelType w:val="multilevel"/>
    <w:tmpl w:val="33CEDDE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8">
    <w:nsid w:val="259337AF"/>
    <w:multiLevelType w:val="hybridMultilevel"/>
    <w:tmpl w:val="0B8658C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E6BD8"/>
    <w:multiLevelType w:val="hybridMultilevel"/>
    <w:tmpl w:val="F3A0DE1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493E8B"/>
    <w:multiLevelType w:val="hybridMultilevel"/>
    <w:tmpl w:val="14CC5D3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86E08F2"/>
    <w:multiLevelType w:val="hybridMultilevel"/>
    <w:tmpl w:val="D6865CEE"/>
    <w:lvl w:ilvl="0" w:tplc="CBEE2518">
      <w:start w:val="2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EF9059A"/>
    <w:multiLevelType w:val="hybridMultilevel"/>
    <w:tmpl w:val="4FE69DA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7597B"/>
    <w:multiLevelType w:val="hybridMultilevel"/>
    <w:tmpl w:val="0EA40CC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20239"/>
    <w:multiLevelType w:val="hybridMultilevel"/>
    <w:tmpl w:val="91C480D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042807"/>
    <w:multiLevelType w:val="hybridMultilevel"/>
    <w:tmpl w:val="8CE6B958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914C10"/>
    <w:multiLevelType w:val="hybridMultilevel"/>
    <w:tmpl w:val="DE949772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59445C"/>
    <w:multiLevelType w:val="hybridMultilevel"/>
    <w:tmpl w:val="8DA0A60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427FA"/>
    <w:multiLevelType w:val="hybridMultilevel"/>
    <w:tmpl w:val="9E42C18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16969"/>
    <w:multiLevelType w:val="hybridMultilevel"/>
    <w:tmpl w:val="545003AC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6A29AD"/>
    <w:multiLevelType w:val="hybridMultilevel"/>
    <w:tmpl w:val="083C23A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F86AD9"/>
    <w:multiLevelType w:val="hybridMultilevel"/>
    <w:tmpl w:val="8604D5D6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7F6105"/>
    <w:multiLevelType w:val="hybridMultilevel"/>
    <w:tmpl w:val="9D4A97A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D43ADE"/>
    <w:multiLevelType w:val="hybridMultilevel"/>
    <w:tmpl w:val="136425E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CA7693C"/>
    <w:multiLevelType w:val="hybridMultilevel"/>
    <w:tmpl w:val="D7989AC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20"/>
  </w:num>
  <w:num w:numId="11">
    <w:abstractNumId w:val="1"/>
  </w:num>
  <w:num w:numId="12">
    <w:abstractNumId w:val="8"/>
  </w:num>
  <w:num w:numId="13">
    <w:abstractNumId w:val="19"/>
  </w:num>
  <w:num w:numId="14">
    <w:abstractNumId w:val="24"/>
  </w:num>
  <w:num w:numId="15">
    <w:abstractNumId w:val="22"/>
  </w:num>
  <w:num w:numId="16">
    <w:abstractNumId w:val="17"/>
  </w:num>
  <w:num w:numId="17">
    <w:abstractNumId w:val="3"/>
  </w:num>
  <w:num w:numId="18">
    <w:abstractNumId w:val="27"/>
  </w:num>
  <w:num w:numId="19">
    <w:abstractNumId w:val="21"/>
  </w:num>
  <w:num w:numId="20">
    <w:abstractNumId w:val="11"/>
  </w:num>
  <w:num w:numId="21">
    <w:abstractNumId w:val="13"/>
  </w:num>
  <w:num w:numId="22">
    <w:abstractNumId w:val="14"/>
  </w:num>
  <w:num w:numId="23">
    <w:abstractNumId w:val="10"/>
  </w:num>
  <w:num w:numId="24">
    <w:abstractNumId w:val="18"/>
  </w:num>
  <w:num w:numId="25">
    <w:abstractNumId w:val="2"/>
  </w:num>
  <w:num w:numId="26">
    <w:abstractNumId w:val="23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507C1"/>
    <w:rsid w:val="000137B7"/>
    <w:rsid w:val="00020CAB"/>
    <w:rsid w:val="00032EE4"/>
    <w:rsid w:val="00046E06"/>
    <w:rsid w:val="00047393"/>
    <w:rsid w:val="00057176"/>
    <w:rsid w:val="00061AB5"/>
    <w:rsid w:val="00062727"/>
    <w:rsid w:val="0006585B"/>
    <w:rsid w:val="00067948"/>
    <w:rsid w:val="000720DB"/>
    <w:rsid w:val="00095B45"/>
    <w:rsid w:val="000A7658"/>
    <w:rsid w:val="000D3786"/>
    <w:rsid w:val="000E426F"/>
    <w:rsid w:val="000F22A2"/>
    <w:rsid w:val="00103874"/>
    <w:rsid w:val="001C40B2"/>
    <w:rsid w:val="001D2E3B"/>
    <w:rsid w:val="001D4970"/>
    <w:rsid w:val="002176C4"/>
    <w:rsid w:val="00217EBA"/>
    <w:rsid w:val="00243DE6"/>
    <w:rsid w:val="00246939"/>
    <w:rsid w:val="002507C1"/>
    <w:rsid w:val="002905DD"/>
    <w:rsid w:val="002B2E81"/>
    <w:rsid w:val="002C4CB9"/>
    <w:rsid w:val="0030381A"/>
    <w:rsid w:val="003110FE"/>
    <w:rsid w:val="0032166C"/>
    <w:rsid w:val="00322407"/>
    <w:rsid w:val="00337EA0"/>
    <w:rsid w:val="00343FD3"/>
    <w:rsid w:val="003A57C7"/>
    <w:rsid w:val="00402FA2"/>
    <w:rsid w:val="00413E61"/>
    <w:rsid w:val="0047287F"/>
    <w:rsid w:val="00486FE2"/>
    <w:rsid w:val="0049265A"/>
    <w:rsid w:val="004E10A2"/>
    <w:rsid w:val="00532147"/>
    <w:rsid w:val="00541CE4"/>
    <w:rsid w:val="00552B22"/>
    <w:rsid w:val="005767EA"/>
    <w:rsid w:val="0059092B"/>
    <w:rsid w:val="0059308C"/>
    <w:rsid w:val="00594F33"/>
    <w:rsid w:val="005D5657"/>
    <w:rsid w:val="005E0368"/>
    <w:rsid w:val="005F376B"/>
    <w:rsid w:val="005F4D50"/>
    <w:rsid w:val="006405CE"/>
    <w:rsid w:val="00692941"/>
    <w:rsid w:val="006A21AE"/>
    <w:rsid w:val="006A6787"/>
    <w:rsid w:val="006A6AEB"/>
    <w:rsid w:val="006C6039"/>
    <w:rsid w:val="006F032B"/>
    <w:rsid w:val="006F48C1"/>
    <w:rsid w:val="00701ED4"/>
    <w:rsid w:val="00742D3D"/>
    <w:rsid w:val="00786186"/>
    <w:rsid w:val="00787CE1"/>
    <w:rsid w:val="007A2195"/>
    <w:rsid w:val="007F46EC"/>
    <w:rsid w:val="00806860"/>
    <w:rsid w:val="00810F05"/>
    <w:rsid w:val="00823A5C"/>
    <w:rsid w:val="008253E0"/>
    <w:rsid w:val="00830B3D"/>
    <w:rsid w:val="00891043"/>
    <w:rsid w:val="008A21ED"/>
    <w:rsid w:val="008D5ED8"/>
    <w:rsid w:val="008E525C"/>
    <w:rsid w:val="009250F1"/>
    <w:rsid w:val="00947066"/>
    <w:rsid w:val="0095031C"/>
    <w:rsid w:val="00956E0D"/>
    <w:rsid w:val="009571EB"/>
    <w:rsid w:val="0097694A"/>
    <w:rsid w:val="009844DD"/>
    <w:rsid w:val="0098467C"/>
    <w:rsid w:val="009B3C82"/>
    <w:rsid w:val="00A06027"/>
    <w:rsid w:val="00A35913"/>
    <w:rsid w:val="00A54380"/>
    <w:rsid w:val="00A72EDD"/>
    <w:rsid w:val="00A83E82"/>
    <w:rsid w:val="00AB02F1"/>
    <w:rsid w:val="00AB23EF"/>
    <w:rsid w:val="00AB65CF"/>
    <w:rsid w:val="00AD4E10"/>
    <w:rsid w:val="00AE323C"/>
    <w:rsid w:val="00B433C6"/>
    <w:rsid w:val="00B46D8E"/>
    <w:rsid w:val="00B70DB1"/>
    <w:rsid w:val="00BB2EA6"/>
    <w:rsid w:val="00BE7D8D"/>
    <w:rsid w:val="00BF12BF"/>
    <w:rsid w:val="00C92BF7"/>
    <w:rsid w:val="00C96F5E"/>
    <w:rsid w:val="00CA1CC3"/>
    <w:rsid w:val="00CB799B"/>
    <w:rsid w:val="00CD069C"/>
    <w:rsid w:val="00CF2266"/>
    <w:rsid w:val="00D20E8D"/>
    <w:rsid w:val="00D42BEB"/>
    <w:rsid w:val="00DC2244"/>
    <w:rsid w:val="00DE459F"/>
    <w:rsid w:val="00E04AD2"/>
    <w:rsid w:val="00E05CBC"/>
    <w:rsid w:val="00E131DC"/>
    <w:rsid w:val="00E25AB6"/>
    <w:rsid w:val="00E30438"/>
    <w:rsid w:val="00E34B93"/>
    <w:rsid w:val="00E3737A"/>
    <w:rsid w:val="00E5634A"/>
    <w:rsid w:val="00E652C1"/>
    <w:rsid w:val="00E73F1D"/>
    <w:rsid w:val="00E75B3F"/>
    <w:rsid w:val="00E81874"/>
    <w:rsid w:val="00E84146"/>
    <w:rsid w:val="00E9036F"/>
    <w:rsid w:val="00EA2452"/>
    <w:rsid w:val="00EA2A27"/>
    <w:rsid w:val="00EF55FC"/>
    <w:rsid w:val="00F20FB4"/>
    <w:rsid w:val="00F46614"/>
    <w:rsid w:val="00F70D05"/>
    <w:rsid w:val="00F76CC1"/>
    <w:rsid w:val="00F872DD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73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585B"/>
    <w:pPr>
      <w:keepNext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06585B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  <w:szCs w:val="26"/>
    </w:rPr>
  </w:style>
  <w:style w:type="paragraph" w:styleId="a4">
    <w:name w:val="Body Text"/>
    <w:basedOn w:val="a"/>
    <w:link w:val="a5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6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7">
    <w:name w:val="Plain Text"/>
    <w:basedOn w:val="a"/>
    <w:rsid w:val="00E05CBC"/>
    <w:rPr>
      <w:rFonts w:ascii="Courier New" w:hAnsi="Courier New"/>
      <w:sz w:val="20"/>
      <w:szCs w:val="20"/>
    </w:rPr>
  </w:style>
  <w:style w:type="paragraph" w:styleId="20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8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rsid w:val="0006585B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mw-headline">
    <w:name w:val="mw-headline"/>
    <w:rsid w:val="0006585B"/>
  </w:style>
  <w:style w:type="paragraph" w:customStyle="1" w:styleId="u">
    <w:name w:val="u"/>
    <w:basedOn w:val="a"/>
    <w:rsid w:val="000658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373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Основной текст Знак"/>
    <w:basedOn w:val="a0"/>
    <w:link w:val="a4"/>
    <w:rsid w:val="00F46614"/>
    <w:rPr>
      <w:color w:val="31313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>Krokoz™</Company>
  <LinksUpToDate>false</LinksUpToDate>
  <CharactersWithSpaces>1180</CharactersWithSpaces>
  <SharedDoc>false</SharedDoc>
  <HLinks>
    <vt:vector size="18" baseType="variant">
      <vt:variant>
        <vt:i4>3145842</vt:i4>
      </vt:variant>
      <vt:variant>
        <vt:i4>6</vt:i4>
      </vt:variant>
      <vt:variant>
        <vt:i4>0</vt:i4>
      </vt:variant>
      <vt:variant>
        <vt:i4>5</vt:i4>
      </vt:variant>
      <vt:variant>
        <vt:lpwstr>http://securitypolicy.ru/index.php/%D0%92%D1%8B%D0%B4%D0%B5%D1%80%D0%B6%D0%BA%D0%B8_%D0%B8%D0%B7_%D0%A3%D0%B3%D0%BE%D0%BB%D0%BE%D0%B2%D0%BD%D0%BE%D0%B3%D0%BE_%D0%9A%D0%BE%D0%B4%D0%B5%D0%BA%D1%81%D0%B0_%D0%A0%D0%BE%D1%81%D1%81%D0%B8%D0%B9%D1%81%D0%BA%D0%BE%D0%B9_%D0%A4%D0%B5%D0%B4%D0%B5%D1%80%D0%B0%D1%86%D0%B8%D0%B8</vt:lpwstr>
      </vt:variant>
      <vt:variant>
        <vt:lpwstr/>
      </vt:variant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securitypolicy.ru/index.php/%D0%92%D1%8B%D0%B4%D0%B5%D1%80%D0%B6%D0%BA%D0%B8_%D0%B8%D0%B7_%D0%93%D1%80%D0%B0%D0%B6%D0%B4%D0%B0%D0%BD%D1%81%D0%BA%D0%BE%D0%B3%D0%BE_%D0%9A%D0%BE%D0%B4%D0%B5%D0%BA%D1%81%D0%B0_%D0%A0%D0%BE%D1%81%D1%81%D0%B8%D0%B9%D1%81%D0%BA%D0%BE%D0%B9_%D0%A4%D0%B5%D0%B4%D0%B5%D1%80%D0%B0%D1%86%D0%B8%D0%B8</vt:lpwstr>
      </vt:variant>
      <vt:variant>
        <vt:lpwstr/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http://securitypolicy.ru/index.php/%D0%9A%D0%BE%D0%BD%D1%81%D1%82%D0%B8%D1%82%D1%83%D1%86%D0%B8%D1%8F_%D0%A0%D0%BE%D1%81%D1%81%D0%B8%D0%B9%D1%81%D0%BA%D0%BE%D0%B9_%D0%A4%D0%B5%D0%B4%D0%B5%D1%80%D0%B0%D1%86%D0%B8%D0%B8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creator>1</dc:creator>
  <cp:lastModifiedBy>Ирина</cp:lastModifiedBy>
  <cp:revision>11</cp:revision>
  <cp:lastPrinted>2020-02-28T06:25:00Z</cp:lastPrinted>
  <dcterms:created xsi:type="dcterms:W3CDTF">2020-02-26T10:29:00Z</dcterms:created>
  <dcterms:modified xsi:type="dcterms:W3CDTF">2020-02-28T06:42:00Z</dcterms:modified>
</cp:coreProperties>
</file>