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B9" w:rsidRPr="00C07819" w:rsidRDefault="00BB6B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5B214" wp14:editId="409D6AAE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B9" w:rsidRDefault="00BB6BB9">
      <w:pPr>
        <w:pStyle w:val="1"/>
        <w:spacing w:line="192" w:lineRule="auto"/>
        <w:rPr>
          <w:szCs w:val="28"/>
        </w:rPr>
      </w:pPr>
      <w:r w:rsidRPr="002D1E90">
        <w:rPr>
          <w:sz w:val="24"/>
          <w:szCs w:val="24"/>
        </w:rPr>
        <w:t xml:space="preserve"> </w:t>
      </w:r>
      <w:r w:rsidRPr="002D1E90">
        <w:rPr>
          <w:b w:val="0"/>
          <w:sz w:val="24"/>
          <w:szCs w:val="24"/>
        </w:rPr>
        <w:t>Калужская область</w:t>
      </w:r>
      <w:r>
        <w:rPr>
          <w:szCs w:val="28"/>
        </w:rPr>
        <w:t xml:space="preserve"> </w:t>
      </w:r>
    </w:p>
    <w:p w:rsidR="00BB6BB9" w:rsidRPr="00C07819" w:rsidRDefault="00BB6BB9">
      <w:pPr>
        <w:pStyle w:val="1"/>
        <w:spacing w:line="192" w:lineRule="auto"/>
        <w:rPr>
          <w:szCs w:val="28"/>
        </w:rPr>
      </w:pPr>
      <w:r>
        <w:rPr>
          <w:szCs w:val="28"/>
        </w:rPr>
        <w:t>ГОРОДСКАЯ ДУМА</w:t>
      </w:r>
    </w:p>
    <w:p w:rsidR="00BB6BB9" w:rsidRPr="002D1E90" w:rsidRDefault="00BB6BB9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BB6BB9" w:rsidRPr="00C07819" w:rsidRDefault="00BB6BB9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BB6BB9" w:rsidRPr="00C07819" w:rsidRDefault="00BB6BB9">
      <w:pPr>
        <w:spacing w:line="192" w:lineRule="auto"/>
        <w:jc w:val="center"/>
        <w:rPr>
          <w:b/>
          <w:sz w:val="28"/>
          <w:szCs w:val="28"/>
        </w:rPr>
      </w:pPr>
    </w:p>
    <w:p w:rsidR="00BB6BB9" w:rsidRPr="00C07819" w:rsidRDefault="00BB6BB9" w:rsidP="00785E23">
      <w:pPr>
        <w:spacing w:line="19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CB1" w:rsidRDefault="00BF5572" w:rsidP="00BF2C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F2CB1" w:rsidRPr="00CF13EF" w:rsidRDefault="00BF2CB1" w:rsidP="00BF2CB1">
      <w:pPr>
        <w:rPr>
          <w:b/>
          <w:sz w:val="28"/>
          <w:szCs w:val="28"/>
        </w:rPr>
      </w:pPr>
      <w:r w:rsidRPr="00CF13EF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30</w:t>
      </w:r>
      <w:r w:rsidRPr="00CF13E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</w:t>
      </w:r>
      <w:r w:rsidRPr="00CF13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CF13EF">
        <w:rPr>
          <w:b/>
          <w:sz w:val="28"/>
          <w:szCs w:val="28"/>
        </w:rPr>
        <w:t xml:space="preserve"> года</w:t>
      </w:r>
      <w:r w:rsidRPr="00CF13EF">
        <w:rPr>
          <w:b/>
          <w:sz w:val="28"/>
          <w:szCs w:val="28"/>
        </w:rPr>
        <w:tab/>
      </w:r>
      <w:r w:rsidRPr="00CF13EF">
        <w:rPr>
          <w:b/>
          <w:sz w:val="28"/>
          <w:szCs w:val="28"/>
        </w:rPr>
        <w:tab/>
      </w:r>
      <w:r w:rsidRPr="00CF13EF">
        <w:rPr>
          <w:b/>
          <w:sz w:val="28"/>
          <w:szCs w:val="28"/>
        </w:rPr>
        <w:tab/>
      </w:r>
      <w:r w:rsidRPr="00CF13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13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</w:t>
      </w:r>
      <w:r w:rsidR="00615ADE">
        <w:rPr>
          <w:b/>
          <w:sz w:val="28"/>
          <w:szCs w:val="28"/>
        </w:rPr>
        <w:t>20</w:t>
      </w:r>
      <w:bookmarkStart w:id="0" w:name="_GoBack"/>
      <w:bookmarkEnd w:id="0"/>
      <w:r w:rsidRPr="00CF13EF">
        <w:rPr>
          <w:b/>
          <w:sz w:val="28"/>
          <w:szCs w:val="28"/>
        </w:rPr>
        <w:t xml:space="preserve">  </w:t>
      </w:r>
    </w:p>
    <w:p w:rsidR="00BF2CB1" w:rsidRPr="005B13A6" w:rsidRDefault="00BF2CB1" w:rsidP="00BF2CB1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BF2CB1" w:rsidRDefault="00BF2CB1" w:rsidP="00BF2CB1">
      <w:pPr>
        <w:jc w:val="both"/>
        <w:rPr>
          <w:b/>
          <w:bCs/>
          <w:i/>
          <w:iCs/>
          <w:sz w:val="28"/>
          <w:szCs w:val="28"/>
        </w:rPr>
      </w:pPr>
      <w:r w:rsidRPr="000D6F69">
        <w:rPr>
          <w:b/>
          <w:bCs/>
          <w:i/>
          <w:iCs/>
          <w:sz w:val="28"/>
          <w:szCs w:val="28"/>
        </w:rPr>
        <w:t>О назначении публичных слушаний</w:t>
      </w:r>
    </w:p>
    <w:p w:rsidR="00BF2CB1" w:rsidRPr="000D6F69" w:rsidRDefault="00BF2CB1" w:rsidP="00BF2CB1">
      <w:pPr>
        <w:jc w:val="both"/>
        <w:rPr>
          <w:b/>
          <w:bCs/>
          <w:i/>
          <w:iCs/>
          <w:sz w:val="28"/>
          <w:szCs w:val="28"/>
        </w:rPr>
      </w:pPr>
    </w:p>
    <w:p w:rsidR="00576865" w:rsidRPr="007F774D" w:rsidRDefault="00576865" w:rsidP="00BF2CB1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C40C55">
        <w:rPr>
          <w:sz w:val="28"/>
          <w:szCs w:val="28"/>
        </w:rPr>
        <w:t>внесению изменений в проект межевания территории</w:t>
      </w:r>
      <w:r w:rsidR="008B392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7F774D" w:rsidP="00404860">
      <w:pPr>
        <w:pStyle w:val="20"/>
        <w:ind w:firstLine="720"/>
        <w:rPr>
          <w:bCs w:val="0"/>
          <w:sz w:val="28"/>
          <w:szCs w:val="28"/>
        </w:rPr>
      </w:pPr>
      <w:r w:rsidRPr="007F774D">
        <w:rPr>
          <w:sz w:val="28"/>
          <w:szCs w:val="28"/>
        </w:rPr>
        <w:t xml:space="preserve">                                                     </w:t>
      </w:r>
      <w:r w:rsidR="008429ED" w:rsidRPr="007F774D">
        <w:rPr>
          <w:sz w:val="28"/>
          <w:szCs w:val="28"/>
        </w:rPr>
        <w:t>РЕШИЛА:</w:t>
      </w:r>
    </w:p>
    <w:p w:rsidR="00BF2CB1" w:rsidRDefault="00BF2CB1" w:rsidP="00DD2530">
      <w:pPr>
        <w:pStyle w:val="10"/>
        <w:spacing w:after="60"/>
        <w:jc w:val="both"/>
        <w:rPr>
          <w:color w:val="FF0000"/>
          <w:sz w:val="28"/>
          <w:szCs w:val="28"/>
        </w:rPr>
      </w:pPr>
    </w:p>
    <w:p w:rsidR="006759BB" w:rsidRDefault="006B01EF" w:rsidP="00BF2CB1">
      <w:pPr>
        <w:pStyle w:val="10"/>
        <w:numPr>
          <w:ilvl w:val="0"/>
          <w:numId w:val="8"/>
        </w:numPr>
        <w:spacing w:after="60"/>
        <w:jc w:val="both"/>
        <w:rPr>
          <w:sz w:val="28"/>
          <w:szCs w:val="28"/>
        </w:rPr>
      </w:pPr>
      <w:r w:rsidRPr="00006C97">
        <w:rPr>
          <w:sz w:val="28"/>
          <w:szCs w:val="28"/>
        </w:rPr>
        <w:t>Назначить публичные слушан</w:t>
      </w:r>
      <w:r w:rsidR="00006C97" w:rsidRPr="00006C97">
        <w:rPr>
          <w:sz w:val="28"/>
          <w:szCs w:val="28"/>
        </w:rPr>
        <w:t>ия</w:t>
      </w:r>
      <w:r w:rsidR="002211F3" w:rsidRPr="00006C97">
        <w:rPr>
          <w:sz w:val="28"/>
          <w:szCs w:val="28"/>
        </w:rPr>
        <w:t xml:space="preserve"> по</w:t>
      </w:r>
      <w:r w:rsidR="00006C97">
        <w:rPr>
          <w:sz w:val="28"/>
          <w:szCs w:val="28"/>
        </w:rPr>
        <w:t xml:space="preserve"> </w:t>
      </w:r>
      <w:r w:rsidR="006B6EE6">
        <w:rPr>
          <w:sz w:val="28"/>
          <w:szCs w:val="28"/>
        </w:rPr>
        <w:t xml:space="preserve">проекту межевания территории в границах: ул. </w:t>
      </w:r>
      <w:r w:rsidR="00B6644A">
        <w:rPr>
          <w:sz w:val="28"/>
          <w:szCs w:val="28"/>
        </w:rPr>
        <w:t xml:space="preserve">К. Маркса, ул. </w:t>
      </w:r>
      <w:proofErr w:type="spellStart"/>
      <w:r w:rsidR="00B6644A">
        <w:rPr>
          <w:sz w:val="28"/>
          <w:szCs w:val="28"/>
        </w:rPr>
        <w:t>Аузина</w:t>
      </w:r>
      <w:proofErr w:type="spellEnd"/>
      <w:r w:rsidR="00292550">
        <w:rPr>
          <w:sz w:val="28"/>
          <w:szCs w:val="28"/>
        </w:rPr>
        <w:t xml:space="preserve"> в городе Малоярославец Калужской области.</w:t>
      </w:r>
    </w:p>
    <w:p w:rsidR="00BF2CB1" w:rsidRDefault="00BF2CB1" w:rsidP="00BF2CB1">
      <w:pPr>
        <w:pStyle w:val="a8"/>
        <w:numPr>
          <w:ilvl w:val="0"/>
          <w:numId w:val="9"/>
        </w:numPr>
        <w:ind w:right="-1"/>
        <w:jc w:val="both"/>
        <w:rPr>
          <w:sz w:val="28"/>
          <w:szCs w:val="28"/>
        </w:rPr>
      </w:pPr>
      <w:r w:rsidRPr="000D6F69">
        <w:rPr>
          <w:sz w:val="28"/>
          <w:szCs w:val="28"/>
        </w:rPr>
        <w:t xml:space="preserve">Провести публичные слушания </w:t>
      </w:r>
      <w:r w:rsidRPr="000D6F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0D6F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</w:t>
      </w:r>
      <w:r w:rsidRPr="000D6F69">
        <w:rPr>
          <w:b/>
          <w:sz w:val="28"/>
          <w:szCs w:val="28"/>
        </w:rPr>
        <w:t xml:space="preserve"> 2020 года в 17.00 в</w:t>
      </w:r>
      <w:r w:rsidRPr="000D6F69">
        <w:rPr>
          <w:sz w:val="28"/>
          <w:szCs w:val="28"/>
        </w:rPr>
        <w:t xml:space="preserve"> помещении библиотеки, расположенной по адресу: г. Малоярославец, ул. Ленина, д.3.</w:t>
      </w:r>
    </w:p>
    <w:p w:rsidR="00BF2CB1" w:rsidRPr="000D6F69" w:rsidRDefault="00BF2CB1" w:rsidP="00BF2CB1">
      <w:pPr>
        <w:pStyle w:val="a8"/>
        <w:numPr>
          <w:ilvl w:val="0"/>
          <w:numId w:val="9"/>
        </w:numPr>
        <w:ind w:right="-1"/>
        <w:jc w:val="both"/>
        <w:rPr>
          <w:sz w:val="28"/>
          <w:szCs w:val="28"/>
        </w:rPr>
      </w:pPr>
      <w:r w:rsidRPr="000D6F69">
        <w:rPr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BF2CB1" w:rsidRPr="00823F70" w:rsidRDefault="00BF1BD6" w:rsidP="00BF2CB1">
      <w:pPr>
        <w:pStyle w:val="a4"/>
        <w:numPr>
          <w:ilvl w:val="0"/>
          <w:numId w:val="10"/>
        </w:numPr>
        <w:rPr>
          <w:szCs w:val="28"/>
        </w:rPr>
      </w:pPr>
      <w:r>
        <w:rPr>
          <w:szCs w:val="28"/>
        </w:rPr>
        <w:t>Бурцева С.В.</w:t>
      </w:r>
      <w:r w:rsidR="00BF2CB1">
        <w:rPr>
          <w:szCs w:val="28"/>
        </w:rPr>
        <w:t xml:space="preserve"> – </w:t>
      </w:r>
      <w:r w:rsidR="00BF2CB1" w:rsidRPr="00823F70">
        <w:rPr>
          <w:szCs w:val="28"/>
        </w:rPr>
        <w:t>депутата Городской Думы;</w:t>
      </w:r>
    </w:p>
    <w:p w:rsidR="00BF2CB1" w:rsidRDefault="00BF1BD6" w:rsidP="00BF2CB1">
      <w:pPr>
        <w:pStyle w:val="a4"/>
        <w:numPr>
          <w:ilvl w:val="0"/>
          <w:numId w:val="10"/>
        </w:numPr>
        <w:rPr>
          <w:szCs w:val="28"/>
        </w:rPr>
      </w:pPr>
      <w:r>
        <w:rPr>
          <w:szCs w:val="28"/>
        </w:rPr>
        <w:t>Жмакину Т.В.</w:t>
      </w:r>
      <w:r w:rsidR="00BF2CB1">
        <w:rPr>
          <w:szCs w:val="28"/>
        </w:rPr>
        <w:t xml:space="preserve"> </w:t>
      </w:r>
      <w:r w:rsidR="00BF2CB1" w:rsidRPr="004F52B0">
        <w:rPr>
          <w:szCs w:val="28"/>
        </w:rPr>
        <w:t>–</w:t>
      </w:r>
      <w:r w:rsidR="00BF2CB1">
        <w:rPr>
          <w:szCs w:val="28"/>
        </w:rPr>
        <w:t xml:space="preserve"> </w:t>
      </w:r>
      <w:r w:rsidR="00BF2CB1" w:rsidRPr="004F52B0">
        <w:rPr>
          <w:szCs w:val="28"/>
        </w:rPr>
        <w:t>депутата Городской Думы;</w:t>
      </w:r>
    </w:p>
    <w:p w:rsidR="00BF2CB1" w:rsidRPr="000D6F69" w:rsidRDefault="00BF1BD6" w:rsidP="00BF2CB1">
      <w:pPr>
        <w:pStyle w:val="a4"/>
        <w:numPr>
          <w:ilvl w:val="0"/>
          <w:numId w:val="10"/>
        </w:numPr>
        <w:rPr>
          <w:szCs w:val="28"/>
        </w:rPr>
      </w:pPr>
      <w:proofErr w:type="spellStart"/>
      <w:r>
        <w:rPr>
          <w:szCs w:val="28"/>
        </w:rPr>
        <w:t>Кременёва</w:t>
      </w:r>
      <w:proofErr w:type="spellEnd"/>
      <w:r>
        <w:rPr>
          <w:szCs w:val="28"/>
        </w:rPr>
        <w:t xml:space="preserve"> Р.С.</w:t>
      </w:r>
      <w:r w:rsidR="00BF2CB1">
        <w:rPr>
          <w:szCs w:val="28"/>
        </w:rPr>
        <w:t xml:space="preserve"> </w:t>
      </w:r>
      <w:r w:rsidR="00BF2CB1" w:rsidRPr="004F52B0">
        <w:rPr>
          <w:szCs w:val="28"/>
        </w:rPr>
        <w:t>–</w:t>
      </w:r>
      <w:r w:rsidR="00BF2CB1">
        <w:rPr>
          <w:szCs w:val="28"/>
        </w:rPr>
        <w:t xml:space="preserve"> </w:t>
      </w:r>
      <w:r w:rsidR="00BF2CB1" w:rsidRPr="004F52B0">
        <w:rPr>
          <w:szCs w:val="28"/>
        </w:rPr>
        <w:t>депутата Городской Думы;</w:t>
      </w:r>
    </w:p>
    <w:p w:rsidR="00BF2CB1" w:rsidRDefault="00BF2CB1" w:rsidP="00BF2CB1">
      <w:pPr>
        <w:pStyle w:val="a4"/>
        <w:numPr>
          <w:ilvl w:val="0"/>
          <w:numId w:val="10"/>
        </w:numPr>
        <w:rPr>
          <w:szCs w:val="28"/>
        </w:rPr>
      </w:pPr>
      <w:proofErr w:type="spellStart"/>
      <w:r w:rsidRPr="000D6F69">
        <w:rPr>
          <w:szCs w:val="28"/>
        </w:rPr>
        <w:t>Молодцова</w:t>
      </w:r>
      <w:proofErr w:type="spellEnd"/>
      <w:r w:rsidRPr="000D6F69">
        <w:rPr>
          <w:szCs w:val="28"/>
        </w:rPr>
        <w:t xml:space="preserve"> И.В.  - юриста городской Думы;</w:t>
      </w:r>
    </w:p>
    <w:p w:rsidR="00BF2CB1" w:rsidRDefault="00BF2CB1" w:rsidP="00BF2CB1">
      <w:pPr>
        <w:pStyle w:val="a4"/>
        <w:numPr>
          <w:ilvl w:val="0"/>
          <w:numId w:val="10"/>
        </w:numPr>
        <w:rPr>
          <w:szCs w:val="28"/>
        </w:rPr>
      </w:pPr>
      <w:proofErr w:type="spellStart"/>
      <w:r w:rsidRPr="000D6F69">
        <w:rPr>
          <w:szCs w:val="28"/>
        </w:rPr>
        <w:t>Ситникова</w:t>
      </w:r>
      <w:proofErr w:type="spellEnd"/>
      <w:r w:rsidRPr="000D6F69">
        <w:rPr>
          <w:szCs w:val="28"/>
        </w:rPr>
        <w:t xml:space="preserve"> М.А. </w:t>
      </w:r>
      <w:r>
        <w:rPr>
          <w:szCs w:val="28"/>
        </w:rPr>
        <w:t>–</w:t>
      </w:r>
      <w:r w:rsidRPr="000D6F69">
        <w:rPr>
          <w:szCs w:val="28"/>
        </w:rPr>
        <w:t xml:space="preserve"> </w:t>
      </w:r>
      <w:proofErr w:type="spellStart"/>
      <w:r w:rsidRPr="000D6F69">
        <w:rPr>
          <w:szCs w:val="28"/>
        </w:rPr>
        <w:t>Зам</w:t>
      </w:r>
      <w:proofErr w:type="gramStart"/>
      <w:r w:rsidRPr="000D6F69">
        <w:rPr>
          <w:szCs w:val="28"/>
        </w:rPr>
        <w:t>.Г</w:t>
      </w:r>
      <w:proofErr w:type="gramEnd"/>
      <w:r w:rsidRPr="000D6F69">
        <w:rPr>
          <w:szCs w:val="28"/>
        </w:rPr>
        <w:t>лавы</w:t>
      </w:r>
      <w:proofErr w:type="spellEnd"/>
      <w:r w:rsidRPr="000D6F69">
        <w:rPr>
          <w:szCs w:val="28"/>
        </w:rPr>
        <w:t xml:space="preserve"> Администрации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хозяйству;</w:t>
      </w:r>
    </w:p>
    <w:p w:rsidR="00BF2CB1" w:rsidRDefault="00BF2CB1" w:rsidP="00BF2CB1">
      <w:pPr>
        <w:pStyle w:val="a4"/>
        <w:numPr>
          <w:ilvl w:val="0"/>
          <w:numId w:val="10"/>
        </w:numPr>
        <w:rPr>
          <w:szCs w:val="28"/>
        </w:rPr>
      </w:pPr>
      <w:r w:rsidRPr="000D6F69">
        <w:rPr>
          <w:szCs w:val="28"/>
        </w:rPr>
        <w:t>Литвинову Ю.Н. - начальника отдела архитектуры, градостроительной деятельности и земельных отношений Администрации МО ГП «Город Ма</w:t>
      </w:r>
      <w:r>
        <w:rPr>
          <w:szCs w:val="28"/>
        </w:rPr>
        <w:t>лоярославец»;</w:t>
      </w:r>
    </w:p>
    <w:p w:rsidR="00BF2CB1" w:rsidRDefault="00BF2CB1" w:rsidP="00BF2CB1">
      <w:pPr>
        <w:pStyle w:val="a4"/>
        <w:numPr>
          <w:ilvl w:val="0"/>
          <w:numId w:val="10"/>
        </w:numPr>
        <w:rPr>
          <w:szCs w:val="28"/>
        </w:rPr>
      </w:pPr>
      <w:proofErr w:type="spellStart"/>
      <w:r w:rsidRPr="000D6F69">
        <w:rPr>
          <w:szCs w:val="28"/>
        </w:rPr>
        <w:t>Борзенкову</w:t>
      </w:r>
      <w:proofErr w:type="spellEnd"/>
      <w:r w:rsidRPr="000D6F69">
        <w:rPr>
          <w:szCs w:val="28"/>
        </w:rPr>
        <w:t xml:space="preserve"> Н.А. – главного специалиста отдела по управлению муниципальным имуществом и жилищно-коммунального хозяйства Администра</w:t>
      </w:r>
      <w:r>
        <w:rPr>
          <w:szCs w:val="28"/>
        </w:rPr>
        <w:t>ции МО ГП «Город Малоярославец»;</w:t>
      </w:r>
    </w:p>
    <w:p w:rsidR="00BF2CB1" w:rsidRPr="000D6F69" w:rsidRDefault="00BF2CB1" w:rsidP="00BF2CB1">
      <w:pPr>
        <w:pStyle w:val="a4"/>
        <w:numPr>
          <w:ilvl w:val="0"/>
          <w:numId w:val="10"/>
        </w:numPr>
        <w:rPr>
          <w:szCs w:val="28"/>
        </w:rPr>
      </w:pPr>
      <w:proofErr w:type="spellStart"/>
      <w:r w:rsidRPr="000D6F69">
        <w:rPr>
          <w:szCs w:val="28"/>
        </w:rPr>
        <w:t>Чинарева</w:t>
      </w:r>
      <w:proofErr w:type="spellEnd"/>
      <w:r w:rsidRPr="000D6F69">
        <w:rPr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Малоярославец».</w:t>
      </w:r>
    </w:p>
    <w:p w:rsidR="00BF2CB1" w:rsidRDefault="00BF2CB1" w:rsidP="00BF2CB1">
      <w:pPr>
        <w:pStyle w:val="a4"/>
        <w:numPr>
          <w:ilvl w:val="0"/>
          <w:numId w:val="9"/>
        </w:numPr>
        <w:rPr>
          <w:szCs w:val="28"/>
        </w:rPr>
      </w:pPr>
      <w:r w:rsidRPr="00B955A7">
        <w:rPr>
          <w:szCs w:val="28"/>
        </w:rPr>
        <w:lastRenderedPageBreak/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BF2CB1" w:rsidRDefault="00BF2CB1" w:rsidP="00BF2CB1">
      <w:pPr>
        <w:pStyle w:val="a4"/>
        <w:numPr>
          <w:ilvl w:val="0"/>
          <w:numId w:val="9"/>
        </w:numPr>
        <w:rPr>
          <w:szCs w:val="28"/>
        </w:rPr>
      </w:pPr>
      <w:r w:rsidRPr="000D6F69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BF2CB1" w:rsidRDefault="00BF2CB1" w:rsidP="00BF2CB1">
      <w:pPr>
        <w:pStyle w:val="a4"/>
        <w:numPr>
          <w:ilvl w:val="0"/>
          <w:numId w:val="9"/>
        </w:numPr>
        <w:rPr>
          <w:szCs w:val="28"/>
        </w:rPr>
      </w:pPr>
      <w:proofErr w:type="gramStart"/>
      <w:r w:rsidRPr="000D6F69">
        <w:rPr>
          <w:szCs w:val="28"/>
        </w:rPr>
        <w:t>Контроль за</w:t>
      </w:r>
      <w:proofErr w:type="gramEnd"/>
      <w:r w:rsidRPr="000D6F69">
        <w:rPr>
          <w:szCs w:val="28"/>
        </w:rPr>
        <w:t xml:space="preserve"> исполнением данного решения возложить на Главу Администрации  МО ГП  «Город Малоярославец» </w:t>
      </w:r>
      <w:proofErr w:type="spellStart"/>
      <w:r w:rsidRPr="000D6F69">
        <w:rPr>
          <w:szCs w:val="28"/>
        </w:rPr>
        <w:t>Саидова</w:t>
      </w:r>
      <w:proofErr w:type="spellEnd"/>
      <w:r w:rsidRPr="000D6F69">
        <w:rPr>
          <w:szCs w:val="28"/>
        </w:rPr>
        <w:t xml:space="preserve"> Р.С.</w:t>
      </w:r>
    </w:p>
    <w:p w:rsidR="00BF2CB1" w:rsidRPr="000D6F69" w:rsidRDefault="00BF2CB1" w:rsidP="00BF2CB1">
      <w:pPr>
        <w:pStyle w:val="a4"/>
        <w:numPr>
          <w:ilvl w:val="0"/>
          <w:numId w:val="9"/>
        </w:numPr>
        <w:rPr>
          <w:szCs w:val="28"/>
        </w:rPr>
      </w:pPr>
      <w:r w:rsidRPr="000D6F69">
        <w:rPr>
          <w:szCs w:val="28"/>
        </w:rPr>
        <w:t xml:space="preserve">Настоящее решение вступает в силу с момента его опубликования. </w:t>
      </w:r>
    </w:p>
    <w:p w:rsidR="00BF2CB1" w:rsidRDefault="00BF2CB1" w:rsidP="00BF2CB1">
      <w:pPr>
        <w:pStyle w:val="a4"/>
        <w:ind w:firstLine="0"/>
        <w:rPr>
          <w:szCs w:val="28"/>
        </w:rPr>
      </w:pPr>
    </w:p>
    <w:p w:rsidR="00BF2CB1" w:rsidRPr="00B955A7" w:rsidRDefault="00BF2CB1" w:rsidP="00BF2CB1">
      <w:pPr>
        <w:pStyle w:val="a4"/>
        <w:ind w:firstLine="0"/>
        <w:rPr>
          <w:szCs w:val="28"/>
        </w:rPr>
      </w:pPr>
    </w:p>
    <w:p w:rsidR="00BF2CB1" w:rsidRPr="004F79EC" w:rsidRDefault="00BF2CB1" w:rsidP="00BF2CB1">
      <w:pPr>
        <w:pStyle w:val="a4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Pr="004F79EC">
        <w:rPr>
          <w:b/>
          <w:szCs w:val="28"/>
        </w:rPr>
        <w:t xml:space="preserve">Глава муниципального образования                           </w:t>
      </w:r>
    </w:p>
    <w:p w:rsidR="00BF2CB1" w:rsidRPr="004F79EC" w:rsidRDefault="00BF2CB1" w:rsidP="00BF2CB1">
      <w:pPr>
        <w:pStyle w:val="a4"/>
        <w:ind w:left="-142" w:firstLine="567"/>
        <w:rPr>
          <w:b/>
          <w:szCs w:val="28"/>
        </w:rPr>
      </w:pPr>
      <w:r>
        <w:rPr>
          <w:b/>
          <w:szCs w:val="28"/>
        </w:rPr>
        <w:t xml:space="preserve">   </w:t>
      </w:r>
      <w:r w:rsidRPr="004F79EC">
        <w:rPr>
          <w:b/>
          <w:szCs w:val="28"/>
        </w:rPr>
        <w:t xml:space="preserve">ГП «Город Малоярославец» </w:t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>
        <w:rPr>
          <w:b/>
          <w:szCs w:val="28"/>
        </w:rPr>
        <w:t xml:space="preserve">         </w:t>
      </w:r>
      <w:proofErr w:type="spellStart"/>
      <w:r w:rsidRPr="004F79EC">
        <w:rPr>
          <w:b/>
          <w:szCs w:val="28"/>
        </w:rPr>
        <w:t>О.</w:t>
      </w:r>
      <w:r>
        <w:rPr>
          <w:b/>
          <w:szCs w:val="28"/>
        </w:rPr>
        <w:t>А.Жукова</w:t>
      </w:r>
      <w:proofErr w:type="spellEnd"/>
    </w:p>
    <w:p w:rsidR="00BF2CB1" w:rsidRPr="005B13A6" w:rsidRDefault="00BF2CB1" w:rsidP="00BF2CB1">
      <w:pPr>
        <w:jc w:val="both"/>
      </w:pPr>
    </w:p>
    <w:p w:rsidR="003343DB" w:rsidRDefault="003343DB" w:rsidP="00BF2CB1">
      <w:pPr>
        <w:pStyle w:val="10"/>
        <w:spacing w:after="60"/>
        <w:jc w:val="both"/>
        <w:rPr>
          <w:i/>
          <w:sz w:val="16"/>
          <w:szCs w:val="24"/>
        </w:rPr>
      </w:pPr>
    </w:p>
    <w:sectPr w:rsidR="003343DB" w:rsidSect="006B3C4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89F47BC"/>
    <w:multiLevelType w:val="hybridMultilevel"/>
    <w:tmpl w:val="A0D81146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D6F383A"/>
    <w:multiLevelType w:val="hybridMultilevel"/>
    <w:tmpl w:val="88FEE60C"/>
    <w:lvl w:ilvl="0" w:tplc="0A469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4B635F3"/>
    <w:multiLevelType w:val="hybridMultilevel"/>
    <w:tmpl w:val="C72A2780"/>
    <w:lvl w:ilvl="0" w:tplc="B0E00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6374F"/>
    <w:rsid w:val="00173415"/>
    <w:rsid w:val="00175B17"/>
    <w:rsid w:val="00180B68"/>
    <w:rsid w:val="00180C1D"/>
    <w:rsid w:val="00182901"/>
    <w:rsid w:val="001A5438"/>
    <w:rsid w:val="00205EAB"/>
    <w:rsid w:val="00206891"/>
    <w:rsid w:val="002211F3"/>
    <w:rsid w:val="0024125A"/>
    <w:rsid w:val="00252DC8"/>
    <w:rsid w:val="00263E06"/>
    <w:rsid w:val="00290F8D"/>
    <w:rsid w:val="00292550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4022DC"/>
    <w:rsid w:val="00404860"/>
    <w:rsid w:val="004139C4"/>
    <w:rsid w:val="00423E57"/>
    <w:rsid w:val="00427EB7"/>
    <w:rsid w:val="00432DD4"/>
    <w:rsid w:val="004456AB"/>
    <w:rsid w:val="0047163F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5ADE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15A4D"/>
    <w:rsid w:val="00815C01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6546"/>
    <w:rsid w:val="0092612A"/>
    <w:rsid w:val="00980C0E"/>
    <w:rsid w:val="009850A5"/>
    <w:rsid w:val="0099091B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97A2A"/>
    <w:rsid w:val="00AC5221"/>
    <w:rsid w:val="00AD6AD3"/>
    <w:rsid w:val="00AD6F29"/>
    <w:rsid w:val="00AF707A"/>
    <w:rsid w:val="00B04396"/>
    <w:rsid w:val="00B07817"/>
    <w:rsid w:val="00B35593"/>
    <w:rsid w:val="00B55FB7"/>
    <w:rsid w:val="00B6644A"/>
    <w:rsid w:val="00BB44BD"/>
    <w:rsid w:val="00BB6BB9"/>
    <w:rsid w:val="00BC7098"/>
    <w:rsid w:val="00BF1BD6"/>
    <w:rsid w:val="00BF2CB1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815C01"/>
    <w:rPr>
      <w:sz w:val="22"/>
    </w:rPr>
  </w:style>
  <w:style w:type="paragraph" w:styleId="a8">
    <w:name w:val="List Paragraph"/>
    <w:basedOn w:val="a"/>
    <w:uiPriority w:val="34"/>
    <w:qFormat/>
    <w:rsid w:val="00BF2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815C01"/>
    <w:rPr>
      <w:sz w:val="22"/>
    </w:rPr>
  </w:style>
  <w:style w:type="paragraph" w:styleId="a8">
    <w:name w:val="List Paragraph"/>
    <w:basedOn w:val="a"/>
    <w:uiPriority w:val="34"/>
    <w:qFormat/>
    <w:rsid w:val="00BF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6</cp:revision>
  <cp:lastPrinted>2019-10-23T12:12:00Z</cp:lastPrinted>
  <dcterms:created xsi:type="dcterms:W3CDTF">2020-05-06T08:27:00Z</dcterms:created>
  <dcterms:modified xsi:type="dcterms:W3CDTF">2020-05-13T10:48:00Z</dcterms:modified>
</cp:coreProperties>
</file>