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A232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2770" cy="7156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5B13A6" w:rsidRPr="000B73A7" w:rsidRDefault="005B13A6">
      <w:pPr>
        <w:rPr>
          <w:b/>
          <w:sz w:val="32"/>
          <w:szCs w:val="32"/>
        </w:rPr>
      </w:pPr>
    </w:p>
    <w:p w:rsidR="00FA730E" w:rsidRPr="007D4E14" w:rsidRDefault="005B13A6" w:rsidP="00CA500F">
      <w:pPr>
        <w:rPr>
          <w:b/>
          <w:sz w:val="28"/>
          <w:szCs w:val="28"/>
        </w:rPr>
      </w:pPr>
      <w:bookmarkStart w:id="0" w:name="_GoBack"/>
      <w:bookmarkEnd w:id="0"/>
      <w:r w:rsidRPr="007D4E14">
        <w:rPr>
          <w:b/>
          <w:sz w:val="28"/>
          <w:szCs w:val="28"/>
        </w:rPr>
        <w:t>о</w:t>
      </w:r>
      <w:r w:rsidR="00FA730E" w:rsidRPr="007D4E14">
        <w:rPr>
          <w:b/>
          <w:sz w:val="28"/>
          <w:szCs w:val="28"/>
        </w:rPr>
        <w:t xml:space="preserve">т </w:t>
      </w:r>
      <w:r w:rsidR="0027650F">
        <w:rPr>
          <w:b/>
          <w:sz w:val="28"/>
          <w:szCs w:val="28"/>
        </w:rPr>
        <w:t xml:space="preserve">« 26»  апреля </w:t>
      </w:r>
      <w:r w:rsidR="00876AA3" w:rsidRPr="007D4E14">
        <w:rPr>
          <w:b/>
          <w:sz w:val="28"/>
          <w:szCs w:val="28"/>
        </w:rPr>
        <w:t>201</w:t>
      </w:r>
      <w:r w:rsidR="008A6513">
        <w:rPr>
          <w:b/>
          <w:sz w:val="28"/>
          <w:szCs w:val="28"/>
        </w:rPr>
        <w:t xml:space="preserve">8 </w:t>
      </w:r>
      <w:r w:rsidR="00876AA3" w:rsidRPr="007D4E14">
        <w:rPr>
          <w:b/>
          <w:sz w:val="28"/>
          <w:szCs w:val="28"/>
        </w:rPr>
        <w:t xml:space="preserve"> </w:t>
      </w:r>
      <w:r w:rsidR="00712DE8" w:rsidRPr="007D4E14">
        <w:rPr>
          <w:b/>
          <w:sz w:val="28"/>
          <w:szCs w:val="28"/>
        </w:rPr>
        <w:t>года</w:t>
      </w:r>
      <w:r w:rsidR="00C07819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7D4E14" w:rsidRPr="007D4E14">
        <w:rPr>
          <w:b/>
          <w:sz w:val="28"/>
          <w:szCs w:val="28"/>
        </w:rPr>
        <w:t xml:space="preserve">       </w:t>
      </w:r>
      <w:r w:rsidR="00521E17" w:rsidRPr="007D4E14">
        <w:rPr>
          <w:b/>
          <w:sz w:val="28"/>
          <w:szCs w:val="28"/>
        </w:rPr>
        <w:t xml:space="preserve"> </w:t>
      </w:r>
      <w:r w:rsidR="00FA730E" w:rsidRPr="007D4E14">
        <w:rPr>
          <w:b/>
          <w:sz w:val="28"/>
          <w:szCs w:val="28"/>
        </w:rPr>
        <w:t xml:space="preserve"> </w:t>
      </w:r>
      <w:r w:rsidR="0027650F">
        <w:rPr>
          <w:b/>
          <w:sz w:val="28"/>
          <w:szCs w:val="28"/>
        </w:rPr>
        <w:tab/>
      </w:r>
      <w:r w:rsidR="0027650F">
        <w:rPr>
          <w:b/>
          <w:sz w:val="28"/>
          <w:szCs w:val="28"/>
        </w:rPr>
        <w:tab/>
      </w:r>
      <w:r w:rsidR="0027650F">
        <w:rPr>
          <w:b/>
          <w:sz w:val="28"/>
          <w:szCs w:val="28"/>
        </w:rPr>
        <w:tab/>
      </w:r>
      <w:r w:rsidR="0027650F">
        <w:rPr>
          <w:b/>
          <w:sz w:val="28"/>
          <w:szCs w:val="28"/>
        </w:rPr>
        <w:tab/>
      </w:r>
      <w:r w:rsidR="0027650F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 xml:space="preserve"> № </w:t>
      </w:r>
      <w:r w:rsidR="0027650F">
        <w:rPr>
          <w:b/>
          <w:sz w:val="28"/>
          <w:szCs w:val="28"/>
        </w:rPr>
        <w:t>310</w:t>
      </w:r>
      <w:r w:rsidR="00FA730E" w:rsidRPr="007D4E14">
        <w:rPr>
          <w:b/>
          <w:sz w:val="28"/>
          <w:szCs w:val="28"/>
        </w:rPr>
        <w:t xml:space="preserve"> 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BA6E7C" w:rsidRDefault="00544610">
      <w:pPr>
        <w:jc w:val="both"/>
        <w:rPr>
          <w:b/>
          <w:bCs/>
          <w:iCs/>
          <w:sz w:val="28"/>
          <w:szCs w:val="28"/>
        </w:rPr>
      </w:pPr>
      <w:r w:rsidRPr="00BA6E7C">
        <w:rPr>
          <w:b/>
          <w:bCs/>
          <w:iCs/>
          <w:sz w:val="28"/>
          <w:szCs w:val="28"/>
        </w:rPr>
        <w:t>«</w:t>
      </w:r>
      <w:r w:rsidR="000475DD" w:rsidRPr="00BA6E7C">
        <w:rPr>
          <w:b/>
          <w:bCs/>
          <w:iCs/>
          <w:sz w:val="28"/>
          <w:szCs w:val="28"/>
        </w:rPr>
        <w:t>О</w:t>
      </w:r>
      <w:r w:rsidR="00263E06" w:rsidRPr="00BA6E7C">
        <w:rPr>
          <w:b/>
          <w:bCs/>
          <w:iCs/>
          <w:sz w:val="28"/>
          <w:szCs w:val="28"/>
        </w:rPr>
        <w:t xml:space="preserve"> </w:t>
      </w:r>
      <w:r w:rsidR="002D1E90" w:rsidRPr="00BA6E7C">
        <w:rPr>
          <w:b/>
          <w:bCs/>
          <w:iCs/>
          <w:sz w:val="28"/>
          <w:szCs w:val="28"/>
        </w:rPr>
        <w:t>назначении публичных слушаний</w:t>
      </w:r>
      <w:r w:rsidRPr="00BA6E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90E59" w:rsidRPr="00B955A7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</w:t>
      </w:r>
      <w:r w:rsidR="00D90E59">
        <w:rPr>
          <w:sz w:val="28"/>
          <w:szCs w:val="28"/>
        </w:rPr>
        <w:t>лавец о предоставлении разрешения на отклонение от предельных параметров строительства, реконструкции объектов капитального строительства</w:t>
      </w:r>
      <w:r w:rsidR="00D90E59" w:rsidRPr="00B955A7">
        <w:rPr>
          <w:sz w:val="28"/>
          <w:szCs w:val="28"/>
        </w:rPr>
        <w:t xml:space="preserve"> </w:t>
      </w:r>
      <w:r w:rsidR="00D90E59">
        <w:rPr>
          <w:sz w:val="28"/>
          <w:szCs w:val="28"/>
        </w:rPr>
        <w:t>на земельном участке</w:t>
      </w:r>
      <w:r w:rsidR="00D90E59" w:rsidRPr="00B955A7">
        <w:rPr>
          <w:sz w:val="28"/>
          <w:szCs w:val="28"/>
        </w:rPr>
        <w:t>,</w:t>
      </w:r>
      <w:r w:rsidR="00D90E59">
        <w:rPr>
          <w:sz w:val="28"/>
          <w:szCs w:val="28"/>
        </w:rPr>
        <w:t xml:space="preserve"> </w:t>
      </w:r>
      <w:r w:rsidR="00D90E59" w:rsidRPr="00B955A7">
        <w:rPr>
          <w:sz w:val="28"/>
          <w:szCs w:val="28"/>
        </w:rPr>
        <w:t>руководствуясь Положением «О публичных слушаниях городского поселения «Горо</w:t>
      </w:r>
      <w:r w:rsidR="00D90E59">
        <w:rPr>
          <w:sz w:val="28"/>
          <w:szCs w:val="28"/>
        </w:rPr>
        <w:t>д Малоярославец», ст. 40</w:t>
      </w:r>
      <w:r w:rsidR="00D90E59" w:rsidRPr="00B955A7">
        <w:rPr>
          <w:sz w:val="28"/>
          <w:szCs w:val="28"/>
        </w:rPr>
        <w:t xml:space="preserve"> Градостроительного кодекса РФ и ст. 18, 26 Устава муниципального образования  «Город Малоярославец», Городская Дума</w:t>
      </w:r>
      <w:proofErr w:type="gramEnd"/>
    </w:p>
    <w:p w:rsidR="0073485B" w:rsidRDefault="0073485B" w:rsidP="008429ED">
      <w:pPr>
        <w:pStyle w:val="20"/>
        <w:ind w:firstLine="720"/>
        <w:jc w:val="center"/>
        <w:rPr>
          <w:sz w:val="28"/>
          <w:szCs w:val="28"/>
        </w:rPr>
      </w:pPr>
    </w:p>
    <w:p w:rsidR="008429ED" w:rsidRPr="00B955A7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B955A7">
        <w:rPr>
          <w:sz w:val="28"/>
          <w:szCs w:val="28"/>
        </w:rPr>
        <w:t>РЕШИЛА:</w:t>
      </w:r>
    </w:p>
    <w:p w:rsidR="00076DCB" w:rsidRPr="008A6513" w:rsidRDefault="00076DCB" w:rsidP="00076DCB">
      <w:pPr>
        <w:jc w:val="both"/>
        <w:rPr>
          <w:b/>
          <w:sz w:val="28"/>
          <w:szCs w:val="28"/>
        </w:rPr>
      </w:pPr>
    </w:p>
    <w:p w:rsidR="00AB6C38" w:rsidRPr="00AB6C38" w:rsidRDefault="00BE4FAA" w:rsidP="00AB6C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76DCB" w:rsidRPr="00AB6C38">
        <w:rPr>
          <w:rFonts w:ascii="Times New Roman" w:hAnsi="Times New Roman" w:cs="Times New Roman"/>
          <w:sz w:val="28"/>
          <w:szCs w:val="28"/>
        </w:rPr>
        <w:t>1.</w:t>
      </w:r>
      <w:r w:rsidR="00816D6B" w:rsidRPr="00AB6C38">
        <w:rPr>
          <w:rFonts w:ascii="Times New Roman" w:hAnsi="Times New Roman" w:cs="Times New Roman"/>
          <w:sz w:val="28"/>
          <w:szCs w:val="28"/>
        </w:rPr>
        <w:t xml:space="preserve"> </w:t>
      </w:r>
      <w:r w:rsidR="00D90E59" w:rsidRPr="00AB6C3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предоставления </w:t>
      </w:r>
      <w:r w:rsidR="00BA6E7C" w:rsidRPr="00AB6C38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строительства, реконструкции объектов капитального строительства </w:t>
      </w:r>
      <w:r w:rsidR="00BF6426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40:13:030426:1486:ЗУ</w:t>
      </w:r>
      <w:proofErr w:type="gramStart"/>
      <w:r w:rsidR="00BF642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F6426">
        <w:rPr>
          <w:rFonts w:ascii="Times New Roman" w:hAnsi="Times New Roman" w:cs="Times New Roman"/>
          <w:sz w:val="28"/>
          <w:szCs w:val="28"/>
        </w:rPr>
        <w:t xml:space="preserve"> общей площадью 359 кв.м., расположенного по адресу: Калужская область, г. Малярославец, ул. О. Колесниковой, д. 7, образованного путем раздела земельного участка с кадастровым номером 40:13:030426:1486, в части уменьшения минимального размера земельного участка, установленного градостроительным регламентом, </w:t>
      </w:r>
      <w:proofErr w:type="gramStart"/>
      <w:r w:rsidR="00BF642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F6426">
        <w:rPr>
          <w:rFonts w:ascii="Times New Roman" w:hAnsi="Times New Roman" w:cs="Times New Roman"/>
          <w:sz w:val="28"/>
          <w:szCs w:val="28"/>
        </w:rPr>
        <w:t xml:space="preserve"> прилагаемой схемы.</w:t>
      </w:r>
    </w:p>
    <w:p w:rsidR="00D077DE" w:rsidRPr="007D4E14" w:rsidRDefault="00AB6C38" w:rsidP="00AB6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77DE" w:rsidRPr="008A6513">
        <w:rPr>
          <w:sz w:val="28"/>
          <w:szCs w:val="28"/>
        </w:rPr>
        <w:t xml:space="preserve">2. Провести публичные слушания </w:t>
      </w:r>
      <w:r w:rsidR="0027650F">
        <w:rPr>
          <w:b/>
          <w:sz w:val="28"/>
          <w:szCs w:val="28"/>
        </w:rPr>
        <w:t>«22</w:t>
      </w:r>
      <w:r w:rsidR="00D077DE" w:rsidRPr="008A6513">
        <w:rPr>
          <w:b/>
          <w:sz w:val="28"/>
          <w:szCs w:val="28"/>
        </w:rPr>
        <w:t xml:space="preserve">» </w:t>
      </w:r>
      <w:r w:rsidR="0027650F">
        <w:rPr>
          <w:b/>
          <w:sz w:val="28"/>
          <w:szCs w:val="28"/>
        </w:rPr>
        <w:t>мая</w:t>
      </w:r>
      <w:r w:rsidR="007D4E14" w:rsidRPr="008A6513">
        <w:rPr>
          <w:b/>
          <w:sz w:val="28"/>
          <w:szCs w:val="28"/>
        </w:rPr>
        <w:t xml:space="preserve"> </w:t>
      </w:r>
      <w:r w:rsidR="00D077DE" w:rsidRPr="008A6513">
        <w:rPr>
          <w:b/>
          <w:sz w:val="28"/>
          <w:szCs w:val="28"/>
        </w:rPr>
        <w:t>201</w:t>
      </w:r>
      <w:r w:rsidR="00E81C36">
        <w:rPr>
          <w:b/>
          <w:sz w:val="28"/>
          <w:szCs w:val="28"/>
        </w:rPr>
        <w:t>8</w:t>
      </w:r>
      <w:r w:rsidR="000378BF" w:rsidRPr="008A6513">
        <w:rPr>
          <w:b/>
          <w:sz w:val="28"/>
          <w:szCs w:val="28"/>
        </w:rPr>
        <w:t xml:space="preserve"> </w:t>
      </w:r>
      <w:r w:rsidR="00D077DE" w:rsidRPr="008A6513">
        <w:rPr>
          <w:b/>
          <w:sz w:val="28"/>
          <w:szCs w:val="28"/>
        </w:rPr>
        <w:t>года в 1</w:t>
      </w:r>
      <w:r w:rsidR="00A657E0" w:rsidRPr="008A6513">
        <w:rPr>
          <w:b/>
          <w:sz w:val="28"/>
          <w:szCs w:val="28"/>
        </w:rPr>
        <w:t>8</w:t>
      </w:r>
      <w:r w:rsidR="00D077DE" w:rsidRPr="008A6513">
        <w:rPr>
          <w:b/>
          <w:sz w:val="28"/>
          <w:szCs w:val="28"/>
        </w:rPr>
        <w:t xml:space="preserve">.00 </w:t>
      </w:r>
      <w:r w:rsidR="00D077DE" w:rsidRPr="008A6513">
        <w:rPr>
          <w:sz w:val="28"/>
          <w:szCs w:val="28"/>
        </w:rPr>
        <w:t xml:space="preserve">в помещении </w:t>
      </w:r>
      <w:r w:rsidR="00361943" w:rsidRPr="008A6513">
        <w:rPr>
          <w:sz w:val="28"/>
          <w:szCs w:val="28"/>
        </w:rPr>
        <w:t>библиотеки</w:t>
      </w:r>
      <w:r w:rsidR="00D077DE" w:rsidRPr="008A6513">
        <w:rPr>
          <w:sz w:val="28"/>
          <w:szCs w:val="28"/>
        </w:rPr>
        <w:t>, расположенной п</w:t>
      </w:r>
      <w:r w:rsidR="00D44799" w:rsidRPr="008A6513">
        <w:rPr>
          <w:sz w:val="28"/>
          <w:szCs w:val="28"/>
        </w:rPr>
        <w:t>о адресу: г. Малоярославец, ул</w:t>
      </w:r>
      <w:proofErr w:type="gramStart"/>
      <w:r w:rsidR="00D44799" w:rsidRPr="008A6513">
        <w:rPr>
          <w:sz w:val="28"/>
          <w:szCs w:val="28"/>
        </w:rPr>
        <w:t>.Л</w:t>
      </w:r>
      <w:proofErr w:type="gramEnd"/>
      <w:r w:rsidR="00D44799" w:rsidRPr="008A6513">
        <w:rPr>
          <w:sz w:val="28"/>
          <w:szCs w:val="28"/>
        </w:rPr>
        <w:t>енина,</w:t>
      </w:r>
      <w:r w:rsidR="00D44799" w:rsidRPr="007D4E14">
        <w:rPr>
          <w:sz w:val="28"/>
          <w:szCs w:val="28"/>
        </w:rPr>
        <w:t xml:space="preserve"> д.3.</w:t>
      </w:r>
    </w:p>
    <w:p w:rsidR="00D077DE" w:rsidRPr="00147613" w:rsidRDefault="00D077DE" w:rsidP="00D077DE">
      <w:pPr>
        <w:jc w:val="both"/>
        <w:rPr>
          <w:sz w:val="28"/>
          <w:szCs w:val="28"/>
        </w:rPr>
      </w:pPr>
      <w:r w:rsidRPr="007D4E14">
        <w:rPr>
          <w:sz w:val="28"/>
          <w:szCs w:val="28"/>
        </w:rPr>
        <w:t xml:space="preserve">       </w:t>
      </w:r>
      <w:r w:rsidR="007D4E14">
        <w:rPr>
          <w:sz w:val="28"/>
          <w:szCs w:val="28"/>
        </w:rPr>
        <w:t xml:space="preserve"> </w:t>
      </w:r>
      <w:r w:rsidRPr="007D4E14">
        <w:rPr>
          <w:sz w:val="28"/>
          <w:szCs w:val="28"/>
        </w:rPr>
        <w:t>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7D4E14" w:rsidRPr="00147613" w:rsidRDefault="00D077DE" w:rsidP="007D4E14">
      <w:pPr>
        <w:jc w:val="both"/>
        <w:rPr>
          <w:sz w:val="28"/>
          <w:szCs w:val="28"/>
        </w:rPr>
      </w:pPr>
      <w:r w:rsidRPr="007D05EB">
        <w:rPr>
          <w:szCs w:val="28"/>
        </w:rPr>
        <w:t xml:space="preserve"> </w:t>
      </w:r>
      <w:r w:rsidR="007D4E14" w:rsidRPr="00147613">
        <w:rPr>
          <w:sz w:val="28"/>
          <w:szCs w:val="28"/>
        </w:rPr>
        <w:t>следующих граждан:</w:t>
      </w:r>
    </w:p>
    <w:p w:rsidR="007D4E14" w:rsidRPr="007D05EB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 xml:space="preserve">- </w:t>
      </w:r>
      <w:r w:rsidR="0043320B">
        <w:rPr>
          <w:szCs w:val="28"/>
        </w:rPr>
        <w:t xml:space="preserve"> </w:t>
      </w:r>
      <w:proofErr w:type="spellStart"/>
      <w:r w:rsidR="0043320B">
        <w:rPr>
          <w:szCs w:val="28"/>
        </w:rPr>
        <w:t>Кременева</w:t>
      </w:r>
      <w:proofErr w:type="spellEnd"/>
      <w:r w:rsidR="0043320B">
        <w:rPr>
          <w:szCs w:val="28"/>
        </w:rPr>
        <w:t xml:space="preserve"> Р.С. -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 </w:t>
      </w:r>
      <w:r w:rsidR="0043320B">
        <w:rPr>
          <w:szCs w:val="28"/>
        </w:rPr>
        <w:t>Козыреву И.Н. -</w:t>
      </w:r>
      <w:r>
        <w:rPr>
          <w:szCs w:val="28"/>
        </w:rPr>
        <w:t xml:space="preserve">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- Молодцова И.В.  - юриста городской Думы;</w:t>
      </w:r>
    </w:p>
    <w:p w:rsidR="007D4E14" w:rsidRPr="00B955A7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AB6C38" w:rsidRPr="00AB6C38" w:rsidRDefault="007D4E14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lastRenderedPageBreak/>
        <w:t xml:space="preserve">- Чинарева С.В. - начальника отдела культуры, спорта и связи с общественностью </w:t>
      </w:r>
      <w:r w:rsidRPr="00AB6C38">
        <w:rPr>
          <w:sz w:val="28"/>
          <w:szCs w:val="28"/>
        </w:rPr>
        <w:t>Администрации МО ГП «Город Малоярославец»</w:t>
      </w:r>
      <w:r w:rsidR="00AB6C38" w:rsidRPr="00AB6C38">
        <w:rPr>
          <w:sz w:val="28"/>
          <w:szCs w:val="28"/>
        </w:rPr>
        <w:t>.</w:t>
      </w:r>
    </w:p>
    <w:p w:rsidR="00D077DE" w:rsidRPr="00AB6C38" w:rsidRDefault="00AB6C38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AB6C38">
        <w:rPr>
          <w:sz w:val="28"/>
          <w:szCs w:val="28"/>
        </w:rPr>
        <w:t xml:space="preserve">      </w:t>
      </w:r>
      <w:r w:rsidR="00D077DE" w:rsidRPr="00AB6C38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077DE" w:rsidRPr="00B955A7" w:rsidRDefault="00D077DE" w:rsidP="00D077DE">
      <w:pPr>
        <w:pStyle w:val="a5"/>
        <w:ind w:firstLine="360"/>
        <w:rPr>
          <w:szCs w:val="28"/>
        </w:rPr>
      </w:pPr>
      <w:r w:rsidRPr="00AB6C38">
        <w:rPr>
          <w:szCs w:val="28"/>
        </w:rPr>
        <w:t xml:space="preserve">   5. Главному редактору газеты «Малоярославецкий  край» опубликовать настоящее</w:t>
      </w:r>
      <w:r w:rsidRPr="00B955A7">
        <w:rPr>
          <w:szCs w:val="28"/>
        </w:rPr>
        <w:t xml:space="preserve"> решение  в печати.</w:t>
      </w:r>
    </w:p>
    <w:p w:rsidR="00D077DE" w:rsidRPr="00B955A7" w:rsidRDefault="00D077DE" w:rsidP="00D077DE">
      <w:pPr>
        <w:pStyle w:val="a5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данного решени</w:t>
      </w:r>
      <w:r w:rsidR="007D4E14">
        <w:rPr>
          <w:szCs w:val="28"/>
        </w:rPr>
        <w:t xml:space="preserve">я возложить на </w:t>
      </w:r>
      <w:r w:rsidRPr="00B955A7">
        <w:rPr>
          <w:szCs w:val="28"/>
        </w:rPr>
        <w:t>Глав</w:t>
      </w:r>
      <w:r w:rsidR="00BA6E7C">
        <w:rPr>
          <w:szCs w:val="28"/>
        </w:rPr>
        <w:t>у</w:t>
      </w:r>
      <w:r w:rsidR="007D4E14">
        <w:rPr>
          <w:szCs w:val="28"/>
        </w:rPr>
        <w:t xml:space="preserve"> </w:t>
      </w:r>
      <w:r w:rsidRPr="00B955A7">
        <w:rPr>
          <w:szCs w:val="28"/>
        </w:rPr>
        <w:t xml:space="preserve">Администрации  МО ГП  </w:t>
      </w:r>
      <w:r>
        <w:rPr>
          <w:szCs w:val="28"/>
        </w:rPr>
        <w:t xml:space="preserve">«Город Малоярославец» </w:t>
      </w:r>
      <w:r w:rsidR="00BA6E7C">
        <w:rPr>
          <w:szCs w:val="28"/>
        </w:rPr>
        <w:t>Саидова Р.С.</w:t>
      </w:r>
    </w:p>
    <w:p w:rsidR="00D077DE" w:rsidRPr="00B955A7" w:rsidRDefault="00D077DE" w:rsidP="00D077DE">
      <w:pPr>
        <w:pStyle w:val="a5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D077DE" w:rsidRDefault="00D077DE" w:rsidP="00D077DE">
      <w:pPr>
        <w:pStyle w:val="a5"/>
        <w:ind w:firstLine="0"/>
        <w:rPr>
          <w:szCs w:val="28"/>
        </w:rPr>
      </w:pPr>
    </w:p>
    <w:p w:rsidR="007D4E14" w:rsidRPr="004F79EC" w:rsidRDefault="007D4E14" w:rsidP="00D077DE">
      <w:pPr>
        <w:pStyle w:val="a5"/>
        <w:ind w:firstLine="0"/>
        <w:rPr>
          <w:szCs w:val="28"/>
        </w:rPr>
      </w:pPr>
    </w:p>
    <w:p w:rsidR="00FD2446" w:rsidRPr="004F79EC" w:rsidRDefault="00D76F40" w:rsidP="00076DCB">
      <w:pPr>
        <w:pStyle w:val="a5"/>
        <w:ind w:firstLine="567"/>
        <w:rPr>
          <w:b/>
          <w:szCs w:val="28"/>
        </w:rPr>
      </w:pPr>
      <w:r w:rsidRPr="004F79EC">
        <w:rPr>
          <w:b/>
          <w:szCs w:val="28"/>
        </w:rPr>
        <w:t xml:space="preserve"> </w:t>
      </w:r>
      <w:r w:rsidR="003817DC" w:rsidRPr="004F79EC">
        <w:rPr>
          <w:b/>
          <w:szCs w:val="28"/>
        </w:rPr>
        <w:t>Глав</w:t>
      </w:r>
      <w:r w:rsidR="00834753" w:rsidRPr="004F79EC">
        <w:rPr>
          <w:b/>
          <w:szCs w:val="28"/>
        </w:rPr>
        <w:t>а</w:t>
      </w:r>
      <w:r w:rsidR="00427EB7" w:rsidRPr="004F79EC">
        <w:rPr>
          <w:b/>
          <w:szCs w:val="28"/>
        </w:rPr>
        <w:t xml:space="preserve"> муниципального образования</w:t>
      </w:r>
      <w:r w:rsidR="00FA730E" w:rsidRPr="004F79EC">
        <w:rPr>
          <w:b/>
          <w:szCs w:val="28"/>
        </w:rPr>
        <w:t xml:space="preserve">                         </w:t>
      </w:r>
      <w:r w:rsidR="00427EB7" w:rsidRPr="004F79EC">
        <w:rPr>
          <w:b/>
          <w:szCs w:val="28"/>
        </w:rPr>
        <w:t xml:space="preserve">  </w:t>
      </w:r>
    </w:p>
    <w:p w:rsidR="00FA730E" w:rsidRPr="004F79EC" w:rsidRDefault="00D76F40" w:rsidP="00076DCB">
      <w:pPr>
        <w:pStyle w:val="a5"/>
        <w:ind w:left="-142" w:firstLine="567"/>
        <w:rPr>
          <w:b/>
          <w:szCs w:val="28"/>
        </w:rPr>
      </w:pPr>
      <w:r w:rsidRPr="004F79EC">
        <w:rPr>
          <w:b/>
          <w:szCs w:val="28"/>
        </w:rPr>
        <w:t xml:space="preserve">   </w:t>
      </w:r>
      <w:r w:rsidR="005B13A6" w:rsidRPr="004F79EC">
        <w:rPr>
          <w:b/>
          <w:szCs w:val="28"/>
        </w:rPr>
        <w:t xml:space="preserve">ГП </w:t>
      </w:r>
      <w:r w:rsidR="00F838D1" w:rsidRPr="004F79EC">
        <w:rPr>
          <w:b/>
          <w:szCs w:val="28"/>
        </w:rPr>
        <w:t>«Город Малоярославец»</w:t>
      </w:r>
      <w:r w:rsidR="005B13A6" w:rsidRPr="004F79EC">
        <w:rPr>
          <w:b/>
          <w:szCs w:val="28"/>
        </w:rPr>
        <w:t xml:space="preserve"> </w:t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0378BF">
        <w:rPr>
          <w:b/>
          <w:szCs w:val="28"/>
        </w:rPr>
        <w:t xml:space="preserve">               </w:t>
      </w:r>
      <w:r w:rsidR="005B13A6" w:rsidRPr="004F79EC">
        <w:rPr>
          <w:b/>
          <w:szCs w:val="28"/>
        </w:rPr>
        <w:tab/>
      </w:r>
      <w:r w:rsidR="004F79EC">
        <w:rPr>
          <w:b/>
          <w:szCs w:val="28"/>
        </w:rPr>
        <w:t xml:space="preserve">         </w:t>
      </w:r>
      <w:r w:rsidR="000378BF">
        <w:rPr>
          <w:b/>
          <w:szCs w:val="28"/>
        </w:rPr>
        <w:t>О.А.Жукова</w:t>
      </w:r>
    </w:p>
    <w:sectPr w:rsidR="00FA730E" w:rsidRPr="004F79EC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1B" w:rsidRDefault="00033D1B" w:rsidP="000507CD">
      <w:r>
        <w:separator/>
      </w:r>
    </w:p>
  </w:endnote>
  <w:endnote w:type="continuationSeparator" w:id="0">
    <w:p w:rsidR="00033D1B" w:rsidRDefault="00033D1B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1B" w:rsidRDefault="00033D1B" w:rsidP="000507CD">
      <w:r>
        <w:separator/>
      </w:r>
    </w:p>
  </w:footnote>
  <w:footnote w:type="continuationSeparator" w:id="0">
    <w:p w:rsidR="00033D1B" w:rsidRDefault="00033D1B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12E66"/>
    <w:rsid w:val="0001396F"/>
    <w:rsid w:val="00021CE7"/>
    <w:rsid w:val="00033D1B"/>
    <w:rsid w:val="00035E51"/>
    <w:rsid w:val="000378BF"/>
    <w:rsid w:val="00045D33"/>
    <w:rsid w:val="00046626"/>
    <w:rsid w:val="000475DD"/>
    <w:rsid w:val="000507CD"/>
    <w:rsid w:val="00062EED"/>
    <w:rsid w:val="0006500F"/>
    <w:rsid w:val="00076DCB"/>
    <w:rsid w:val="00082321"/>
    <w:rsid w:val="0009107E"/>
    <w:rsid w:val="000A3D5D"/>
    <w:rsid w:val="000A62C7"/>
    <w:rsid w:val="000B1471"/>
    <w:rsid w:val="000B73A7"/>
    <w:rsid w:val="000D082D"/>
    <w:rsid w:val="000D1703"/>
    <w:rsid w:val="00132CB8"/>
    <w:rsid w:val="001367ED"/>
    <w:rsid w:val="00136FE6"/>
    <w:rsid w:val="001375AA"/>
    <w:rsid w:val="00147613"/>
    <w:rsid w:val="00173415"/>
    <w:rsid w:val="00175B17"/>
    <w:rsid w:val="00180C1D"/>
    <w:rsid w:val="00182901"/>
    <w:rsid w:val="001F0EB2"/>
    <w:rsid w:val="001F5019"/>
    <w:rsid w:val="00210F02"/>
    <w:rsid w:val="00217DE9"/>
    <w:rsid w:val="0023410B"/>
    <w:rsid w:val="0024021F"/>
    <w:rsid w:val="0024125A"/>
    <w:rsid w:val="00263E06"/>
    <w:rsid w:val="0027650F"/>
    <w:rsid w:val="00281210"/>
    <w:rsid w:val="00290F8D"/>
    <w:rsid w:val="00293D13"/>
    <w:rsid w:val="002B796A"/>
    <w:rsid w:val="002C7612"/>
    <w:rsid w:val="002D1E90"/>
    <w:rsid w:val="002F0A8D"/>
    <w:rsid w:val="00313ECC"/>
    <w:rsid w:val="0033209F"/>
    <w:rsid w:val="003343DB"/>
    <w:rsid w:val="00341A15"/>
    <w:rsid w:val="00353A6B"/>
    <w:rsid w:val="00361943"/>
    <w:rsid w:val="00364780"/>
    <w:rsid w:val="003650F8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7003"/>
    <w:rsid w:val="004022DC"/>
    <w:rsid w:val="00402CE8"/>
    <w:rsid w:val="00410605"/>
    <w:rsid w:val="004139C4"/>
    <w:rsid w:val="00416EF0"/>
    <w:rsid w:val="00423E57"/>
    <w:rsid w:val="00427EB7"/>
    <w:rsid w:val="0043320B"/>
    <w:rsid w:val="00436713"/>
    <w:rsid w:val="00476FE8"/>
    <w:rsid w:val="00494DEF"/>
    <w:rsid w:val="00497C68"/>
    <w:rsid w:val="004B5F2C"/>
    <w:rsid w:val="004C100C"/>
    <w:rsid w:val="004C20D6"/>
    <w:rsid w:val="004C60A9"/>
    <w:rsid w:val="004C61C5"/>
    <w:rsid w:val="004E3C6C"/>
    <w:rsid w:val="004F79EC"/>
    <w:rsid w:val="004F7F16"/>
    <w:rsid w:val="00521E17"/>
    <w:rsid w:val="005328A6"/>
    <w:rsid w:val="0053463C"/>
    <w:rsid w:val="00544610"/>
    <w:rsid w:val="00555E01"/>
    <w:rsid w:val="00571C24"/>
    <w:rsid w:val="00580FC8"/>
    <w:rsid w:val="00587338"/>
    <w:rsid w:val="00594035"/>
    <w:rsid w:val="005A00E6"/>
    <w:rsid w:val="005A0570"/>
    <w:rsid w:val="005A60E6"/>
    <w:rsid w:val="005B13A6"/>
    <w:rsid w:val="005C2516"/>
    <w:rsid w:val="005D3836"/>
    <w:rsid w:val="005D4FF3"/>
    <w:rsid w:val="005E118B"/>
    <w:rsid w:val="005E2938"/>
    <w:rsid w:val="00612111"/>
    <w:rsid w:val="00616F45"/>
    <w:rsid w:val="00617C0C"/>
    <w:rsid w:val="006248B3"/>
    <w:rsid w:val="0066077A"/>
    <w:rsid w:val="006615FF"/>
    <w:rsid w:val="006B7C7B"/>
    <w:rsid w:val="006C34CE"/>
    <w:rsid w:val="006C51A6"/>
    <w:rsid w:val="006D3C9D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3485B"/>
    <w:rsid w:val="00737301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B048A"/>
    <w:rsid w:val="007D05EB"/>
    <w:rsid w:val="007D4E14"/>
    <w:rsid w:val="007F2F6C"/>
    <w:rsid w:val="007F57FF"/>
    <w:rsid w:val="00816D6B"/>
    <w:rsid w:val="00834753"/>
    <w:rsid w:val="008429ED"/>
    <w:rsid w:val="00860EB3"/>
    <w:rsid w:val="00876AA3"/>
    <w:rsid w:val="00880496"/>
    <w:rsid w:val="00897B2E"/>
    <w:rsid w:val="008A4B59"/>
    <w:rsid w:val="008A6513"/>
    <w:rsid w:val="008B58A4"/>
    <w:rsid w:val="008C25CE"/>
    <w:rsid w:val="008C37AF"/>
    <w:rsid w:val="008D1274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6126"/>
    <w:rsid w:val="009E3D56"/>
    <w:rsid w:val="009E60F0"/>
    <w:rsid w:val="009F0AF6"/>
    <w:rsid w:val="009F0BE6"/>
    <w:rsid w:val="009F63AB"/>
    <w:rsid w:val="00A046DF"/>
    <w:rsid w:val="00A06B28"/>
    <w:rsid w:val="00A232B5"/>
    <w:rsid w:val="00A25A75"/>
    <w:rsid w:val="00A2695E"/>
    <w:rsid w:val="00A36B34"/>
    <w:rsid w:val="00A41BE4"/>
    <w:rsid w:val="00A438AB"/>
    <w:rsid w:val="00A527F1"/>
    <w:rsid w:val="00A53F9E"/>
    <w:rsid w:val="00A62784"/>
    <w:rsid w:val="00A632C9"/>
    <w:rsid w:val="00A657E0"/>
    <w:rsid w:val="00A846D2"/>
    <w:rsid w:val="00A87345"/>
    <w:rsid w:val="00AB3A24"/>
    <w:rsid w:val="00AB6C38"/>
    <w:rsid w:val="00AC2D36"/>
    <w:rsid w:val="00AC5221"/>
    <w:rsid w:val="00AD6F29"/>
    <w:rsid w:val="00AF707A"/>
    <w:rsid w:val="00B04396"/>
    <w:rsid w:val="00B07817"/>
    <w:rsid w:val="00B158EC"/>
    <w:rsid w:val="00B35593"/>
    <w:rsid w:val="00B359C9"/>
    <w:rsid w:val="00B3763E"/>
    <w:rsid w:val="00B506D1"/>
    <w:rsid w:val="00B5452B"/>
    <w:rsid w:val="00B55FB7"/>
    <w:rsid w:val="00B627E1"/>
    <w:rsid w:val="00B70674"/>
    <w:rsid w:val="00B726DE"/>
    <w:rsid w:val="00B863DF"/>
    <w:rsid w:val="00B955A7"/>
    <w:rsid w:val="00BA6E7C"/>
    <w:rsid w:val="00BB5B60"/>
    <w:rsid w:val="00BB6113"/>
    <w:rsid w:val="00BC696F"/>
    <w:rsid w:val="00BC7098"/>
    <w:rsid w:val="00BE4FAA"/>
    <w:rsid w:val="00BE5F2B"/>
    <w:rsid w:val="00BF441E"/>
    <w:rsid w:val="00BF637C"/>
    <w:rsid w:val="00BF6426"/>
    <w:rsid w:val="00C02370"/>
    <w:rsid w:val="00C02974"/>
    <w:rsid w:val="00C07819"/>
    <w:rsid w:val="00C314B3"/>
    <w:rsid w:val="00C320D0"/>
    <w:rsid w:val="00C44334"/>
    <w:rsid w:val="00C6028D"/>
    <w:rsid w:val="00C7487E"/>
    <w:rsid w:val="00C754BE"/>
    <w:rsid w:val="00C975DE"/>
    <w:rsid w:val="00CA500F"/>
    <w:rsid w:val="00CD4C9F"/>
    <w:rsid w:val="00CF0548"/>
    <w:rsid w:val="00CF7C91"/>
    <w:rsid w:val="00D037CA"/>
    <w:rsid w:val="00D040E3"/>
    <w:rsid w:val="00D077DE"/>
    <w:rsid w:val="00D34A63"/>
    <w:rsid w:val="00D44799"/>
    <w:rsid w:val="00D5246F"/>
    <w:rsid w:val="00D555A0"/>
    <w:rsid w:val="00D76BD8"/>
    <w:rsid w:val="00D76F40"/>
    <w:rsid w:val="00D90E59"/>
    <w:rsid w:val="00D95C36"/>
    <w:rsid w:val="00DA46D5"/>
    <w:rsid w:val="00DB11E9"/>
    <w:rsid w:val="00DC00B8"/>
    <w:rsid w:val="00DC2153"/>
    <w:rsid w:val="00DC6289"/>
    <w:rsid w:val="00DD02D0"/>
    <w:rsid w:val="00DD4B48"/>
    <w:rsid w:val="00DD6C39"/>
    <w:rsid w:val="00DF0937"/>
    <w:rsid w:val="00DF3578"/>
    <w:rsid w:val="00DF3AED"/>
    <w:rsid w:val="00E0396A"/>
    <w:rsid w:val="00E16D02"/>
    <w:rsid w:val="00E304B0"/>
    <w:rsid w:val="00E324D8"/>
    <w:rsid w:val="00E375F4"/>
    <w:rsid w:val="00E3789C"/>
    <w:rsid w:val="00E41AE1"/>
    <w:rsid w:val="00E420E7"/>
    <w:rsid w:val="00E6076E"/>
    <w:rsid w:val="00E61C48"/>
    <w:rsid w:val="00E81C36"/>
    <w:rsid w:val="00E96184"/>
    <w:rsid w:val="00EA0844"/>
    <w:rsid w:val="00EB5743"/>
    <w:rsid w:val="00EC41E3"/>
    <w:rsid w:val="00EC6772"/>
    <w:rsid w:val="00ED247D"/>
    <w:rsid w:val="00ED3454"/>
    <w:rsid w:val="00EE2EEB"/>
    <w:rsid w:val="00EE7EBE"/>
    <w:rsid w:val="00EF3D18"/>
    <w:rsid w:val="00F12B6B"/>
    <w:rsid w:val="00F27D36"/>
    <w:rsid w:val="00F4147D"/>
    <w:rsid w:val="00F605EC"/>
    <w:rsid w:val="00F66DFE"/>
    <w:rsid w:val="00F73396"/>
    <w:rsid w:val="00F74278"/>
    <w:rsid w:val="00F759D4"/>
    <w:rsid w:val="00F838D1"/>
    <w:rsid w:val="00F83A81"/>
    <w:rsid w:val="00F912C6"/>
    <w:rsid w:val="00F91955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7D4E14"/>
    <w:rPr>
      <w:sz w:val="22"/>
    </w:rPr>
  </w:style>
  <w:style w:type="paragraph" w:customStyle="1" w:styleId="12">
    <w:name w:val="Знак1"/>
    <w:basedOn w:val="a0"/>
    <w:rsid w:val="000378B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Пользователь Windows</cp:lastModifiedBy>
  <cp:revision>7</cp:revision>
  <cp:lastPrinted>2018-04-25T11:47:00Z</cp:lastPrinted>
  <dcterms:created xsi:type="dcterms:W3CDTF">2018-04-25T11:54:00Z</dcterms:created>
  <dcterms:modified xsi:type="dcterms:W3CDTF">2018-05-10T07:40:00Z</dcterms:modified>
</cp:coreProperties>
</file>