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34F" w:rsidRPr="004736C9" w:rsidRDefault="004736C9" w:rsidP="00446517">
      <w:pPr>
        <w:ind w:firstLine="0"/>
        <w:jc w:val="center"/>
        <w:rPr>
          <w:rFonts w:cs="Arial"/>
        </w:rPr>
      </w:pPr>
      <w:bookmarkStart w:id="0" w:name="_GoBack"/>
      <w:bookmarkEnd w:id="0"/>
      <w:r w:rsidRPr="004736C9">
        <w:rPr>
          <w:rFonts w:cs="Arial"/>
        </w:rPr>
        <w:t>КАЛУЖСКАЯ ОБЛАСТЬ</w:t>
      </w:r>
    </w:p>
    <w:p w:rsidR="0009434F" w:rsidRPr="004736C9" w:rsidRDefault="004736C9" w:rsidP="00446517">
      <w:pPr>
        <w:ind w:firstLine="0"/>
        <w:jc w:val="center"/>
        <w:rPr>
          <w:rFonts w:cs="Arial"/>
        </w:rPr>
      </w:pPr>
      <w:r w:rsidRPr="004736C9">
        <w:rPr>
          <w:rFonts w:cs="Arial"/>
        </w:rPr>
        <w:t>МАЛОЯРОСЛАВЕЦКИЙ РАЙОН</w:t>
      </w:r>
    </w:p>
    <w:p w:rsidR="0009434F" w:rsidRPr="004736C9" w:rsidRDefault="004736C9" w:rsidP="00446517">
      <w:pPr>
        <w:pStyle w:val="1"/>
        <w:ind w:firstLine="0"/>
        <w:rPr>
          <w:b w:val="0"/>
          <w:sz w:val="24"/>
          <w:szCs w:val="24"/>
        </w:rPr>
      </w:pPr>
      <w:r w:rsidRPr="004736C9">
        <w:rPr>
          <w:b w:val="0"/>
          <w:sz w:val="24"/>
          <w:szCs w:val="24"/>
        </w:rPr>
        <w:t>АДМИНИСТРАЦИЯ</w:t>
      </w:r>
    </w:p>
    <w:p w:rsidR="0009434F" w:rsidRPr="004736C9" w:rsidRDefault="004736C9" w:rsidP="00446517">
      <w:pPr>
        <w:ind w:firstLine="0"/>
        <w:jc w:val="center"/>
        <w:rPr>
          <w:rFonts w:cs="Arial"/>
        </w:rPr>
      </w:pPr>
      <w:r w:rsidRPr="004736C9">
        <w:rPr>
          <w:rFonts w:cs="Arial"/>
        </w:rPr>
        <w:t>ГОРОДСКОГО ПОСЕЛЕНИЯ</w:t>
      </w:r>
    </w:p>
    <w:p w:rsidR="0009434F" w:rsidRPr="004736C9" w:rsidRDefault="004736C9" w:rsidP="00446517">
      <w:pPr>
        <w:pStyle w:val="1"/>
        <w:ind w:firstLine="0"/>
        <w:rPr>
          <w:b w:val="0"/>
          <w:sz w:val="24"/>
          <w:szCs w:val="24"/>
        </w:rPr>
      </w:pPr>
      <w:r w:rsidRPr="004736C9">
        <w:rPr>
          <w:b w:val="0"/>
          <w:sz w:val="24"/>
          <w:szCs w:val="24"/>
        </w:rPr>
        <w:t>«ГОРОД МАЛОЯРОСЛАВЕЦ»</w:t>
      </w:r>
    </w:p>
    <w:p w:rsidR="0009434F" w:rsidRPr="004736C9" w:rsidRDefault="0009434F" w:rsidP="00446517">
      <w:pPr>
        <w:ind w:firstLine="0"/>
        <w:jc w:val="center"/>
        <w:rPr>
          <w:rFonts w:cs="Arial"/>
        </w:rPr>
      </w:pPr>
    </w:p>
    <w:p w:rsidR="0009434F" w:rsidRPr="004736C9" w:rsidRDefault="0009434F" w:rsidP="00446517">
      <w:pPr>
        <w:ind w:firstLine="0"/>
        <w:jc w:val="center"/>
        <w:rPr>
          <w:rFonts w:cs="Arial"/>
          <w:bCs/>
        </w:rPr>
      </w:pPr>
      <w:r w:rsidRPr="004736C9">
        <w:rPr>
          <w:rFonts w:cs="Arial"/>
          <w:bCs/>
        </w:rPr>
        <w:t>ПОСТАНОВЛЕНИЕ</w:t>
      </w:r>
    </w:p>
    <w:p w:rsidR="0009434F" w:rsidRPr="004736C9" w:rsidRDefault="001F4683" w:rsidP="004736C9">
      <w:pPr>
        <w:ind w:firstLine="0"/>
        <w:jc w:val="center"/>
        <w:rPr>
          <w:rFonts w:cs="Arial"/>
        </w:rPr>
      </w:pPr>
      <w:r w:rsidRPr="004736C9">
        <w:rPr>
          <w:rFonts w:cs="Arial"/>
        </w:rPr>
        <w:t>от 21</w:t>
      </w:r>
      <w:r w:rsidR="0009434F" w:rsidRPr="004736C9">
        <w:rPr>
          <w:rFonts w:cs="Arial"/>
        </w:rPr>
        <w:t xml:space="preserve"> </w:t>
      </w:r>
      <w:r w:rsidRPr="004736C9">
        <w:rPr>
          <w:rFonts w:cs="Arial"/>
        </w:rPr>
        <w:t>декабря</w:t>
      </w:r>
      <w:r w:rsidR="0009434F" w:rsidRPr="004736C9">
        <w:rPr>
          <w:rFonts w:cs="Arial"/>
        </w:rPr>
        <w:t xml:space="preserve"> 2020г. № </w:t>
      </w:r>
      <w:r w:rsidRPr="004736C9">
        <w:rPr>
          <w:rFonts w:cs="Arial"/>
        </w:rPr>
        <w:t>1191</w:t>
      </w:r>
    </w:p>
    <w:p w:rsidR="003911E9" w:rsidRPr="004736C9" w:rsidRDefault="003911E9" w:rsidP="004736C9">
      <w:pPr>
        <w:pStyle w:val="ConsPlusTitlePage"/>
        <w:rPr>
          <w:rFonts w:ascii="Arial" w:hAnsi="Arial" w:cs="Arial"/>
          <w:sz w:val="24"/>
          <w:szCs w:val="24"/>
        </w:rPr>
      </w:pPr>
    </w:p>
    <w:p w:rsidR="003911E9" w:rsidRPr="004736C9" w:rsidRDefault="00A77799" w:rsidP="00A77799">
      <w:pPr>
        <w:spacing w:after="1"/>
        <w:ind w:firstLine="540"/>
        <w:jc w:val="center"/>
        <w:rPr>
          <w:rFonts w:cs="Arial"/>
        </w:rPr>
      </w:pPr>
      <w:r w:rsidRPr="00A77799">
        <w:rPr>
          <w:rFonts w:cs="Arial"/>
          <w:b/>
          <w:bCs/>
          <w:kern w:val="28"/>
          <w:sz w:val="32"/>
          <w:szCs w:val="32"/>
        </w:rPr>
        <w:t xml:space="preserve">Об утверждении Положения «О порядке предоставления субсидии за счет средств, предусмотренных в бюджете муниципального образования городское поселение </w:t>
      </w:r>
      <w:r w:rsidR="008E28A6">
        <w:rPr>
          <w:rFonts w:cs="Arial"/>
          <w:b/>
          <w:bCs/>
          <w:kern w:val="28"/>
          <w:sz w:val="32"/>
          <w:szCs w:val="32"/>
        </w:rPr>
        <w:t>«</w:t>
      </w:r>
      <w:r w:rsidRPr="00A77799">
        <w:rPr>
          <w:rFonts w:cs="Arial"/>
          <w:b/>
          <w:bCs/>
          <w:kern w:val="28"/>
          <w:sz w:val="32"/>
          <w:szCs w:val="32"/>
        </w:rPr>
        <w:t>Город Малоярославец</w:t>
      </w:r>
      <w:r w:rsidR="008E28A6">
        <w:rPr>
          <w:rFonts w:cs="Arial"/>
          <w:b/>
          <w:bCs/>
          <w:kern w:val="28"/>
          <w:sz w:val="32"/>
          <w:szCs w:val="32"/>
        </w:rPr>
        <w:t>»</w:t>
      </w:r>
      <w:r w:rsidRPr="00A77799">
        <w:rPr>
          <w:rFonts w:cs="Arial"/>
          <w:b/>
          <w:bCs/>
          <w:kern w:val="28"/>
          <w:sz w:val="32"/>
          <w:szCs w:val="32"/>
        </w:rPr>
        <w:t xml:space="preserve">, на реализацию мероприятий муниципальной </w:t>
      </w:r>
      <w:hyperlink r:id="rId7" w:history="1">
        <w:r w:rsidRPr="00A77799">
          <w:rPr>
            <w:rFonts w:cs="Arial"/>
            <w:b/>
            <w:bCs/>
            <w:kern w:val="28"/>
            <w:sz w:val="32"/>
            <w:szCs w:val="32"/>
          </w:rPr>
          <w:t>программы</w:t>
        </w:r>
      </w:hyperlink>
      <w:r w:rsidRPr="00A77799">
        <w:rPr>
          <w:rFonts w:cs="Arial"/>
          <w:b/>
          <w:bCs/>
          <w:kern w:val="28"/>
          <w:sz w:val="32"/>
          <w:szCs w:val="32"/>
        </w:rPr>
        <w:t xml:space="preserve"> муниципального образования городское поселение </w:t>
      </w:r>
      <w:r w:rsidR="008E28A6">
        <w:rPr>
          <w:rFonts w:cs="Arial"/>
          <w:b/>
          <w:bCs/>
          <w:kern w:val="28"/>
          <w:sz w:val="32"/>
          <w:szCs w:val="32"/>
        </w:rPr>
        <w:t>«</w:t>
      </w:r>
      <w:r w:rsidRPr="00A77799">
        <w:rPr>
          <w:rFonts w:cs="Arial"/>
          <w:b/>
          <w:bCs/>
          <w:kern w:val="28"/>
          <w:sz w:val="32"/>
          <w:szCs w:val="32"/>
        </w:rPr>
        <w:t>Город Малоярославец</w:t>
      </w:r>
      <w:r w:rsidR="008E28A6">
        <w:rPr>
          <w:rFonts w:cs="Arial"/>
          <w:b/>
          <w:bCs/>
          <w:kern w:val="28"/>
          <w:sz w:val="32"/>
          <w:szCs w:val="32"/>
        </w:rPr>
        <w:t>»</w:t>
      </w:r>
      <w:r w:rsidRPr="00A77799">
        <w:rPr>
          <w:rFonts w:cs="Arial"/>
          <w:b/>
          <w:bCs/>
          <w:kern w:val="28"/>
          <w:sz w:val="32"/>
          <w:szCs w:val="32"/>
        </w:rPr>
        <w:t xml:space="preserve"> «Развитие дорожного хозяйства в муниципальном образовании городское поселение «Город Малоярославец», мероприятий муниципальной программы муниципального образования «Город Малоярославец» «</w:t>
      </w:r>
      <w:r w:rsidRPr="00A77799">
        <w:rPr>
          <w:rFonts w:cs="Arial"/>
          <w:b/>
          <w:bCs/>
          <w:color w:val="000000"/>
          <w:kern w:val="28"/>
          <w:sz w:val="32"/>
          <w:szCs w:val="32"/>
        </w:rPr>
        <w:t>Благоустройство территории в муниципальном образовании городское поселение «Город Малоярославец</w:t>
      </w:r>
      <w:r w:rsidRPr="00A77799">
        <w:rPr>
          <w:rFonts w:cs="Arial"/>
          <w:b/>
          <w:bCs/>
          <w:kern w:val="28"/>
          <w:sz w:val="32"/>
          <w:szCs w:val="32"/>
        </w:rPr>
        <w:t>»</w:t>
      </w:r>
    </w:p>
    <w:p w:rsidR="003911E9" w:rsidRPr="004736C9" w:rsidRDefault="003911E9" w:rsidP="004736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E3940" w:rsidRPr="001C26CB" w:rsidRDefault="002E3940" w:rsidP="002E3940">
      <w:pPr>
        <w:pStyle w:val="ConsPlusNormal"/>
        <w:jc w:val="center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(в редакции Постановлени</w:t>
      </w:r>
      <w:r w:rsidR="00DF7EF9">
        <w:rPr>
          <w:rFonts w:ascii="Arial" w:hAnsi="Arial" w:cs="Times New Roman"/>
          <w:sz w:val="24"/>
          <w:szCs w:val="24"/>
        </w:rPr>
        <w:t>й</w:t>
      </w:r>
      <w:r>
        <w:rPr>
          <w:rFonts w:ascii="Arial" w:hAnsi="Arial" w:cs="Times New Roman"/>
          <w:sz w:val="24"/>
          <w:szCs w:val="24"/>
        </w:rPr>
        <w:t xml:space="preserve"> Администрации </w:t>
      </w:r>
      <w:r w:rsidR="00DF7EF9">
        <w:rPr>
          <w:rFonts w:ascii="Arial" w:hAnsi="Arial" w:cs="Times New Roman"/>
          <w:sz w:val="24"/>
          <w:szCs w:val="24"/>
        </w:rPr>
        <w:t>муниципального образования городское поселение</w:t>
      </w:r>
      <w:r>
        <w:rPr>
          <w:rFonts w:ascii="Arial" w:hAnsi="Arial" w:cs="Times New Roman"/>
          <w:sz w:val="24"/>
          <w:szCs w:val="24"/>
        </w:rPr>
        <w:t xml:space="preserve"> «Город Малоярославец» от </w:t>
      </w:r>
      <w:hyperlink r:id="rId8" w:tgtFrame="Logical" w:history="1">
        <w:r w:rsidRPr="002E3940">
          <w:rPr>
            <w:rStyle w:val="a9"/>
            <w:rFonts w:ascii="Arial" w:hAnsi="Arial" w:cs="Times New Roman"/>
            <w:sz w:val="24"/>
            <w:szCs w:val="24"/>
          </w:rPr>
          <w:t>25.01.2021 №45</w:t>
        </w:r>
      </w:hyperlink>
      <w:r w:rsidR="001C26CB">
        <w:rPr>
          <w:rFonts w:ascii="Arial" w:hAnsi="Arial" w:cs="Times New Roman"/>
          <w:sz w:val="24"/>
          <w:szCs w:val="24"/>
        </w:rPr>
        <w:t>, от</w:t>
      </w:r>
      <w:r w:rsidR="00DF7EF9">
        <w:rPr>
          <w:rFonts w:ascii="Arial" w:hAnsi="Arial" w:cs="Times New Roman"/>
          <w:sz w:val="24"/>
          <w:szCs w:val="24"/>
        </w:rPr>
        <w:t> </w:t>
      </w:r>
      <w:hyperlink r:id="rId9" w:tgtFrame="ChangingDocument" w:history="1">
        <w:r w:rsidR="001C26CB" w:rsidRPr="001C26CB">
          <w:rPr>
            <w:rStyle w:val="a9"/>
            <w:rFonts w:ascii="Arial" w:hAnsi="Arial" w:cs="Times New Roman"/>
            <w:sz w:val="24"/>
            <w:szCs w:val="24"/>
          </w:rPr>
          <w:t>22.12.2021</w:t>
        </w:r>
        <w:r w:rsidR="00DF7EF9">
          <w:rPr>
            <w:rStyle w:val="a9"/>
            <w:rFonts w:ascii="Arial" w:hAnsi="Arial" w:cs="Times New Roman"/>
            <w:sz w:val="24"/>
            <w:szCs w:val="24"/>
          </w:rPr>
          <w:t> </w:t>
        </w:r>
        <w:r w:rsidR="001C26CB" w:rsidRPr="001C26CB">
          <w:rPr>
            <w:rStyle w:val="a9"/>
            <w:rFonts w:ascii="Arial" w:hAnsi="Arial" w:cs="Times New Roman"/>
            <w:sz w:val="24"/>
            <w:szCs w:val="24"/>
          </w:rPr>
          <w:t>№1218</w:t>
        </w:r>
      </w:hyperlink>
      <w:r w:rsidR="00F660EA">
        <w:rPr>
          <w:rFonts w:ascii="Arial" w:hAnsi="Arial" w:cs="Times New Roman"/>
          <w:sz w:val="24"/>
          <w:szCs w:val="24"/>
        </w:rPr>
        <w:t>, от </w:t>
      </w:r>
      <w:hyperlink r:id="rId10" w:tgtFrame="ChangingDocument" w:history="1">
        <w:r w:rsidR="00F660EA" w:rsidRPr="00F660EA">
          <w:rPr>
            <w:rStyle w:val="a9"/>
            <w:rFonts w:ascii="Arial" w:hAnsi="Arial" w:cs="Times New Roman"/>
            <w:sz w:val="24"/>
            <w:szCs w:val="24"/>
          </w:rPr>
          <w:t>02.02.2022 №100</w:t>
        </w:r>
      </w:hyperlink>
      <w:r w:rsidR="00022298">
        <w:rPr>
          <w:rFonts w:ascii="Arial" w:hAnsi="Arial" w:cs="Times New Roman"/>
          <w:sz w:val="24"/>
          <w:szCs w:val="24"/>
        </w:rPr>
        <w:t>, от </w:t>
      </w:r>
      <w:hyperlink r:id="rId11" w:tgtFrame="ChangingDocument" w:history="1">
        <w:r w:rsidR="00022298" w:rsidRPr="00022298">
          <w:rPr>
            <w:rStyle w:val="a9"/>
            <w:rFonts w:ascii="Arial" w:hAnsi="Arial" w:cs="Times New Roman"/>
            <w:sz w:val="24"/>
            <w:szCs w:val="24"/>
          </w:rPr>
          <w:t>11.11.2022 №1156</w:t>
        </w:r>
      </w:hyperlink>
      <w:r w:rsidR="00022298">
        <w:rPr>
          <w:rFonts w:ascii="Arial" w:hAnsi="Arial" w:cs="Times New Roman"/>
          <w:sz w:val="24"/>
          <w:szCs w:val="24"/>
        </w:rPr>
        <w:t>)</w:t>
      </w:r>
    </w:p>
    <w:p w:rsidR="002E3940" w:rsidRDefault="002E3940" w:rsidP="004736C9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</w:p>
    <w:p w:rsidR="003911E9" w:rsidRDefault="00A30034" w:rsidP="00A30034">
      <w:pPr>
        <w:pStyle w:val="ConsPlusNormal"/>
        <w:ind w:firstLine="709"/>
        <w:jc w:val="both"/>
        <w:rPr>
          <w:rStyle w:val="a9"/>
          <w:rFonts w:ascii="Arial" w:hAnsi="Arial" w:cs="Times New Roman"/>
          <w:sz w:val="24"/>
          <w:szCs w:val="24"/>
        </w:rPr>
      </w:pPr>
      <w:r w:rsidRPr="00A30034">
        <w:rPr>
          <w:rFonts w:ascii="Arial" w:hAnsi="Arial" w:cs="Times New Roman"/>
          <w:sz w:val="24"/>
          <w:szCs w:val="24"/>
        </w:rPr>
        <w:t xml:space="preserve">В соответствии со ст. 78 </w:t>
      </w:r>
      <w:hyperlink r:id="rId12" w:tooltip="Бюджетного кодекса РФ " w:history="1">
        <w:r w:rsidRPr="00A30034">
          <w:rPr>
            <w:rStyle w:val="a9"/>
            <w:rFonts w:ascii="Arial" w:hAnsi="Arial" w:cs="Times New Roman"/>
            <w:sz w:val="24"/>
            <w:szCs w:val="24"/>
          </w:rPr>
          <w:t>Бюджетного кодекса</w:t>
        </w:r>
      </w:hyperlink>
      <w:r w:rsidRPr="00A30034">
        <w:rPr>
          <w:rFonts w:ascii="Arial" w:hAnsi="Arial" w:cs="Times New Roman"/>
          <w:sz w:val="24"/>
          <w:szCs w:val="24"/>
        </w:rPr>
        <w:t xml:space="preserve">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 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руководствуясь ст. 37 </w:t>
      </w:r>
      <w:hyperlink r:id="rId13" w:tooltip="Устава муниципального образования городское поселение " w:history="1">
        <w:r w:rsidRPr="00A30034">
          <w:rPr>
            <w:rStyle w:val="a9"/>
            <w:rFonts w:ascii="Arial" w:hAnsi="Arial" w:cs="Times New Roman"/>
            <w:sz w:val="24"/>
            <w:szCs w:val="24"/>
          </w:rPr>
          <w:t>Устава муниципального образования городское поселение «Город Малоярославец»</w:t>
        </w:r>
      </w:hyperlink>
    </w:p>
    <w:p w:rsidR="008E28A6" w:rsidRPr="004736C9" w:rsidRDefault="008E28A6" w:rsidP="008E28A6">
      <w:pPr>
        <w:pStyle w:val="ConsPlusNormal"/>
        <w:ind w:firstLine="540"/>
        <w:jc w:val="center"/>
        <w:rPr>
          <w:rFonts w:ascii="Arial" w:hAnsi="Arial" w:cs="Times New Roman"/>
          <w:sz w:val="24"/>
          <w:szCs w:val="24"/>
        </w:rPr>
      </w:pPr>
    </w:p>
    <w:p w:rsidR="003911E9" w:rsidRDefault="003911E9" w:rsidP="008E28A6">
      <w:pPr>
        <w:pStyle w:val="ConsPlusNormal"/>
        <w:jc w:val="center"/>
        <w:rPr>
          <w:rFonts w:ascii="Arial" w:hAnsi="Arial" w:cs="Times New Roman"/>
          <w:sz w:val="24"/>
          <w:szCs w:val="24"/>
        </w:rPr>
      </w:pPr>
      <w:r w:rsidRPr="004736C9">
        <w:rPr>
          <w:rFonts w:ascii="Arial" w:hAnsi="Arial" w:cs="Times New Roman"/>
          <w:sz w:val="24"/>
          <w:szCs w:val="24"/>
        </w:rPr>
        <w:t>ПОСТАНОВЛЯЮ:</w:t>
      </w:r>
    </w:p>
    <w:p w:rsidR="008E28A6" w:rsidRPr="004736C9" w:rsidRDefault="008E28A6" w:rsidP="009017F4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</w:p>
    <w:p w:rsidR="003911E9" w:rsidRPr="004736C9" w:rsidRDefault="003911E9" w:rsidP="00A30034">
      <w:pPr>
        <w:pStyle w:val="ConsPlusNormal"/>
        <w:ind w:firstLine="709"/>
        <w:jc w:val="both"/>
        <w:rPr>
          <w:rFonts w:ascii="Arial" w:hAnsi="Arial" w:cs="Times New Roman"/>
          <w:sz w:val="24"/>
          <w:szCs w:val="24"/>
        </w:rPr>
      </w:pPr>
      <w:r w:rsidRPr="004736C9">
        <w:rPr>
          <w:rFonts w:ascii="Arial" w:hAnsi="Arial" w:cs="Times New Roman"/>
          <w:sz w:val="24"/>
          <w:szCs w:val="24"/>
        </w:rPr>
        <w:t xml:space="preserve">1. Утвердить </w:t>
      </w:r>
      <w:hyperlink w:anchor="P42" w:history="1">
        <w:r w:rsidRPr="004736C9">
          <w:rPr>
            <w:rFonts w:ascii="Arial" w:hAnsi="Arial" w:cs="Times New Roman"/>
            <w:sz w:val="24"/>
            <w:szCs w:val="24"/>
          </w:rPr>
          <w:t>Положение</w:t>
        </w:r>
      </w:hyperlink>
      <w:r w:rsidRPr="004736C9">
        <w:rPr>
          <w:rFonts w:ascii="Arial" w:hAnsi="Arial" w:cs="Times New Roman"/>
          <w:sz w:val="24"/>
          <w:szCs w:val="24"/>
        </w:rPr>
        <w:t xml:space="preserve"> </w:t>
      </w:r>
      <w:r w:rsidR="000F6CD3">
        <w:rPr>
          <w:rFonts w:ascii="Arial" w:hAnsi="Arial" w:cs="Times New Roman"/>
          <w:sz w:val="24"/>
          <w:szCs w:val="24"/>
        </w:rPr>
        <w:t>«</w:t>
      </w:r>
      <w:r w:rsidRPr="004736C9">
        <w:rPr>
          <w:rFonts w:ascii="Arial" w:hAnsi="Arial" w:cs="Times New Roman"/>
          <w:sz w:val="24"/>
          <w:szCs w:val="24"/>
        </w:rPr>
        <w:t xml:space="preserve">О порядке предоставления субсидии за счет средств, предусмотренных в бюджете муниципального образования </w:t>
      </w:r>
      <w:r w:rsidR="0009434F" w:rsidRPr="004736C9">
        <w:rPr>
          <w:rFonts w:ascii="Arial" w:hAnsi="Arial" w:cs="Times New Roman"/>
          <w:sz w:val="24"/>
          <w:szCs w:val="24"/>
        </w:rPr>
        <w:t xml:space="preserve">городское поселение </w:t>
      </w:r>
      <w:r w:rsidR="008E28A6">
        <w:rPr>
          <w:rFonts w:ascii="Arial" w:hAnsi="Arial" w:cs="Times New Roman"/>
          <w:sz w:val="24"/>
          <w:szCs w:val="24"/>
        </w:rPr>
        <w:t>«</w:t>
      </w:r>
      <w:r w:rsidRPr="004736C9">
        <w:rPr>
          <w:rFonts w:ascii="Arial" w:hAnsi="Arial" w:cs="Times New Roman"/>
          <w:sz w:val="24"/>
          <w:szCs w:val="24"/>
        </w:rPr>
        <w:t xml:space="preserve">Город </w:t>
      </w:r>
      <w:r w:rsidR="0009434F" w:rsidRPr="004736C9">
        <w:rPr>
          <w:rFonts w:ascii="Arial" w:hAnsi="Arial" w:cs="Times New Roman"/>
          <w:sz w:val="24"/>
          <w:szCs w:val="24"/>
        </w:rPr>
        <w:t>Малоярославец</w:t>
      </w:r>
      <w:r w:rsidR="008E28A6">
        <w:rPr>
          <w:rFonts w:ascii="Arial" w:hAnsi="Arial" w:cs="Times New Roman"/>
          <w:sz w:val="24"/>
          <w:szCs w:val="24"/>
        </w:rPr>
        <w:t>»</w:t>
      </w:r>
      <w:r w:rsidRPr="004736C9">
        <w:rPr>
          <w:rFonts w:ascii="Arial" w:hAnsi="Arial" w:cs="Times New Roman"/>
          <w:sz w:val="24"/>
          <w:szCs w:val="24"/>
        </w:rPr>
        <w:t xml:space="preserve">, на реализацию мероприятий муниципальной </w:t>
      </w:r>
      <w:hyperlink r:id="rId14" w:history="1">
        <w:r w:rsidRPr="004736C9">
          <w:rPr>
            <w:rFonts w:ascii="Arial" w:hAnsi="Arial" w:cs="Times New Roman"/>
            <w:sz w:val="24"/>
            <w:szCs w:val="24"/>
          </w:rPr>
          <w:t>программы</w:t>
        </w:r>
      </w:hyperlink>
      <w:r w:rsidRPr="004736C9">
        <w:rPr>
          <w:rFonts w:ascii="Arial" w:hAnsi="Arial" w:cs="Times New Roman"/>
          <w:sz w:val="24"/>
          <w:szCs w:val="24"/>
        </w:rPr>
        <w:t xml:space="preserve"> муниципального образования</w:t>
      </w:r>
      <w:r w:rsidR="0009434F" w:rsidRPr="004736C9">
        <w:rPr>
          <w:rFonts w:ascii="Arial" w:hAnsi="Arial" w:cs="Times New Roman"/>
          <w:sz w:val="24"/>
          <w:szCs w:val="24"/>
        </w:rPr>
        <w:t xml:space="preserve"> городское поселение</w:t>
      </w:r>
      <w:r w:rsidRPr="004736C9">
        <w:rPr>
          <w:rFonts w:ascii="Arial" w:hAnsi="Arial" w:cs="Times New Roman"/>
          <w:sz w:val="24"/>
          <w:szCs w:val="24"/>
        </w:rPr>
        <w:t xml:space="preserve"> </w:t>
      </w:r>
      <w:r w:rsidR="008E28A6">
        <w:rPr>
          <w:rFonts w:ascii="Arial" w:hAnsi="Arial" w:cs="Times New Roman"/>
          <w:sz w:val="24"/>
          <w:szCs w:val="24"/>
        </w:rPr>
        <w:t>«</w:t>
      </w:r>
      <w:r w:rsidRPr="004736C9">
        <w:rPr>
          <w:rFonts w:ascii="Arial" w:hAnsi="Arial" w:cs="Times New Roman"/>
          <w:sz w:val="24"/>
          <w:szCs w:val="24"/>
        </w:rPr>
        <w:t xml:space="preserve">Город </w:t>
      </w:r>
      <w:r w:rsidR="0009434F" w:rsidRPr="004736C9">
        <w:rPr>
          <w:rFonts w:ascii="Arial" w:hAnsi="Arial" w:cs="Times New Roman"/>
          <w:sz w:val="24"/>
          <w:szCs w:val="24"/>
        </w:rPr>
        <w:t>Малоярославец</w:t>
      </w:r>
      <w:r w:rsidR="008E28A6">
        <w:rPr>
          <w:rFonts w:ascii="Arial" w:hAnsi="Arial" w:cs="Times New Roman"/>
          <w:sz w:val="24"/>
          <w:szCs w:val="24"/>
        </w:rPr>
        <w:t>»</w:t>
      </w:r>
      <w:r w:rsidRPr="004736C9">
        <w:rPr>
          <w:rFonts w:ascii="Arial" w:hAnsi="Arial" w:cs="Times New Roman"/>
          <w:sz w:val="24"/>
          <w:szCs w:val="24"/>
        </w:rPr>
        <w:t xml:space="preserve"> </w:t>
      </w:r>
      <w:r w:rsidR="0078064F">
        <w:rPr>
          <w:rFonts w:ascii="Arial" w:hAnsi="Arial" w:cs="Times New Roman"/>
          <w:sz w:val="24"/>
          <w:szCs w:val="24"/>
        </w:rPr>
        <w:t>«</w:t>
      </w:r>
      <w:r w:rsidR="004D5248" w:rsidRPr="00E370FA">
        <w:rPr>
          <w:rFonts w:ascii="Arial" w:hAnsi="Arial" w:cs="Times New Roman"/>
          <w:sz w:val="24"/>
          <w:szCs w:val="24"/>
        </w:rPr>
        <w:t>Развитие дорожного хозяйства в муниципальном образовании городское поселение «Город Малоярославец»</w:t>
      </w:r>
      <w:r w:rsidR="0009434F" w:rsidRPr="004736C9">
        <w:rPr>
          <w:rFonts w:ascii="Arial" w:hAnsi="Arial" w:cs="Times New Roman"/>
          <w:sz w:val="24"/>
          <w:szCs w:val="24"/>
        </w:rPr>
        <w:t xml:space="preserve">, мероприятий муниципальной программы муниципального образования «Город Малоярославец» </w:t>
      </w:r>
      <w:r w:rsidR="004D5248" w:rsidRPr="00E370FA">
        <w:rPr>
          <w:rFonts w:ascii="Arial" w:hAnsi="Arial" w:cs="Times New Roman"/>
          <w:sz w:val="24"/>
          <w:szCs w:val="24"/>
        </w:rPr>
        <w:t>«</w:t>
      </w:r>
      <w:r w:rsidR="004D5248" w:rsidRPr="00E370FA">
        <w:rPr>
          <w:rFonts w:ascii="Arial" w:hAnsi="Arial" w:cs="Times New Roman"/>
          <w:color w:val="000000"/>
          <w:sz w:val="24"/>
          <w:szCs w:val="24"/>
        </w:rPr>
        <w:t>Благоустройство территории в муниципальном образовании городское поселение «Город Малоярославец»</w:t>
      </w:r>
      <w:r w:rsidRPr="004736C9">
        <w:rPr>
          <w:rFonts w:ascii="Arial" w:hAnsi="Arial" w:cs="Times New Roman"/>
          <w:sz w:val="24"/>
          <w:szCs w:val="24"/>
        </w:rPr>
        <w:t xml:space="preserve"> (приложение).</w:t>
      </w:r>
    </w:p>
    <w:p w:rsidR="003911E9" w:rsidRPr="004736C9" w:rsidRDefault="003911E9" w:rsidP="00A30034">
      <w:pPr>
        <w:pStyle w:val="ConsPlusNormal"/>
        <w:ind w:firstLine="709"/>
        <w:jc w:val="both"/>
        <w:rPr>
          <w:rFonts w:ascii="Arial" w:hAnsi="Arial" w:cs="Times New Roman"/>
          <w:sz w:val="24"/>
          <w:szCs w:val="24"/>
        </w:rPr>
      </w:pPr>
      <w:r w:rsidRPr="004736C9">
        <w:rPr>
          <w:rFonts w:ascii="Arial" w:hAnsi="Arial" w:cs="Times New Roman"/>
          <w:sz w:val="24"/>
          <w:szCs w:val="24"/>
        </w:rPr>
        <w:t>2. Настоящее Постановление вступает в силу с момента подписания и подлежит официальному опубликованию.</w:t>
      </w:r>
    </w:p>
    <w:p w:rsidR="003911E9" w:rsidRPr="004736C9" w:rsidRDefault="0009434F" w:rsidP="00A30034">
      <w:pPr>
        <w:pStyle w:val="ConsPlusNormal"/>
        <w:ind w:firstLine="709"/>
        <w:jc w:val="both"/>
        <w:rPr>
          <w:rFonts w:ascii="Arial" w:hAnsi="Arial" w:cs="Times New Roman"/>
          <w:sz w:val="24"/>
          <w:szCs w:val="24"/>
        </w:rPr>
      </w:pPr>
      <w:r w:rsidRPr="004736C9">
        <w:rPr>
          <w:rFonts w:ascii="Arial" w:hAnsi="Arial" w:cs="Times New Roman"/>
          <w:sz w:val="24"/>
          <w:szCs w:val="24"/>
        </w:rPr>
        <w:lastRenderedPageBreak/>
        <w:t>3</w:t>
      </w:r>
      <w:r w:rsidR="003911E9" w:rsidRPr="004736C9">
        <w:rPr>
          <w:rFonts w:ascii="Arial" w:hAnsi="Arial" w:cs="Times New Roman"/>
          <w:sz w:val="24"/>
          <w:szCs w:val="24"/>
        </w:rPr>
        <w:t xml:space="preserve">. Контроль за исполнением настоящего Постановления </w:t>
      </w:r>
      <w:r w:rsidR="003D70D8" w:rsidRPr="004736C9">
        <w:rPr>
          <w:rFonts w:ascii="Arial" w:hAnsi="Arial" w:cs="Times New Roman"/>
          <w:sz w:val="24"/>
          <w:szCs w:val="24"/>
        </w:rPr>
        <w:t>оставляю за собой.</w:t>
      </w:r>
    </w:p>
    <w:p w:rsidR="003D70D8" w:rsidRPr="004736C9" w:rsidRDefault="003D70D8" w:rsidP="004736C9">
      <w:pPr>
        <w:pStyle w:val="ConsPlusNormal"/>
        <w:spacing w:before="220"/>
        <w:ind w:firstLine="540"/>
        <w:jc w:val="both"/>
        <w:rPr>
          <w:rFonts w:ascii="Arial" w:hAnsi="Arial" w:cs="Times New Roman"/>
          <w:sz w:val="24"/>
          <w:szCs w:val="24"/>
        </w:rPr>
      </w:pPr>
    </w:p>
    <w:p w:rsidR="003911E9" w:rsidRPr="004736C9" w:rsidRDefault="003911E9" w:rsidP="004736C9">
      <w:pPr>
        <w:pStyle w:val="ConsPlusNormal"/>
        <w:jc w:val="both"/>
        <w:rPr>
          <w:rFonts w:ascii="Arial" w:hAnsi="Arial" w:cs="Times New Roman"/>
          <w:sz w:val="24"/>
          <w:szCs w:val="24"/>
        </w:rPr>
      </w:pPr>
    </w:p>
    <w:p w:rsidR="0095562F" w:rsidRPr="004736C9" w:rsidRDefault="0095562F" w:rsidP="004736C9">
      <w:pPr>
        <w:pStyle w:val="ConsPlusNormal"/>
        <w:jc w:val="both"/>
        <w:rPr>
          <w:rFonts w:ascii="Arial" w:hAnsi="Arial" w:cs="Times New Roman"/>
          <w:sz w:val="24"/>
          <w:szCs w:val="24"/>
        </w:rPr>
      </w:pPr>
    </w:p>
    <w:p w:rsidR="004736C9" w:rsidRDefault="0009434F" w:rsidP="004736C9">
      <w:pPr>
        <w:pStyle w:val="ConsPlusNormal"/>
        <w:jc w:val="right"/>
        <w:rPr>
          <w:rFonts w:ascii="Arial" w:hAnsi="Arial" w:cs="Times New Roman"/>
          <w:sz w:val="24"/>
          <w:szCs w:val="24"/>
        </w:rPr>
      </w:pPr>
      <w:r w:rsidRPr="004736C9">
        <w:rPr>
          <w:rFonts w:ascii="Arial" w:hAnsi="Arial" w:cs="Times New Roman"/>
          <w:sz w:val="24"/>
          <w:szCs w:val="24"/>
        </w:rPr>
        <w:t>Глава Администрации</w:t>
      </w:r>
    </w:p>
    <w:p w:rsidR="0009434F" w:rsidRPr="004736C9" w:rsidRDefault="0009434F" w:rsidP="004736C9">
      <w:pPr>
        <w:pStyle w:val="ConsPlusNormal"/>
        <w:jc w:val="right"/>
        <w:rPr>
          <w:rFonts w:ascii="Arial" w:hAnsi="Arial" w:cs="Times New Roman"/>
          <w:sz w:val="24"/>
          <w:szCs w:val="24"/>
        </w:rPr>
      </w:pPr>
      <w:r w:rsidRPr="004736C9">
        <w:rPr>
          <w:rFonts w:ascii="Arial" w:hAnsi="Arial" w:cs="Times New Roman"/>
          <w:sz w:val="24"/>
          <w:szCs w:val="24"/>
        </w:rPr>
        <w:t>М.А. Крылов</w:t>
      </w:r>
    </w:p>
    <w:p w:rsidR="003911E9" w:rsidRPr="004736C9" w:rsidRDefault="003911E9" w:rsidP="004736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911E9" w:rsidRPr="004736C9" w:rsidRDefault="003911E9" w:rsidP="004736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911E9" w:rsidRPr="004736C9" w:rsidRDefault="003911E9" w:rsidP="004736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911E9" w:rsidRPr="004736C9" w:rsidRDefault="003911E9" w:rsidP="004736C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4736C9">
        <w:rPr>
          <w:rFonts w:ascii="Arial" w:hAnsi="Arial" w:cs="Arial"/>
          <w:sz w:val="24"/>
          <w:szCs w:val="24"/>
        </w:rPr>
        <w:t>Приложение</w:t>
      </w:r>
    </w:p>
    <w:p w:rsidR="003911E9" w:rsidRPr="004736C9" w:rsidRDefault="003911E9" w:rsidP="004736C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736C9">
        <w:rPr>
          <w:rFonts w:ascii="Arial" w:hAnsi="Arial" w:cs="Arial"/>
          <w:sz w:val="24"/>
          <w:szCs w:val="24"/>
        </w:rPr>
        <w:t>к Постановлению</w:t>
      </w:r>
    </w:p>
    <w:p w:rsidR="003911E9" w:rsidRPr="004736C9" w:rsidRDefault="0009434F" w:rsidP="004736C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736C9">
        <w:rPr>
          <w:rFonts w:ascii="Arial" w:hAnsi="Arial" w:cs="Arial"/>
          <w:sz w:val="24"/>
          <w:szCs w:val="24"/>
        </w:rPr>
        <w:t>Администрации города Малоярославец</w:t>
      </w:r>
    </w:p>
    <w:p w:rsidR="003911E9" w:rsidRDefault="001F4683" w:rsidP="004736C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736C9">
        <w:rPr>
          <w:rFonts w:ascii="Arial" w:hAnsi="Arial" w:cs="Arial"/>
          <w:sz w:val="24"/>
          <w:szCs w:val="24"/>
        </w:rPr>
        <w:t>от 21</w:t>
      </w:r>
      <w:r w:rsidR="000834DE" w:rsidRPr="004736C9">
        <w:rPr>
          <w:rFonts w:ascii="Arial" w:hAnsi="Arial" w:cs="Arial"/>
          <w:sz w:val="24"/>
          <w:szCs w:val="24"/>
        </w:rPr>
        <w:t xml:space="preserve"> декабря 2020 г. № </w:t>
      </w:r>
      <w:r w:rsidRPr="004736C9">
        <w:rPr>
          <w:rFonts w:ascii="Arial" w:hAnsi="Arial" w:cs="Arial"/>
          <w:sz w:val="24"/>
          <w:szCs w:val="24"/>
        </w:rPr>
        <w:t>1191</w:t>
      </w:r>
    </w:p>
    <w:p w:rsidR="0017788C" w:rsidRDefault="0017788C" w:rsidP="0017788C">
      <w:pPr>
        <w:pStyle w:val="ConsPlusNormal"/>
        <w:jc w:val="right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(в редакции Постановлени</w:t>
      </w:r>
      <w:r w:rsidR="00A30034">
        <w:rPr>
          <w:rFonts w:ascii="Arial" w:hAnsi="Arial" w:cs="Times New Roman"/>
          <w:sz w:val="24"/>
          <w:szCs w:val="24"/>
        </w:rPr>
        <w:t>й</w:t>
      </w:r>
      <w:r>
        <w:rPr>
          <w:rFonts w:ascii="Arial" w:hAnsi="Arial" w:cs="Times New Roman"/>
          <w:sz w:val="24"/>
          <w:szCs w:val="24"/>
        </w:rPr>
        <w:t xml:space="preserve"> от </w:t>
      </w:r>
      <w:hyperlink r:id="rId15" w:tgtFrame="Logical" w:history="1">
        <w:r w:rsidRPr="002E3940">
          <w:rPr>
            <w:rStyle w:val="a9"/>
            <w:rFonts w:ascii="Arial" w:hAnsi="Arial" w:cs="Times New Roman"/>
            <w:sz w:val="24"/>
            <w:szCs w:val="24"/>
          </w:rPr>
          <w:t>25.01.2021 №45</w:t>
        </w:r>
      </w:hyperlink>
      <w:r w:rsidR="000548EA">
        <w:rPr>
          <w:rFonts w:ascii="Arial" w:hAnsi="Arial" w:cs="Times New Roman"/>
          <w:sz w:val="24"/>
          <w:szCs w:val="24"/>
        </w:rPr>
        <w:t xml:space="preserve">, от </w:t>
      </w:r>
      <w:hyperlink r:id="rId16" w:tgtFrame="ChangingDocument" w:history="1">
        <w:r w:rsidR="000548EA" w:rsidRPr="001C26CB">
          <w:rPr>
            <w:rStyle w:val="a9"/>
            <w:rFonts w:ascii="Arial" w:hAnsi="Arial" w:cs="Times New Roman"/>
            <w:sz w:val="24"/>
            <w:szCs w:val="24"/>
          </w:rPr>
          <w:t>22.12.2021 №1218</w:t>
        </w:r>
      </w:hyperlink>
      <w:r w:rsidR="00FB1736" w:rsidRPr="00FB1736">
        <w:rPr>
          <w:rFonts w:ascii="Arial" w:hAnsi="Arial" w:cs="Times New Roman"/>
          <w:color w:val="0000FF"/>
          <w:sz w:val="24"/>
          <w:szCs w:val="24"/>
        </w:rPr>
        <w:t>, от </w:t>
      </w:r>
      <w:hyperlink r:id="rId17" w:tgtFrame="ChangingDocument" w:history="1">
        <w:r w:rsidR="00FB1736" w:rsidRPr="00FB1736">
          <w:rPr>
            <w:rStyle w:val="a9"/>
            <w:rFonts w:ascii="Arial" w:hAnsi="Arial" w:cs="Times New Roman"/>
            <w:sz w:val="24"/>
            <w:szCs w:val="24"/>
          </w:rPr>
          <w:t>02.02.2022 №100</w:t>
        </w:r>
      </w:hyperlink>
      <w:r w:rsidR="00F26B21">
        <w:rPr>
          <w:rFonts w:ascii="Arial" w:hAnsi="Arial" w:cs="Times New Roman"/>
          <w:sz w:val="24"/>
          <w:szCs w:val="24"/>
        </w:rPr>
        <w:t>, от </w:t>
      </w:r>
      <w:hyperlink r:id="rId18" w:tgtFrame="ChangingDocument" w:history="1">
        <w:r w:rsidR="00F26B21" w:rsidRPr="00022298">
          <w:rPr>
            <w:rStyle w:val="a9"/>
            <w:rFonts w:ascii="Arial" w:hAnsi="Arial" w:cs="Times New Roman"/>
            <w:sz w:val="24"/>
            <w:szCs w:val="24"/>
          </w:rPr>
          <w:t>11.11.2022 №1156</w:t>
        </w:r>
      </w:hyperlink>
      <w:r w:rsidR="00F26B21">
        <w:rPr>
          <w:rFonts w:ascii="Arial" w:hAnsi="Arial" w:cs="Times New Roman"/>
          <w:sz w:val="24"/>
          <w:szCs w:val="24"/>
        </w:rPr>
        <w:t>)</w:t>
      </w:r>
    </w:p>
    <w:p w:rsidR="0017788C" w:rsidRPr="004736C9" w:rsidRDefault="0017788C" w:rsidP="004736C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A30034" w:rsidRPr="00A30034" w:rsidRDefault="00A30034" w:rsidP="00A30034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A30034">
        <w:rPr>
          <w:rFonts w:cs="Arial"/>
          <w:b/>
          <w:bCs/>
          <w:iCs/>
          <w:sz w:val="30"/>
          <w:szCs w:val="28"/>
        </w:rPr>
        <w:t>ПОЛОЖЕНИЕ</w:t>
      </w:r>
    </w:p>
    <w:p w:rsidR="00A30034" w:rsidRPr="00A30034" w:rsidRDefault="00A30034" w:rsidP="00A30034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A30034">
        <w:rPr>
          <w:rFonts w:cs="Arial"/>
          <w:b/>
          <w:bCs/>
          <w:iCs/>
          <w:sz w:val="30"/>
          <w:szCs w:val="28"/>
        </w:rPr>
        <w:t>«О ПОРЯДКЕ ПРЕДОСТАВЛЕНИЯ СУБСИДИИ НА ФИНАНСОВОЕ ОБЕСПЕЧЕНИЕ ЗА СЧЕТ СРЕДСТВ, ПРЕДУСМОТРЕННЫХ В БЮДЖЕТЕ МУНИЦИПАЛЬНОГО ОБРАЗОВАНИЯ ГОРОДСКОЕ ПОСЕЛЕНИЕ «ГОРОД МАЛОЯРОСЛАВЕЦ», НА РЕАЛИЗАЦИЮ ОТДЕЛЬНЫХ МЕРОПРИЯТИЙ МУНИЦИПАЛЬНОЙ ПРОГРАММЫ МУНИЦИПАЛЬНОГО ОБРАЗОВАНИЯ ГОРОДСКОЕ ПОСЕЛЕНИЕ «ГОРОД МАЛОЯРОСЛАВЕЦ» «РАЗВИТИЕ ДОРОЖНОГО ХОЗЯЙСТВА В МУНИЦИПАЛЬНОМ ОБРАЗОВАНИИ ГОРОДСКОЕ ПОСЕЛЕНИЕ «ГОРОД МАЛОЯРОСЛАВЕЦ», ОТДЕЛЬНЫХ МЕРОПРИЯТИЙ МУНИЦИПАЛЬНОЙ ПРОГРАММЫ МУНИЦИПАЛЬНОГО ОБРАЗОВАНИЯ «ГОРОД МАЛОЯРОСЛАВЕЦ» «БЛАГОУСТРОЙСТВО ТЕРРИТОРИИ В МУНИЦИПАЛЬНОМ ОБРАЗОВАНИИ ГОРОДСКОЕ ПОСЕЛЕНИЕ «ГОРОД МАЛОЯРОСЛАВЕЦ»</w:t>
      </w:r>
    </w:p>
    <w:p w:rsidR="00A30034" w:rsidRPr="00A30034" w:rsidRDefault="00A30034" w:rsidP="00A30034">
      <w:pPr>
        <w:spacing w:after="1"/>
        <w:rPr>
          <w:rFonts w:cs="Arial"/>
        </w:rPr>
      </w:pPr>
    </w:p>
    <w:p w:rsidR="00A30034" w:rsidRPr="00421BD2" w:rsidRDefault="00A30034" w:rsidP="00421BD2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iCs/>
          <w:sz w:val="30"/>
          <w:szCs w:val="28"/>
        </w:rPr>
      </w:pPr>
      <w:bookmarkStart w:id="1" w:name="P60"/>
      <w:bookmarkEnd w:id="1"/>
      <w:r w:rsidRPr="00421BD2">
        <w:rPr>
          <w:rFonts w:cs="Arial"/>
          <w:b/>
          <w:bCs/>
          <w:iCs/>
          <w:sz w:val="30"/>
          <w:szCs w:val="28"/>
        </w:rPr>
        <w:t>1. Общие положения</w:t>
      </w:r>
    </w:p>
    <w:p w:rsidR="00A30034" w:rsidRPr="00A30034" w:rsidRDefault="00A30034" w:rsidP="00A30034">
      <w:pPr>
        <w:autoSpaceDE w:val="0"/>
        <w:autoSpaceDN w:val="0"/>
        <w:adjustRightInd w:val="0"/>
        <w:jc w:val="center"/>
        <w:rPr>
          <w:rFonts w:cs="Arial"/>
        </w:rPr>
      </w:pPr>
    </w:p>
    <w:p w:rsidR="00A30034" w:rsidRPr="00A30034" w:rsidRDefault="00A30034" w:rsidP="00A30034">
      <w:pPr>
        <w:autoSpaceDE w:val="0"/>
        <w:autoSpaceDN w:val="0"/>
        <w:adjustRightInd w:val="0"/>
        <w:ind w:firstLine="540"/>
      </w:pPr>
      <w:r w:rsidRPr="00A30034">
        <w:t>1.1. Настоящее Положение определяет цели, условия, порядок предоставления субсидии за счет средств, предусмотренных в бюджете муниципального образования городское поселение «Город Малоярославец», на реализацию мероприятий муниципальной программы муниципального образования «Город Малоярославец» «Развитие дорожного хозяйства в муниципальном образовании городское поселение «Город Малоярославец», мероприятий муниципальной программы муниципального образования «Город Малоярославец» «Благоустройство территории в муниципальном образовании городское поселение «Город Малоярославец» (далее - Субсидия), определяет критерии отбора юридических лиц (за исключением государственных (муниципальных) учреждений), индивидуальных предпринимателей, имеющих право на получение Субсидии, а также устанавливает требования к отчетности и осуществлению контроля за соблюдением условий, целей и порядка предоставления Субсидии и ответственности за их нарушение (далее - Положение).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</w:pPr>
      <w:bookmarkStart w:id="2" w:name="P64"/>
      <w:bookmarkEnd w:id="2"/>
      <w:r w:rsidRPr="00A30034">
        <w:t>1.2. Целью предоставления Субсидии является: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</w:pPr>
      <w:r w:rsidRPr="00A30034">
        <w:t>- финансовое обеспечение затрат на реализацию мероприятий муниципальной программы муниципального образования «Город Малоярославец» «Развитие дорожного хозяйства в муниципальном образовании городское поселение «Город Малоярославец», мероприятий муниципальной программы муниципального образования «Город Малоярославец» «Благоустройство территории в муниципальном образовании городское поселение «Город Малоярославец» (далее - Программа).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</w:pPr>
      <w:r w:rsidRPr="00A30034">
        <w:t>1.3. Субсидия предоставляется на безвозмездной и безвозвратной основе при условии ее целевого использования.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</w:pPr>
      <w:r w:rsidRPr="00A30034">
        <w:t xml:space="preserve">1.4. Субсидия предоставляется в пределах лимитов бюджетных обязательств, доведенных главному распорядителю средств бюджета муниципального образования «Город Малоярославец», на цель, указанную в </w:t>
      </w:r>
      <w:hyperlink w:anchor="P64" w:history="1">
        <w:r w:rsidRPr="00A30034">
          <w:t>пункте 1.2</w:t>
        </w:r>
      </w:hyperlink>
      <w:r w:rsidRPr="00A30034">
        <w:t xml:space="preserve"> настоящего Положения.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</w:pPr>
      <w:r w:rsidRPr="00A30034">
        <w:t xml:space="preserve">1.5. Субсидия предоставляется в порядке, предусмотренном настоящим Положением, юридическим лицам (кроме некоммерческих организаций), индивидуальным предпринимателям, отвечающим совокупности критериев и требований, указанных соответственно в </w:t>
      </w:r>
      <w:hyperlink r:id="rId19" w:history="1">
        <w:r w:rsidRPr="00A30034">
          <w:t>пунктах 2.4</w:t>
        </w:r>
      </w:hyperlink>
      <w:r w:rsidRPr="00A30034">
        <w:t xml:space="preserve">, </w:t>
      </w:r>
      <w:hyperlink r:id="rId20" w:history="1">
        <w:r w:rsidRPr="00A30034">
          <w:t>2.5</w:t>
        </w:r>
      </w:hyperlink>
      <w:r w:rsidRPr="00A30034">
        <w:t xml:space="preserve"> настоящего Положения.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</w:pPr>
      <w:r w:rsidRPr="00A30034">
        <w:t>1.6. Главным распорядителем средств бюджета является Администрация города Малоярославца.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</w:pPr>
      <w:bookmarkStart w:id="3" w:name="P71"/>
      <w:bookmarkEnd w:id="3"/>
      <w:r w:rsidRPr="00A30034">
        <w:t>1.7. Субсидия предоставляется по результатам отбора, проведенного путем запроса предложений (далее - отбор) на основании предложений (заявок) (далее - заявка),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отборе.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</w:pPr>
      <w:r w:rsidRPr="00A30034">
        <w:t xml:space="preserve">1.8. Сведения о субсидии размещаются на едином портале бюджетной системы Российской Федерации в информационно-телекоммуникационной сети Интернет (далее - единый портал) (при наличии технической возможности). </w:t>
      </w:r>
    </w:p>
    <w:p w:rsidR="00A30034" w:rsidRPr="00421BD2" w:rsidRDefault="00A30034" w:rsidP="00421BD2">
      <w:pPr>
        <w:autoSpaceDE w:val="0"/>
        <w:autoSpaceDN w:val="0"/>
        <w:adjustRightInd w:val="0"/>
        <w:spacing w:before="260"/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421BD2">
        <w:rPr>
          <w:rFonts w:cs="Arial"/>
          <w:b/>
          <w:bCs/>
          <w:iCs/>
          <w:sz w:val="30"/>
          <w:szCs w:val="28"/>
        </w:rPr>
        <w:t>2. Порядок проведения отбора получателей субсидии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jc w:val="center"/>
        <w:rPr>
          <w:rFonts w:eastAsiaTheme="minorHAnsi" w:cs="Arial"/>
          <w:lang w:eastAsia="en-US"/>
        </w:rPr>
      </w:pPr>
    </w:p>
    <w:p w:rsidR="00A30034" w:rsidRPr="00A30034" w:rsidRDefault="00A30034" w:rsidP="00A30034">
      <w:pPr>
        <w:autoSpaceDE w:val="0"/>
        <w:autoSpaceDN w:val="0"/>
        <w:adjustRightInd w:val="0"/>
        <w:ind w:firstLine="540"/>
      </w:pPr>
      <w:r w:rsidRPr="00A30034">
        <w:t>2.1. Отбор получателей субсидии проводится на основании заявок, направленных участниками отбора, исходя из соответствия участника отбора критериям отбора и очередности поступления заявок на участие в отборе. Заявка оформляется в письменной форме в соответствии с Приложением №1 к настоящему Положению (далее - заявка).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</w:pPr>
      <w:r w:rsidRPr="00A30034">
        <w:t>2.2. Прием и рассмотрение заявок в порядке, предусмотренном настоящим Положением, осуществляет Администрация муниципального образования городское поселение «Город Малоярославец» (далее - Администрация).</w:t>
      </w:r>
    </w:p>
    <w:p w:rsidR="00A30034" w:rsidRPr="00A30034" w:rsidRDefault="00A30034" w:rsidP="00AC3D9C">
      <w:pPr>
        <w:autoSpaceDE w:val="0"/>
        <w:autoSpaceDN w:val="0"/>
        <w:adjustRightInd w:val="0"/>
        <w:ind w:firstLine="540"/>
      </w:pPr>
      <w:r w:rsidRPr="00A30034">
        <w:t>2.3. Объявление о проведении отбора (далее - объявление) размещается не менее чем за три календарных дня до даты начала срока подачи заявок на едином портале (при наличии технической возможности) и на официальном информационном сайта Администрации муниципального образования городское поселение «Город Малоярославец» www.admmaloyaroslavec.ru в информационно-телекоммуникационной сети Интернет с указанием следующей информации: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</w:pPr>
      <w:r w:rsidRPr="00A30034">
        <w:t>2.3.1. Сроки проведения отбора (дата и время начала (окончания) подачи (приема) заявок участников отбора), которые не могут быть меньше 30 календарных дней, следующих за днем размещения объявления;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>2.3.2. Наименование, место нахождения, почтовый адрес, адрес электронной почты Администрации для подачи заявок;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 xml:space="preserve">2.3.3. Результаты предоставления субсидии в соответствии с </w:t>
      </w:r>
      <w:r w:rsidRPr="00A30034">
        <w:rPr>
          <w:rFonts w:cs="Arial"/>
        </w:rPr>
        <w:t xml:space="preserve">пунктом 3.13 </w:t>
      </w:r>
      <w:r w:rsidRPr="00A30034">
        <w:rPr>
          <w:rFonts w:eastAsiaTheme="minorHAnsi" w:cs="Arial"/>
          <w:lang w:eastAsia="en-US"/>
        </w:rPr>
        <w:t>настоящего Положения;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 xml:space="preserve">2.3.4. Критерии отбора участников в соответствии с </w:t>
      </w:r>
      <w:hyperlink w:anchor="Par17" w:history="1">
        <w:r w:rsidRPr="00A30034">
          <w:rPr>
            <w:rFonts w:eastAsiaTheme="minorHAnsi" w:cs="Arial"/>
            <w:lang w:eastAsia="en-US"/>
          </w:rPr>
          <w:t>пунктом 2.4</w:t>
        </w:r>
      </w:hyperlink>
      <w:r w:rsidRPr="00A30034">
        <w:rPr>
          <w:rFonts w:eastAsiaTheme="minorHAnsi" w:cs="Arial"/>
          <w:lang w:eastAsia="en-US"/>
        </w:rPr>
        <w:t xml:space="preserve"> настоящего Положения;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 xml:space="preserve">2.3.5. Требования, которым должны соответствовать участники отбора на 1-е число месяца, предшествующего месяцу, в котором проводится отбор, в соответствии с </w:t>
      </w:r>
      <w:hyperlink r:id="rId21" w:history="1">
        <w:r w:rsidRPr="00A30034">
          <w:rPr>
            <w:rFonts w:eastAsiaTheme="minorHAnsi" w:cs="Arial"/>
            <w:lang w:eastAsia="en-US"/>
          </w:rPr>
          <w:t>пунктом 2.5</w:t>
        </w:r>
      </w:hyperlink>
      <w:r w:rsidRPr="00A30034">
        <w:rPr>
          <w:rFonts w:eastAsiaTheme="minorHAnsi" w:cs="Arial"/>
          <w:lang w:eastAsia="en-US"/>
        </w:rPr>
        <w:t xml:space="preserve"> настоящего Положения;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 xml:space="preserve">2.3.6. Перечень документов, необходимых для подтверждения соответствия участника отбора требованиям, предусмотренным в </w:t>
      </w:r>
      <w:hyperlink w:anchor="Par17" w:history="1">
        <w:r w:rsidRPr="00A30034">
          <w:rPr>
            <w:rFonts w:eastAsiaTheme="minorHAnsi" w:cs="Arial"/>
            <w:lang w:eastAsia="en-US"/>
          </w:rPr>
          <w:t>пунктах 2.4</w:t>
        </w:r>
      </w:hyperlink>
      <w:r w:rsidRPr="00A30034">
        <w:rPr>
          <w:rFonts w:eastAsiaTheme="minorHAnsi" w:cs="Arial"/>
          <w:lang w:eastAsia="en-US"/>
        </w:rPr>
        <w:t xml:space="preserve"> и </w:t>
      </w:r>
      <w:hyperlink r:id="rId22" w:history="1">
        <w:r w:rsidRPr="00A30034">
          <w:rPr>
            <w:rFonts w:eastAsiaTheme="minorHAnsi" w:cs="Arial"/>
            <w:lang w:eastAsia="en-US"/>
          </w:rPr>
          <w:t>2.5</w:t>
        </w:r>
      </w:hyperlink>
      <w:r w:rsidRPr="00A30034">
        <w:rPr>
          <w:rFonts w:eastAsiaTheme="minorHAnsi" w:cs="Arial"/>
          <w:lang w:eastAsia="en-US"/>
        </w:rPr>
        <w:t xml:space="preserve"> настоящего Положения, в соответствии с пунктом 2.8 настоящего Положения;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>2.3.7. Финансовый год, на который в соответствии с лимитами бюджетных обязательств, доведенными главному распорядителю бюджетных средств, предоставляется субсидия;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>2.3.8. Условия подачи заявок участниками отбора и требования, предъявляемые к форме и содержанию заявок, подаваемых участниками отбора, которые включают, в том числе согласие на публикацию (размещение) в информационно-телекоммуникационной сети Интернет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>2.3.9. Условия отзыва заявок участников отбора, порядок возврата заявок, определяющий в том числе основания для возврата заявок, порядок внесения изменений в заявки;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>2.3.10. Условия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>2.3.11. Правила рассмотрения заявок в соответствии с пунктами 3.1 – 3.13 настоящего Положения;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>2.3.12. Срок, в течение которого победитель (победители) отбора должен подписать соглашение (договор) о предоставлении субсидии (далее - соглашение);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>2.3.13. Условия признания победителя (победителей) отбора уклонившимся от заключения соглашения;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>2.3.14. Дата размещения результатов отбора на едином портале (при наличии технической возможности) и на официальном информационном сайте Администрации муниципального образования городское поселение «Город Малоярославец» www.admmaloyaroslavec.ru в информационно-телекоммуникационной сети Интернет, которая не может быть позднее 14-го календарного дня, следующего за днем определения победителя отбора.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bookmarkStart w:id="4" w:name="Par17"/>
      <w:bookmarkEnd w:id="4"/>
      <w:r w:rsidRPr="00A30034">
        <w:rPr>
          <w:rFonts w:eastAsiaTheme="minorHAnsi" w:cs="Arial"/>
          <w:lang w:eastAsia="en-US"/>
        </w:rPr>
        <w:t>2.4. Участники отбора должны соответствовать совокупности следующих критериев: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>2.4.1. Наличие штатных работников, оформленных в соответствии с трудовым законодательством РФ, имеющих необходимые аттестаты, допуски (иные разрешительные документы) для осуществления следующих видов работ: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>- подготовка технического задания (индивидуальных технических условий) выполнения Мероприятия;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>- подготовка расчета для формирования начальной стоимости (расчета сметной стоимости) выполнения Мероприятия;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>- контроль за соответствием выполненных работ Мероприятия требованиям технического задания (индивидуальным техническим условиям) и приемки выполненных работ;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>- размещение соответствующей информации, касающейся выполняемого Мероприятия, за счет бюджетного финансирования в единой информационной системе в сфере закупок (ЕИС);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>- оформление итоговой документации по Мероприятию в соответствии с требованиями законодательства;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>2.4.2. Осуществление следующих видов деятельности: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>а) в сфере дорожной деятельности: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 xml:space="preserve">- ремонт и содержание автомобильных дорог общего пользования местного значения и тротуаров (код ОКВЭД </w:t>
      </w:r>
      <w:hyperlink r:id="rId23" w:history="1">
        <w:r w:rsidRPr="00A30034">
          <w:rPr>
            <w:rFonts w:eastAsiaTheme="minorHAnsi" w:cs="Arial"/>
            <w:lang w:eastAsia="en-US"/>
          </w:rPr>
          <w:t>52.21.22</w:t>
        </w:r>
      </w:hyperlink>
      <w:r w:rsidRPr="00A30034">
        <w:rPr>
          <w:rFonts w:eastAsiaTheme="minorHAnsi" w:cs="Arial"/>
          <w:lang w:eastAsia="en-US"/>
        </w:rPr>
        <w:t xml:space="preserve"> «Деятельность по эксплуатации автомобильных дорог и автомагистралей»);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 xml:space="preserve">- строительство автомобильных дорог и автомагистралей (код ОКВЭД </w:t>
      </w:r>
      <w:hyperlink r:id="rId24" w:history="1">
        <w:r w:rsidRPr="00A30034">
          <w:rPr>
            <w:rFonts w:eastAsiaTheme="minorHAnsi" w:cs="Arial"/>
            <w:lang w:eastAsia="en-US"/>
          </w:rPr>
          <w:t>42.11</w:t>
        </w:r>
      </w:hyperlink>
      <w:r w:rsidRPr="00A30034">
        <w:rPr>
          <w:rFonts w:eastAsiaTheme="minorHAnsi" w:cs="Arial"/>
          <w:lang w:eastAsia="en-US"/>
        </w:rPr>
        <w:t>);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>б) в сфере благоустройства территорий общего пользования: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 xml:space="preserve">- содержание скверов и парков; содержание памятников; выполнение работ по озеленению территорий общего пользования, создание и содержание газонов, клумб, цветников (код ОКВЭД </w:t>
      </w:r>
      <w:hyperlink r:id="rId25" w:history="1">
        <w:r w:rsidRPr="00A30034">
          <w:rPr>
            <w:rFonts w:eastAsiaTheme="minorHAnsi" w:cs="Arial"/>
            <w:lang w:eastAsia="en-US"/>
          </w:rPr>
          <w:t>01.30</w:t>
        </w:r>
      </w:hyperlink>
      <w:r w:rsidRPr="00A30034">
        <w:rPr>
          <w:rFonts w:eastAsiaTheme="minorHAnsi" w:cs="Arial"/>
          <w:lang w:eastAsia="en-US"/>
        </w:rPr>
        <w:t xml:space="preserve"> «Выращивание рассады», код ОКВЭД </w:t>
      </w:r>
      <w:hyperlink r:id="rId26" w:history="1">
        <w:r w:rsidRPr="00A30034">
          <w:rPr>
            <w:rFonts w:eastAsiaTheme="minorHAnsi" w:cs="Arial"/>
            <w:lang w:eastAsia="en-US"/>
          </w:rPr>
          <w:t>01.19.2</w:t>
        </w:r>
      </w:hyperlink>
      <w:r w:rsidRPr="00A30034">
        <w:rPr>
          <w:rFonts w:eastAsiaTheme="minorHAnsi" w:cs="Arial"/>
          <w:lang w:eastAsia="en-US"/>
        </w:rPr>
        <w:t xml:space="preserve"> «Цветоводство»);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 xml:space="preserve">- содержание автобусных остановок общественного транспорта (код ОКВЭД </w:t>
      </w:r>
      <w:hyperlink r:id="rId27" w:history="1">
        <w:r w:rsidRPr="00A30034">
          <w:rPr>
            <w:rFonts w:eastAsiaTheme="minorHAnsi" w:cs="Arial"/>
            <w:lang w:eastAsia="en-US"/>
          </w:rPr>
          <w:t>81.29.9</w:t>
        </w:r>
      </w:hyperlink>
      <w:r w:rsidRPr="00A30034">
        <w:rPr>
          <w:rFonts w:eastAsiaTheme="minorHAnsi" w:cs="Arial"/>
          <w:lang w:eastAsia="en-US"/>
        </w:rPr>
        <w:t xml:space="preserve"> «Деятельность по чистке и уборке прочая»).</w:t>
      </w:r>
    </w:p>
    <w:p w:rsidR="00A30034" w:rsidRPr="00A30034" w:rsidRDefault="00121F63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bookmarkStart w:id="5" w:name="P78"/>
      <w:bookmarkEnd w:id="5"/>
      <w:r w:rsidRPr="00A45AE3">
        <w:t>2.4.3. Владение на имущественном праве либо ином законном основании территорией для размещения не менее 2000 кубических метров противогололедных материалов (реагентов), расположенной не далее 5 км от границ муниципального образования городское п</w:t>
      </w:r>
      <w:r>
        <w:t>оселение «Город Малоярославец»</w:t>
      </w:r>
      <w:r w:rsidR="00A30034" w:rsidRPr="00A30034">
        <w:rPr>
          <w:rFonts w:eastAsiaTheme="minorHAnsi" w:cs="Arial"/>
          <w:lang w:eastAsia="en-US"/>
        </w:rPr>
        <w:t>;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bookmarkStart w:id="6" w:name="P79"/>
      <w:bookmarkEnd w:id="6"/>
      <w:r w:rsidRPr="00A30034">
        <w:rPr>
          <w:rFonts w:eastAsiaTheme="minorHAnsi" w:cs="Arial"/>
          <w:lang w:eastAsia="en-US"/>
        </w:rPr>
        <w:t>2.4.4. Владение на имущественном праве либо ином законном основании специальной, вспомогательной и уборочной техникой: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>- всесезонная комбинированная техника (с распределителями противогололедных материалов, поливомоечным оборудованием, подметально-уборочным оборудованием, снегоочистителями) - не менее 8 единиц;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>- погрузочная техника (погрузчики фронтальные, снегопогрузчики) - не менее 3 единиц;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>- самосвальная техника - не менее 3 единиц;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>- подметально-уборочная техника (в том числе вакуумно-уборочная) - не менее 4 единиц;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>- автогрейдеры - не менее 2 единиц;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>- тракторная техника с навесным оборудованием - не менее 2 единиц;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>- техника для аварийно-восстановительных работ на автодорогах (в том числе каток вибрационный, термос-бункер) - не менее 2 единиц;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>- грузопассажирские фургоны - не менее 2 единиц;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>- мусоровозы - не менее 4 единиц;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>- автомобили с системой загрузки «мультилифт» - не менее 2 единиц.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bookmarkStart w:id="7" w:name="P90"/>
      <w:bookmarkEnd w:id="7"/>
      <w:r w:rsidRPr="00A30034">
        <w:rPr>
          <w:rFonts w:eastAsiaTheme="minorHAnsi" w:cs="Arial"/>
          <w:lang w:eastAsia="en-US"/>
        </w:rPr>
        <w:t xml:space="preserve">2.4.5. Владение на имущественном праве либо ином законном основании площадками для стоянки техники, указанной в </w:t>
      </w:r>
      <w:hyperlink w:anchor="P79" w:history="1">
        <w:r w:rsidRPr="00A30034">
          <w:rPr>
            <w:rFonts w:eastAsiaTheme="minorHAnsi" w:cs="Arial"/>
            <w:lang w:eastAsia="en-US"/>
          </w:rPr>
          <w:t>п. 2.4.3</w:t>
        </w:r>
      </w:hyperlink>
      <w:r w:rsidRPr="00A30034">
        <w:rPr>
          <w:rFonts w:eastAsiaTheme="minorHAnsi" w:cs="Arial"/>
          <w:lang w:eastAsia="en-US"/>
        </w:rPr>
        <w:t xml:space="preserve"> настоящего Положения, и соответствующей ремонтной базой, расположенными не далее 5 км от границ муниципального образования городское поселение «Город Малоярославец;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bookmarkStart w:id="8" w:name="P91"/>
      <w:bookmarkEnd w:id="8"/>
      <w:r w:rsidRPr="00A30034">
        <w:rPr>
          <w:rFonts w:eastAsiaTheme="minorHAnsi" w:cs="Arial"/>
          <w:lang w:eastAsia="en-US"/>
        </w:rPr>
        <w:t xml:space="preserve">2.4.6. Наличие работников, оформленных в соответствии с трудовым законодательством Российской Федерации, обеспечивающих выполнение видов деятельности, указанных в </w:t>
      </w:r>
      <w:hyperlink w:anchor="P71" w:history="1">
        <w:r w:rsidRPr="00A30034">
          <w:rPr>
            <w:rFonts w:eastAsiaTheme="minorHAnsi" w:cs="Arial"/>
            <w:lang w:eastAsia="en-US"/>
          </w:rPr>
          <w:t>п. 2.4.1</w:t>
        </w:r>
      </w:hyperlink>
      <w:r w:rsidRPr="00A30034">
        <w:rPr>
          <w:rFonts w:eastAsiaTheme="minorHAnsi" w:cs="Arial"/>
          <w:lang w:eastAsia="en-US"/>
        </w:rPr>
        <w:t>. настоящего Положения, в количестве не менее 30 человек;</w:t>
      </w:r>
    </w:p>
    <w:p w:rsidR="00A30034" w:rsidRPr="00A30034" w:rsidRDefault="00F01AF7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45AE3">
        <w:t xml:space="preserve">2.4.7. Наличие заключенных договоров или наличие запасов на поставку песка в количестве не менее 1530 куб. м, технической соли - не менее 170 куб.м., для приготовления песко-соляной смеси - не менее 1700 куб. м, находящихся на хранении на площадке, расположенной не далее 5 км от границ муниципального образования городское поселение «Город Малоярославец», в соответствии с </w:t>
      </w:r>
      <w:hyperlink r:id="rId28" w:history="1">
        <w:r w:rsidRPr="00A45AE3">
          <w:t>п. 2.4.</w:t>
        </w:r>
      </w:hyperlink>
      <w:r w:rsidRPr="00A45AE3">
        <w:t>3 настоящего Положения;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>2.4.8. Соответствие требованиям законодательства Российской Федерации о персональных данных в целях обработки персональных данных третьих лиц (населения) для реализации Мероприятия.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bookmarkStart w:id="9" w:name="P97"/>
      <w:bookmarkEnd w:id="9"/>
      <w:r w:rsidRPr="00A30034">
        <w:rPr>
          <w:rFonts w:eastAsiaTheme="minorHAnsi" w:cs="Arial"/>
          <w:lang w:eastAsia="en-US"/>
        </w:rPr>
        <w:t>2.5. Требования, которым должны соответствовать участники отбора на первое число месяца, предшествующего месяцу, в котором проводится отбор: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>2.5.1.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>2.5.2. Отсутствие просроченной задолженности по возврату в местный бюджет субсидий, бюджетных инвестиций, предоставленных в том числе в соответствии с иными правовыми актами, и иной просроченной задолженности перед муниципальным образованием городское поселение «Город Малоярославец»;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>2.5.3.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>2.5.4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>2.5.5.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 xml:space="preserve">2.5.6. Участники отбора, не должны получать средства из местного бюджета на основании иных муниципальных правовых актов на цель, указанную в </w:t>
      </w:r>
      <w:hyperlink w:anchor="P64" w:history="1">
        <w:r w:rsidRPr="00A30034">
          <w:rPr>
            <w:rFonts w:eastAsiaTheme="minorHAnsi" w:cs="Arial"/>
            <w:lang w:eastAsia="en-US"/>
          </w:rPr>
          <w:t>пункте 1.2</w:t>
        </w:r>
      </w:hyperlink>
      <w:r w:rsidRPr="00A30034">
        <w:rPr>
          <w:rFonts w:eastAsiaTheme="minorHAnsi" w:cs="Arial"/>
          <w:lang w:eastAsia="en-US"/>
        </w:rPr>
        <w:t xml:space="preserve"> настоящего Положения;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 xml:space="preserve">2.6. Участник отбора может подать одну заявку на получение субсидии. 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 xml:space="preserve">2.7. </w:t>
      </w:r>
      <w:r w:rsidR="00AC3D9C" w:rsidRPr="00BB398F">
        <w:t>Для получения Субсидии участник отбора в период указанный в объявлении о проведении отбора подаёт в Администрацию муниципального образования городское поселение «Город Малоярославец» заявку с приложением документов, указанных в пункте 2.8 настоящего Положения (далее - Заявка)</w:t>
      </w:r>
      <w:r w:rsidRPr="00A30034">
        <w:rPr>
          <w:rFonts w:eastAsiaTheme="minorHAnsi" w:cs="Arial"/>
          <w:lang w:eastAsia="en-US"/>
        </w:rPr>
        <w:t xml:space="preserve">. 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bookmarkStart w:id="10" w:name="Par2"/>
      <w:bookmarkEnd w:id="10"/>
      <w:r w:rsidRPr="00A30034">
        <w:rPr>
          <w:rFonts w:eastAsiaTheme="minorHAnsi" w:cs="Arial"/>
          <w:lang w:eastAsia="en-US"/>
        </w:rPr>
        <w:t>2.8. Одновременно с заявкой участник отбора представляет следующие документы: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bookmarkStart w:id="11" w:name="P105"/>
      <w:bookmarkEnd w:id="11"/>
      <w:r w:rsidRPr="00A30034">
        <w:rPr>
          <w:rFonts w:eastAsiaTheme="minorHAnsi" w:cs="Arial"/>
          <w:lang w:eastAsia="en-US"/>
        </w:rPr>
        <w:t>2.8.1. Заявление на получение Субсидии (далее - Заявление);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 xml:space="preserve">2.8.2. Сметы (расчета) на выполнение соответствующих работ в рамках реализации мероприятий, указанных в </w:t>
      </w:r>
      <w:hyperlink w:anchor="P64" w:history="1">
        <w:r w:rsidRPr="00A30034">
          <w:rPr>
            <w:rFonts w:eastAsiaTheme="minorHAnsi" w:cs="Arial"/>
            <w:lang w:eastAsia="en-US"/>
          </w:rPr>
          <w:t>пункте 1.2</w:t>
        </w:r>
      </w:hyperlink>
      <w:r w:rsidRPr="00A30034">
        <w:rPr>
          <w:rFonts w:eastAsiaTheme="minorHAnsi" w:cs="Arial"/>
          <w:lang w:eastAsia="en-US"/>
        </w:rPr>
        <w:t>;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>2.8.3. Заверенные копии учредительных документов (для юридических лиц);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>2.8.4. Копию документа, свидетельствующего о государственной регистрации в качестве юридического лица/индивидуального предпринимателя;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>2.8.5. Документ о том, что на первое число месяца, предшествующего месяцу, в котором проводится отбор, у участника отбора отсутствуют просроченная задолженность по возврату в бюджет муниципального образования городское поселение «Город Малоярославец»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муниципального образования городское поселение «Город Малоярославец»;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>2.8.6. Справку из налогового органа о том, что на первое число месяца, предшествующего месяцу, в котором проводится отбор, у участника отбора отсутствует задолженность по уплате налогов, сборов, страховых взносов, пеней, штрафов, процентов, срок исполнения по которым наступил в соответствии с законодательством Российской Федерации;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bookmarkStart w:id="12" w:name="P108"/>
      <w:bookmarkStart w:id="13" w:name="P109"/>
      <w:bookmarkEnd w:id="12"/>
      <w:bookmarkEnd w:id="13"/>
      <w:r w:rsidRPr="00A30034">
        <w:rPr>
          <w:rFonts w:eastAsiaTheme="minorHAnsi" w:cs="Arial"/>
          <w:lang w:eastAsia="en-US"/>
        </w:rPr>
        <w:t>2.8.7. Документ, подтверждающий выплату работникам Заявителя средней заработной платы не ниже величины прожиточного минимума для трудоспособного населения, установленного Правительством Калужской области, за квартал года, предшествующий дате подачи заявки на получение субсидии, - для юридических лиц, не являющихся субъектами малого предпринимательства;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 xml:space="preserve">2.8.8. Заверенная копия выдержки из штатного расписания, подтверждающей выполнение требований </w:t>
      </w:r>
      <w:hyperlink w:anchor="P91" w:history="1">
        <w:r w:rsidRPr="00A30034">
          <w:rPr>
            <w:rFonts w:eastAsiaTheme="minorHAnsi" w:cs="Arial"/>
            <w:lang w:eastAsia="en-US"/>
          </w:rPr>
          <w:t>п. 2.4.</w:t>
        </w:r>
      </w:hyperlink>
      <w:r w:rsidRPr="00A30034">
        <w:rPr>
          <w:rFonts w:cs="Arial"/>
        </w:rPr>
        <w:t>1</w:t>
      </w:r>
      <w:r w:rsidRPr="00A30034">
        <w:rPr>
          <w:rFonts w:eastAsiaTheme="minorHAnsi" w:cs="Arial"/>
          <w:lang w:eastAsia="en-US"/>
        </w:rPr>
        <w:t xml:space="preserve"> настоящего Положения;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 xml:space="preserve">2.8.9. Заверенные копии документов, подтверждающих владение на имущественном праве либо ином законном основании помещением(-ями) и оборудованием, указанными в </w:t>
      </w:r>
      <w:hyperlink w:anchor="P78" w:history="1">
        <w:r w:rsidRPr="00A30034">
          <w:rPr>
            <w:rFonts w:eastAsiaTheme="minorHAnsi" w:cs="Arial"/>
            <w:lang w:eastAsia="en-US"/>
          </w:rPr>
          <w:t xml:space="preserve">п. </w:t>
        </w:r>
      </w:hyperlink>
      <w:r w:rsidRPr="00A30034">
        <w:rPr>
          <w:rFonts w:cs="Arial"/>
        </w:rPr>
        <w:t>2.4.2</w:t>
      </w:r>
      <w:r w:rsidRPr="00A30034">
        <w:rPr>
          <w:rFonts w:eastAsiaTheme="minorHAnsi" w:cs="Arial"/>
          <w:lang w:eastAsia="en-US"/>
        </w:rPr>
        <w:t xml:space="preserve">, </w:t>
      </w:r>
      <w:hyperlink w:anchor="P79" w:history="1">
        <w:r w:rsidRPr="00A30034">
          <w:rPr>
            <w:rFonts w:eastAsiaTheme="minorHAnsi" w:cs="Arial"/>
            <w:lang w:eastAsia="en-US"/>
          </w:rPr>
          <w:t>п. 2.4.3</w:t>
        </w:r>
      </w:hyperlink>
      <w:r w:rsidRPr="00A30034">
        <w:rPr>
          <w:rFonts w:eastAsiaTheme="minorHAnsi" w:cs="Arial"/>
          <w:lang w:eastAsia="en-US"/>
        </w:rPr>
        <w:t xml:space="preserve">, </w:t>
      </w:r>
      <w:hyperlink w:anchor="P90" w:history="1">
        <w:r w:rsidRPr="00A30034">
          <w:rPr>
            <w:rFonts w:eastAsiaTheme="minorHAnsi" w:cs="Arial"/>
            <w:lang w:eastAsia="en-US"/>
          </w:rPr>
          <w:t>п. 2.4.4</w:t>
        </w:r>
      </w:hyperlink>
      <w:r w:rsidRPr="00A30034">
        <w:rPr>
          <w:rFonts w:eastAsiaTheme="minorHAnsi" w:cs="Arial"/>
          <w:lang w:eastAsia="en-US"/>
        </w:rPr>
        <w:t xml:space="preserve"> настоящего Положения;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>2.8.10. Заверенная копия лицензии на право осуществлять деятельность по сбору, транспортированию, обработке, утилизации, обезвреживанию, размещению отходов I - IV классов опасности с приложениями по кодам опасного отхода по федеральному классификационному каталогу с указанием опасных отходов на мусор и смет уличный;</w:t>
      </w:r>
    </w:p>
    <w:p w:rsidR="00A30034" w:rsidRPr="00A30034" w:rsidRDefault="00F01AF7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45AE3">
        <w:t>2.8.11. Заверенные копии заключенных договоров (или актов о наличии запасов) на поставку песка и технической соли, для приготовления песко-соляной смеси - не менее 1700 куб. м</w:t>
      </w:r>
      <w:r w:rsidR="00A30034" w:rsidRPr="00A30034">
        <w:rPr>
          <w:rFonts w:eastAsiaTheme="minorHAnsi" w:cs="Arial"/>
          <w:lang w:eastAsia="en-US"/>
        </w:rPr>
        <w:t>;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>2.8.12. Заверенные копии документов, подтверждающих соответствие требованиям законодательства Российской Федерации о персональных данных в целях обработки персональных данных третьих лиц (населения) для реализации Мероприятия;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>2.8.13. Документ о том, что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 на основании сведений Единого государственного реестра юридических лиц (за исключением индивидуальных предпринимателей);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 xml:space="preserve">2.8.14. </w:t>
      </w:r>
      <w:hyperlink r:id="rId29" w:history="1">
        <w:r w:rsidRPr="00A30034">
          <w:rPr>
            <w:rFonts w:eastAsiaTheme="minorHAnsi" w:cs="Arial"/>
            <w:lang w:eastAsia="en-US"/>
          </w:rPr>
          <w:t>Согласие</w:t>
        </w:r>
      </w:hyperlink>
      <w:r w:rsidRPr="00A30034">
        <w:rPr>
          <w:rFonts w:eastAsiaTheme="minorHAnsi" w:cs="Arial"/>
          <w:lang w:eastAsia="en-US"/>
        </w:rPr>
        <w:t xml:space="preserve"> на публикацию (размещение) в информационно-телекоммуникационной сети Интернет информации об участнике отбора, о подаваемой участником отбора заявке, иной информации об участнике отбора, связанной с соответствующим отбором, согласно приложению № 2 к настоящему Положению;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>2.8.15. Справку об отсутствии регистрации в качестве работодателя на дату подачи заявки на получение субсидии (для индивидуальных предпринимателей, осуществляющих деятельность самостоятельно без привлечения работников);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 xml:space="preserve">2.8.16. Справку финансового органа о том, что участник отбора не получает средства из местного бюджета в соответствии с иными муниципальными правовыми актами на цель, указанную в </w:t>
      </w:r>
      <w:hyperlink r:id="rId30" w:history="1">
        <w:r w:rsidRPr="00A30034">
          <w:rPr>
            <w:rFonts w:eastAsiaTheme="minorHAnsi" w:cs="Arial"/>
            <w:lang w:eastAsia="en-US"/>
          </w:rPr>
          <w:t>пункте 1.2</w:t>
        </w:r>
      </w:hyperlink>
      <w:r w:rsidRPr="00A30034">
        <w:rPr>
          <w:rFonts w:eastAsiaTheme="minorHAnsi" w:cs="Arial"/>
          <w:lang w:eastAsia="en-US"/>
        </w:rPr>
        <w:t xml:space="preserve"> настоящего Положения;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 xml:space="preserve">2.8.17. Заверенные копии документов, подтверждающих наличие регистрации в ЕИС в соответствии с требованиями </w:t>
      </w:r>
      <w:hyperlink r:id="rId31" w:history="1">
        <w:r w:rsidRPr="00A30034">
          <w:rPr>
            <w:rFonts w:eastAsiaTheme="minorHAnsi" w:cs="Arial"/>
            <w:lang w:eastAsia="en-US"/>
          </w:rPr>
          <w:t>пункта 2.4.4</w:t>
        </w:r>
      </w:hyperlink>
      <w:r w:rsidRPr="00A30034">
        <w:rPr>
          <w:rFonts w:eastAsiaTheme="minorHAnsi" w:cs="Arial"/>
          <w:lang w:eastAsia="en-US"/>
        </w:rPr>
        <w:t xml:space="preserve"> настоящего Положения;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bookmarkStart w:id="14" w:name="P117"/>
      <w:bookmarkEnd w:id="14"/>
      <w:r w:rsidRPr="00A30034">
        <w:rPr>
          <w:rFonts w:eastAsiaTheme="minorHAnsi" w:cs="Arial"/>
          <w:lang w:eastAsia="en-US"/>
        </w:rPr>
        <w:t>2.9. Представляемые документы должны соответствовать требованиям достоверности указанной информации; полноты и правильности оформления.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>Заявитель, претендующий на получение субсидии, несет ответственность за достоверность представленных документов.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 xml:space="preserve">2.10. Документы, указанные в </w:t>
      </w:r>
      <w:hyperlink w:anchor="P103" w:history="1">
        <w:r w:rsidRPr="00A30034">
          <w:rPr>
            <w:rFonts w:eastAsiaTheme="minorHAnsi" w:cs="Arial"/>
            <w:lang w:eastAsia="en-US"/>
          </w:rPr>
          <w:t>пункте 2.</w:t>
        </w:r>
      </w:hyperlink>
      <w:r w:rsidRPr="00A30034">
        <w:rPr>
          <w:rFonts w:eastAsiaTheme="minorHAnsi" w:cs="Arial"/>
          <w:lang w:eastAsia="en-US"/>
        </w:rPr>
        <w:t>8 настоящего Положения, подаются Заявителем в Администрацию для рассмотрения.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>2.11. Заявка на получение субсидии, поданная в соответствии с настоящим Положением, может быть отозвана участником отбора в любое время до окончания срока приема заявок участниками отбора, указанного в объявлении, на основании соответствующего письменного заявления в произвольной форме. В случае отзыва заявки поданная заявка возвращается участнику отбора по адресу, указанному в заявке, или лично в результате обращения участника отбора. Изменения и дополнения в предложения (заявки) участников отбора могут быть представлены участником отбора в Управление в письменной форме в срок до окончания срока приема заявок участниками отбора, указанного в объявлении.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jc w:val="center"/>
        <w:rPr>
          <w:rFonts w:eastAsiaTheme="minorHAnsi" w:cs="Arial"/>
          <w:lang w:eastAsia="en-US"/>
        </w:rPr>
      </w:pPr>
    </w:p>
    <w:p w:rsidR="00A30034" w:rsidRPr="00421BD2" w:rsidRDefault="00A30034" w:rsidP="00421BD2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421BD2">
        <w:rPr>
          <w:rFonts w:cs="Arial"/>
          <w:b/>
          <w:bCs/>
          <w:iCs/>
          <w:sz w:val="30"/>
          <w:szCs w:val="28"/>
        </w:rPr>
        <w:t>3. Порядок работы комиссии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 xml:space="preserve">3.1. Администрация формирует комиссию для рассмотрения заявок участников отбора (далее - комиссия). Состав комиссии для рассмотрения и оценки заявок участников отбора утверждается распоряжением Главы Администрации муниципального образования городское поселение «Город Малоярославец».  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>3.2. Комиссия в течение 3 рабочих дней с даты окончания срока подачи заявок рассматривает поданные заявки в порядке их поступления.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>3.3. Работа комиссии осуществляется в форме заседаний. Подготовку и организацию проведения заседаний комиссии осуществляет секретарь.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>Решение о проведении заседания комиссии принимается ее председателем. Председатель руководит работой комиссии. Поручения, требующие оперативного выполнения, могут ставиться председателем комиссии ее участникам в период между проведением заседаний.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>3.4 Заседание комиссии считается правомочным, если на нем присутствуют более половины ее участников. Формой участия в работе комиссии является личное присутствие.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 xml:space="preserve">3.5 Комиссия рассматривает заявки, представленные документы на предмет соответствия требованиям настоящего Положения и по итогам рассмотрения при отсутствии обстоятельств, указанных в </w:t>
      </w:r>
      <w:hyperlink w:anchor="Par25" w:history="1">
        <w:r w:rsidRPr="00A30034">
          <w:rPr>
            <w:rFonts w:eastAsiaTheme="minorHAnsi" w:cs="Arial"/>
            <w:lang w:eastAsia="en-US"/>
          </w:rPr>
          <w:t>пункте 3.6</w:t>
        </w:r>
      </w:hyperlink>
      <w:r w:rsidRPr="00A30034">
        <w:rPr>
          <w:rFonts w:eastAsiaTheme="minorHAnsi" w:cs="Arial"/>
          <w:lang w:eastAsia="en-US"/>
        </w:rPr>
        <w:t xml:space="preserve"> настоящего Положения, принимает решение о рекомендации Администрации принять решение о предоставлении субсидии.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 xml:space="preserve">В случае несоответствия представленных документов требованиям законодательства и настоящего Положения по одному из оснований, указанных в </w:t>
      </w:r>
      <w:hyperlink w:anchor="Par25" w:history="1">
        <w:r w:rsidRPr="00A30034">
          <w:rPr>
            <w:rFonts w:eastAsiaTheme="minorHAnsi" w:cs="Arial"/>
            <w:lang w:eastAsia="en-US"/>
          </w:rPr>
          <w:t>пункте 3.6</w:t>
        </w:r>
      </w:hyperlink>
      <w:r w:rsidRPr="00A30034">
        <w:rPr>
          <w:rFonts w:eastAsiaTheme="minorHAnsi" w:cs="Arial"/>
          <w:lang w:eastAsia="en-US"/>
        </w:rPr>
        <w:t xml:space="preserve"> настоящего Положения, комиссия отклоняет заявку и принимает решение о рекомендации Администрации принять решение об отказе в предоставлении субсидии.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bookmarkStart w:id="15" w:name="Par25"/>
      <w:bookmarkEnd w:id="15"/>
      <w:r w:rsidRPr="00A30034">
        <w:rPr>
          <w:rFonts w:eastAsiaTheme="minorHAnsi" w:cs="Arial"/>
          <w:lang w:eastAsia="en-US"/>
        </w:rPr>
        <w:t>3.6. Основаниями для принятия решения об отклонении заявки и отказе в предоставлении субсидии являются: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 xml:space="preserve">- несоответствие участника отбора требованиям </w:t>
      </w:r>
      <w:hyperlink r:id="rId32" w:history="1">
        <w:r w:rsidRPr="00A30034">
          <w:rPr>
            <w:rFonts w:eastAsiaTheme="minorHAnsi" w:cs="Arial"/>
            <w:lang w:eastAsia="en-US"/>
          </w:rPr>
          <w:t>пунктов 2.4</w:t>
        </w:r>
      </w:hyperlink>
      <w:r w:rsidRPr="00A30034">
        <w:rPr>
          <w:rFonts w:eastAsiaTheme="minorHAnsi" w:cs="Arial"/>
          <w:lang w:eastAsia="en-US"/>
        </w:rPr>
        <w:t xml:space="preserve">, </w:t>
      </w:r>
      <w:hyperlink r:id="rId33" w:history="1">
        <w:r w:rsidRPr="00A30034">
          <w:rPr>
            <w:rFonts w:eastAsiaTheme="minorHAnsi" w:cs="Arial"/>
            <w:lang w:eastAsia="en-US"/>
          </w:rPr>
          <w:t>2.5</w:t>
        </w:r>
      </w:hyperlink>
      <w:r w:rsidRPr="00A30034">
        <w:rPr>
          <w:rFonts w:eastAsiaTheme="minorHAnsi" w:cs="Arial"/>
          <w:lang w:eastAsia="en-US"/>
        </w:rPr>
        <w:t xml:space="preserve"> настоящего Положения;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 xml:space="preserve">- непредставление или представление участником отбора неполного комплекта документов, указанного в </w:t>
      </w:r>
      <w:hyperlink w:anchor="Par2" w:history="1">
        <w:r w:rsidRPr="00A30034">
          <w:rPr>
            <w:rFonts w:eastAsiaTheme="minorHAnsi" w:cs="Arial"/>
            <w:lang w:eastAsia="en-US"/>
          </w:rPr>
          <w:t>пункте 2.</w:t>
        </w:r>
      </w:hyperlink>
      <w:r w:rsidRPr="00A30034">
        <w:rPr>
          <w:rFonts w:eastAsiaTheme="minorHAnsi" w:cs="Arial"/>
          <w:lang w:eastAsia="en-US"/>
        </w:rPr>
        <w:t>8 настоящего Положения;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>-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>- подача участником отбора заявки после даты и (или) времени, определенных для подачи заявок настоящим Положением.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>3.7. Решения комиссии принимаются простым большинством голосов ее участников, присутствующих на заседании. В случае равенства голосов решающим является голос председателя. В случае несогласия участника комиссии с принимаемым решением он имеет право на приобщение особого мнения, выражаемого в письменной форме.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>3.8. Принимаемые на заседаниях комиссии решения оформляются протоколом, который изготавливается секретарем не позднее дня, следующего за днем заседания комиссии, и подписывается председателем комиссии и секретарем. Протоколы заседаний комиссии рассылаются ее участникам секретарем комиссии в течение 1 (одного) рабочего дня после их подписания.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>3.9. С учетом решения комиссии Администрация в течение 2 (двух) рабочих дней с даты оформления соответствующего протокола направляет участнику отбора письменное уведомление о результатах рассмотрения заявки, принятии решения о предоставлении субсидии (отказе в предоставлении субсидии) и заключении соглашения (отказе от заключения соглашения) (далее - решение о предоставлении субсидии). Календарная дата, указанная в уведомлении, считается датой принятия соответствующего решения.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>3.10. Участник отбора вправе обжаловать отказ Администрации города в предоставлении субсидии в установленном законодательством порядке.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>3.11. В случае отбора комиссией нескольких заявок, соответствующих требованиям законодательства и настоящего Положения, размер предоставляемой субсидии для каждого победителя отбора определяется исходя из доведенных Администрации лимитов бюджетных обязательств и очередности подачи заявок.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>3.12. Победитель (победители) отбора должен подписать с Администрацией соглашение в срок не позднее 14 календарных дней после даты принятия решения о предоставлении субсидии. В случае незаключения соглашения о предоставлении субсидии в установленный срок победитель (победители) отбора признается уклонившимся от заключения соглашения.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>3.13. Информация о результатах отбора подлежит опубликованию на едином портале (при наличии технической возможности) и на официальном информационном портале Администрации муниципального образования городское поселение «Город Малоярославец» www.admmaloyaroslavec.ru в информационно-телекоммуникационной сети Интернет и включает в себя: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>- дату, время и место проведения рассмотрения заявок;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>- информацию об участниках отбора, заявки которых были рассмотрены;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>-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>- наименование победителя (победителей) отбора (далее - получатель субсидии) и размер предоставляемой ему субсидии.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</w:p>
    <w:p w:rsidR="00A30034" w:rsidRPr="00421BD2" w:rsidRDefault="00A30034" w:rsidP="00421BD2">
      <w:pPr>
        <w:autoSpaceDE w:val="0"/>
        <w:autoSpaceDN w:val="0"/>
        <w:adjustRightInd w:val="0"/>
        <w:ind w:firstLine="0"/>
        <w:jc w:val="center"/>
        <w:outlineLvl w:val="0"/>
        <w:rPr>
          <w:rFonts w:cs="Arial"/>
          <w:b/>
          <w:bCs/>
          <w:iCs/>
          <w:sz w:val="30"/>
          <w:szCs w:val="28"/>
        </w:rPr>
      </w:pPr>
      <w:r w:rsidRPr="00421BD2">
        <w:rPr>
          <w:rFonts w:cs="Arial"/>
          <w:b/>
          <w:bCs/>
          <w:iCs/>
          <w:sz w:val="30"/>
          <w:szCs w:val="28"/>
        </w:rPr>
        <w:t>4. Условия и порядок предоставления субсидии</w:t>
      </w:r>
    </w:p>
    <w:p w:rsidR="00A30034" w:rsidRPr="00A30034" w:rsidRDefault="00A30034" w:rsidP="00A30034">
      <w:pPr>
        <w:autoSpaceDE w:val="0"/>
        <w:autoSpaceDN w:val="0"/>
        <w:adjustRightInd w:val="0"/>
        <w:jc w:val="center"/>
        <w:outlineLvl w:val="0"/>
        <w:rPr>
          <w:rFonts w:eastAsiaTheme="minorHAnsi" w:cs="Arial"/>
          <w:lang w:eastAsia="en-US"/>
        </w:rPr>
      </w:pP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bCs/>
          <w:lang w:eastAsia="en-US"/>
        </w:rPr>
      </w:pPr>
      <w:r w:rsidRPr="00A30034">
        <w:rPr>
          <w:rFonts w:eastAsiaTheme="minorHAnsi" w:cs="Arial"/>
          <w:bCs/>
          <w:lang w:eastAsia="en-US"/>
        </w:rPr>
        <w:t>4.1. Субсидия предоставляется в порядке и в сроки, установленные соглашением с учетом требований настоящего Положения.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bCs/>
          <w:lang w:eastAsia="en-US"/>
        </w:rPr>
        <w:t>4.2. Соглашение заключается по форме, утвержденной Администрацией, и в обязательном порядке содержит: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bCs/>
          <w:lang w:eastAsia="en-US"/>
        </w:rPr>
        <w:t>- цели предоставления субсидии;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bCs/>
          <w:lang w:eastAsia="en-US"/>
        </w:rPr>
        <w:t>- размер субсидии на реализацию Мероприятия;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bCs/>
          <w:lang w:eastAsia="en-US"/>
        </w:rPr>
        <w:t>- счет, на который перечисляется субсидия;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bCs/>
          <w:lang w:eastAsia="en-US"/>
        </w:rPr>
        <w:t>- сроки (периодичность/график) перечисления субсидии;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bCs/>
          <w:lang w:eastAsia="en-US"/>
        </w:rPr>
        <w:t>- результаты предоставления субсидии с указанием даты достижения и конечного количественного значения результатов;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bCs/>
          <w:lang w:eastAsia="en-US"/>
        </w:rPr>
        <w:t>- право главного распорядителя бюджетных средств и органов муниципального финансового контроля на проведение проверок соблюдения получателем субсидии условий, целей и порядка их предоставления;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bCs/>
          <w:lang w:eastAsia="en-US"/>
        </w:rPr>
        <w:t>- согласие получателя субсидии, а также лиц, получающих средства на основании договоров, заключенных с получателями субсидий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(далее - лицо, получившее средства), на осуществление главным распорядителем бюджетных средств и органами муниципального финансового контроля проверок соблюдения получателем субсидии условий, целей и порядка их предоставления;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bCs/>
          <w:lang w:eastAsia="en-US"/>
        </w:rPr>
        <w:t>- порядок и сроки возврата остатков субсидий в случае образования не использованного в отчетном финансовом году остатка субсидии на финансовое обеспечение затрат и отсутствия решения главного распорядителя бюджетных средств как получателя бюджетных средств, принятого по согласованию с финансовым органом муниципального образования, о наличии потребности в указанных средствах;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bCs/>
          <w:lang w:eastAsia="en-US"/>
        </w:rPr>
        <w:t>- порядок возврата сумм, использованных получателем субсидии, в случае установления по итогам проверок, проведенных главным распорядителем бюджетных средств, а также органами муниципального финансового контроля, факта нарушения условий, установленных при предоставлении субсидии;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bCs/>
          <w:lang w:eastAsia="en-US"/>
        </w:rPr>
        <w:t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bCs/>
          <w:lang w:eastAsia="en-US"/>
        </w:rPr>
        <w:t>- условия согласования новых условий соглашения или расторжения соглашения при недостижении согласия по новым условиям в случае уменьшения главному распорядителю бюджетных средств ранее доведенных лимитов бюджетных обязательств, приводящих к невозможности предоставления субсидии в размере, определенном в соглашении.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bCs/>
          <w:lang w:eastAsia="en-US"/>
        </w:rPr>
      </w:pPr>
      <w:r w:rsidRPr="00A30034">
        <w:rPr>
          <w:rFonts w:eastAsiaTheme="minorHAnsi" w:cs="Arial"/>
          <w:bCs/>
          <w:lang w:eastAsia="en-US"/>
        </w:rPr>
        <w:t xml:space="preserve">4.3. Перечисление субсидии осуществляется ежемесячно в порядке и сроки, предусмотренные в Соглашении. 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bCs/>
          <w:lang w:eastAsia="en-US"/>
        </w:rPr>
      </w:pPr>
      <w:r w:rsidRPr="00A30034">
        <w:rPr>
          <w:rFonts w:eastAsiaTheme="minorHAnsi" w:cs="Arial"/>
          <w:bCs/>
          <w:lang w:eastAsia="en-US"/>
        </w:rPr>
        <w:t>4.4. Получатель субсидии обязан расходовать средства субсидии на реализацию мероприятий Программы.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bCs/>
          <w:lang w:eastAsia="en-US"/>
        </w:rPr>
      </w:pPr>
      <w:r w:rsidRPr="00A30034">
        <w:rPr>
          <w:rFonts w:eastAsiaTheme="minorHAnsi" w:cs="Arial"/>
          <w:bCs/>
          <w:lang w:eastAsia="en-US"/>
        </w:rPr>
        <w:t>4.5. В случае поступления нескольких Заявок, соответствующих требованиям законодательства и настоящего Положения, размер предоставляемой субсидии для каждого получателя субсидии определяется пропорционально количеству Заявок.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bCs/>
          <w:lang w:eastAsia="en-US"/>
        </w:rPr>
      </w:pPr>
      <w:r w:rsidRPr="00A30034">
        <w:rPr>
          <w:rFonts w:eastAsiaTheme="minorHAnsi" w:cs="Arial"/>
          <w:bCs/>
          <w:lang w:eastAsia="en-US"/>
        </w:rPr>
        <w:t>Условия выполнения работ и оказания услуг за счет средств субсидии определяются в этом случае в Соглашении.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bCs/>
          <w:lang w:eastAsia="en-US"/>
        </w:rPr>
      </w:pPr>
      <w:r w:rsidRPr="00A30034">
        <w:rPr>
          <w:rFonts w:eastAsiaTheme="minorHAnsi" w:cs="Arial"/>
          <w:bCs/>
          <w:lang w:eastAsia="en-US"/>
        </w:rPr>
        <w:t>4.6. Размер субсидии определен решением Городской Думы муниципального образования городского поселения «Город Малоярославец» о бюджете муниципального образования городское поселение «Город Малоярославец» на очередной финансовый год (очередной финансовый год и плановый период).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bCs/>
          <w:lang w:eastAsia="en-US"/>
        </w:rPr>
      </w:pPr>
      <w:r w:rsidRPr="00A30034">
        <w:rPr>
          <w:rFonts w:eastAsiaTheme="minorHAnsi" w:cs="Arial"/>
          <w:bCs/>
          <w:lang w:eastAsia="en-US"/>
        </w:rPr>
        <w:t xml:space="preserve">4.7. В случае невозможности предоставления субсидии в текущем финансовом году в связи с недостаточностью лимитов бюджетных обязательств на предоставление субсидии на соответствующий финансовый год (соответствующий финансовый год и плановый период), доведенных главному распорядителю бюджетных средств, субсидия предоставляется в очередном финансовом году получателю субсидии, соответствующему критериям отбора, указанным в </w:t>
      </w:r>
      <w:hyperlink w:anchor="P60" w:history="1">
        <w:r w:rsidRPr="00A30034">
          <w:rPr>
            <w:rFonts w:eastAsiaTheme="minorHAnsi" w:cs="Arial"/>
            <w:bCs/>
            <w:lang w:eastAsia="en-US"/>
          </w:rPr>
          <w:t>разделе 1</w:t>
        </w:r>
      </w:hyperlink>
      <w:r w:rsidRPr="00A30034">
        <w:rPr>
          <w:rFonts w:eastAsiaTheme="minorHAnsi" w:cs="Arial"/>
          <w:bCs/>
          <w:lang w:eastAsia="en-US"/>
        </w:rPr>
        <w:t xml:space="preserve"> настоящего Положения, представившему документы в соответствии с </w:t>
      </w:r>
      <w:hyperlink w:anchor="P97" w:history="1">
        <w:r w:rsidRPr="00A30034">
          <w:rPr>
            <w:rFonts w:eastAsiaTheme="minorHAnsi" w:cs="Arial"/>
            <w:bCs/>
            <w:lang w:eastAsia="en-US"/>
          </w:rPr>
          <w:t>п.п. 2.1</w:t>
        </w:r>
      </w:hyperlink>
      <w:r w:rsidRPr="00A30034">
        <w:rPr>
          <w:rFonts w:eastAsiaTheme="minorHAnsi" w:cs="Arial"/>
          <w:bCs/>
          <w:lang w:eastAsia="en-US"/>
        </w:rPr>
        <w:t xml:space="preserve">, </w:t>
      </w:r>
      <w:hyperlink w:anchor="P103" w:history="1">
        <w:r w:rsidRPr="00A30034">
          <w:rPr>
            <w:rFonts w:eastAsiaTheme="minorHAnsi" w:cs="Arial"/>
            <w:bCs/>
            <w:lang w:eastAsia="en-US"/>
          </w:rPr>
          <w:t>2.2</w:t>
        </w:r>
      </w:hyperlink>
      <w:r w:rsidRPr="00A30034">
        <w:rPr>
          <w:rFonts w:eastAsiaTheme="minorHAnsi" w:cs="Arial"/>
          <w:bCs/>
          <w:lang w:eastAsia="en-US"/>
        </w:rPr>
        <w:t>, без повторного прохождения проверки на соответствие указанным критериям отбора.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bCs/>
          <w:lang w:eastAsia="en-US"/>
        </w:rPr>
      </w:pPr>
      <w:r w:rsidRPr="00A30034">
        <w:rPr>
          <w:rFonts w:eastAsiaTheme="minorHAnsi" w:cs="Arial"/>
          <w:bCs/>
          <w:lang w:eastAsia="en-US"/>
        </w:rPr>
        <w:t>4.8 В соглашение о предоставлении субсидий включается условие о согласовании новых условий соглашения о предоставлении субсидий или о расторжении соглашения о предоставлении субсидий при недостижении согласия по новым условиям в случае уменьшения Администрации муниципального образования городское поселение «Город Малоярославец»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субсидий.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bookmarkStart w:id="16" w:name="Par15"/>
      <w:bookmarkEnd w:id="16"/>
      <w:r w:rsidRPr="00A30034">
        <w:rPr>
          <w:rFonts w:eastAsiaTheme="minorHAnsi" w:cs="Arial"/>
          <w:bCs/>
          <w:lang w:eastAsia="en-US"/>
        </w:rPr>
        <w:t xml:space="preserve">4.9. Для получения субсидии получатель субсидии в соответствии с требованиями настоящего Положения и со сроками (графиком) перечисления субсидии, указанными в соглашении, представляет в Администрацию </w:t>
      </w:r>
      <w:hyperlink r:id="rId34" w:history="1">
        <w:r w:rsidRPr="00A30034">
          <w:rPr>
            <w:rFonts w:eastAsiaTheme="minorHAnsi" w:cs="Arial"/>
            <w:lang w:eastAsia="en-US"/>
          </w:rPr>
          <w:t>заявку</w:t>
        </w:r>
      </w:hyperlink>
      <w:r w:rsidRPr="00A30034">
        <w:rPr>
          <w:rFonts w:eastAsiaTheme="minorHAnsi" w:cs="Arial"/>
          <w:lang w:eastAsia="en-US"/>
        </w:rPr>
        <w:t xml:space="preserve"> на финансирование по форме согласно приложению № 4 к настоящему Положению (далее - заявка на финансирование) с приложением справки из налогового органа о том, что на первое число месяца, предшествующего месяцу перечисления субсидии, у получателя субсидии отсутствует задолженность по уплате налогов, сборов, страховых взносов, пеней, штрафов, процентов, срок исполнения по которым наступил в соответствии с законодательством Российской Федерации.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 xml:space="preserve">4.10. В случае нарушения условий предоставления субсидии последняя подлежит возврату в местный бюджет в порядке, установленном </w:t>
      </w:r>
      <w:hyperlink r:id="rId35" w:history="1">
        <w:r w:rsidRPr="00A30034">
          <w:rPr>
            <w:rFonts w:eastAsiaTheme="minorHAnsi" w:cs="Arial"/>
            <w:lang w:eastAsia="en-US"/>
          </w:rPr>
          <w:t>пунктом 6.2</w:t>
        </w:r>
      </w:hyperlink>
      <w:r w:rsidRPr="00A30034">
        <w:rPr>
          <w:rFonts w:eastAsiaTheme="minorHAnsi" w:cs="Arial"/>
          <w:lang w:eastAsia="en-US"/>
        </w:rPr>
        <w:t xml:space="preserve"> настоящего Положения.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>4.11. Субсидия подлежит перечислению получателю в срок не позднее 10 дней с даты получения заявки на финансирование.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>4.12. Субсидия подлежит перечислению на расчетные или корреспондентские счета, открытые получателем субсидии в учреждениях Центрального банка Российской Федерации или кредитных организациях (за исключением субсидий, подлежащих в соответствии с бюджетным законодательством Российской Федерации казначейскому сопровождению).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>4.13. Результатами предоставления субсидии в соответствии с Мероприятием Программы являются:</w:t>
      </w:r>
    </w:p>
    <w:p w:rsidR="00A30034" w:rsidRPr="00A30034" w:rsidRDefault="00A30034" w:rsidP="00A30034">
      <w:pPr>
        <w:spacing w:after="100" w:afterAutospacing="1"/>
        <w:rPr>
          <w:rFonts w:cs="Arial"/>
        </w:rPr>
      </w:pPr>
      <w:r w:rsidRPr="00A30034">
        <w:rPr>
          <w:rFonts w:cs="Arial"/>
        </w:rPr>
        <w:t>- обеспечение сохранности существующей дорожной сети, приоритетное выполнение работ по содержанию и ремонту автомобильных дорог, тротуаров находящихся в муниципальной собственности городского поселения «Город Малоярославец»;</w:t>
      </w:r>
    </w:p>
    <w:p w:rsidR="00A30034" w:rsidRPr="00A30034" w:rsidRDefault="00A30034" w:rsidP="00A30034">
      <w:pPr>
        <w:spacing w:after="100" w:afterAutospacing="1"/>
        <w:rPr>
          <w:rFonts w:cs="Arial"/>
        </w:rPr>
      </w:pPr>
      <w:r w:rsidRPr="00A30034">
        <w:rPr>
          <w:rFonts w:cs="Arial"/>
        </w:rPr>
        <w:t>- повышение качества дорожного покрытия автомобильных дорог общего пользования местного значения;</w:t>
      </w:r>
    </w:p>
    <w:p w:rsidR="00A30034" w:rsidRPr="00A30034" w:rsidRDefault="00A30034" w:rsidP="00A30034">
      <w:pPr>
        <w:spacing w:after="100" w:afterAutospacing="1"/>
        <w:rPr>
          <w:rFonts w:cs="Arial"/>
        </w:rPr>
      </w:pPr>
      <w:r w:rsidRPr="00A30034">
        <w:rPr>
          <w:rFonts w:cs="Arial"/>
        </w:rPr>
        <w:t>- повышение эффективности расходования средств бюджета муниципального образования городское поселения «Город Малоярославец» на ремонт и содержание автомобильных дорог общего пользования местного значения;</w:t>
      </w:r>
    </w:p>
    <w:p w:rsidR="00A30034" w:rsidRPr="00A30034" w:rsidRDefault="00A30034" w:rsidP="00A30034">
      <w:pPr>
        <w:spacing w:after="100" w:afterAutospacing="1"/>
        <w:rPr>
          <w:rFonts w:cs="Arial"/>
        </w:rPr>
      </w:pPr>
      <w:r w:rsidRPr="00A30034">
        <w:rPr>
          <w:rFonts w:cs="Arial"/>
        </w:rPr>
        <w:t>- обеспечение безопасности дорожного движения, снижение дорожно-транспортных происшествий из-за сопутствующих дорожных условий.</w:t>
      </w:r>
    </w:p>
    <w:p w:rsidR="00A30034" w:rsidRPr="00A30034" w:rsidRDefault="00A30034" w:rsidP="00A30034">
      <w:pPr>
        <w:rPr>
          <w:rFonts w:cs="Arial"/>
        </w:rPr>
      </w:pPr>
      <w:r w:rsidRPr="00A30034">
        <w:rPr>
          <w:rFonts w:cs="Arial"/>
        </w:rPr>
        <w:t>- повышение уровня благоустройства,  совершенствование эстетического вида территории муниципального образования городское поселение «Город Малоярославец»;</w:t>
      </w:r>
    </w:p>
    <w:p w:rsidR="00A30034" w:rsidRPr="00A30034" w:rsidRDefault="00A30034" w:rsidP="00A30034">
      <w:pPr>
        <w:rPr>
          <w:rFonts w:cs="Arial"/>
        </w:rPr>
      </w:pPr>
      <w:r w:rsidRPr="00A30034">
        <w:rPr>
          <w:rFonts w:cs="Arial"/>
        </w:rPr>
        <w:t>-создание благоприятных, комфортных условий для проживания населения;</w:t>
      </w:r>
    </w:p>
    <w:p w:rsidR="00A30034" w:rsidRPr="00A30034" w:rsidRDefault="00A30034" w:rsidP="00A30034">
      <w:pPr>
        <w:rPr>
          <w:rFonts w:cs="Arial"/>
        </w:rPr>
      </w:pPr>
      <w:r w:rsidRPr="00A30034">
        <w:rPr>
          <w:rFonts w:cs="Arial"/>
        </w:rPr>
        <w:t>-развитие и поддержка инициатив жителей города по санитарной очистке города, установка и содержание контейнерных площадок;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>Количественные значения результатов предоставления субсидии и значения показателей, необходимых для их достижения, устанавливаются в соглашении в соответствии с целевыми показателями на соответствующий год по Мероприятию Программы.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>4.14. Получателям субсидии - юридическим лицам, а также лицам, получившим средства, запрещается приобретать за счет полученных средств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>4.15. Получатель субсидии, а также лица, получившие средства, обязаны не препятствовать осуществлению в отношении их проверки главным распорядителем как получателем бюджетных средств и органом муниципального финансового контроля за соблюдением целей, условий и порядка предоставления субсидии.</w:t>
      </w:r>
    </w:p>
    <w:p w:rsidR="00A30034" w:rsidRPr="00A30034" w:rsidRDefault="00A30034" w:rsidP="00A30034">
      <w:pPr>
        <w:autoSpaceDE w:val="0"/>
        <w:autoSpaceDN w:val="0"/>
        <w:adjustRightInd w:val="0"/>
        <w:rPr>
          <w:rFonts w:cs="Arial"/>
        </w:rPr>
      </w:pPr>
      <w:bookmarkStart w:id="17" w:name="P103"/>
      <w:bookmarkEnd w:id="17"/>
    </w:p>
    <w:p w:rsidR="00A30034" w:rsidRPr="00421BD2" w:rsidRDefault="00A30034" w:rsidP="00421BD2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421BD2">
        <w:rPr>
          <w:rFonts w:cs="Arial"/>
          <w:b/>
          <w:bCs/>
          <w:iCs/>
          <w:sz w:val="30"/>
          <w:szCs w:val="28"/>
        </w:rPr>
        <w:t>5. Требования к отчетности</w:t>
      </w:r>
    </w:p>
    <w:p w:rsidR="00A30034" w:rsidRPr="00A30034" w:rsidRDefault="00A30034" w:rsidP="00A30034">
      <w:pPr>
        <w:autoSpaceDE w:val="0"/>
        <w:autoSpaceDN w:val="0"/>
        <w:adjustRightInd w:val="0"/>
        <w:rPr>
          <w:rFonts w:cs="Arial"/>
        </w:rPr>
      </w:pP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 xml:space="preserve">5.1. Получатель Субсидии представляет в Администрацию ежеквартальные </w:t>
      </w:r>
      <w:hyperlink r:id="rId36" w:history="1">
        <w:r w:rsidRPr="00A30034">
          <w:rPr>
            <w:rFonts w:eastAsiaTheme="minorHAnsi" w:cs="Arial"/>
            <w:lang w:eastAsia="en-US"/>
          </w:rPr>
          <w:t>отчеты</w:t>
        </w:r>
      </w:hyperlink>
      <w:r w:rsidRPr="00A30034">
        <w:rPr>
          <w:rFonts w:eastAsiaTheme="minorHAnsi" w:cs="Arial"/>
          <w:lang w:eastAsia="en-US"/>
        </w:rPr>
        <w:t xml:space="preserve"> по использованию бюджетных средств (ф. 0503127) в соответствии с приказом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>5.2. Получатель субсидии представляет в Администрацию отчет о достижении показателей результативности по форме и в сроки, установленные соглашением о предоставлении субсидии.</w:t>
      </w:r>
    </w:p>
    <w:p w:rsidR="00A30034" w:rsidRPr="00A30034" w:rsidRDefault="00A30034" w:rsidP="00A30034">
      <w:pPr>
        <w:autoSpaceDE w:val="0"/>
        <w:autoSpaceDN w:val="0"/>
        <w:adjustRightInd w:val="0"/>
        <w:rPr>
          <w:rFonts w:cs="Arial"/>
        </w:rPr>
      </w:pPr>
    </w:p>
    <w:p w:rsidR="00A30034" w:rsidRPr="00421BD2" w:rsidRDefault="00A30034" w:rsidP="00421BD2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421BD2">
        <w:rPr>
          <w:rFonts w:cs="Arial"/>
          <w:b/>
          <w:bCs/>
          <w:iCs/>
          <w:sz w:val="30"/>
          <w:szCs w:val="28"/>
        </w:rPr>
        <w:t>6. Требования об осуществлении контроля за соблюдением условий, цели и порядка предоставления Субсидии ответственности за их нарушение</w:t>
      </w:r>
    </w:p>
    <w:p w:rsidR="00A30034" w:rsidRPr="00A30034" w:rsidRDefault="00A30034" w:rsidP="00A30034">
      <w:pPr>
        <w:autoSpaceDE w:val="0"/>
        <w:autoSpaceDN w:val="0"/>
        <w:adjustRightInd w:val="0"/>
        <w:rPr>
          <w:rFonts w:cs="Arial"/>
        </w:rPr>
      </w:pP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 xml:space="preserve">6.1. </w:t>
      </w:r>
      <w:r w:rsidRPr="00A30034">
        <w:rPr>
          <w:rFonts w:cs="Arial"/>
        </w:rPr>
        <w:t xml:space="preserve">Администрация как </w:t>
      </w:r>
      <w:r w:rsidRPr="00A30034">
        <w:rPr>
          <w:rFonts w:eastAsiaTheme="minorHAnsi" w:cs="Arial"/>
          <w:lang w:eastAsia="en-US"/>
        </w:rPr>
        <w:t>главный распорядитель бюджетных средств и орган финансового контроля осуществляют обязательную проверку соблюдения получателем субсидии условий, целей и порядка предоставления субсидии (далее - проверка).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>6.2. В случае установления факта нарушения получателем субсидии (лицом, получившим средства) целей, условий и порядка предоставления субсидии, предусмотренных настоящим Положением, выявленного по фактам проверок, в том числе при указании в документах, представленных получателем субсидии, недостоверных сведений, главный распорядитель бюджетных средств обязан незамедлительно приостановить перечисление субсидии и направить в течение 2 (двух) рабочих дней получателю субсидии требование об устранении указанных нарушений (с указанием информации о приостановлении перечислении субсидии) в срок не позднее 5 (пяти) рабочих дней со дня, следующего за днем выставления требования, а в случае неисполнения требования в указанный срок - требование о возврате субсидии в срок не позднее 5 (пяти) рабочих дней со дня, следующего за днем выставления такого требования.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>Получатель субсидии (лицо, получившее средства) в сроки, установленные в настоящем пункте, обязан соответственно устранить выявленные нарушения либо возвратить субсидию путем перечисления денежных средств в бюджет муниципального образования городское поселение «Город Малоярославец». В случае невозврата субсидии сумма, израсходованная с нарушением условий ее предоставления, подлежит взысканию в порядке, установленном законодательством Российской Федерации.</w:t>
      </w:r>
    </w:p>
    <w:p w:rsidR="00A30034" w:rsidRPr="00A30034" w:rsidRDefault="00A30034" w:rsidP="00A30034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 xml:space="preserve">В случае если требование об устранении выявленных нарушений, указанное в </w:t>
      </w:r>
      <w:hyperlink r:id="rId37" w:history="1">
        <w:r w:rsidRPr="00A30034">
          <w:rPr>
            <w:rFonts w:eastAsiaTheme="minorHAnsi" w:cs="Arial"/>
            <w:lang w:eastAsia="en-US"/>
          </w:rPr>
          <w:t>абзаце 1</w:t>
        </w:r>
      </w:hyperlink>
      <w:r w:rsidRPr="00A30034">
        <w:rPr>
          <w:rFonts w:eastAsiaTheme="minorHAnsi" w:cs="Arial"/>
          <w:lang w:eastAsia="en-US"/>
        </w:rPr>
        <w:t xml:space="preserve"> настоящего пункта, направленное главным распорядителем бюджетных средств, исполнено получателем субсидии (лицом, получившим средства) в полном объеме с представлением соответствующих подтверждающих документов в установленный срок, главный распорядитель бюджетных средств в течение 5 (пяти) рабочих дней направляет в адрес получателя субсидии (лица, получившего средства) уведомление о возобновлении перечисления субсидии. Календарная дата, указанная в уведомлении, считается датой возобновления перечисления субсидии.</w:t>
      </w:r>
    </w:p>
    <w:p w:rsidR="00A30034" w:rsidRPr="00A30034" w:rsidRDefault="00A30034" w:rsidP="00A30034">
      <w:pPr>
        <w:autoSpaceDE w:val="0"/>
        <w:autoSpaceDN w:val="0"/>
        <w:adjustRightInd w:val="0"/>
        <w:jc w:val="center"/>
        <w:rPr>
          <w:rFonts w:cs="Arial"/>
        </w:rPr>
      </w:pPr>
    </w:p>
    <w:p w:rsidR="00A30034" w:rsidRPr="00A30034" w:rsidRDefault="00A30034" w:rsidP="00A30034">
      <w:pPr>
        <w:autoSpaceDE w:val="0"/>
        <w:autoSpaceDN w:val="0"/>
        <w:adjustRightInd w:val="0"/>
        <w:jc w:val="center"/>
        <w:rPr>
          <w:rFonts w:cs="Arial"/>
        </w:rPr>
      </w:pPr>
    </w:p>
    <w:p w:rsidR="00A30034" w:rsidRPr="00A30034" w:rsidRDefault="00A30034" w:rsidP="00A30034">
      <w:pPr>
        <w:autoSpaceDE w:val="0"/>
        <w:autoSpaceDN w:val="0"/>
        <w:adjustRightInd w:val="0"/>
        <w:jc w:val="center"/>
        <w:rPr>
          <w:rFonts w:cs="Arial"/>
        </w:rPr>
      </w:pPr>
    </w:p>
    <w:p w:rsidR="00A30034" w:rsidRPr="00A30034" w:rsidRDefault="00A30034" w:rsidP="00A30034">
      <w:pPr>
        <w:autoSpaceDE w:val="0"/>
        <w:autoSpaceDN w:val="0"/>
        <w:adjustRightInd w:val="0"/>
        <w:jc w:val="right"/>
        <w:outlineLvl w:val="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>Приложение № 1</w:t>
      </w:r>
    </w:p>
    <w:p w:rsidR="00A30034" w:rsidRPr="00A30034" w:rsidRDefault="00A30034" w:rsidP="00A30034">
      <w:pPr>
        <w:autoSpaceDE w:val="0"/>
        <w:autoSpaceDN w:val="0"/>
        <w:adjustRightInd w:val="0"/>
        <w:jc w:val="right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>к Положению</w:t>
      </w:r>
    </w:p>
    <w:p w:rsidR="00A30034" w:rsidRPr="00A30034" w:rsidRDefault="00A30034" w:rsidP="00A30034">
      <w:pPr>
        <w:autoSpaceDE w:val="0"/>
        <w:autoSpaceDN w:val="0"/>
        <w:adjustRightInd w:val="0"/>
        <w:jc w:val="right"/>
        <w:outlineLvl w:val="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 xml:space="preserve">«О порядке предоставления субсидии на финансовое обеспечение за счёт средств, предусмотренных в бюджете муниципального образования городское поселение «Город Малоярославец», на реализацию отдельных мероприятий муниципальной </w:t>
      </w:r>
      <w:hyperlink r:id="rId38" w:history="1">
        <w:r w:rsidRPr="00A30034">
          <w:rPr>
            <w:rFonts w:eastAsiaTheme="minorHAnsi" w:cs="Arial"/>
            <w:lang w:eastAsia="en-US"/>
          </w:rPr>
          <w:t>программы</w:t>
        </w:r>
      </w:hyperlink>
      <w:r w:rsidRPr="00A30034">
        <w:rPr>
          <w:rFonts w:eastAsiaTheme="minorHAnsi" w:cs="Arial"/>
          <w:lang w:eastAsia="en-US"/>
        </w:rPr>
        <w:t xml:space="preserve"> муниципального образования городское поселение «Город Малоярославец» «Развитие дорожного хозяйства в муниципальном образовании городское поселение «Город Малоярославец», отдельных мероприятий муниципальной программы муниципального образования «Город Малоярославец» «Благоустройство территории в муниципальном образовании городское поселение «Город Малоярославец»</w:t>
      </w:r>
    </w:p>
    <w:p w:rsidR="00A30034" w:rsidRPr="00A30034" w:rsidRDefault="00A30034" w:rsidP="00A30034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</w:p>
    <w:p w:rsidR="00A30034" w:rsidRPr="00A30034" w:rsidRDefault="00A30034" w:rsidP="00A30034">
      <w:pPr>
        <w:autoSpaceDE w:val="0"/>
        <w:autoSpaceDN w:val="0"/>
        <w:adjustRightInd w:val="0"/>
        <w:ind w:firstLine="0"/>
        <w:jc w:val="center"/>
        <w:outlineLvl w:val="0"/>
        <w:rPr>
          <w:rFonts w:ascii="Courier" w:hAnsi="Courier"/>
          <w:sz w:val="22"/>
          <w:szCs w:val="20"/>
        </w:rPr>
      </w:pPr>
      <w:r w:rsidRPr="00A30034">
        <w:rPr>
          <w:rFonts w:ascii="Courier" w:hAnsi="Courier"/>
          <w:sz w:val="22"/>
          <w:szCs w:val="20"/>
        </w:rPr>
        <w:t>Заявка</w:t>
      </w:r>
    </w:p>
    <w:p w:rsidR="00A30034" w:rsidRPr="00A30034" w:rsidRDefault="00A30034" w:rsidP="00A30034">
      <w:pPr>
        <w:autoSpaceDE w:val="0"/>
        <w:autoSpaceDN w:val="0"/>
        <w:adjustRightInd w:val="0"/>
        <w:ind w:firstLine="0"/>
        <w:jc w:val="center"/>
        <w:outlineLvl w:val="0"/>
        <w:rPr>
          <w:rFonts w:ascii="Courier" w:hAnsi="Courier"/>
          <w:sz w:val="22"/>
          <w:szCs w:val="20"/>
        </w:rPr>
      </w:pPr>
      <w:r w:rsidRPr="00A30034">
        <w:rPr>
          <w:rFonts w:ascii="Courier" w:hAnsi="Courier"/>
          <w:sz w:val="22"/>
          <w:szCs w:val="20"/>
        </w:rPr>
        <w:t>на получение субсидии</w:t>
      </w:r>
    </w:p>
    <w:p w:rsidR="00A30034" w:rsidRPr="00A30034" w:rsidRDefault="00A30034" w:rsidP="00A30034">
      <w:pPr>
        <w:autoSpaceDE w:val="0"/>
        <w:autoSpaceDN w:val="0"/>
        <w:adjustRightInd w:val="0"/>
        <w:outlineLvl w:val="0"/>
        <w:rPr>
          <w:rFonts w:ascii="Courier" w:hAnsi="Courier"/>
          <w:sz w:val="22"/>
          <w:szCs w:val="20"/>
        </w:rPr>
      </w:pPr>
    </w:p>
    <w:p w:rsidR="00A30034" w:rsidRPr="00A30034" w:rsidRDefault="00A30034" w:rsidP="00A30034">
      <w:pPr>
        <w:autoSpaceDE w:val="0"/>
        <w:autoSpaceDN w:val="0"/>
        <w:adjustRightInd w:val="0"/>
        <w:ind w:firstLine="0"/>
        <w:outlineLvl w:val="0"/>
        <w:rPr>
          <w:rFonts w:ascii="Courier" w:hAnsi="Courier"/>
          <w:sz w:val="22"/>
          <w:szCs w:val="20"/>
        </w:rPr>
      </w:pPr>
      <w:r w:rsidRPr="00A30034">
        <w:rPr>
          <w:rFonts w:ascii="Courier" w:hAnsi="Courier"/>
          <w:sz w:val="22"/>
          <w:szCs w:val="20"/>
        </w:rPr>
        <w:t>Прошу предоставить в 20__ году субсидию на ________________________________</w:t>
      </w:r>
    </w:p>
    <w:p w:rsidR="00A30034" w:rsidRPr="00A30034" w:rsidRDefault="00A30034" w:rsidP="00995D51">
      <w:pPr>
        <w:autoSpaceDE w:val="0"/>
        <w:autoSpaceDN w:val="0"/>
        <w:adjustRightInd w:val="0"/>
        <w:outlineLvl w:val="0"/>
        <w:rPr>
          <w:rFonts w:ascii="Courier" w:hAnsi="Courier"/>
          <w:sz w:val="22"/>
          <w:szCs w:val="20"/>
        </w:rPr>
      </w:pPr>
      <w:r w:rsidRPr="00A30034">
        <w:rPr>
          <w:rFonts w:ascii="Courier" w:hAnsi="Courier"/>
          <w:sz w:val="22"/>
          <w:szCs w:val="20"/>
        </w:rPr>
        <w:t xml:space="preserve">                    </w:t>
      </w:r>
      <w:r w:rsidRPr="00995D51">
        <w:rPr>
          <w:rFonts w:ascii="Courier" w:hAnsi="Courier"/>
          <w:sz w:val="22"/>
          <w:szCs w:val="20"/>
        </w:rPr>
        <w:t xml:space="preserve">  </w:t>
      </w:r>
      <w:r w:rsidRPr="00A30034">
        <w:rPr>
          <w:rFonts w:ascii="Courier" w:hAnsi="Courier"/>
          <w:sz w:val="22"/>
          <w:szCs w:val="20"/>
        </w:rPr>
        <w:t xml:space="preserve">                (наименование цели/целей субсидии)</w:t>
      </w:r>
    </w:p>
    <w:p w:rsidR="00A30034" w:rsidRPr="00A30034" w:rsidRDefault="00A30034" w:rsidP="00A30034">
      <w:pPr>
        <w:autoSpaceDE w:val="0"/>
        <w:autoSpaceDN w:val="0"/>
        <w:adjustRightInd w:val="0"/>
        <w:ind w:firstLine="0"/>
        <w:outlineLvl w:val="0"/>
        <w:rPr>
          <w:rFonts w:ascii="Courier" w:hAnsi="Courier"/>
          <w:sz w:val="22"/>
          <w:szCs w:val="20"/>
        </w:rPr>
      </w:pPr>
      <w:r w:rsidRPr="00A30034">
        <w:rPr>
          <w:rFonts w:ascii="Courier" w:hAnsi="Courier"/>
          <w:sz w:val="22"/>
          <w:szCs w:val="20"/>
        </w:rPr>
        <w:t>___________________________________________________________________________</w:t>
      </w:r>
    </w:p>
    <w:p w:rsidR="00A30034" w:rsidRPr="00A30034" w:rsidRDefault="00995D51" w:rsidP="00995D51">
      <w:pPr>
        <w:autoSpaceDE w:val="0"/>
        <w:autoSpaceDN w:val="0"/>
        <w:adjustRightInd w:val="0"/>
        <w:ind w:firstLine="0"/>
        <w:outlineLvl w:val="0"/>
        <w:rPr>
          <w:rFonts w:ascii="Courier" w:hAnsi="Courier"/>
          <w:sz w:val="22"/>
          <w:szCs w:val="20"/>
        </w:rPr>
      </w:pPr>
      <w:r w:rsidRPr="00995D51">
        <w:rPr>
          <w:rFonts w:ascii="Courier" w:hAnsi="Courier"/>
          <w:sz w:val="22"/>
          <w:szCs w:val="20"/>
        </w:rPr>
        <w:t xml:space="preserve">                       </w:t>
      </w:r>
      <w:r w:rsidR="00A30034" w:rsidRPr="00A30034">
        <w:rPr>
          <w:rFonts w:ascii="Courier" w:hAnsi="Courier"/>
          <w:sz w:val="22"/>
          <w:szCs w:val="20"/>
        </w:rPr>
        <w:t>(наименование предприятия)</w:t>
      </w:r>
    </w:p>
    <w:p w:rsidR="00A30034" w:rsidRPr="00A30034" w:rsidRDefault="00A30034" w:rsidP="00A30034">
      <w:pPr>
        <w:autoSpaceDE w:val="0"/>
        <w:autoSpaceDN w:val="0"/>
        <w:adjustRightInd w:val="0"/>
        <w:ind w:firstLine="0"/>
        <w:outlineLvl w:val="0"/>
        <w:rPr>
          <w:rFonts w:ascii="Courier" w:hAnsi="Courier"/>
          <w:sz w:val="22"/>
          <w:szCs w:val="20"/>
        </w:rPr>
      </w:pPr>
      <w:r w:rsidRPr="00A30034">
        <w:rPr>
          <w:rFonts w:ascii="Courier" w:hAnsi="Courier"/>
          <w:sz w:val="22"/>
          <w:szCs w:val="20"/>
        </w:rPr>
        <w:t>в размере ________________ (______________________________________) рублей.</w:t>
      </w:r>
    </w:p>
    <w:p w:rsidR="00A30034" w:rsidRPr="00A30034" w:rsidRDefault="00A30034" w:rsidP="00A30034">
      <w:pPr>
        <w:autoSpaceDE w:val="0"/>
        <w:autoSpaceDN w:val="0"/>
        <w:adjustRightInd w:val="0"/>
        <w:outlineLvl w:val="0"/>
        <w:rPr>
          <w:rFonts w:ascii="Courier" w:hAnsi="Courier"/>
          <w:sz w:val="22"/>
          <w:szCs w:val="20"/>
        </w:rPr>
      </w:pPr>
    </w:p>
    <w:p w:rsidR="00A30034" w:rsidRPr="00A30034" w:rsidRDefault="00A30034" w:rsidP="00A30034">
      <w:pPr>
        <w:autoSpaceDE w:val="0"/>
        <w:autoSpaceDN w:val="0"/>
        <w:adjustRightInd w:val="0"/>
        <w:ind w:firstLine="0"/>
        <w:outlineLvl w:val="0"/>
        <w:rPr>
          <w:rFonts w:ascii="Courier" w:hAnsi="Courier"/>
          <w:sz w:val="22"/>
          <w:szCs w:val="20"/>
        </w:rPr>
      </w:pPr>
      <w:r w:rsidRPr="00A30034">
        <w:rPr>
          <w:rFonts w:ascii="Courier" w:hAnsi="Courier"/>
          <w:sz w:val="22"/>
          <w:szCs w:val="20"/>
        </w:rPr>
        <w:t>Банковские реквизиты ______________________________________________________</w:t>
      </w:r>
    </w:p>
    <w:p w:rsidR="00A30034" w:rsidRPr="00A30034" w:rsidRDefault="00A30034" w:rsidP="00A30034">
      <w:pPr>
        <w:autoSpaceDE w:val="0"/>
        <w:autoSpaceDN w:val="0"/>
        <w:adjustRightInd w:val="0"/>
        <w:ind w:firstLine="0"/>
        <w:outlineLvl w:val="0"/>
        <w:rPr>
          <w:rFonts w:ascii="Courier" w:hAnsi="Courier"/>
          <w:sz w:val="22"/>
          <w:szCs w:val="20"/>
        </w:rPr>
      </w:pPr>
      <w:r w:rsidRPr="00A30034">
        <w:rPr>
          <w:rFonts w:ascii="Courier" w:hAnsi="Courier"/>
          <w:sz w:val="22"/>
          <w:szCs w:val="20"/>
        </w:rPr>
        <w:t>___________________________________________________________________________</w:t>
      </w:r>
    </w:p>
    <w:p w:rsidR="00A30034" w:rsidRPr="00A30034" w:rsidRDefault="00A30034" w:rsidP="00A30034">
      <w:pPr>
        <w:autoSpaceDE w:val="0"/>
        <w:autoSpaceDN w:val="0"/>
        <w:adjustRightInd w:val="0"/>
        <w:ind w:firstLine="0"/>
        <w:outlineLvl w:val="0"/>
        <w:rPr>
          <w:rFonts w:ascii="Courier" w:hAnsi="Courier"/>
          <w:sz w:val="22"/>
          <w:szCs w:val="20"/>
        </w:rPr>
      </w:pPr>
      <w:r w:rsidRPr="00A30034">
        <w:rPr>
          <w:rFonts w:ascii="Courier" w:hAnsi="Courier"/>
          <w:sz w:val="22"/>
          <w:szCs w:val="20"/>
        </w:rPr>
        <w:t>ОГРН______________________________________________________________________</w:t>
      </w:r>
    </w:p>
    <w:p w:rsidR="00A30034" w:rsidRPr="00A30034" w:rsidRDefault="00A30034" w:rsidP="00A30034">
      <w:pPr>
        <w:autoSpaceDE w:val="0"/>
        <w:autoSpaceDN w:val="0"/>
        <w:adjustRightInd w:val="0"/>
        <w:ind w:firstLine="0"/>
        <w:outlineLvl w:val="0"/>
        <w:rPr>
          <w:rFonts w:ascii="Courier" w:hAnsi="Courier"/>
          <w:sz w:val="22"/>
          <w:szCs w:val="20"/>
        </w:rPr>
      </w:pPr>
      <w:r w:rsidRPr="00A30034">
        <w:rPr>
          <w:rFonts w:ascii="Courier" w:hAnsi="Courier"/>
          <w:sz w:val="22"/>
          <w:szCs w:val="20"/>
        </w:rPr>
        <w:t>ИНН/КПП ___________________________________________________________________</w:t>
      </w:r>
    </w:p>
    <w:p w:rsidR="00A30034" w:rsidRPr="00A30034" w:rsidRDefault="00A30034" w:rsidP="00A30034">
      <w:pPr>
        <w:autoSpaceDE w:val="0"/>
        <w:autoSpaceDN w:val="0"/>
        <w:adjustRightInd w:val="0"/>
        <w:ind w:firstLine="0"/>
        <w:outlineLvl w:val="0"/>
        <w:rPr>
          <w:rFonts w:ascii="Courier" w:hAnsi="Courier"/>
          <w:sz w:val="22"/>
          <w:szCs w:val="20"/>
        </w:rPr>
      </w:pPr>
      <w:r w:rsidRPr="00A30034">
        <w:rPr>
          <w:rFonts w:ascii="Courier" w:hAnsi="Courier"/>
          <w:sz w:val="22"/>
          <w:szCs w:val="20"/>
        </w:rPr>
        <w:t>Расчетный счет ____________________________________________________________</w:t>
      </w:r>
    </w:p>
    <w:p w:rsidR="00A30034" w:rsidRPr="00A30034" w:rsidRDefault="00A30034" w:rsidP="00A30034">
      <w:pPr>
        <w:autoSpaceDE w:val="0"/>
        <w:autoSpaceDN w:val="0"/>
        <w:adjustRightInd w:val="0"/>
        <w:ind w:firstLine="0"/>
        <w:outlineLvl w:val="0"/>
        <w:rPr>
          <w:rFonts w:ascii="Courier" w:hAnsi="Courier"/>
          <w:sz w:val="22"/>
          <w:szCs w:val="20"/>
        </w:rPr>
      </w:pPr>
      <w:r w:rsidRPr="00A30034">
        <w:rPr>
          <w:rFonts w:ascii="Courier" w:hAnsi="Courier"/>
          <w:sz w:val="22"/>
          <w:szCs w:val="20"/>
        </w:rPr>
        <w:t>Наименование банка ________________________________________________________</w:t>
      </w:r>
    </w:p>
    <w:p w:rsidR="00A30034" w:rsidRPr="00A30034" w:rsidRDefault="00A30034" w:rsidP="00A30034">
      <w:pPr>
        <w:autoSpaceDE w:val="0"/>
        <w:autoSpaceDN w:val="0"/>
        <w:adjustRightInd w:val="0"/>
        <w:ind w:firstLine="0"/>
        <w:outlineLvl w:val="0"/>
        <w:rPr>
          <w:rFonts w:ascii="Courier" w:hAnsi="Courier"/>
          <w:sz w:val="22"/>
          <w:szCs w:val="20"/>
        </w:rPr>
      </w:pPr>
      <w:r w:rsidRPr="00A30034">
        <w:rPr>
          <w:rFonts w:ascii="Courier" w:hAnsi="Courier"/>
          <w:sz w:val="22"/>
          <w:szCs w:val="20"/>
        </w:rPr>
        <w:t>БИК _______________________________________________________________________</w:t>
      </w:r>
    </w:p>
    <w:p w:rsidR="00A30034" w:rsidRPr="00A30034" w:rsidRDefault="00A30034" w:rsidP="00A30034">
      <w:pPr>
        <w:autoSpaceDE w:val="0"/>
        <w:autoSpaceDN w:val="0"/>
        <w:adjustRightInd w:val="0"/>
        <w:ind w:firstLine="0"/>
        <w:outlineLvl w:val="0"/>
        <w:rPr>
          <w:rFonts w:ascii="Courier" w:hAnsi="Courier"/>
          <w:sz w:val="22"/>
          <w:szCs w:val="20"/>
        </w:rPr>
      </w:pPr>
      <w:r w:rsidRPr="00A30034">
        <w:rPr>
          <w:rFonts w:ascii="Courier" w:hAnsi="Courier"/>
          <w:sz w:val="22"/>
          <w:szCs w:val="20"/>
        </w:rPr>
        <w:t>Корреспондентский счет ____________________________________________________</w:t>
      </w:r>
    </w:p>
    <w:p w:rsidR="00A30034" w:rsidRPr="00A30034" w:rsidRDefault="00A30034" w:rsidP="00A30034">
      <w:pPr>
        <w:autoSpaceDE w:val="0"/>
        <w:autoSpaceDN w:val="0"/>
        <w:adjustRightInd w:val="0"/>
        <w:ind w:firstLine="0"/>
        <w:outlineLvl w:val="0"/>
        <w:rPr>
          <w:rFonts w:ascii="Courier" w:hAnsi="Courier"/>
          <w:sz w:val="22"/>
          <w:szCs w:val="20"/>
        </w:rPr>
      </w:pPr>
    </w:p>
    <w:p w:rsidR="00A30034" w:rsidRPr="00A30034" w:rsidRDefault="00A30034" w:rsidP="00A30034">
      <w:pPr>
        <w:autoSpaceDE w:val="0"/>
        <w:autoSpaceDN w:val="0"/>
        <w:adjustRightInd w:val="0"/>
        <w:ind w:firstLine="0"/>
        <w:outlineLvl w:val="0"/>
        <w:rPr>
          <w:rFonts w:ascii="Courier" w:hAnsi="Courier"/>
          <w:sz w:val="22"/>
          <w:szCs w:val="20"/>
        </w:rPr>
      </w:pPr>
      <w:r w:rsidRPr="00A30034">
        <w:rPr>
          <w:rFonts w:ascii="Courier" w:hAnsi="Courier"/>
          <w:sz w:val="22"/>
          <w:szCs w:val="20"/>
        </w:rPr>
        <w:t>Руководитель _____________________ Ф.И.О.</w:t>
      </w:r>
    </w:p>
    <w:p w:rsidR="00A30034" w:rsidRPr="00A30034" w:rsidRDefault="00A30034" w:rsidP="00A30034">
      <w:pPr>
        <w:autoSpaceDE w:val="0"/>
        <w:autoSpaceDN w:val="0"/>
        <w:adjustRightInd w:val="0"/>
        <w:outlineLvl w:val="0"/>
        <w:rPr>
          <w:rFonts w:ascii="Courier" w:hAnsi="Courier"/>
          <w:sz w:val="22"/>
          <w:szCs w:val="20"/>
        </w:rPr>
      </w:pPr>
      <w:r w:rsidRPr="00A30034">
        <w:rPr>
          <w:rFonts w:ascii="Courier" w:hAnsi="Courier"/>
          <w:sz w:val="22"/>
          <w:szCs w:val="20"/>
        </w:rPr>
        <w:t xml:space="preserve">                          (подпись)</w:t>
      </w:r>
    </w:p>
    <w:p w:rsidR="00A30034" w:rsidRPr="00A30034" w:rsidRDefault="00A30034" w:rsidP="00A30034">
      <w:pPr>
        <w:autoSpaceDE w:val="0"/>
        <w:autoSpaceDN w:val="0"/>
        <w:adjustRightInd w:val="0"/>
        <w:ind w:firstLine="0"/>
        <w:outlineLvl w:val="0"/>
        <w:rPr>
          <w:rFonts w:ascii="Courier" w:hAnsi="Courier"/>
          <w:sz w:val="22"/>
          <w:szCs w:val="20"/>
        </w:rPr>
      </w:pPr>
      <w:r w:rsidRPr="00A30034">
        <w:rPr>
          <w:rFonts w:ascii="Courier" w:hAnsi="Courier"/>
          <w:sz w:val="22"/>
          <w:szCs w:val="20"/>
        </w:rPr>
        <w:t>Главный бухгалтер _____________________ Ф.И.О.</w:t>
      </w:r>
    </w:p>
    <w:p w:rsidR="00A30034" w:rsidRPr="00A30034" w:rsidRDefault="00A30034" w:rsidP="00A30034">
      <w:pPr>
        <w:autoSpaceDE w:val="0"/>
        <w:autoSpaceDN w:val="0"/>
        <w:adjustRightInd w:val="0"/>
        <w:outlineLvl w:val="0"/>
        <w:rPr>
          <w:rFonts w:ascii="Courier" w:hAnsi="Courier"/>
          <w:sz w:val="22"/>
          <w:szCs w:val="20"/>
        </w:rPr>
      </w:pPr>
      <w:r w:rsidRPr="00A30034">
        <w:rPr>
          <w:rFonts w:ascii="Courier" w:hAnsi="Courier"/>
          <w:sz w:val="22"/>
          <w:szCs w:val="20"/>
        </w:rPr>
        <w:t xml:space="preserve">                               (подпись)</w:t>
      </w:r>
    </w:p>
    <w:p w:rsidR="00A30034" w:rsidRPr="00A30034" w:rsidRDefault="00A30034" w:rsidP="00A30034">
      <w:pPr>
        <w:autoSpaceDE w:val="0"/>
        <w:autoSpaceDN w:val="0"/>
        <w:adjustRightInd w:val="0"/>
        <w:outlineLvl w:val="0"/>
        <w:rPr>
          <w:rFonts w:ascii="Courier" w:hAnsi="Courier"/>
          <w:sz w:val="22"/>
          <w:szCs w:val="20"/>
        </w:rPr>
      </w:pPr>
    </w:p>
    <w:p w:rsidR="00A30034" w:rsidRPr="00A30034" w:rsidRDefault="00A30034" w:rsidP="00A30034">
      <w:pPr>
        <w:autoSpaceDE w:val="0"/>
        <w:autoSpaceDN w:val="0"/>
        <w:adjustRightInd w:val="0"/>
        <w:outlineLvl w:val="0"/>
        <w:rPr>
          <w:rFonts w:ascii="Courier" w:hAnsi="Courier"/>
          <w:sz w:val="22"/>
          <w:szCs w:val="20"/>
        </w:rPr>
      </w:pPr>
      <w:r w:rsidRPr="00A30034">
        <w:rPr>
          <w:rFonts w:ascii="Courier" w:hAnsi="Courier"/>
          <w:sz w:val="22"/>
          <w:szCs w:val="20"/>
        </w:rPr>
        <w:t>Приложения:</w:t>
      </w:r>
    </w:p>
    <w:p w:rsidR="00A30034" w:rsidRPr="00A30034" w:rsidRDefault="00A30034" w:rsidP="00A30034">
      <w:pPr>
        <w:autoSpaceDE w:val="0"/>
        <w:autoSpaceDN w:val="0"/>
        <w:adjustRightInd w:val="0"/>
        <w:outlineLvl w:val="0"/>
        <w:rPr>
          <w:rFonts w:ascii="Courier" w:hAnsi="Courier"/>
          <w:sz w:val="22"/>
          <w:szCs w:val="20"/>
        </w:rPr>
      </w:pPr>
      <w:r w:rsidRPr="00A30034">
        <w:rPr>
          <w:rFonts w:ascii="Courier" w:hAnsi="Courier"/>
          <w:sz w:val="22"/>
          <w:szCs w:val="20"/>
        </w:rPr>
        <w:t>_____________</w:t>
      </w:r>
    </w:p>
    <w:p w:rsidR="00A30034" w:rsidRPr="00A30034" w:rsidRDefault="00A30034" w:rsidP="00A30034">
      <w:pPr>
        <w:autoSpaceDE w:val="0"/>
        <w:autoSpaceDN w:val="0"/>
        <w:adjustRightInd w:val="0"/>
        <w:outlineLvl w:val="0"/>
        <w:rPr>
          <w:rFonts w:ascii="Courier" w:hAnsi="Courier"/>
          <w:sz w:val="22"/>
          <w:szCs w:val="20"/>
        </w:rPr>
      </w:pPr>
      <w:r w:rsidRPr="00A30034">
        <w:rPr>
          <w:rFonts w:ascii="Courier" w:hAnsi="Courier"/>
          <w:sz w:val="22"/>
          <w:szCs w:val="20"/>
        </w:rPr>
        <w:t>_____________</w:t>
      </w:r>
    </w:p>
    <w:p w:rsidR="00A30034" w:rsidRPr="00A30034" w:rsidRDefault="00A30034" w:rsidP="00A30034">
      <w:pPr>
        <w:autoSpaceDE w:val="0"/>
        <w:autoSpaceDN w:val="0"/>
        <w:adjustRightInd w:val="0"/>
        <w:outlineLvl w:val="0"/>
        <w:rPr>
          <w:rFonts w:ascii="Courier" w:hAnsi="Courier"/>
          <w:sz w:val="22"/>
          <w:szCs w:val="20"/>
        </w:rPr>
      </w:pPr>
      <w:r w:rsidRPr="00A30034">
        <w:rPr>
          <w:rFonts w:ascii="Courier" w:hAnsi="Courier"/>
          <w:sz w:val="22"/>
          <w:szCs w:val="20"/>
        </w:rPr>
        <w:t>_____________</w:t>
      </w:r>
    </w:p>
    <w:p w:rsidR="00A30034" w:rsidRPr="00A30034" w:rsidRDefault="00A30034" w:rsidP="00A30034">
      <w:pPr>
        <w:autoSpaceDE w:val="0"/>
        <w:autoSpaceDN w:val="0"/>
        <w:adjustRightInd w:val="0"/>
        <w:outlineLvl w:val="0"/>
        <w:rPr>
          <w:rFonts w:ascii="Courier" w:hAnsi="Courier"/>
          <w:sz w:val="22"/>
          <w:szCs w:val="20"/>
        </w:rPr>
      </w:pPr>
    </w:p>
    <w:p w:rsidR="00A30034" w:rsidRPr="00A30034" w:rsidRDefault="00A30034" w:rsidP="00A30034">
      <w:pPr>
        <w:autoSpaceDE w:val="0"/>
        <w:autoSpaceDN w:val="0"/>
        <w:adjustRightInd w:val="0"/>
        <w:outlineLvl w:val="0"/>
        <w:rPr>
          <w:rFonts w:ascii="Courier" w:hAnsi="Courier"/>
          <w:sz w:val="22"/>
          <w:szCs w:val="20"/>
        </w:rPr>
      </w:pPr>
      <w:r w:rsidRPr="00A30034">
        <w:rPr>
          <w:rFonts w:ascii="Courier" w:hAnsi="Courier"/>
          <w:sz w:val="22"/>
          <w:szCs w:val="20"/>
        </w:rPr>
        <w:t>Дата</w:t>
      </w:r>
    </w:p>
    <w:p w:rsidR="00A30034" w:rsidRPr="00A30034" w:rsidRDefault="00A30034" w:rsidP="00A30034">
      <w:pPr>
        <w:autoSpaceDE w:val="0"/>
        <w:autoSpaceDN w:val="0"/>
        <w:adjustRightInd w:val="0"/>
        <w:outlineLvl w:val="0"/>
        <w:rPr>
          <w:rFonts w:ascii="Courier" w:hAnsi="Courier"/>
          <w:sz w:val="22"/>
          <w:szCs w:val="20"/>
        </w:rPr>
      </w:pPr>
      <w:r w:rsidRPr="00A30034">
        <w:rPr>
          <w:rFonts w:ascii="Courier" w:hAnsi="Courier"/>
          <w:sz w:val="22"/>
          <w:szCs w:val="20"/>
        </w:rPr>
        <w:t>М.П.</w:t>
      </w:r>
    </w:p>
    <w:p w:rsidR="00A30034" w:rsidRPr="00A30034" w:rsidRDefault="00A30034" w:rsidP="00A30034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</w:p>
    <w:p w:rsidR="00A30034" w:rsidRPr="00A30034" w:rsidRDefault="00A30034" w:rsidP="00A30034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</w:p>
    <w:p w:rsidR="00A30034" w:rsidRPr="00A30034" w:rsidRDefault="00A30034" w:rsidP="00A30034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</w:p>
    <w:p w:rsidR="00A30034" w:rsidRPr="00A30034" w:rsidRDefault="00A30034" w:rsidP="00A30034">
      <w:pPr>
        <w:autoSpaceDE w:val="0"/>
        <w:autoSpaceDN w:val="0"/>
        <w:adjustRightInd w:val="0"/>
        <w:jc w:val="right"/>
        <w:outlineLvl w:val="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>Приложение № 2</w:t>
      </w:r>
    </w:p>
    <w:p w:rsidR="00A30034" w:rsidRPr="00A30034" w:rsidRDefault="00A30034" w:rsidP="00A30034">
      <w:pPr>
        <w:autoSpaceDE w:val="0"/>
        <w:autoSpaceDN w:val="0"/>
        <w:adjustRightInd w:val="0"/>
        <w:jc w:val="right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>к Положению</w:t>
      </w:r>
    </w:p>
    <w:p w:rsidR="00A30034" w:rsidRPr="00A30034" w:rsidRDefault="00A30034" w:rsidP="00A30034">
      <w:pPr>
        <w:autoSpaceDE w:val="0"/>
        <w:autoSpaceDN w:val="0"/>
        <w:adjustRightInd w:val="0"/>
        <w:jc w:val="right"/>
        <w:outlineLvl w:val="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 xml:space="preserve">«О порядке предоставления субсидии </w:t>
      </w:r>
    </w:p>
    <w:p w:rsidR="00A30034" w:rsidRPr="00A30034" w:rsidRDefault="00A30034" w:rsidP="00A30034">
      <w:pPr>
        <w:autoSpaceDE w:val="0"/>
        <w:autoSpaceDN w:val="0"/>
        <w:adjustRightInd w:val="0"/>
        <w:jc w:val="right"/>
        <w:outlineLvl w:val="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 xml:space="preserve">на финансовое обеспечение за счёт средств, предусмотренных в бюджете </w:t>
      </w:r>
    </w:p>
    <w:p w:rsidR="00A30034" w:rsidRPr="00A30034" w:rsidRDefault="00A30034" w:rsidP="00A30034">
      <w:pPr>
        <w:autoSpaceDE w:val="0"/>
        <w:autoSpaceDN w:val="0"/>
        <w:adjustRightInd w:val="0"/>
        <w:jc w:val="right"/>
        <w:outlineLvl w:val="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 xml:space="preserve">муниципального образования городское поселение «Город Малоярославец», </w:t>
      </w:r>
    </w:p>
    <w:p w:rsidR="00A30034" w:rsidRPr="00A30034" w:rsidRDefault="00A30034" w:rsidP="00A30034">
      <w:pPr>
        <w:autoSpaceDE w:val="0"/>
        <w:autoSpaceDN w:val="0"/>
        <w:adjustRightInd w:val="0"/>
        <w:jc w:val="right"/>
        <w:outlineLvl w:val="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 xml:space="preserve">на реализацию отдельных мероприятий муниципальной </w:t>
      </w:r>
      <w:hyperlink r:id="rId39" w:history="1">
        <w:r w:rsidRPr="00A30034">
          <w:rPr>
            <w:rFonts w:eastAsiaTheme="minorHAnsi" w:cs="Arial"/>
            <w:lang w:eastAsia="en-US"/>
          </w:rPr>
          <w:t>программы</w:t>
        </w:r>
      </w:hyperlink>
      <w:r w:rsidRPr="00A30034">
        <w:rPr>
          <w:rFonts w:eastAsiaTheme="minorHAnsi" w:cs="Arial"/>
          <w:lang w:eastAsia="en-US"/>
        </w:rPr>
        <w:t xml:space="preserve"> </w:t>
      </w:r>
    </w:p>
    <w:p w:rsidR="00A30034" w:rsidRPr="00A30034" w:rsidRDefault="00A30034" w:rsidP="00A30034">
      <w:pPr>
        <w:autoSpaceDE w:val="0"/>
        <w:autoSpaceDN w:val="0"/>
        <w:adjustRightInd w:val="0"/>
        <w:jc w:val="right"/>
        <w:outlineLvl w:val="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 xml:space="preserve">муниципального образования городское поселение </w:t>
      </w:r>
    </w:p>
    <w:p w:rsidR="00A30034" w:rsidRPr="00A30034" w:rsidRDefault="00A30034" w:rsidP="00A30034">
      <w:pPr>
        <w:autoSpaceDE w:val="0"/>
        <w:autoSpaceDN w:val="0"/>
        <w:adjustRightInd w:val="0"/>
        <w:jc w:val="right"/>
        <w:outlineLvl w:val="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 xml:space="preserve">«Город Малоярославец» «Развитие дорожного хозяйства </w:t>
      </w:r>
    </w:p>
    <w:p w:rsidR="00A30034" w:rsidRPr="00A30034" w:rsidRDefault="00A30034" w:rsidP="00A30034">
      <w:pPr>
        <w:autoSpaceDE w:val="0"/>
        <w:autoSpaceDN w:val="0"/>
        <w:adjustRightInd w:val="0"/>
        <w:jc w:val="right"/>
        <w:outlineLvl w:val="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 xml:space="preserve">в муниципальном образовании городское поселение «Город Малоярославец», </w:t>
      </w:r>
    </w:p>
    <w:p w:rsidR="00A30034" w:rsidRPr="00A30034" w:rsidRDefault="00A30034" w:rsidP="00A30034">
      <w:pPr>
        <w:autoSpaceDE w:val="0"/>
        <w:autoSpaceDN w:val="0"/>
        <w:adjustRightInd w:val="0"/>
        <w:jc w:val="right"/>
        <w:outlineLvl w:val="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 xml:space="preserve">отдельных мероприятий муниципальной программы </w:t>
      </w:r>
    </w:p>
    <w:p w:rsidR="00A30034" w:rsidRPr="00A30034" w:rsidRDefault="00A30034" w:rsidP="00A30034">
      <w:pPr>
        <w:autoSpaceDE w:val="0"/>
        <w:autoSpaceDN w:val="0"/>
        <w:adjustRightInd w:val="0"/>
        <w:jc w:val="right"/>
        <w:outlineLvl w:val="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 xml:space="preserve">муниципального образования «Город Малоярославец» </w:t>
      </w:r>
    </w:p>
    <w:p w:rsidR="00A30034" w:rsidRPr="00A30034" w:rsidRDefault="00A30034" w:rsidP="00A30034">
      <w:pPr>
        <w:autoSpaceDE w:val="0"/>
        <w:autoSpaceDN w:val="0"/>
        <w:adjustRightInd w:val="0"/>
        <w:jc w:val="right"/>
        <w:outlineLvl w:val="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 xml:space="preserve">«Благоустройство территории в муниципальном образовании </w:t>
      </w:r>
    </w:p>
    <w:p w:rsidR="00A30034" w:rsidRPr="00A30034" w:rsidRDefault="00A30034" w:rsidP="00A30034">
      <w:pPr>
        <w:autoSpaceDE w:val="0"/>
        <w:autoSpaceDN w:val="0"/>
        <w:adjustRightInd w:val="0"/>
        <w:jc w:val="right"/>
        <w:outlineLvl w:val="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>городское поселение «Город Малоярославец»</w:t>
      </w:r>
    </w:p>
    <w:p w:rsidR="00A30034" w:rsidRPr="00A30034" w:rsidRDefault="00A30034" w:rsidP="00A30034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</w:p>
    <w:p w:rsidR="00A30034" w:rsidRPr="00A30034" w:rsidRDefault="00A30034" w:rsidP="00A30034">
      <w:pPr>
        <w:autoSpaceDE w:val="0"/>
        <w:autoSpaceDN w:val="0"/>
        <w:adjustRightInd w:val="0"/>
        <w:ind w:firstLine="0"/>
        <w:jc w:val="center"/>
        <w:rPr>
          <w:rFonts w:eastAsiaTheme="minorHAnsi" w:cs="Arial"/>
          <w:bCs/>
          <w:lang w:eastAsia="en-US"/>
        </w:rPr>
      </w:pPr>
      <w:r w:rsidRPr="00A30034">
        <w:rPr>
          <w:rFonts w:eastAsiaTheme="minorHAnsi" w:cs="Arial"/>
          <w:bCs/>
          <w:lang w:eastAsia="en-US"/>
        </w:rPr>
        <w:t>ПЕРЕЧЕНЬ СПЕЦИАЛИСТОВ, СОСТОЯЩИХ В ШТАТЕ ОРГАНИЗАЦИИ, ОСУЩЕСТВЛЯЮЩЕЙ МЕРОПРИЯТИЕ</w:t>
      </w:r>
    </w:p>
    <w:p w:rsidR="00A30034" w:rsidRPr="00A30034" w:rsidRDefault="00A30034" w:rsidP="00A30034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"/>
        <w:gridCol w:w="3945"/>
        <w:gridCol w:w="1536"/>
        <w:gridCol w:w="4204"/>
      </w:tblGrid>
      <w:tr w:rsidR="00A30034" w:rsidRPr="00A30034" w:rsidTr="001D5FBB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4" w:rsidRPr="00A30034" w:rsidRDefault="00A30034" w:rsidP="00A30034">
            <w:pPr>
              <w:ind w:firstLine="0"/>
              <w:jc w:val="center"/>
              <w:rPr>
                <w:rFonts w:eastAsiaTheme="minorHAnsi" w:cs="Arial"/>
                <w:b/>
                <w:bCs/>
                <w:kern w:val="28"/>
                <w:szCs w:val="32"/>
                <w:lang w:eastAsia="en-US"/>
              </w:rPr>
            </w:pPr>
            <w:r w:rsidRPr="00A30034">
              <w:rPr>
                <w:rFonts w:eastAsiaTheme="minorHAnsi" w:cs="Arial"/>
                <w:b/>
                <w:bCs/>
                <w:kern w:val="28"/>
                <w:szCs w:val="32"/>
                <w:lang w:eastAsia="en-US"/>
              </w:rPr>
              <w:t>N п/п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4" w:rsidRPr="00A30034" w:rsidRDefault="00A30034" w:rsidP="00A30034">
            <w:pPr>
              <w:ind w:firstLine="0"/>
              <w:jc w:val="center"/>
              <w:rPr>
                <w:rFonts w:eastAsiaTheme="minorHAnsi" w:cs="Arial"/>
                <w:b/>
                <w:bCs/>
                <w:kern w:val="28"/>
                <w:szCs w:val="32"/>
                <w:lang w:eastAsia="en-US"/>
              </w:rPr>
            </w:pPr>
            <w:r w:rsidRPr="00A30034">
              <w:rPr>
                <w:rFonts w:eastAsiaTheme="minorHAnsi" w:cs="Arial"/>
                <w:b/>
                <w:bCs/>
                <w:kern w:val="28"/>
                <w:szCs w:val="32"/>
                <w:lang w:eastAsia="en-US"/>
              </w:rPr>
              <w:t>Наименование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4" w:rsidRPr="00A30034" w:rsidRDefault="00A30034" w:rsidP="00A30034">
            <w:pPr>
              <w:ind w:firstLine="0"/>
              <w:jc w:val="center"/>
              <w:rPr>
                <w:rFonts w:eastAsiaTheme="minorHAnsi" w:cs="Arial"/>
                <w:b/>
                <w:bCs/>
                <w:kern w:val="28"/>
                <w:szCs w:val="32"/>
                <w:lang w:eastAsia="en-US"/>
              </w:rPr>
            </w:pPr>
            <w:r w:rsidRPr="00A30034">
              <w:rPr>
                <w:rFonts w:eastAsiaTheme="minorHAnsi" w:cs="Arial"/>
                <w:b/>
                <w:bCs/>
                <w:kern w:val="28"/>
                <w:szCs w:val="32"/>
                <w:lang w:eastAsia="en-US"/>
              </w:rPr>
              <w:t>Количество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4" w:rsidRPr="00A30034" w:rsidRDefault="00A30034" w:rsidP="00A30034">
            <w:pPr>
              <w:ind w:firstLine="0"/>
              <w:jc w:val="center"/>
              <w:rPr>
                <w:rFonts w:eastAsiaTheme="minorHAnsi" w:cs="Arial"/>
                <w:b/>
                <w:bCs/>
                <w:kern w:val="28"/>
                <w:szCs w:val="32"/>
                <w:lang w:eastAsia="en-US"/>
              </w:rPr>
            </w:pPr>
            <w:r w:rsidRPr="00A30034">
              <w:rPr>
                <w:rFonts w:eastAsiaTheme="minorHAnsi" w:cs="Arial"/>
                <w:b/>
                <w:bCs/>
                <w:kern w:val="28"/>
                <w:szCs w:val="32"/>
                <w:lang w:eastAsia="en-US"/>
              </w:rPr>
              <w:t>Наименование правовых актов, требованиям которых должен соответствовать специалист</w:t>
            </w:r>
          </w:p>
        </w:tc>
      </w:tr>
      <w:tr w:rsidR="00A30034" w:rsidRPr="00A30034" w:rsidTr="001D5FBB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4" w:rsidRPr="00A30034" w:rsidRDefault="00A30034" w:rsidP="00A30034">
            <w:pPr>
              <w:ind w:firstLine="0"/>
              <w:jc w:val="left"/>
              <w:rPr>
                <w:rFonts w:eastAsiaTheme="minorHAnsi" w:cs="Arial"/>
                <w:bCs/>
                <w:kern w:val="28"/>
                <w:szCs w:val="32"/>
                <w:lang w:eastAsia="en-US"/>
              </w:rPr>
            </w:pPr>
            <w:r w:rsidRPr="00A30034">
              <w:rPr>
                <w:rFonts w:eastAsiaTheme="minorHAnsi" w:cs="Arial"/>
                <w:bCs/>
                <w:kern w:val="28"/>
                <w:szCs w:val="32"/>
                <w:lang w:eastAsia="en-US"/>
              </w:rPr>
              <w:t>1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4" w:rsidRPr="00A30034" w:rsidRDefault="00A30034" w:rsidP="00A30034">
            <w:pPr>
              <w:ind w:firstLine="0"/>
              <w:jc w:val="left"/>
              <w:rPr>
                <w:rFonts w:eastAsiaTheme="minorHAnsi" w:cs="Arial"/>
                <w:bCs/>
                <w:kern w:val="28"/>
                <w:szCs w:val="32"/>
                <w:lang w:eastAsia="en-US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4" w:rsidRPr="00A30034" w:rsidRDefault="00A30034" w:rsidP="00A30034">
            <w:pPr>
              <w:ind w:firstLine="0"/>
              <w:jc w:val="left"/>
              <w:rPr>
                <w:rFonts w:eastAsiaTheme="minorHAnsi" w:cs="Arial"/>
                <w:bCs/>
                <w:kern w:val="28"/>
                <w:szCs w:val="32"/>
                <w:lang w:eastAsia="en-US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4" w:rsidRPr="00A30034" w:rsidRDefault="00A30034" w:rsidP="00A30034">
            <w:pPr>
              <w:ind w:firstLine="0"/>
              <w:jc w:val="left"/>
              <w:rPr>
                <w:rFonts w:eastAsiaTheme="minorHAnsi" w:cs="Arial"/>
                <w:bCs/>
                <w:kern w:val="28"/>
                <w:szCs w:val="32"/>
                <w:lang w:eastAsia="en-US"/>
              </w:rPr>
            </w:pPr>
          </w:p>
        </w:tc>
      </w:tr>
      <w:tr w:rsidR="00A30034" w:rsidRPr="00A30034" w:rsidTr="001D5FBB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4" w:rsidRPr="00A30034" w:rsidRDefault="00A30034" w:rsidP="00A30034">
            <w:pPr>
              <w:ind w:firstLine="0"/>
              <w:jc w:val="left"/>
              <w:rPr>
                <w:rFonts w:eastAsiaTheme="minorHAnsi" w:cs="Arial"/>
                <w:bCs/>
                <w:kern w:val="28"/>
                <w:szCs w:val="32"/>
                <w:lang w:eastAsia="en-US"/>
              </w:rPr>
            </w:pPr>
            <w:r w:rsidRPr="00A30034">
              <w:rPr>
                <w:rFonts w:eastAsiaTheme="minorHAnsi" w:cs="Arial"/>
                <w:bCs/>
                <w:kern w:val="28"/>
                <w:szCs w:val="32"/>
                <w:lang w:eastAsia="en-US"/>
              </w:rPr>
              <w:t>2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4" w:rsidRPr="00A30034" w:rsidRDefault="00A30034" w:rsidP="00A30034">
            <w:pPr>
              <w:ind w:firstLine="0"/>
              <w:jc w:val="left"/>
              <w:rPr>
                <w:rFonts w:eastAsiaTheme="minorHAnsi" w:cs="Arial"/>
                <w:bCs/>
                <w:kern w:val="28"/>
                <w:szCs w:val="32"/>
                <w:lang w:eastAsia="en-US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4" w:rsidRPr="00A30034" w:rsidRDefault="00A30034" w:rsidP="00A30034">
            <w:pPr>
              <w:ind w:firstLine="0"/>
              <w:jc w:val="left"/>
              <w:rPr>
                <w:rFonts w:eastAsiaTheme="minorHAnsi" w:cs="Arial"/>
                <w:bCs/>
                <w:kern w:val="28"/>
                <w:szCs w:val="32"/>
                <w:lang w:eastAsia="en-US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4" w:rsidRPr="00A30034" w:rsidRDefault="00A30034" w:rsidP="00A30034">
            <w:pPr>
              <w:ind w:firstLine="0"/>
              <w:jc w:val="left"/>
              <w:rPr>
                <w:rFonts w:eastAsiaTheme="minorHAnsi" w:cs="Arial"/>
                <w:bCs/>
                <w:kern w:val="28"/>
                <w:szCs w:val="32"/>
                <w:lang w:eastAsia="en-US"/>
              </w:rPr>
            </w:pPr>
          </w:p>
        </w:tc>
      </w:tr>
      <w:tr w:rsidR="00A30034" w:rsidRPr="00A30034" w:rsidTr="001D5FBB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4" w:rsidRPr="00A30034" w:rsidRDefault="00A30034" w:rsidP="00A30034">
            <w:pPr>
              <w:ind w:firstLine="0"/>
              <w:jc w:val="left"/>
              <w:rPr>
                <w:rFonts w:eastAsiaTheme="minorHAnsi" w:cs="Arial"/>
                <w:bCs/>
                <w:kern w:val="28"/>
                <w:szCs w:val="32"/>
                <w:lang w:eastAsia="en-US"/>
              </w:rPr>
            </w:pPr>
            <w:r w:rsidRPr="00A30034">
              <w:rPr>
                <w:rFonts w:eastAsiaTheme="minorHAnsi" w:cs="Arial"/>
                <w:bCs/>
                <w:kern w:val="28"/>
                <w:szCs w:val="32"/>
                <w:lang w:eastAsia="en-US"/>
              </w:rPr>
              <w:t>3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4" w:rsidRPr="00A30034" w:rsidRDefault="00A30034" w:rsidP="00A30034">
            <w:pPr>
              <w:ind w:firstLine="0"/>
              <w:jc w:val="left"/>
              <w:rPr>
                <w:rFonts w:eastAsiaTheme="minorHAnsi" w:cs="Arial"/>
                <w:bCs/>
                <w:kern w:val="28"/>
                <w:szCs w:val="32"/>
                <w:lang w:eastAsia="en-US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4" w:rsidRPr="00A30034" w:rsidRDefault="00A30034" w:rsidP="00A30034">
            <w:pPr>
              <w:ind w:firstLine="0"/>
              <w:jc w:val="left"/>
              <w:rPr>
                <w:rFonts w:eastAsiaTheme="minorHAnsi" w:cs="Arial"/>
                <w:bCs/>
                <w:kern w:val="28"/>
                <w:szCs w:val="32"/>
                <w:lang w:eastAsia="en-US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4" w:rsidRPr="00A30034" w:rsidRDefault="00A30034" w:rsidP="00A30034">
            <w:pPr>
              <w:ind w:firstLine="0"/>
              <w:jc w:val="left"/>
              <w:rPr>
                <w:rFonts w:eastAsiaTheme="minorHAnsi" w:cs="Arial"/>
                <w:bCs/>
                <w:kern w:val="28"/>
                <w:szCs w:val="32"/>
                <w:lang w:eastAsia="en-US"/>
              </w:rPr>
            </w:pPr>
          </w:p>
        </w:tc>
      </w:tr>
      <w:tr w:rsidR="00A30034" w:rsidRPr="00A30034" w:rsidTr="001D5FBB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4" w:rsidRPr="00A30034" w:rsidRDefault="00A30034" w:rsidP="00A30034">
            <w:pPr>
              <w:ind w:firstLine="0"/>
              <w:jc w:val="left"/>
              <w:rPr>
                <w:rFonts w:eastAsiaTheme="minorHAnsi" w:cs="Arial"/>
                <w:bCs/>
                <w:kern w:val="28"/>
                <w:szCs w:val="32"/>
                <w:lang w:eastAsia="en-US"/>
              </w:rPr>
            </w:pPr>
            <w:r w:rsidRPr="00A30034">
              <w:rPr>
                <w:rFonts w:eastAsiaTheme="minorHAnsi" w:cs="Arial"/>
                <w:bCs/>
                <w:kern w:val="28"/>
                <w:szCs w:val="32"/>
                <w:lang w:eastAsia="en-US"/>
              </w:rPr>
              <w:t>4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4" w:rsidRPr="00A30034" w:rsidRDefault="00A30034" w:rsidP="00A30034">
            <w:pPr>
              <w:ind w:firstLine="0"/>
              <w:jc w:val="left"/>
              <w:rPr>
                <w:rFonts w:eastAsiaTheme="minorHAnsi" w:cs="Arial"/>
                <w:bCs/>
                <w:kern w:val="28"/>
                <w:szCs w:val="32"/>
                <w:lang w:eastAsia="en-US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4" w:rsidRPr="00A30034" w:rsidRDefault="00A30034" w:rsidP="00A30034">
            <w:pPr>
              <w:ind w:firstLine="0"/>
              <w:jc w:val="left"/>
              <w:rPr>
                <w:rFonts w:eastAsiaTheme="minorHAnsi" w:cs="Arial"/>
                <w:bCs/>
                <w:kern w:val="28"/>
                <w:szCs w:val="32"/>
                <w:lang w:eastAsia="en-US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4" w:rsidRPr="00A30034" w:rsidRDefault="00A30034" w:rsidP="00A30034">
            <w:pPr>
              <w:ind w:firstLine="0"/>
              <w:jc w:val="left"/>
              <w:rPr>
                <w:rFonts w:eastAsiaTheme="minorHAnsi" w:cs="Arial"/>
                <w:bCs/>
                <w:kern w:val="28"/>
                <w:szCs w:val="32"/>
                <w:lang w:eastAsia="en-US"/>
              </w:rPr>
            </w:pPr>
          </w:p>
        </w:tc>
      </w:tr>
      <w:tr w:rsidR="00A30034" w:rsidRPr="00A30034" w:rsidTr="001D5FBB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4" w:rsidRPr="00A30034" w:rsidRDefault="00A30034" w:rsidP="00A30034">
            <w:pPr>
              <w:ind w:firstLine="0"/>
              <w:jc w:val="left"/>
              <w:rPr>
                <w:rFonts w:eastAsiaTheme="minorHAnsi" w:cs="Arial"/>
                <w:bCs/>
                <w:kern w:val="28"/>
                <w:szCs w:val="32"/>
                <w:lang w:eastAsia="en-US"/>
              </w:rPr>
            </w:pPr>
            <w:r w:rsidRPr="00A30034">
              <w:rPr>
                <w:rFonts w:eastAsiaTheme="minorHAnsi" w:cs="Arial"/>
                <w:bCs/>
                <w:kern w:val="28"/>
                <w:szCs w:val="32"/>
                <w:lang w:eastAsia="en-US"/>
              </w:rPr>
              <w:t>5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4" w:rsidRPr="00A30034" w:rsidRDefault="00A30034" w:rsidP="00A30034">
            <w:pPr>
              <w:ind w:firstLine="0"/>
              <w:jc w:val="left"/>
              <w:rPr>
                <w:rFonts w:eastAsiaTheme="minorHAnsi" w:cs="Arial"/>
                <w:bCs/>
                <w:kern w:val="28"/>
                <w:szCs w:val="32"/>
                <w:lang w:eastAsia="en-US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4" w:rsidRPr="00A30034" w:rsidRDefault="00A30034" w:rsidP="00A30034">
            <w:pPr>
              <w:ind w:firstLine="0"/>
              <w:jc w:val="left"/>
              <w:rPr>
                <w:rFonts w:eastAsiaTheme="minorHAnsi" w:cs="Arial"/>
                <w:bCs/>
                <w:kern w:val="28"/>
                <w:szCs w:val="32"/>
                <w:lang w:eastAsia="en-US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4" w:rsidRPr="00A30034" w:rsidRDefault="00A30034" w:rsidP="00A30034">
            <w:pPr>
              <w:ind w:firstLine="0"/>
              <w:jc w:val="left"/>
              <w:rPr>
                <w:rFonts w:eastAsiaTheme="minorHAnsi" w:cs="Arial"/>
                <w:bCs/>
                <w:kern w:val="28"/>
                <w:szCs w:val="32"/>
                <w:lang w:eastAsia="en-US"/>
              </w:rPr>
            </w:pPr>
          </w:p>
        </w:tc>
      </w:tr>
      <w:tr w:rsidR="00A30034" w:rsidRPr="00A30034" w:rsidTr="001D5FBB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4" w:rsidRPr="00A30034" w:rsidRDefault="00A30034" w:rsidP="00A30034">
            <w:pPr>
              <w:ind w:firstLine="0"/>
              <w:jc w:val="left"/>
              <w:rPr>
                <w:rFonts w:eastAsiaTheme="minorHAnsi" w:cs="Arial"/>
                <w:bCs/>
                <w:kern w:val="28"/>
                <w:szCs w:val="32"/>
                <w:lang w:eastAsia="en-US"/>
              </w:rPr>
            </w:pPr>
            <w:r w:rsidRPr="00A30034">
              <w:rPr>
                <w:rFonts w:eastAsiaTheme="minorHAnsi" w:cs="Arial"/>
                <w:bCs/>
                <w:kern w:val="28"/>
                <w:szCs w:val="32"/>
                <w:lang w:eastAsia="en-US"/>
              </w:rPr>
              <w:t>6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4" w:rsidRPr="00A30034" w:rsidRDefault="00A30034" w:rsidP="00A30034">
            <w:pPr>
              <w:ind w:firstLine="0"/>
              <w:jc w:val="left"/>
              <w:rPr>
                <w:rFonts w:eastAsiaTheme="minorHAnsi" w:cs="Arial"/>
                <w:bCs/>
                <w:kern w:val="28"/>
                <w:szCs w:val="32"/>
                <w:lang w:eastAsia="en-US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4" w:rsidRPr="00A30034" w:rsidRDefault="00A30034" w:rsidP="00A30034">
            <w:pPr>
              <w:ind w:firstLine="0"/>
              <w:jc w:val="left"/>
              <w:rPr>
                <w:rFonts w:eastAsiaTheme="minorHAnsi" w:cs="Arial"/>
                <w:bCs/>
                <w:kern w:val="28"/>
                <w:szCs w:val="32"/>
                <w:lang w:eastAsia="en-US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4" w:rsidRPr="00A30034" w:rsidRDefault="00A30034" w:rsidP="00A30034">
            <w:pPr>
              <w:ind w:firstLine="0"/>
              <w:jc w:val="left"/>
              <w:rPr>
                <w:rFonts w:eastAsiaTheme="minorHAnsi" w:cs="Arial"/>
                <w:bCs/>
                <w:kern w:val="28"/>
                <w:szCs w:val="32"/>
                <w:lang w:eastAsia="en-US"/>
              </w:rPr>
            </w:pPr>
          </w:p>
        </w:tc>
      </w:tr>
      <w:tr w:rsidR="00A30034" w:rsidRPr="00A30034" w:rsidTr="001D5FBB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4" w:rsidRPr="00A30034" w:rsidRDefault="00A30034" w:rsidP="00A30034">
            <w:pPr>
              <w:ind w:firstLine="0"/>
              <w:jc w:val="left"/>
              <w:rPr>
                <w:rFonts w:eastAsiaTheme="minorHAnsi" w:cs="Arial"/>
                <w:bCs/>
                <w:kern w:val="28"/>
                <w:szCs w:val="32"/>
                <w:lang w:eastAsia="en-US"/>
              </w:rPr>
            </w:pPr>
            <w:r w:rsidRPr="00A30034">
              <w:rPr>
                <w:rFonts w:eastAsiaTheme="minorHAnsi" w:cs="Arial"/>
                <w:bCs/>
                <w:kern w:val="28"/>
                <w:szCs w:val="32"/>
                <w:lang w:eastAsia="en-US"/>
              </w:rPr>
              <w:t>7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4" w:rsidRPr="00A30034" w:rsidRDefault="00A30034" w:rsidP="00A30034">
            <w:pPr>
              <w:ind w:firstLine="0"/>
              <w:jc w:val="left"/>
              <w:rPr>
                <w:rFonts w:eastAsiaTheme="minorHAnsi" w:cs="Arial"/>
                <w:bCs/>
                <w:kern w:val="28"/>
                <w:szCs w:val="32"/>
                <w:lang w:eastAsia="en-US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4" w:rsidRPr="00A30034" w:rsidRDefault="00A30034" w:rsidP="00A30034">
            <w:pPr>
              <w:ind w:firstLine="0"/>
              <w:jc w:val="left"/>
              <w:rPr>
                <w:rFonts w:eastAsiaTheme="minorHAnsi" w:cs="Arial"/>
                <w:bCs/>
                <w:kern w:val="28"/>
                <w:szCs w:val="32"/>
                <w:lang w:eastAsia="en-US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4" w:rsidRPr="00A30034" w:rsidRDefault="00A30034" w:rsidP="00A30034">
            <w:pPr>
              <w:ind w:firstLine="0"/>
              <w:jc w:val="left"/>
              <w:rPr>
                <w:rFonts w:eastAsiaTheme="minorHAnsi" w:cs="Arial"/>
                <w:bCs/>
                <w:kern w:val="28"/>
                <w:szCs w:val="32"/>
                <w:lang w:eastAsia="en-US"/>
              </w:rPr>
            </w:pPr>
          </w:p>
        </w:tc>
      </w:tr>
      <w:tr w:rsidR="00A30034" w:rsidRPr="00A30034" w:rsidTr="001D5FBB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4" w:rsidRPr="00A30034" w:rsidRDefault="00A30034" w:rsidP="00A30034">
            <w:pPr>
              <w:ind w:firstLine="0"/>
              <w:jc w:val="left"/>
              <w:rPr>
                <w:rFonts w:eastAsiaTheme="minorHAnsi" w:cs="Arial"/>
                <w:bCs/>
                <w:kern w:val="28"/>
                <w:szCs w:val="32"/>
                <w:lang w:eastAsia="en-US"/>
              </w:rPr>
            </w:pPr>
            <w:r w:rsidRPr="00A30034">
              <w:rPr>
                <w:rFonts w:eastAsiaTheme="minorHAnsi" w:cs="Arial"/>
                <w:bCs/>
                <w:kern w:val="28"/>
                <w:szCs w:val="32"/>
                <w:lang w:eastAsia="en-US"/>
              </w:rPr>
              <w:t>8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4" w:rsidRPr="00A30034" w:rsidRDefault="00A30034" w:rsidP="00A30034">
            <w:pPr>
              <w:ind w:firstLine="0"/>
              <w:jc w:val="left"/>
              <w:rPr>
                <w:rFonts w:eastAsiaTheme="minorHAnsi" w:cs="Arial"/>
                <w:bCs/>
                <w:kern w:val="28"/>
                <w:szCs w:val="32"/>
                <w:lang w:eastAsia="en-US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4" w:rsidRPr="00A30034" w:rsidRDefault="00A30034" w:rsidP="00A30034">
            <w:pPr>
              <w:ind w:firstLine="0"/>
              <w:jc w:val="left"/>
              <w:rPr>
                <w:rFonts w:eastAsiaTheme="minorHAnsi" w:cs="Arial"/>
                <w:bCs/>
                <w:kern w:val="28"/>
                <w:szCs w:val="32"/>
                <w:lang w:eastAsia="en-US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4" w:rsidRPr="00A30034" w:rsidRDefault="00A30034" w:rsidP="00A30034">
            <w:pPr>
              <w:ind w:firstLine="0"/>
              <w:jc w:val="left"/>
              <w:rPr>
                <w:rFonts w:eastAsiaTheme="minorHAnsi" w:cs="Arial"/>
                <w:bCs/>
                <w:kern w:val="28"/>
                <w:szCs w:val="32"/>
                <w:lang w:eastAsia="en-US"/>
              </w:rPr>
            </w:pPr>
          </w:p>
        </w:tc>
      </w:tr>
      <w:tr w:rsidR="00A30034" w:rsidRPr="00A30034" w:rsidTr="001D5FBB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4" w:rsidRPr="00A30034" w:rsidRDefault="00A30034" w:rsidP="00A30034">
            <w:pPr>
              <w:ind w:firstLine="0"/>
              <w:jc w:val="left"/>
              <w:rPr>
                <w:rFonts w:eastAsiaTheme="minorHAnsi" w:cs="Arial"/>
                <w:bCs/>
                <w:kern w:val="28"/>
                <w:szCs w:val="32"/>
                <w:lang w:eastAsia="en-US"/>
              </w:rPr>
            </w:pPr>
            <w:r w:rsidRPr="00A30034">
              <w:rPr>
                <w:rFonts w:eastAsiaTheme="minorHAnsi" w:cs="Arial"/>
                <w:bCs/>
                <w:kern w:val="28"/>
                <w:szCs w:val="32"/>
                <w:lang w:eastAsia="en-US"/>
              </w:rPr>
              <w:t>9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4" w:rsidRPr="00A30034" w:rsidRDefault="00A30034" w:rsidP="00A30034">
            <w:pPr>
              <w:ind w:firstLine="0"/>
              <w:jc w:val="left"/>
              <w:rPr>
                <w:rFonts w:eastAsiaTheme="minorHAnsi" w:cs="Arial"/>
                <w:bCs/>
                <w:kern w:val="28"/>
                <w:szCs w:val="32"/>
                <w:lang w:eastAsia="en-US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4" w:rsidRPr="00A30034" w:rsidRDefault="00A30034" w:rsidP="00A30034">
            <w:pPr>
              <w:ind w:firstLine="0"/>
              <w:jc w:val="left"/>
              <w:rPr>
                <w:rFonts w:eastAsiaTheme="minorHAnsi" w:cs="Arial"/>
                <w:bCs/>
                <w:kern w:val="28"/>
                <w:szCs w:val="32"/>
                <w:lang w:eastAsia="en-US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4" w:rsidRPr="00A30034" w:rsidRDefault="00A30034" w:rsidP="00A30034">
            <w:pPr>
              <w:ind w:firstLine="0"/>
              <w:jc w:val="left"/>
              <w:rPr>
                <w:rFonts w:eastAsiaTheme="minorHAnsi" w:cs="Arial"/>
                <w:bCs/>
                <w:kern w:val="28"/>
                <w:szCs w:val="32"/>
                <w:lang w:eastAsia="en-US"/>
              </w:rPr>
            </w:pPr>
          </w:p>
        </w:tc>
      </w:tr>
    </w:tbl>
    <w:p w:rsidR="00A30034" w:rsidRPr="00A30034" w:rsidRDefault="00A30034" w:rsidP="00A30034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</w:p>
    <w:p w:rsidR="00A30034" w:rsidRPr="00A30034" w:rsidRDefault="00A30034" w:rsidP="00A30034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</w:p>
    <w:p w:rsidR="00A30034" w:rsidRPr="00A30034" w:rsidRDefault="00A30034" w:rsidP="00A30034">
      <w:pPr>
        <w:autoSpaceDE w:val="0"/>
        <w:autoSpaceDN w:val="0"/>
        <w:adjustRightInd w:val="0"/>
        <w:jc w:val="right"/>
        <w:outlineLvl w:val="0"/>
        <w:rPr>
          <w:rFonts w:eastAsiaTheme="minorHAnsi" w:cs="Arial"/>
          <w:lang w:eastAsia="en-US"/>
        </w:rPr>
      </w:pPr>
    </w:p>
    <w:p w:rsidR="00A30034" w:rsidRPr="00A30034" w:rsidRDefault="00A30034" w:rsidP="00A30034">
      <w:pPr>
        <w:autoSpaceDE w:val="0"/>
        <w:autoSpaceDN w:val="0"/>
        <w:adjustRightInd w:val="0"/>
        <w:jc w:val="right"/>
        <w:outlineLvl w:val="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>Приложение № 3</w:t>
      </w:r>
    </w:p>
    <w:p w:rsidR="00A30034" w:rsidRPr="00A30034" w:rsidRDefault="00A30034" w:rsidP="00A30034">
      <w:pPr>
        <w:autoSpaceDE w:val="0"/>
        <w:autoSpaceDN w:val="0"/>
        <w:adjustRightInd w:val="0"/>
        <w:jc w:val="right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>к Положению</w:t>
      </w:r>
    </w:p>
    <w:p w:rsidR="00A30034" w:rsidRPr="00A30034" w:rsidRDefault="00A30034" w:rsidP="00A30034">
      <w:pPr>
        <w:autoSpaceDE w:val="0"/>
        <w:autoSpaceDN w:val="0"/>
        <w:adjustRightInd w:val="0"/>
        <w:jc w:val="right"/>
        <w:outlineLvl w:val="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 xml:space="preserve">«О порядке предоставления субсидии на </w:t>
      </w:r>
    </w:p>
    <w:p w:rsidR="00A30034" w:rsidRPr="00A30034" w:rsidRDefault="00A30034" w:rsidP="00A30034">
      <w:pPr>
        <w:autoSpaceDE w:val="0"/>
        <w:autoSpaceDN w:val="0"/>
        <w:adjustRightInd w:val="0"/>
        <w:jc w:val="right"/>
        <w:outlineLvl w:val="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 xml:space="preserve">финансовое обеспечение за счёт средств, предусмотренных в бюджете </w:t>
      </w:r>
    </w:p>
    <w:p w:rsidR="00A30034" w:rsidRPr="00A30034" w:rsidRDefault="00A30034" w:rsidP="00A30034">
      <w:pPr>
        <w:autoSpaceDE w:val="0"/>
        <w:autoSpaceDN w:val="0"/>
        <w:adjustRightInd w:val="0"/>
        <w:jc w:val="right"/>
        <w:outlineLvl w:val="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 xml:space="preserve">муниципального образования городское поселение «Город Малоярославец», </w:t>
      </w:r>
    </w:p>
    <w:p w:rsidR="00A30034" w:rsidRPr="00A30034" w:rsidRDefault="00A30034" w:rsidP="00A30034">
      <w:pPr>
        <w:autoSpaceDE w:val="0"/>
        <w:autoSpaceDN w:val="0"/>
        <w:adjustRightInd w:val="0"/>
        <w:jc w:val="right"/>
        <w:outlineLvl w:val="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 xml:space="preserve">на реализацию отдельных мероприятий муниципальной </w:t>
      </w:r>
      <w:hyperlink r:id="rId40" w:history="1">
        <w:r w:rsidRPr="00A30034">
          <w:rPr>
            <w:rFonts w:eastAsiaTheme="minorHAnsi" w:cs="Arial"/>
            <w:lang w:eastAsia="en-US"/>
          </w:rPr>
          <w:t>программы</w:t>
        </w:r>
      </w:hyperlink>
      <w:r w:rsidRPr="00A30034">
        <w:rPr>
          <w:rFonts w:eastAsiaTheme="minorHAnsi" w:cs="Arial"/>
          <w:lang w:eastAsia="en-US"/>
        </w:rPr>
        <w:t xml:space="preserve"> </w:t>
      </w:r>
    </w:p>
    <w:p w:rsidR="00A30034" w:rsidRPr="00A30034" w:rsidRDefault="00A30034" w:rsidP="00A30034">
      <w:pPr>
        <w:autoSpaceDE w:val="0"/>
        <w:autoSpaceDN w:val="0"/>
        <w:adjustRightInd w:val="0"/>
        <w:jc w:val="right"/>
        <w:outlineLvl w:val="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 xml:space="preserve">муниципального образования городское поселение </w:t>
      </w:r>
    </w:p>
    <w:p w:rsidR="00A30034" w:rsidRPr="00A30034" w:rsidRDefault="00A30034" w:rsidP="00A30034">
      <w:pPr>
        <w:autoSpaceDE w:val="0"/>
        <w:autoSpaceDN w:val="0"/>
        <w:adjustRightInd w:val="0"/>
        <w:jc w:val="right"/>
        <w:outlineLvl w:val="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 xml:space="preserve">«Город Малоярославец» «Развитие дорожного хозяйства </w:t>
      </w:r>
    </w:p>
    <w:p w:rsidR="00A30034" w:rsidRPr="00A30034" w:rsidRDefault="00A30034" w:rsidP="00A30034">
      <w:pPr>
        <w:autoSpaceDE w:val="0"/>
        <w:autoSpaceDN w:val="0"/>
        <w:adjustRightInd w:val="0"/>
        <w:jc w:val="right"/>
        <w:outlineLvl w:val="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 xml:space="preserve">в муниципальном образовании городское поселение «Город Малоярославец», </w:t>
      </w:r>
    </w:p>
    <w:p w:rsidR="00A30034" w:rsidRPr="00A30034" w:rsidRDefault="00A30034" w:rsidP="00A30034">
      <w:pPr>
        <w:autoSpaceDE w:val="0"/>
        <w:autoSpaceDN w:val="0"/>
        <w:adjustRightInd w:val="0"/>
        <w:jc w:val="right"/>
        <w:outlineLvl w:val="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 xml:space="preserve">отдельных мероприятий муниципальной программы </w:t>
      </w:r>
    </w:p>
    <w:p w:rsidR="00A30034" w:rsidRPr="00A30034" w:rsidRDefault="00A30034" w:rsidP="00A30034">
      <w:pPr>
        <w:autoSpaceDE w:val="0"/>
        <w:autoSpaceDN w:val="0"/>
        <w:adjustRightInd w:val="0"/>
        <w:jc w:val="right"/>
        <w:outlineLvl w:val="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 xml:space="preserve">муниципального образования «Город Малоярославец» </w:t>
      </w:r>
    </w:p>
    <w:p w:rsidR="00A30034" w:rsidRPr="00A30034" w:rsidRDefault="00A30034" w:rsidP="00A30034">
      <w:pPr>
        <w:autoSpaceDE w:val="0"/>
        <w:autoSpaceDN w:val="0"/>
        <w:adjustRightInd w:val="0"/>
        <w:jc w:val="right"/>
        <w:outlineLvl w:val="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 xml:space="preserve">«Благоустройство территории в муниципальном образовании </w:t>
      </w:r>
    </w:p>
    <w:p w:rsidR="00A30034" w:rsidRPr="00A30034" w:rsidRDefault="00A30034" w:rsidP="00A30034">
      <w:pPr>
        <w:autoSpaceDE w:val="0"/>
        <w:autoSpaceDN w:val="0"/>
        <w:adjustRightInd w:val="0"/>
        <w:jc w:val="right"/>
        <w:outlineLvl w:val="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>городское поселение «Город Малоярославец»</w:t>
      </w:r>
    </w:p>
    <w:p w:rsidR="00A30034" w:rsidRPr="00A30034" w:rsidRDefault="00A30034" w:rsidP="00A30034">
      <w:pPr>
        <w:autoSpaceDE w:val="0"/>
        <w:autoSpaceDN w:val="0"/>
        <w:adjustRightInd w:val="0"/>
        <w:jc w:val="right"/>
        <w:rPr>
          <w:rFonts w:eastAsiaTheme="minorHAnsi" w:cs="Arial"/>
          <w:lang w:eastAsia="en-US"/>
        </w:rPr>
      </w:pPr>
    </w:p>
    <w:p w:rsidR="00A30034" w:rsidRPr="00A30034" w:rsidRDefault="00A30034" w:rsidP="00A30034">
      <w:pPr>
        <w:autoSpaceDE w:val="0"/>
        <w:autoSpaceDN w:val="0"/>
        <w:adjustRightInd w:val="0"/>
        <w:jc w:val="center"/>
        <w:rPr>
          <w:rFonts w:eastAsiaTheme="minorHAnsi" w:cs="Arial"/>
          <w:lang w:eastAsia="en-US"/>
        </w:rPr>
      </w:pPr>
    </w:p>
    <w:p w:rsidR="00A30034" w:rsidRPr="00A30034" w:rsidRDefault="00A30034" w:rsidP="00A30034">
      <w:pPr>
        <w:autoSpaceDE w:val="0"/>
        <w:autoSpaceDN w:val="0"/>
        <w:adjustRightInd w:val="0"/>
        <w:jc w:val="center"/>
        <w:outlineLvl w:val="0"/>
        <w:rPr>
          <w:rFonts w:ascii="Courier" w:hAnsi="Courier"/>
          <w:sz w:val="22"/>
          <w:szCs w:val="20"/>
        </w:rPr>
      </w:pPr>
      <w:r w:rsidRPr="00A30034">
        <w:rPr>
          <w:rFonts w:ascii="Courier" w:hAnsi="Courier"/>
          <w:sz w:val="22"/>
          <w:szCs w:val="20"/>
        </w:rPr>
        <w:t>СОГЛАСИЕ</w:t>
      </w:r>
    </w:p>
    <w:p w:rsidR="00A30034" w:rsidRPr="00A30034" w:rsidRDefault="00A30034" w:rsidP="00A30034">
      <w:pPr>
        <w:autoSpaceDE w:val="0"/>
        <w:autoSpaceDN w:val="0"/>
        <w:adjustRightInd w:val="0"/>
        <w:jc w:val="center"/>
        <w:outlineLvl w:val="0"/>
        <w:rPr>
          <w:rFonts w:ascii="Courier" w:hAnsi="Courier"/>
          <w:sz w:val="22"/>
          <w:szCs w:val="20"/>
        </w:rPr>
      </w:pPr>
      <w:r w:rsidRPr="00A30034">
        <w:rPr>
          <w:rFonts w:ascii="Courier" w:hAnsi="Courier"/>
          <w:sz w:val="22"/>
          <w:szCs w:val="20"/>
        </w:rPr>
        <w:t>на публикацию (размещение)</w:t>
      </w:r>
    </w:p>
    <w:p w:rsidR="00A30034" w:rsidRPr="00A30034" w:rsidRDefault="00A30034" w:rsidP="00A30034">
      <w:pPr>
        <w:autoSpaceDE w:val="0"/>
        <w:autoSpaceDN w:val="0"/>
        <w:adjustRightInd w:val="0"/>
        <w:jc w:val="center"/>
        <w:outlineLvl w:val="0"/>
        <w:rPr>
          <w:rFonts w:ascii="Courier" w:hAnsi="Courier"/>
          <w:sz w:val="22"/>
          <w:szCs w:val="20"/>
        </w:rPr>
      </w:pPr>
      <w:r w:rsidRPr="00A30034">
        <w:rPr>
          <w:rFonts w:ascii="Courier" w:hAnsi="Courier"/>
          <w:sz w:val="22"/>
          <w:szCs w:val="20"/>
        </w:rPr>
        <w:t>в информационно-телекоммуникационной сети Интернет</w:t>
      </w:r>
      <w:r w:rsidRPr="00A30034">
        <w:rPr>
          <w:rFonts w:asciiTheme="minorHAnsi" w:hAnsiTheme="minorHAnsi"/>
          <w:sz w:val="22"/>
          <w:szCs w:val="20"/>
        </w:rPr>
        <w:t xml:space="preserve"> </w:t>
      </w:r>
      <w:r w:rsidRPr="00A30034">
        <w:rPr>
          <w:rFonts w:ascii="Courier" w:hAnsi="Courier"/>
          <w:sz w:val="22"/>
          <w:szCs w:val="20"/>
        </w:rPr>
        <w:t>информации об организации, о подаваемой организацией заявке</w:t>
      </w:r>
      <w:r w:rsidRPr="00A30034">
        <w:rPr>
          <w:rFonts w:asciiTheme="minorHAnsi" w:hAnsiTheme="minorHAnsi"/>
          <w:sz w:val="22"/>
          <w:szCs w:val="20"/>
        </w:rPr>
        <w:t xml:space="preserve"> </w:t>
      </w:r>
      <w:r w:rsidRPr="00A30034">
        <w:rPr>
          <w:rFonts w:ascii="Courier" w:hAnsi="Courier"/>
          <w:sz w:val="22"/>
          <w:szCs w:val="20"/>
        </w:rPr>
        <w:t>и об иной информации об организации, связанной с конкурсным</w:t>
      </w:r>
      <w:r w:rsidRPr="00A30034">
        <w:rPr>
          <w:rFonts w:asciiTheme="minorHAnsi" w:hAnsiTheme="minorHAnsi"/>
          <w:sz w:val="22"/>
          <w:szCs w:val="20"/>
        </w:rPr>
        <w:t xml:space="preserve"> </w:t>
      </w:r>
      <w:r w:rsidRPr="00A30034">
        <w:rPr>
          <w:rFonts w:ascii="Courier" w:hAnsi="Courier"/>
          <w:sz w:val="22"/>
          <w:szCs w:val="20"/>
        </w:rPr>
        <w:t>отбором</w:t>
      </w:r>
    </w:p>
    <w:p w:rsidR="00A30034" w:rsidRPr="00A30034" w:rsidRDefault="00A30034" w:rsidP="00A30034">
      <w:pPr>
        <w:autoSpaceDE w:val="0"/>
        <w:autoSpaceDN w:val="0"/>
        <w:adjustRightInd w:val="0"/>
        <w:outlineLvl w:val="0"/>
        <w:rPr>
          <w:rFonts w:ascii="Courier" w:hAnsi="Courier"/>
          <w:sz w:val="22"/>
          <w:szCs w:val="20"/>
        </w:rPr>
      </w:pPr>
    </w:p>
    <w:p w:rsidR="00A30034" w:rsidRPr="00A30034" w:rsidRDefault="00A30034" w:rsidP="00A30034">
      <w:pPr>
        <w:autoSpaceDE w:val="0"/>
        <w:autoSpaceDN w:val="0"/>
        <w:adjustRightInd w:val="0"/>
        <w:outlineLvl w:val="0"/>
        <w:rPr>
          <w:rFonts w:ascii="Courier" w:hAnsi="Courier"/>
          <w:sz w:val="22"/>
          <w:szCs w:val="20"/>
        </w:rPr>
      </w:pPr>
      <w:r w:rsidRPr="00A30034">
        <w:rPr>
          <w:rFonts w:ascii="Courier" w:hAnsi="Courier"/>
          <w:sz w:val="22"/>
          <w:szCs w:val="20"/>
        </w:rPr>
        <w:t>Настоящим даю согласие на публикацию (размещение) в</w:t>
      </w:r>
      <w:r w:rsidRPr="00A30034">
        <w:rPr>
          <w:rFonts w:asciiTheme="minorHAnsi" w:hAnsiTheme="minorHAnsi"/>
          <w:sz w:val="22"/>
          <w:szCs w:val="20"/>
        </w:rPr>
        <w:t xml:space="preserve"> </w:t>
      </w:r>
      <w:r w:rsidRPr="00A30034">
        <w:rPr>
          <w:rFonts w:ascii="Courier" w:hAnsi="Courier"/>
          <w:sz w:val="22"/>
          <w:szCs w:val="20"/>
        </w:rPr>
        <w:t>информационно-телекоммуникационной сети Интернет информации об</w:t>
      </w:r>
    </w:p>
    <w:p w:rsidR="00A30034" w:rsidRPr="00A30034" w:rsidRDefault="00A30034" w:rsidP="00A30034">
      <w:pPr>
        <w:autoSpaceDE w:val="0"/>
        <w:autoSpaceDN w:val="0"/>
        <w:adjustRightInd w:val="0"/>
        <w:ind w:firstLine="0"/>
        <w:outlineLvl w:val="0"/>
        <w:rPr>
          <w:rFonts w:ascii="Courier" w:hAnsi="Courier"/>
          <w:sz w:val="22"/>
          <w:szCs w:val="20"/>
        </w:rPr>
      </w:pPr>
      <w:r w:rsidRPr="00A30034">
        <w:rPr>
          <w:rFonts w:ascii="Courier" w:hAnsi="Courier"/>
          <w:sz w:val="22"/>
          <w:szCs w:val="20"/>
        </w:rPr>
        <w:t>___________________________________________________________________________</w:t>
      </w:r>
    </w:p>
    <w:p w:rsidR="00A30034" w:rsidRPr="00A30034" w:rsidRDefault="00995D51" w:rsidP="00995D51">
      <w:pPr>
        <w:autoSpaceDE w:val="0"/>
        <w:autoSpaceDN w:val="0"/>
        <w:adjustRightInd w:val="0"/>
        <w:ind w:firstLine="0"/>
        <w:outlineLvl w:val="0"/>
        <w:rPr>
          <w:rFonts w:ascii="Courier" w:hAnsi="Courier"/>
          <w:sz w:val="22"/>
          <w:szCs w:val="20"/>
        </w:rPr>
      </w:pPr>
      <w:r w:rsidRPr="00995D51">
        <w:rPr>
          <w:rFonts w:ascii="Courier" w:hAnsi="Courier"/>
          <w:sz w:val="22"/>
          <w:szCs w:val="20"/>
        </w:rPr>
        <w:t xml:space="preserve"> </w:t>
      </w:r>
      <w:r w:rsidR="00A30034" w:rsidRPr="00A30034">
        <w:rPr>
          <w:rFonts w:ascii="Courier" w:hAnsi="Courier"/>
          <w:sz w:val="22"/>
          <w:szCs w:val="20"/>
        </w:rPr>
        <w:t>(наименование юридического лица/Ф.И.О. индивидуального предпринимателя,</w:t>
      </w:r>
      <w:r w:rsidR="00A30034" w:rsidRPr="00A30034">
        <w:rPr>
          <w:rFonts w:asciiTheme="minorHAnsi" w:hAnsiTheme="minorHAnsi"/>
          <w:sz w:val="22"/>
          <w:szCs w:val="20"/>
        </w:rPr>
        <w:t xml:space="preserve"> </w:t>
      </w:r>
      <w:r w:rsidR="00A30034" w:rsidRPr="00A30034">
        <w:rPr>
          <w:rFonts w:ascii="Courier" w:hAnsi="Courier"/>
          <w:sz w:val="22"/>
          <w:szCs w:val="20"/>
        </w:rPr>
        <w:t>ИНН)</w:t>
      </w:r>
    </w:p>
    <w:p w:rsidR="00A30034" w:rsidRPr="00A30034" w:rsidRDefault="00A30034" w:rsidP="00A30034">
      <w:pPr>
        <w:autoSpaceDE w:val="0"/>
        <w:autoSpaceDN w:val="0"/>
        <w:adjustRightInd w:val="0"/>
        <w:ind w:firstLine="0"/>
        <w:outlineLvl w:val="0"/>
        <w:rPr>
          <w:rFonts w:ascii="Courier" w:hAnsi="Courier"/>
          <w:sz w:val="22"/>
          <w:szCs w:val="20"/>
        </w:rPr>
      </w:pPr>
      <w:r w:rsidRPr="00A30034">
        <w:rPr>
          <w:rFonts w:ascii="Courier" w:hAnsi="Courier"/>
          <w:sz w:val="22"/>
          <w:szCs w:val="20"/>
        </w:rPr>
        <w:t>___________________________________________________________________________</w:t>
      </w:r>
    </w:p>
    <w:p w:rsidR="00A30034" w:rsidRPr="00A30034" w:rsidRDefault="00A30034" w:rsidP="00A30034">
      <w:pPr>
        <w:autoSpaceDE w:val="0"/>
        <w:autoSpaceDN w:val="0"/>
        <w:adjustRightInd w:val="0"/>
        <w:ind w:firstLine="0"/>
        <w:outlineLvl w:val="0"/>
        <w:rPr>
          <w:rFonts w:ascii="Courier" w:hAnsi="Courier"/>
          <w:sz w:val="22"/>
          <w:szCs w:val="20"/>
        </w:rPr>
      </w:pPr>
      <w:r w:rsidRPr="00A30034">
        <w:rPr>
          <w:rFonts w:ascii="Courier" w:hAnsi="Courier"/>
          <w:sz w:val="22"/>
          <w:szCs w:val="20"/>
        </w:rPr>
        <w:t>___________________________________________________________________________</w:t>
      </w:r>
    </w:p>
    <w:p w:rsidR="00A30034" w:rsidRPr="00A30034" w:rsidRDefault="00A30034" w:rsidP="00A30034">
      <w:pPr>
        <w:autoSpaceDE w:val="0"/>
        <w:autoSpaceDN w:val="0"/>
        <w:adjustRightInd w:val="0"/>
        <w:ind w:firstLine="0"/>
        <w:outlineLvl w:val="0"/>
        <w:rPr>
          <w:rFonts w:ascii="Courier" w:hAnsi="Courier"/>
          <w:sz w:val="22"/>
          <w:szCs w:val="20"/>
        </w:rPr>
      </w:pPr>
      <w:r w:rsidRPr="00A30034">
        <w:rPr>
          <w:rFonts w:ascii="Courier" w:hAnsi="Courier"/>
          <w:sz w:val="22"/>
          <w:szCs w:val="20"/>
        </w:rPr>
        <w:t xml:space="preserve">как участнике конкурсного отбора на предоставление субсидии на финансовое обеспечение за счет средств, предусмотренных в бюджете муниципального  образования  городское поселение «Город Малоярославец» на  реализацию  отдельных мероприятий муниципальной </w:t>
      </w:r>
      <w:hyperlink r:id="rId41" w:history="1">
        <w:r w:rsidRPr="00A30034">
          <w:rPr>
            <w:rFonts w:ascii="Courier" w:hAnsi="Courier"/>
            <w:sz w:val="22"/>
            <w:szCs w:val="20"/>
          </w:rPr>
          <w:t>программы</w:t>
        </w:r>
      </w:hyperlink>
      <w:r w:rsidRPr="00A30034">
        <w:rPr>
          <w:rFonts w:ascii="Courier" w:hAnsi="Courier"/>
          <w:sz w:val="22"/>
          <w:szCs w:val="20"/>
        </w:rPr>
        <w:t xml:space="preserve"> муниципального образования городское поселение «Город Малоярославец» «Развитие дорожного хозяйства в муниципальном образовании городское поселение «Город Малоярославец», отдельных мероприятий муниципальной программы муниципального образования «Город Малоярославец» «Благоустройство территории в муниципальном образовании городское поселение «Город Малоярославец»  в  20...  году,  о  подаваемой  заявке и иной информации, связанной с конкурсным отбором.</w:t>
      </w:r>
    </w:p>
    <w:p w:rsidR="00A30034" w:rsidRPr="00A30034" w:rsidRDefault="00A30034" w:rsidP="00A30034">
      <w:pPr>
        <w:autoSpaceDE w:val="0"/>
        <w:autoSpaceDN w:val="0"/>
        <w:adjustRightInd w:val="0"/>
        <w:outlineLvl w:val="0"/>
        <w:rPr>
          <w:rFonts w:ascii="Courier" w:hAnsi="Courier"/>
          <w:sz w:val="22"/>
          <w:szCs w:val="20"/>
        </w:rPr>
      </w:pPr>
      <w:r w:rsidRPr="00A30034">
        <w:rPr>
          <w:rFonts w:ascii="Courier" w:hAnsi="Courier"/>
          <w:sz w:val="22"/>
          <w:szCs w:val="20"/>
        </w:rPr>
        <w:t>Настоящее согласие действует со дня его подписания.</w:t>
      </w:r>
    </w:p>
    <w:p w:rsidR="00A30034" w:rsidRPr="00A30034" w:rsidRDefault="00A30034" w:rsidP="00A30034">
      <w:pPr>
        <w:autoSpaceDE w:val="0"/>
        <w:autoSpaceDN w:val="0"/>
        <w:adjustRightInd w:val="0"/>
        <w:outlineLvl w:val="0"/>
        <w:rPr>
          <w:rFonts w:ascii="Courier" w:hAnsi="Courier"/>
          <w:sz w:val="22"/>
          <w:szCs w:val="20"/>
        </w:rPr>
      </w:pPr>
    </w:p>
    <w:p w:rsidR="00A30034" w:rsidRPr="00A30034" w:rsidRDefault="00A30034" w:rsidP="00A30034">
      <w:pPr>
        <w:autoSpaceDE w:val="0"/>
        <w:autoSpaceDN w:val="0"/>
        <w:adjustRightInd w:val="0"/>
        <w:ind w:firstLine="0"/>
        <w:outlineLvl w:val="0"/>
        <w:rPr>
          <w:rFonts w:ascii="Courier" w:hAnsi="Courier"/>
          <w:sz w:val="22"/>
          <w:szCs w:val="20"/>
        </w:rPr>
      </w:pPr>
      <w:r w:rsidRPr="00A30034">
        <w:rPr>
          <w:rFonts w:ascii="Courier" w:hAnsi="Courier"/>
          <w:sz w:val="22"/>
          <w:szCs w:val="20"/>
        </w:rPr>
        <w:t>Руководитель                _____________________    _____________________</w:t>
      </w:r>
    </w:p>
    <w:p w:rsidR="00A30034" w:rsidRPr="00A30034" w:rsidRDefault="00A30034" w:rsidP="00A30034">
      <w:pPr>
        <w:autoSpaceDE w:val="0"/>
        <w:autoSpaceDN w:val="0"/>
        <w:adjustRightInd w:val="0"/>
        <w:outlineLvl w:val="0"/>
        <w:rPr>
          <w:rFonts w:ascii="Courier" w:hAnsi="Courier"/>
          <w:sz w:val="22"/>
          <w:szCs w:val="20"/>
        </w:rPr>
      </w:pPr>
      <w:r w:rsidRPr="00A30034">
        <w:rPr>
          <w:rFonts w:ascii="Courier" w:hAnsi="Courier"/>
          <w:sz w:val="22"/>
          <w:szCs w:val="20"/>
        </w:rPr>
        <w:t xml:space="preserve">                             (подпись)           (расшифровка подписи)</w:t>
      </w:r>
    </w:p>
    <w:p w:rsidR="00A30034" w:rsidRPr="00A30034" w:rsidRDefault="00A30034" w:rsidP="00A30034">
      <w:pPr>
        <w:autoSpaceDE w:val="0"/>
        <w:autoSpaceDN w:val="0"/>
        <w:adjustRightInd w:val="0"/>
        <w:outlineLvl w:val="0"/>
        <w:rPr>
          <w:rFonts w:ascii="Courier" w:hAnsi="Courier"/>
          <w:sz w:val="22"/>
          <w:szCs w:val="20"/>
        </w:rPr>
      </w:pPr>
    </w:p>
    <w:p w:rsidR="00A30034" w:rsidRPr="00A30034" w:rsidRDefault="00A30034" w:rsidP="00A30034">
      <w:pPr>
        <w:autoSpaceDE w:val="0"/>
        <w:autoSpaceDN w:val="0"/>
        <w:adjustRightInd w:val="0"/>
        <w:outlineLvl w:val="0"/>
        <w:rPr>
          <w:rFonts w:ascii="Courier" w:hAnsi="Courier"/>
          <w:sz w:val="22"/>
          <w:szCs w:val="20"/>
        </w:rPr>
      </w:pPr>
      <w:r w:rsidRPr="00A30034">
        <w:rPr>
          <w:rFonts w:ascii="Courier" w:hAnsi="Courier"/>
          <w:sz w:val="22"/>
          <w:szCs w:val="20"/>
        </w:rPr>
        <w:t xml:space="preserve">    МП                                 "___" ____________20__ г.</w:t>
      </w:r>
    </w:p>
    <w:p w:rsidR="00A30034" w:rsidRPr="00A30034" w:rsidRDefault="00A30034" w:rsidP="00A30034">
      <w:pPr>
        <w:autoSpaceDE w:val="0"/>
        <w:autoSpaceDN w:val="0"/>
        <w:adjustRightInd w:val="0"/>
        <w:rPr>
          <w:rFonts w:ascii="Courier" w:hAnsi="Courier"/>
          <w:sz w:val="22"/>
          <w:szCs w:val="20"/>
        </w:rPr>
      </w:pPr>
    </w:p>
    <w:p w:rsidR="00A30034" w:rsidRPr="00A30034" w:rsidRDefault="00A30034" w:rsidP="00A30034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</w:p>
    <w:p w:rsidR="00A30034" w:rsidRPr="00A30034" w:rsidRDefault="00A30034" w:rsidP="00A30034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</w:p>
    <w:p w:rsidR="00A30034" w:rsidRPr="00A30034" w:rsidRDefault="00A30034" w:rsidP="00A30034">
      <w:pPr>
        <w:autoSpaceDE w:val="0"/>
        <w:autoSpaceDN w:val="0"/>
        <w:adjustRightInd w:val="0"/>
        <w:jc w:val="right"/>
        <w:outlineLvl w:val="0"/>
        <w:rPr>
          <w:rFonts w:eastAsiaTheme="minorHAnsi" w:cs="Arial"/>
          <w:lang w:eastAsia="en-US"/>
        </w:rPr>
      </w:pPr>
    </w:p>
    <w:p w:rsidR="00A30034" w:rsidRPr="00A30034" w:rsidRDefault="00A30034" w:rsidP="00A30034">
      <w:pPr>
        <w:autoSpaceDE w:val="0"/>
        <w:autoSpaceDN w:val="0"/>
        <w:adjustRightInd w:val="0"/>
        <w:jc w:val="right"/>
        <w:outlineLvl w:val="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>Приложение № 4</w:t>
      </w:r>
    </w:p>
    <w:p w:rsidR="00A30034" w:rsidRPr="00A30034" w:rsidRDefault="00A30034" w:rsidP="00A30034">
      <w:pPr>
        <w:autoSpaceDE w:val="0"/>
        <w:autoSpaceDN w:val="0"/>
        <w:adjustRightInd w:val="0"/>
        <w:jc w:val="right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>к Положению</w:t>
      </w:r>
    </w:p>
    <w:p w:rsidR="00A30034" w:rsidRPr="00A30034" w:rsidRDefault="00A30034" w:rsidP="00A30034">
      <w:pPr>
        <w:autoSpaceDE w:val="0"/>
        <w:autoSpaceDN w:val="0"/>
        <w:adjustRightInd w:val="0"/>
        <w:jc w:val="right"/>
        <w:outlineLvl w:val="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 xml:space="preserve">«О порядке предоставления субсидии на </w:t>
      </w:r>
    </w:p>
    <w:p w:rsidR="00A30034" w:rsidRPr="00A30034" w:rsidRDefault="00A30034" w:rsidP="00A30034">
      <w:pPr>
        <w:autoSpaceDE w:val="0"/>
        <w:autoSpaceDN w:val="0"/>
        <w:adjustRightInd w:val="0"/>
        <w:jc w:val="right"/>
        <w:outlineLvl w:val="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 xml:space="preserve">финансовое обеспечение за счёт средств, предусмотренных в бюджете </w:t>
      </w:r>
    </w:p>
    <w:p w:rsidR="00A30034" w:rsidRPr="00A30034" w:rsidRDefault="00A30034" w:rsidP="00A30034">
      <w:pPr>
        <w:autoSpaceDE w:val="0"/>
        <w:autoSpaceDN w:val="0"/>
        <w:adjustRightInd w:val="0"/>
        <w:jc w:val="right"/>
        <w:outlineLvl w:val="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 xml:space="preserve">муниципального образования городское поселение «Город Малоярославец», </w:t>
      </w:r>
    </w:p>
    <w:p w:rsidR="00A30034" w:rsidRPr="00A30034" w:rsidRDefault="00A30034" w:rsidP="00A30034">
      <w:pPr>
        <w:autoSpaceDE w:val="0"/>
        <w:autoSpaceDN w:val="0"/>
        <w:adjustRightInd w:val="0"/>
        <w:jc w:val="right"/>
        <w:outlineLvl w:val="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 xml:space="preserve">на реализацию отдельных мероприятий муниципальной </w:t>
      </w:r>
      <w:hyperlink r:id="rId42" w:history="1">
        <w:r w:rsidRPr="00A30034">
          <w:rPr>
            <w:rFonts w:eastAsiaTheme="minorHAnsi" w:cs="Arial"/>
            <w:lang w:eastAsia="en-US"/>
          </w:rPr>
          <w:t>программы</w:t>
        </w:r>
      </w:hyperlink>
      <w:r w:rsidRPr="00A30034">
        <w:rPr>
          <w:rFonts w:eastAsiaTheme="minorHAnsi" w:cs="Arial"/>
          <w:lang w:eastAsia="en-US"/>
        </w:rPr>
        <w:t xml:space="preserve"> </w:t>
      </w:r>
    </w:p>
    <w:p w:rsidR="00A30034" w:rsidRPr="00A30034" w:rsidRDefault="00A30034" w:rsidP="00A30034">
      <w:pPr>
        <w:autoSpaceDE w:val="0"/>
        <w:autoSpaceDN w:val="0"/>
        <w:adjustRightInd w:val="0"/>
        <w:jc w:val="right"/>
        <w:outlineLvl w:val="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 xml:space="preserve">муниципального образования городское поселение </w:t>
      </w:r>
    </w:p>
    <w:p w:rsidR="00A30034" w:rsidRPr="00A30034" w:rsidRDefault="00A30034" w:rsidP="00A30034">
      <w:pPr>
        <w:autoSpaceDE w:val="0"/>
        <w:autoSpaceDN w:val="0"/>
        <w:adjustRightInd w:val="0"/>
        <w:jc w:val="right"/>
        <w:outlineLvl w:val="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 xml:space="preserve">«Город Малоярославец» «Развитие дорожного хозяйства </w:t>
      </w:r>
    </w:p>
    <w:p w:rsidR="00A30034" w:rsidRPr="00A30034" w:rsidRDefault="00A30034" w:rsidP="00A30034">
      <w:pPr>
        <w:autoSpaceDE w:val="0"/>
        <w:autoSpaceDN w:val="0"/>
        <w:adjustRightInd w:val="0"/>
        <w:jc w:val="right"/>
        <w:outlineLvl w:val="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 xml:space="preserve">в муниципальном образовании городское поселение «Город Малоярославец», </w:t>
      </w:r>
    </w:p>
    <w:p w:rsidR="00A30034" w:rsidRPr="00A30034" w:rsidRDefault="00A30034" w:rsidP="00A30034">
      <w:pPr>
        <w:autoSpaceDE w:val="0"/>
        <w:autoSpaceDN w:val="0"/>
        <w:adjustRightInd w:val="0"/>
        <w:jc w:val="right"/>
        <w:outlineLvl w:val="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 xml:space="preserve">отдельных мероприятий муниципальной программы </w:t>
      </w:r>
    </w:p>
    <w:p w:rsidR="00A30034" w:rsidRPr="00A30034" w:rsidRDefault="00A30034" w:rsidP="00A30034">
      <w:pPr>
        <w:autoSpaceDE w:val="0"/>
        <w:autoSpaceDN w:val="0"/>
        <w:adjustRightInd w:val="0"/>
        <w:jc w:val="right"/>
        <w:outlineLvl w:val="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 xml:space="preserve">муниципального образования «Город Малоярославец» </w:t>
      </w:r>
    </w:p>
    <w:p w:rsidR="00A30034" w:rsidRPr="00A30034" w:rsidRDefault="00A30034" w:rsidP="00A30034">
      <w:pPr>
        <w:autoSpaceDE w:val="0"/>
        <w:autoSpaceDN w:val="0"/>
        <w:adjustRightInd w:val="0"/>
        <w:jc w:val="right"/>
        <w:outlineLvl w:val="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 xml:space="preserve">«Благоустройство территории в муниципальном образовании </w:t>
      </w:r>
    </w:p>
    <w:p w:rsidR="00A30034" w:rsidRPr="00A30034" w:rsidRDefault="00A30034" w:rsidP="00A30034">
      <w:pPr>
        <w:autoSpaceDE w:val="0"/>
        <w:autoSpaceDN w:val="0"/>
        <w:adjustRightInd w:val="0"/>
        <w:jc w:val="right"/>
        <w:outlineLvl w:val="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>городское поселение «Город Малоярославец»</w:t>
      </w:r>
    </w:p>
    <w:p w:rsidR="00A30034" w:rsidRPr="00A30034" w:rsidRDefault="00A30034" w:rsidP="00A30034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</w:p>
    <w:p w:rsidR="00A30034" w:rsidRPr="00A30034" w:rsidRDefault="00A30034" w:rsidP="00A30034">
      <w:pPr>
        <w:autoSpaceDE w:val="0"/>
        <w:autoSpaceDN w:val="0"/>
        <w:adjustRightInd w:val="0"/>
        <w:jc w:val="center"/>
        <w:outlineLvl w:val="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>Заявка на финансирование от ______________ N ________</w:t>
      </w:r>
    </w:p>
    <w:p w:rsidR="00A30034" w:rsidRPr="00A30034" w:rsidRDefault="00A30034" w:rsidP="00A30034">
      <w:pPr>
        <w:autoSpaceDE w:val="0"/>
        <w:autoSpaceDN w:val="0"/>
        <w:adjustRightInd w:val="0"/>
        <w:ind w:firstLine="0"/>
        <w:jc w:val="center"/>
        <w:outlineLvl w:val="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>___________________________________________________________________________</w:t>
      </w:r>
    </w:p>
    <w:p w:rsidR="00A30034" w:rsidRPr="00A30034" w:rsidRDefault="00A30034" w:rsidP="00A30034">
      <w:pPr>
        <w:autoSpaceDE w:val="0"/>
        <w:autoSpaceDN w:val="0"/>
        <w:adjustRightInd w:val="0"/>
        <w:jc w:val="center"/>
        <w:outlineLvl w:val="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>(наименование организации)</w:t>
      </w:r>
    </w:p>
    <w:p w:rsidR="00A30034" w:rsidRPr="00A30034" w:rsidRDefault="00A30034" w:rsidP="00A30034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3691"/>
        <w:gridCol w:w="1217"/>
        <w:gridCol w:w="1153"/>
        <w:gridCol w:w="1822"/>
        <w:gridCol w:w="1798"/>
      </w:tblGrid>
      <w:tr w:rsidR="00A30034" w:rsidRPr="00A30034" w:rsidTr="001D5FBB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4" w:rsidRPr="00A30034" w:rsidRDefault="00A30034" w:rsidP="00A30034">
            <w:pPr>
              <w:ind w:firstLine="0"/>
              <w:jc w:val="center"/>
              <w:rPr>
                <w:rFonts w:eastAsiaTheme="minorHAnsi" w:cs="Arial"/>
                <w:b/>
                <w:bCs/>
                <w:kern w:val="28"/>
                <w:szCs w:val="32"/>
                <w:lang w:eastAsia="en-US"/>
              </w:rPr>
            </w:pPr>
            <w:r w:rsidRPr="00A30034">
              <w:rPr>
                <w:rFonts w:eastAsiaTheme="minorHAnsi" w:cs="Arial"/>
                <w:b/>
                <w:bCs/>
                <w:kern w:val="28"/>
                <w:szCs w:val="32"/>
                <w:lang w:eastAsia="en-US"/>
              </w:rPr>
              <w:t>N п/п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4" w:rsidRPr="00A30034" w:rsidRDefault="00A30034" w:rsidP="00A30034">
            <w:pPr>
              <w:ind w:firstLine="0"/>
              <w:jc w:val="center"/>
              <w:rPr>
                <w:rFonts w:eastAsiaTheme="minorHAnsi" w:cs="Arial"/>
                <w:b/>
                <w:bCs/>
                <w:kern w:val="28"/>
                <w:szCs w:val="32"/>
                <w:lang w:eastAsia="en-US"/>
              </w:rPr>
            </w:pPr>
            <w:r w:rsidRPr="00A30034">
              <w:rPr>
                <w:rFonts w:eastAsiaTheme="minorHAnsi" w:cs="Arial"/>
                <w:b/>
                <w:bCs/>
                <w:kern w:val="28"/>
                <w:szCs w:val="32"/>
                <w:lang w:eastAsia="en-US"/>
              </w:rPr>
              <w:t>Код бюджетной классификации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4" w:rsidRPr="00A30034" w:rsidRDefault="00A30034" w:rsidP="00A30034">
            <w:pPr>
              <w:ind w:firstLine="0"/>
              <w:jc w:val="center"/>
              <w:rPr>
                <w:rFonts w:eastAsiaTheme="minorHAnsi" w:cs="Arial"/>
                <w:b/>
                <w:bCs/>
                <w:kern w:val="28"/>
                <w:szCs w:val="32"/>
                <w:lang w:eastAsia="en-US"/>
              </w:rPr>
            </w:pPr>
            <w:r w:rsidRPr="00A30034">
              <w:rPr>
                <w:rFonts w:eastAsiaTheme="minorHAnsi" w:cs="Arial"/>
                <w:b/>
                <w:bCs/>
                <w:kern w:val="28"/>
                <w:szCs w:val="32"/>
                <w:lang w:eastAsia="en-US"/>
              </w:rPr>
              <w:t>КОСГУ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4" w:rsidRPr="00A30034" w:rsidRDefault="00A30034" w:rsidP="00A30034">
            <w:pPr>
              <w:ind w:firstLine="0"/>
              <w:jc w:val="center"/>
              <w:rPr>
                <w:rFonts w:eastAsiaTheme="minorHAnsi" w:cs="Arial"/>
                <w:b/>
                <w:bCs/>
                <w:kern w:val="28"/>
                <w:szCs w:val="32"/>
                <w:lang w:eastAsia="en-US"/>
              </w:rPr>
            </w:pPr>
            <w:r w:rsidRPr="00A30034">
              <w:rPr>
                <w:rFonts w:eastAsiaTheme="minorHAnsi" w:cs="Arial"/>
                <w:b/>
                <w:bCs/>
                <w:kern w:val="28"/>
                <w:szCs w:val="32"/>
                <w:lang w:eastAsia="en-US"/>
              </w:rPr>
              <w:t>Сумма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4" w:rsidRPr="00A30034" w:rsidRDefault="00A30034" w:rsidP="00A30034">
            <w:pPr>
              <w:ind w:firstLine="0"/>
              <w:jc w:val="center"/>
              <w:rPr>
                <w:rFonts w:eastAsiaTheme="minorHAnsi" w:cs="Arial"/>
                <w:b/>
                <w:bCs/>
                <w:kern w:val="28"/>
                <w:szCs w:val="32"/>
                <w:lang w:eastAsia="en-US"/>
              </w:rPr>
            </w:pPr>
            <w:r w:rsidRPr="00A30034">
              <w:rPr>
                <w:rFonts w:eastAsiaTheme="minorHAnsi" w:cs="Arial"/>
                <w:b/>
                <w:bCs/>
                <w:kern w:val="28"/>
                <w:szCs w:val="32"/>
                <w:lang w:eastAsia="en-US"/>
              </w:rPr>
              <w:t>Срок перечисления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4" w:rsidRPr="00A30034" w:rsidRDefault="00A30034" w:rsidP="00A30034">
            <w:pPr>
              <w:ind w:firstLine="0"/>
              <w:jc w:val="center"/>
              <w:rPr>
                <w:rFonts w:eastAsiaTheme="minorHAnsi" w:cs="Arial"/>
                <w:b/>
                <w:bCs/>
                <w:kern w:val="28"/>
                <w:szCs w:val="32"/>
                <w:lang w:eastAsia="en-US"/>
              </w:rPr>
            </w:pPr>
            <w:r w:rsidRPr="00A30034">
              <w:rPr>
                <w:rFonts w:eastAsiaTheme="minorHAnsi" w:cs="Arial"/>
                <w:b/>
                <w:bCs/>
                <w:kern w:val="28"/>
                <w:szCs w:val="32"/>
                <w:lang w:eastAsia="en-US"/>
              </w:rPr>
              <w:t>Примечание</w:t>
            </w:r>
          </w:p>
        </w:tc>
      </w:tr>
      <w:tr w:rsidR="00A30034" w:rsidRPr="00A30034" w:rsidTr="001D5FBB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4" w:rsidRPr="00A30034" w:rsidRDefault="00A30034" w:rsidP="00A30034">
            <w:pPr>
              <w:ind w:firstLine="0"/>
              <w:jc w:val="left"/>
              <w:rPr>
                <w:rFonts w:eastAsiaTheme="minorHAnsi" w:cs="Arial"/>
                <w:bCs/>
                <w:kern w:val="28"/>
                <w:szCs w:val="32"/>
                <w:lang w:eastAsia="en-US"/>
              </w:rPr>
            </w:pPr>
            <w:r w:rsidRPr="00A30034">
              <w:rPr>
                <w:rFonts w:eastAsiaTheme="minorHAnsi" w:cs="Arial"/>
                <w:bCs/>
                <w:kern w:val="28"/>
                <w:szCs w:val="32"/>
                <w:lang w:eastAsia="en-US"/>
              </w:rPr>
              <w:t>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4" w:rsidRPr="00A30034" w:rsidRDefault="00A30034" w:rsidP="00A30034">
            <w:pPr>
              <w:ind w:firstLine="0"/>
              <w:jc w:val="left"/>
              <w:rPr>
                <w:rFonts w:eastAsiaTheme="minorHAnsi" w:cs="Arial"/>
                <w:bCs/>
                <w:kern w:val="28"/>
                <w:szCs w:val="32"/>
                <w:lang w:eastAsia="en-US"/>
              </w:rPr>
            </w:pPr>
            <w:r w:rsidRPr="00A30034">
              <w:rPr>
                <w:rFonts w:eastAsiaTheme="minorHAnsi" w:cs="Arial"/>
                <w:bCs/>
                <w:kern w:val="28"/>
                <w:szCs w:val="32"/>
                <w:lang w:eastAsia="en-US"/>
              </w:rPr>
              <w:t>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4" w:rsidRPr="00A30034" w:rsidRDefault="00A30034" w:rsidP="00A30034">
            <w:pPr>
              <w:ind w:firstLine="0"/>
              <w:jc w:val="left"/>
              <w:rPr>
                <w:rFonts w:eastAsiaTheme="minorHAnsi" w:cs="Arial"/>
                <w:bCs/>
                <w:kern w:val="28"/>
                <w:szCs w:val="32"/>
                <w:lang w:eastAsia="en-US"/>
              </w:rPr>
            </w:pPr>
            <w:r w:rsidRPr="00A30034">
              <w:rPr>
                <w:rFonts w:eastAsiaTheme="minorHAnsi" w:cs="Arial"/>
                <w:bCs/>
                <w:kern w:val="28"/>
                <w:szCs w:val="32"/>
                <w:lang w:eastAsia="en-US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4" w:rsidRPr="00A30034" w:rsidRDefault="00A30034" w:rsidP="00A30034">
            <w:pPr>
              <w:ind w:firstLine="0"/>
              <w:jc w:val="left"/>
              <w:rPr>
                <w:rFonts w:eastAsiaTheme="minorHAnsi" w:cs="Arial"/>
                <w:bCs/>
                <w:kern w:val="28"/>
                <w:szCs w:val="32"/>
                <w:lang w:eastAsia="en-US"/>
              </w:rPr>
            </w:pPr>
            <w:r w:rsidRPr="00A30034">
              <w:rPr>
                <w:rFonts w:eastAsiaTheme="minorHAnsi" w:cs="Arial"/>
                <w:bCs/>
                <w:kern w:val="28"/>
                <w:szCs w:val="32"/>
                <w:lang w:eastAsia="en-US"/>
              </w:rPr>
              <w:t>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4" w:rsidRPr="00A30034" w:rsidRDefault="00A30034" w:rsidP="00A30034">
            <w:pPr>
              <w:ind w:firstLine="0"/>
              <w:jc w:val="left"/>
              <w:rPr>
                <w:rFonts w:eastAsiaTheme="minorHAnsi" w:cs="Arial"/>
                <w:bCs/>
                <w:kern w:val="28"/>
                <w:szCs w:val="32"/>
                <w:lang w:eastAsia="en-US"/>
              </w:rPr>
            </w:pPr>
            <w:r w:rsidRPr="00A30034">
              <w:rPr>
                <w:rFonts w:eastAsiaTheme="minorHAnsi" w:cs="Arial"/>
                <w:bCs/>
                <w:kern w:val="28"/>
                <w:szCs w:val="32"/>
                <w:lang w:eastAsia="en-US"/>
              </w:rPr>
              <w:t>5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4" w:rsidRPr="00A30034" w:rsidRDefault="00A30034" w:rsidP="00A30034">
            <w:pPr>
              <w:ind w:firstLine="0"/>
              <w:jc w:val="left"/>
              <w:rPr>
                <w:rFonts w:eastAsiaTheme="minorHAnsi" w:cs="Arial"/>
                <w:bCs/>
                <w:kern w:val="28"/>
                <w:szCs w:val="32"/>
                <w:lang w:eastAsia="en-US"/>
              </w:rPr>
            </w:pPr>
            <w:r w:rsidRPr="00A30034">
              <w:rPr>
                <w:rFonts w:eastAsiaTheme="minorHAnsi" w:cs="Arial"/>
                <w:bCs/>
                <w:kern w:val="28"/>
                <w:szCs w:val="32"/>
                <w:lang w:eastAsia="en-US"/>
              </w:rPr>
              <w:t>6</w:t>
            </w:r>
          </w:p>
        </w:tc>
      </w:tr>
      <w:tr w:rsidR="00A30034" w:rsidRPr="00A30034" w:rsidTr="001D5FBB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4" w:rsidRPr="00A30034" w:rsidRDefault="00A30034" w:rsidP="00A30034">
            <w:pPr>
              <w:ind w:firstLine="0"/>
              <w:jc w:val="left"/>
              <w:rPr>
                <w:rFonts w:eastAsiaTheme="minorHAnsi" w:cs="Arial"/>
                <w:bCs/>
                <w:kern w:val="28"/>
                <w:szCs w:val="32"/>
                <w:lang w:eastAsia="en-US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4" w:rsidRPr="00A30034" w:rsidRDefault="00A30034" w:rsidP="00A30034">
            <w:pPr>
              <w:ind w:firstLine="0"/>
              <w:jc w:val="left"/>
              <w:rPr>
                <w:rFonts w:eastAsiaTheme="minorHAnsi" w:cs="Arial"/>
                <w:bCs/>
                <w:kern w:val="28"/>
                <w:szCs w:val="32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4" w:rsidRPr="00A30034" w:rsidRDefault="00A30034" w:rsidP="00A30034">
            <w:pPr>
              <w:ind w:firstLine="0"/>
              <w:jc w:val="left"/>
              <w:rPr>
                <w:rFonts w:eastAsiaTheme="minorHAnsi" w:cs="Arial"/>
                <w:bCs/>
                <w:kern w:val="28"/>
                <w:szCs w:val="32"/>
                <w:lang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4" w:rsidRPr="00A30034" w:rsidRDefault="00A30034" w:rsidP="00A30034">
            <w:pPr>
              <w:ind w:firstLine="0"/>
              <w:jc w:val="left"/>
              <w:rPr>
                <w:rFonts w:eastAsiaTheme="minorHAnsi" w:cs="Arial"/>
                <w:bCs/>
                <w:kern w:val="28"/>
                <w:szCs w:val="32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4" w:rsidRPr="00A30034" w:rsidRDefault="00A30034" w:rsidP="00A30034">
            <w:pPr>
              <w:ind w:firstLine="0"/>
              <w:jc w:val="left"/>
              <w:rPr>
                <w:rFonts w:eastAsiaTheme="minorHAnsi" w:cs="Arial"/>
                <w:bCs/>
                <w:kern w:val="28"/>
                <w:szCs w:val="32"/>
                <w:lang w:eastAsia="en-US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4" w:rsidRPr="00A30034" w:rsidRDefault="00A30034" w:rsidP="00A30034">
            <w:pPr>
              <w:ind w:firstLine="0"/>
              <w:jc w:val="left"/>
              <w:rPr>
                <w:rFonts w:eastAsiaTheme="minorHAnsi" w:cs="Arial"/>
                <w:bCs/>
                <w:kern w:val="28"/>
                <w:szCs w:val="32"/>
                <w:lang w:eastAsia="en-US"/>
              </w:rPr>
            </w:pPr>
          </w:p>
        </w:tc>
      </w:tr>
      <w:tr w:rsidR="00A30034" w:rsidRPr="00A30034" w:rsidTr="001D5FBB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4" w:rsidRPr="00A30034" w:rsidRDefault="00A30034" w:rsidP="00A30034">
            <w:pPr>
              <w:ind w:firstLine="0"/>
              <w:jc w:val="left"/>
              <w:rPr>
                <w:rFonts w:eastAsiaTheme="minorHAnsi" w:cs="Arial"/>
                <w:bCs/>
                <w:kern w:val="28"/>
                <w:szCs w:val="32"/>
                <w:lang w:eastAsia="en-US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4" w:rsidRPr="00A30034" w:rsidRDefault="00A30034" w:rsidP="00A30034">
            <w:pPr>
              <w:ind w:firstLine="0"/>
              <w:jc w:val="left"/>
              <w:rPr>
                <w:rFonts w:eastAsiaTheme="minorHAnsi" w:cs="Arial"/>
                <w:bCs/>
                <w:kern w:val="28"/>
                <w:szCs w:val="32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4" w:rsidRPr="00A30034" w:rsidRDefault="00A30034" w:rsidP="00A30034">
            <w:pPr>
              <w:ind w:firstLine="0"/>
              <w:jc w:val="left"/>
              <w:rPr>
                <w:rFonts w:eastAsiaTheme="minorHAnsi" w:cs="Arial"/>
                <w:bCs/>
                <w:kern w:val="28"/>
                <w:szCs w:val="32"/>
                <w:lang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4" w:rsidRPr="00A30034" w:rsidRDefault="00A30034" w:rsidP="00A30034">
            <w:pPr>
              <w:ind w:firstLine="0"/>
              <w:jc w:val="left"/>
              <w:rPr>
                <w:rFonts w:eastAsiaTheme="minorHAnsi" w:cs="Arial"/>
                <w:bCs/>
                <w:kern w:val="28"/>
                <w:szCs w:val="32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4" w:rsidRPr="00A30034" w:rsidRDefault="00A30034" w:rsidP="00A30034">
            <w:pPr>
              <w:ind w:firstLine="0"/>
              <w:jc w:val="left"/>
              <w:rPr>
                <w:rFonts w:eastAsiaTheme="minorHAnsi" w:cs="Arial"/>
                <w:bCs/>
                <w:kern w:val="28"/>
                <w:szCs w:val="32"/>
                <w:lang w:eastAsia="en-US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4" w:rsidRPr="00A30034" w:rsidRDefault="00A30034" w:rsidP="00A30034">
            <w:pPr>
              <w:ind w:firstLine="0"/>
              <w:jc w:val="left"/>
              <w:rPr>
                <w:rFonts w:eastAsiaTheme="minorHAnsi" w:cs="Arial"/>
                <w:bCs/>
                <w:kern w:val="28"/>
                <w:szCs w:val="32"/>
                <w:lang w:eastAsia="en-US"/>
              </w:rPr>
            </w:pPr>
          </w:p>
        </w:tc>
      </w:tr>
      <w:tr w:rsidR="00A30034" w:rsidRPr="00A30034" w:rsidTr="001D5FBB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4" w:rsidRPr="00A30034" w:rsidRDefault="00A30034" w:rsidP="00A30034">
            <w:pPr>
              <w:ind w:firstLine="0"/>
              <w:jc w:val="left"/>
              <w:rPr>
                <w:rFonts w:eastAsiaTheme="minorHAnsi" w:cs="Arial"/>
                <w:bCs/>
                <w:kern w:val="28"/>
                <w:szCs w:val="32"/>
                <w:lang w:eastAsia="en-US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4" w:rsidRPr="00A30034" w:rsidRDefault="00A30034" w:rsidP="00A30034">
            <w:pPr>
              <w:ind w:firstLine="0"/>
              <w:jc w:val="left"/>
              <w:rPr>
                <w:rFonts w:eastAsiaTheme="minorHAnsi" w:cs="Arial"/>
                <w:bCs/>
                <w:kern w:val="28"/>
                <w:szCs w:val="32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4" w:rsidRPr="00A30034" w:rsidRDefault="00A30034" w:rsidP="00A30034">
            <w:pPr>
              <w:ind w:firstLine="0"/>
              <w:jc w:val="left"/>
              <w:rPr>
                <w:rFonts w:eastAsiaTheme="minorHAnsi" w:cs="Arial"/>
                <w:bCs/>
                <w:kern w:val="28"/>
                <w:szCs w:val="32"/>
                <w:lang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4" w:rsidRPr="00A30034" w:rsidRDefault="00A30034" w:rsidP="00A30034">
            <w:pPr>
              <w:ind w:firstLine="0"/>
              <w:jc w:val="left"/>
              <w:rPr>
                <w:rFonts w:eastAsiaTheme="minorHAnsi" w:cs="Arial"/>
                <w:bCs/>
                <w:kern w:val="28"/>
                <w:szCs w:val="32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4" w:rsidRPr="00A30034" w:rsidRDefault="00A30034" w:rsidP="00A30034">
            <w:pPr>
              <w:ind w:firstLine="0"/>
              <w:jc w:val="left"/>
              <w:rPr>
                <w:rFonts w:eastAsiaTheme="minorHAnsi" w:cs="Arial"/>
                <w:bCs/>
                <w:kern w:val="28"/>
                <w:szCs w:val="32"/>
                <w:lang w:eastAsia="en-US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34" w:rsidRPr="00A30034" w:rsidRDefault="00A30034" w:rsidP="00A30034">
            <w:pPr>
              <w:ind w:firstLine="0"/>
              <w:jc w:val="left"/>
              <w:rPr>
                <w:rFonts w:eastAsiaTheme="minorHAnsi" w:cs="Arial"/>
                <w:bCs/>
                <w:kern w:val="28"/>
                <w:szCs w:val="32"/>
                <w:lang w:eastAsia="en-US"/>
              </w:rPr>
            </w:pPr>
          </w:p>
        </w:tc>
      </w:tr>
    </w:tbl>
    <w:p w:rsidR="00A30034" w:rsidRPr="00A30034" w:rsidRDefault="00A30034" w:rsidP="00A30034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</w:p>
    <w:p w:rsidR="00A30034" w:rsidRPr="00A30034" w:rsidRDefault="00A30034" w:rsidP="00A30034">
      <w:pPr>
        <w:autoSpaceDE w:val="0"/>
        <w:autoSpaceDN w:val="0"/>
        <w:adjustRightInd w:val="0"/>
        <w:outlineLvl w:val="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>Руководитель:                             /___________________/</w:t>
      </w:r>
    </w:p>
    <w:p w:rsidR="00A30034" w:rsidRPr="00A30034" w:rsidRDefault="00A30034" w:rsidP="00A30034">
      <w:pPr>
        <w:autoSpaceDE w:val="0"/>
        <w:autoSpaceDN w:val="0"/>
        <w:adjustRightInd w:val="0"/>
        <w:outlineLvl w:val="0"/>
        <w:rPr>
          <w:rFonts w:eastAsiaTheme="minorHAnsi" w:cs="Arial"/>
          <w:lang w:eastAsia="en-US"/>
        </w:rPr>
      </w:pPr>
    </w:p>
    <w:p w:rsidR="00A30034" w:rsidRPr="00A30034" w:rsidRDefault="00A30034" w:rsidP="00A30034">
      <w:pPr>
        <w:autoSpaceDE w:val="0"/>
        <w:autoSpaceDN w:val="0"/>
        <w:adjustRightInd w:val="0"/>
        <w:outlineLvl w:val="0"/>
        <w:rPr>
          <w:rFonts w:eastAsiaTheme="minorHAnsi" w:cs="Arial"/>
          <w:lang w:eastAsia="en-US"/>
        </w:rPr>
      </w:pPr>
      <w:r w:rsidRPr="00A30034">
        <w:rPr>
          <w:rFonts w:eastAsiaTheme="minorHAnsi" w:cs="Arial"/>
          <w:lang w:eastAsia="en-US"/>
        </w:rPr>
        <w:t>Гл. бухгалтер:                            /___________________/</w:t>
      </w:r>
    </w:p>
    <w:p w:rsidR="0009434F" w:rsidRPr="004736C9" w:rsidRDefault="0009434F" w:rsidP="004736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09434F" w:rsidRPr="004736C9" w:rsidSect="004736C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1128C"/>
    <w:multiLevelType w:val="hybridMultilevel"/>
    <w:tmpl w:val="900A4AF2"/>
    <w:lvl w:ilvl="0" w:tplc="9536B8F8">
      <w:start w:val="3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E9"/>
    <w:rsid w:val="00022298"/>
    <w:rsid w:val="000548EA"/>
    <w:rsid w:val="000834DE"/>
    <w:rsid w:val="00085760"/>
    <w:rsid w:val="0009434F"/>
    <w:rsid w:val="000F6CD3"/>
    <w:rsid w:val="00103851"/>
    <w:rsid w:val="00121F63"/>
    <w:rsid w:val="00133C30"/>
    <w:rsid w:val="00142C11"/>
    <w:rsid w:val="0015648C"/>
    <w:rsid w:val="00160D2E"/>
    <w:rsid w:val="0017788C"/>
    <w:rsid w:val="001C26CB"/>
    <w:rsid w:val="001F4683"/>
    <w:rsid w:val="00247F3A"/>
    <w:rsid w:val="00255886"/>
    <w:rsid w:val="00272C58"/>
    <w:rsid w:val="002D0DB4"/>
    <w:rsid w:val="002E2141"/>
    <w:rsid w:val="002E3940"/>
    <w:rsid w:val="002F7336"/>
    <w:rsid w:val="003004B1"/>
    <w:rsid w:val="003008B8"/>
    <w:rsid w:val="00311EF3"/>
    <w:rsid w:val="00312E85"/>
    <w:rsid w:val="00353A16"/>
    <w:rsid w:val="003911E9"/>
    <w:rsid w:val="003D70D8"/>
    <w:rsid w:val="003E593B"/>
    <w:rsid w:val="00421BD2"/>
    <w:rsid w:val="0042250B"/>
    <w:rsid w:val="004245BC"/>
    <w:rsid w:val="00446517"/>
    <w:rsid w:val="004625D3"/>
    <w:rsid w:val="004736C9"/>
    <w:rsid w:val="004975C9"/>
    <w:rsid w:val="004A48DE"/>
    <w:rsid w:val="004C530A"/>
    <w:rsid w:val="004D3859"/>
    <w:rsid w:val="004D5248"/>
    <w:rsid w:val="004E60D8"/>
    <w:rsid w:val="0051622E"/>
    <w:rsid w:val="00547CA2"/>
    <w:rsid w:val="005779E4"/>
    <w:rsid w:val="00577B5D"/>
    <w:rsid w:val="005D668A"/>
    <w:rsid w:val="00604D86"/>
    <w:rsid w:val="0064289E"/>
    <w:rsid w:val="006718B7"/>
    <w:rsid w:val="006925BB"/>
    <w:rsid w:val="006A6AD1"/>
    <w:rsid w:val="00776CF6"/>
    <w:rsid w:val="0078064F"/>
    <w:rsid w:val="007D1312"/>
    <w:rsid w:val="0081106F"/>
    <w:rsid w:val="008658CE"/>
    <w:rsid w:val="00896D8A"/>
    <w:rsid w:val="008C31F7"/>
    <w:rsid w:val="008E28A6"/>
    <w:rsid w:val="009017F4"/>
    <w:rsid w:val="00902450"/>
    <w:rsid w:val="0095562F"/>
    <w:rsid w:val="00966F03"/>
    <w:rsid w:val="00995D51"/>
    <w:rsid w:val="00A23A1A"/>
    <w:rsid w:val="00A30034"/>
    <w:rsid w:val="00A305CE"/>
    <w:rsid w:val="00A77799"/>
    <w:rsid w:val="00A86918"/>
    <w:rsid w:val="00A9625D"/>
    <w:rsid w:val="00AB3ADE"/>
    <w:rsid w:val="00AC3D9C"/>
    <w:rsid w:val="00AD02E6"/>
    <w:rsid w:val="00B04925"/>
    <w:rsid w:val="00B05AFB"/>
    <w:rsid w:val="00B42EFC"/>
    <w:rsid w:val="00B753CB"/>
    <w:rsid w:val="00BB6029"/>
    <w:rsid w:val="00C0232C"/>
    <w:rsid w:val="00C539F0"/>
    <w:rsid w:val="00C76088"/>
    <w:rsid w:val="00C960D9"/>
    <w:rsid w:val="00CA788F"/>
    <w:rsid w:val="00D9391C"/>
    <w:rsid w:val="00DA7968"/>
    <w:rsid w:val="00DC4676"/>
    <w:rsid w:val="00DE1EB2"/>
    <w:rsid w:val="00DF7EF9"/>
    <w:rsid w:val="00E074F9"/>
    <w:rsid w:val="00E33899"/>
    <w:rsid w:val="00E42890"/>
    <w:rsid w:val="00E775BB"/>
    <w:rsid w:val="00E91B1D"/>
    <w:rsid w:val="00F01AF7"/>
    <w:rsid w:val="00F16A18"/>
    <w:rsid w:val="00F26B21"/>
    <w:rsid w:val="00F660EA"/>
    <w:rsid w:val="00FB1736"/>
    <w:rsid w:val="00FE0D25"/>
    <w:rsid w:val="00FE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074F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074F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074F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074F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074F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E074F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E074F9"/>
  </w:style>
  <w:style w:type="paragraph" w:customStyle="1" w:styleId="ConsPlusNormal">
    <w:name w:val="ConsPlusNormal"/>
    <w:rsid w:val="003911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11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11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0943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43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34F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64289E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6428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736C9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736C9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736C9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E074F9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E074F9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rsid w:val="004736C9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E074F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E074F9"/>
    <w:rPr>
      <w:color w:val="0000FF"/>
      <w:u w:val="none"/>
    </w:rPr>
  </w:style>
  <w:style w:type="paragraph" w:customStyle="1" w:styleId="Application">
    <w:name w:val="Application!Приложение"/>
    <w:rsid w:val="00E074F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E074F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074F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E074F9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E074F9"/>
    <w:rPr>
      <w:sz w:val="28"/>
    </w:rPr>
  </w:style>
  <w:style w:type="character" w:styleId="aa">
    <w:name w:val="FollowedHyperlink"/>
    <w:basedOn w:val="a0"/>
    <w:uiPriority w:val="99"/>
    <w:semiHidden/>
    <w:unhideWhenUsed/>
    <w:rsid w:val="004625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074F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074F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074F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074F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074F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E074F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E074F9"/>
  </w:style>
  <w:style w:type="paragraph" w:customStyle="1" w:styleId="ConsPlusNormal">
    <w:name w:val="ConsPlusNormal"/>
    <w:rsid w:val="003911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11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11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0943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43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34F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64289E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6428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736C9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736C9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736C9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E074F9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E074F9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rsid w:val="004736C9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E074F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E074F9"/>
    <w:rPr>
      <w:color w:val="0000FF"/>
      <w:u w:val="none"/>
    </w:rPr>
  </w:style>
  <w:style w:type="paragraph" w:customStyle="1" w:styleId="Application">
    <w:name w:val="Application!Приложение"/>
    <w:rsid w:val="00E074F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E074F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074F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E074F9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E074F9"/>
    <w:rPr>
      <w:sz w:val="28"/>
    </w:rPr>
  </w:style>
  <w:style w:type="character" w:styleId="aa">
    <w:name w:val="FollowedHyperlink"/>
    <w:basedOn w:val="a0"/>
    <w:uiPriority w:val="99"/>
    <w:semiHidden/>
    <w:unhideWhenUsed/>
    <w:rsid w:val="004625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0f98265e-6371-4587-87b4-e57cc9338c7b.doc" TargetMode="External"/><Relationship Id="rId13" Type="http://schemas.openxmlformats.org/officeDocument/2006/relationships/hyperlink" Target="http://bd-registr2:8081/content/act/1e64e07c-0028-455b-9907-38930abce801.doc" TargetMode="External"/><Relationship Id="rId18" Type="http://schemas.openxmlformats.org/officeDocument/2006/relationships/hyperlink" Target="http://bd-registr2:8081/content/act/11d119b9-3d4b-4038-b544-e3a1a5671f53.doc" TargetMode="External"/><Relationship Id="rId26" Type="http://schemas.openxmlformats.org/officeDocument/2006/relationships/hyperlink" Target="http://pravo.minjust.ru/" TargetMode="External"/><Relationship Id="rId39" Type="http://schemas.openxmlformats.org/officeDocument/2006/relationships/hyperlink" Target="http://pravo.minjus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o.minjust.ru/" TargetMode="External"/><Relationship Id="rId34" Type="http://schemas.openxmlformats.org/officeDocument/2006/relationships/hyperlink" Target="http://pravo.minjust.ru/" TargetMode="External"/><Relationship Id="rId42" Type="http://schemas.openxmlformats.org/officeDocument/2006/relationships/hyperlink" Target="http://pravo.minjust.ru/" TargetMode="Externa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nla-service.minjust.ru:8080/rnla-links/ws/content/act/8f21b21c-a408-42c4-b9fe-a939b863c84a.html" TargetMode="External"/><Relationship Id="rId17" Type="http://schemas.openxmlformats.org/officeDocument/2006/relationships/hyperlink" Target="http://bd-registr2:8081/content/act/858f0411-09cb-423e-b4af-299cb5e65114.doc" TargetMode="External"/><Relationship Id="rId25" Type="http://schemas.openxmlformats.org/officeDocument/2006/relationships/hyperlink" Target="http://pravo.minjust.ru/" TargetMode="External"/><Relationship Id="rId33" Type="http://schemas.openxmlformats.org/officeDocument/2006/relationships/hyperlink" Target="http://pravo.minjust.ru/" TargetMode="External"/><Relationship Id="rId38" Type="http://schemas.openxmlformats.org/officeDocument/2006/relationships/hyperlink" Target="http://pravo.minju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d-registr2:8081/content/act/ce40470e-d84f-484a-9762-15cd5825e100.doc" TargetMode="External"/><Relationship Id="rId20" Type="http://schemas.openxmlformats.org/officeDocument/2006/relationships/hyperlink" Target="http://pravo.minjust.ru/" TargetMode="External"/><Relationship Id="rId29" Type="http://schemas.openxmlformats.org/officeDocument/2006/relationships/hyperlink" Target="http://pravo.minjust.ru/" TargetMode="External"/><Relationship Id="rId41" Type="http://schemas.openxmlformats.org/officeDocument/2006/relationships/hyperlink" Target="http://pravo.minju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d-registr2:8081/content/act/11d119b9-3d4b-4038-b544-e3a1a5671f53.doc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hyperlink" Target="http://pravo.minjust.ru/" TargetMode="External"/><Relationship Id="rId37" Type="http://schemas.openxmlformats.org/officeDocument/2006/relationships/hyperlink" Target="http://pravo.minjust.ru/" TargetMode="External"/><Relationship Id="rId40" Type="http://schemas.openxmlformats.org/officeDocument/2006/relationships/hyperlink" Target="http://pravo.minjus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d-registr2:8081/content/act/0f98265e-6371-4587-87b4-e57cc9338c7b.doc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http://pravo.minjust.ru/" TargetMode="External"/><Relationship Id="rId36" Type="http://schemas.openxmlformats.org/officeDocument/2006/relationships/hyperlink" Target="http://pravo.minjust.ru/" TargetMode="External"/><Relationship Id="rId10" Type="http://schemas.openxmlformats.org/officeDocument/2006/relationships/hyperlink" Target="http://bd-registr2:8081/content/act/858f0411-09cb-423e-b4af-299cb5e65114.doc" TargetMode="External"/><Relationship Id="rId19" Type="http://schemas.openxmlformats.org/officeDocument/2006/relationships/hyperlink" Target="http://pravo.minjust.ru/" TargetMode="External"/><Relationship Id="rId31" Type="http://schemas.openxmlformats.org/officeDocument/2006/relationships/hyperlink" Target="http://pravo.minjust.ru/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bd-registr2:8081/content/act/ce40470e-d84f-484a-9762-15cd5825e100.doc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hyperlink" Target="http://pravo.minjust.ru/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hyperlink" Target="http://pravo.minjust.ru/" TargetMode="External"/><Relationship Id="rId35" Type="http://schemas.openxmlformats.org/officeDocument/2006/relationships/hyperlink" Target="http://pravo.minjust.ru/" TargetMode="External"/><Relationship Id="rId43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330B4-1D62-441C-95BC-0983B991B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15</Pages>
  <Words>6827</Words>
  <Characters>38920</Characters>
  <Application>Microsoft Office Word</Application>
  <DocSecurity>0</DocSecurity>
  <Lines>324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97</vt:i4>
      </vt:variant>
    </vt:vector>
  </HeadingPairs>
  <TitlesOfParts>
    <vt:vector size="98" baseType="lpstr">
      <vt:lpstr/>
      <vt:lpstr>АДМИНИСТРАЦИЯ</vt:lpstr>
      <vt:lpstr>«ГОРОД МАЛОЯРОСЛАВЕЦ»</vt:lpstr>
      <vt:lpstr>Приложение</vt:lpstr>
      <vt:lpstr>4. Условия и порядок предоставления субсидии</vt:lpstr>
      <vt:lpstr/>
      <vt:lpstr>Приложение № 1</vt:lpstr>
      <vt:lpstr>«О порядке предоставления субсидии на финансовое обеспечение за счёт средств, пр</vt:lpstr>
      <vt:lpstr>Заявка</vt:lpstr>
      <vt:lpstr>на получение субсидии</vt:lpstr>
      <vt:lpstr/>
      <vt:lpstr>Прошу предоставить в 20__ году субсидию на ________________________________</vt:lpstr>
      <vt:lpstr>(наименование цели/целей субсидии)</vt:lpstr>
      <vt:lpstr>___________________________________________________________________________</vt:lpstr>
      <vt:lpstr>(наименование предприятия)</vt:lpstr>
      <vt:lpstr>в размере ________________ (______________________________________) рублей.</vt:lpstr>
      <vt:lpstr/>
      <vt:lpstr>Банковские реквизиты ______________________________________________________</vt:lpstr>
      <vt:lpstr>___________________________________________________________________________</vt:lpstr>
      <vt:lpstr>ОГРН______________________________________________________________________</vt:lpstr>
      <vt:lpstr>ИНН/КПП ___________________________________________________________________</vt:lpstr>
      <vt:lpstr>Расчетный счет ____________________________________________________________</vt:lpstr>
      <vt:lpstr>Наименование банка ________________________________________________________</vt:lpstr>
      <vt:lpstr>БИК _______________________________________________________________________</vt:lpstr>
      <vt:lpstr>Корреспондентский счет ____________________________________________________</vt:lpstr>
      <vt:lpstr/>
      <vt:lpstr>Руководитель _____________________ Ф.И.О.</vt:lpstr>
      <vt:lpstr>(подпись)</vt:lpstr>
      <vt:lpstr>Главный бухгалтер _____________________ Ф.И.О.</vt:lpstr>
      <vt:lpstr>(подпись)</vt:lpstr>
      <vt:lpstr/>
      <vt:lpstr>Приложения:</vt:lpstr>
      <vt:lpstr>_____________</vt:lpstr>
      <vt:lpstr>_____________</vt:lpstr>
      <vt:lpstr>_____________</vt:lpstr>
      <vt:lpstr/>
      <vt:lpstr>Дата</vt:lpstr>
      <vt:lpstr>М.П.</vt:lpstr>
      <vt:lpstr>Приложение № 2</vt:lpstr>
      <vt:lpstr>«О порядке предоставления субсидии </vt:lpstr>
      <vt:lpstr>на финансовое обеспечение за счёт средств, предусмотренных в бюджете </vt:lpstr>
      <vt:lpstr>муниципального образования городское поселение «Город Малоярославец», </vt:lpstr>
      <vt:lpstr>на реализацию отдельных мероприятий муниципальной программы </vt:lpstr>
      <vt:lpstr>муниципального образования городское поселение </vt:lpstr>
      <vt:lpstr>«Город Малоярославец» «Развитие дорожного хозяйства </vt:lpstr>
      <vt:lpstr>в муниципальном образовании городское поселение «Город Малоярославец», </vt:lpstr>
      <vt:lpstr>отдельных мероприятий муниципальной программы </vt:lpstr>
      <vt:lpstr>муниципального образования «Город Малоярославец» </vt:lpstr>
      <vt:lpstr>«Благоустройство территории в муниципальном образовании </vt:lpstr>
      <vt:lpstr>городское поселение «Город Малоярославец»</vt:lpstr>
      <vt:lpstr/>
      <vt:lpstr>Приложение № 3</vt:lpstr>
      <vt:lpstr>«О порядке предоставления субсидии на </vt:lpstr>
      <vt:lpstr>финансовое обеспечение за счёт средств, предусмотренных в бюджете </vt:lpstr>
      <vt:lpstr>муниципального образования городское поселение «Город Малоярославец», </vt:lpstr>
      <vt:lpstr>на реализацию отдельных мероприятий муниципальной программы </vt:lpstr>
      <vt:lpstr>муниципального образования городское поселение </vt:lpstr>
      <vt:lpstr>«Город Малоярославец» «Развитие дорожного хозяйства </vt:lpstr>
      <vt:lpstr>в муниципальном образовании городское поселение «Город Малоярославец», </vt:lpstr>
      <vt:lpstr>отдельных мероприятий муниципальной программы </vt:lpstr>
      <vt:lpstr>муниципального образования «Город Малоярославец» </vt:lpstr>
      <vt:lpstr>«Благоустройство территории в муниципальном образовании </vt:lpstr>
      <vt:lpstr>городское поселение «Город Малоярославец»</vt:lpstr>
      <vt:lpstr>СОГЛАСИЕ</vt:lpstr>
      <vt:lpstr>на публикацию (размещение)</vt:lpstr>
      <vt:lpstr>в информационно-телекоммуникационной сети Интернет информации об организации, о </vt:lpstr>
      <vt:lpstr/>
      <vt:lpstr>Настоящим даю согласие на публикацию (размещение) в информационно-телекоммуникац</vt:lpstr>
      <vt:lpstr>___________________________________________________________________________</vt:lpstr>
      <vt:lpstr>(наименование юридического лица/Ф.И.О. индивидуального предпринимателя, ИНН)</vt:lpstr>
      <vt:lpstr>___________________________________________________________________________</vt:lpstr>
      <vt:lpstr>___________________________________________________________________________</vt:lpstr>
      <vt:lpstr>как участнике конкурсного отбора на предоставление субсидии на финансовое обеспе</vt:lpstr>
      <vt:lpstr>Настоящее согласие действует со дня его подписания.</vt:lpstr>
      <vt:lpstr/>
      <vt:lpstr>Руководитель                _____________________    _____________________</vt:lpstr>
      <vt:lpstr>(подпись)           (расшифровка подписи)</vt:lpstr>
      <vt:lpstr/>
      <vt:lpstr>МП                                 "___" ____________20__ г.</vt:lpstr>
      <vt:lpstr/>
      <vt:lpstr>Приложение № 4</vt:lpstr>
      <vt:lpstr>«О порядке предоставления субсидии на </vt:lpstr>
      <vt:lpstr>финансовое обеспечение за счёт средств, предусмотренных в бюджете </vt:lpstr>
      <vt:lpstr>муниципального образования городское поселение «Город Малоярославец», </vt:lpstr>
      <vt:lpstr>на реализацию отдельных мероприятий муниципальной программы </vt:lpstr>
      <vt:lpstr>муниципального образования городское поселение </vt:lpstr>
      <vt:lpstr>«Город Малоярославец» «Развитие дорожного хозяйства </vt:lpstr>
      <vt:lpstr>в муниципальном образовании городское поселение «Город Малоярославец», </vt:lpstr>
      <vt:lpstr>отдельных мероприятий муниципальной программы </vt:lpstr>
      <vt:lpstr>муниципального образования «Город Малоярославец» </vt:lpstr>
      <vt:lpstr>«Благоустройство территории в муниципальном образовании </vt:lpstr>
      <vt:lpstr>городское поселение «Город Малоярославец»</vt:lpstr>
      <vt:lpstr>Заявка на финансирование от ______________ N ________</vt:lpstr>
      <vt:lpstr>___________________________________________________________________________</vt:lpstr>
      <vt:lpstr>(наименование организации)</vt:lpstr>
      <vt:lpstr>Руководитель:                             /___________________/</vt:lpstr>
      <vt:lpstr/>
      <vt:lpstr>Гл. бухгалтер:                            /___________________/</vt:lpstr>
    </vt:vector>
  </TitlesOfParts>
  <Company>Microsoft</Company>
  <LinksUpToDate>false</LinksUpToDate>
  <CharactersWithSpaces>45656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2020-12-21T13:31:00Z</cp:lastPrinted>
  <dcterms:created xsi:type="dcterms:W3CDTF">2023-01-09T14:02:00Z</dcterms:created>
  <dcterms:modified xsi:type="dcterms:W3CDTF">2023-01-09T14:03:00Z</dcterms:modified>
</cp:coreProperties>
</file>