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A5" w:rsidRPr="00C07819" w:rsidRDefault="00DA53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8ECB1F" wp14:editId="1713217B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A5" w:rsidRDefault="00DA53A5" w:rsidP="00DA53A5">
      <w:pPr>
        <w:pStyle w:val="1"/>
        <w:spacing w:line="192" w:lineRule="auto"/>
        <w:rPr>
          <w:sz w:val="26"/>
          <w:szCs w:val="26"/>
        </w:rPr>
      </w:pPr>
      <w:r w:rsidRPr="005F59E0">
        <w:rPr>
          <w:b w:val="0"/>
          <w:sz w:val="26"/>
          <w:szCs w:val="26"/>
        </w:rPr>
        <w:t>Калужская область</w:t>
      </w:r>
      <w:r w:rsidRPr="005F59E0">
        <w:rPr>
          <w:sz w:val="26"/>
          <w:szCs w:val="26"/>
        </w:rPr>
        <w:t xml:space="preserve"> </w:t>
      </w:r>
    </w:p>
    <w:p w:rsidR="00DA53A5" w:rsidRDefault="00DA53A5" w:rsidP="00DA53A5">
      <w:pPr>
        <w:pStyle w:val="1"/>
        <w:spacing w:line="192" w:lineRule="auto"/>
        <w:rPr>
          <w:sz w:val="26"/>
          <w:szCs w:val="26"/>
        </w:rPr>
      </w:pPr>
      <w:r w:rsidRPr="005F59E0">
        <w:rPr>
          <w:sz w:val="26"/>
          <w:szCs w:val="26"/>
        </w:rPr>
        <w:t>АДМИНИСТРАЦИЯ</w:t>
      </w:r>
    </w:p>
    <w:p w:rsidR="00DA53A5" w:rsidRPr="004E5470" w:rsidRDefault="00DA53A5" w:rsidP="00DA53A5">
      <w:pPr>
        <w:jc w:val="center"/>
        <w:rPr>
          <w:b/>
        </w:rPr>
      </w:pPr>
      <w:r w:rsidRPr="004E5470">
        <w:rPr>
          <w:b/>
          <w:sz w:val="26"/>
          <w:szCs w:val="26"/>
        </w:rPr>
        <w:t>Муниципального образования</w:t>
      </w:r>
    </w:p>
    <w:p w:rsidR="00DA53A5" w:rsidRPr="005F59E0" w:rsidRDefault="00DA53A5">
      <w:pPr>
        <w:spacing w:line="19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</w:t>
      </w:r>
    </w:p>
    <w:p w:rsidR="00DA53A5" w:rsidRPr="005F59E0" w:rsidRDefault="00DA53A5">
      <w:pPr>
        <w:spacing w:line="192" w:lineRule="auto"/>
        <w:jc w:val="center"/>
        <w:rPr>
          <w:b/>
          <w:sz w:val="26"/>
          <w:szCs w:val="26"/>
        </w:rPr>
      </w:pPr>
      <w:r w:rsidRPr="005F59E0">
        <w:rPr>
          <w:b/>
          <w:sz w:val="26"/>
          <w:szCs w:val="26"/>
        </w:rPr>
        <w:t xml:space="preserve"> «Город Малоярославец»</w:t>
      </w:r>
    </w:p>
    <w:p w:rsidR="00DA53A5" w:rsidRPr="005F59E0" w:rsidRDefault="00DA53A5">
      <w:pPr>
        <w:spacing w:line="192" w:lineRule="auto"/>
        <w:jc w:val="center"/>
        <w:rPr>
          <w:b/>
          <w:sz w:val="26"/>
          <w:szCs w:val="26"/>
        </w:rPr>
      </w:pPr>
    </w:p>
    <w:p w:rsidR="00DA53A5" w:rsidRPr="00C07819" w:rsidRDefault="00DA53A5" w:rsidP="000A4BAF">
      <w:pPr>
        <w:spacing w:line="192" w:lineRule="auto"/>
        <w:jc w:val="center"/>
        <w:rPr>
          <w:sz w:val="28"/>
          <w:szCs w:val="28"/>
        </w:rPr>
      </w:pPr>
      <w:r w:rsidRPr="005F59E0">
        <w:rPr>
          <w:b/>
          <w:sz w:val="26"/>
          <w:szCs w:val="26"/>
        </w:rPr>
        <w:t>ПОСТАНОВЛЕНИЕ</w:t>
      </w:r>
    </w:p>
    <w:p w:rsidR="00C22330" w:rsidRPr="005F59E0" w:rsidRDefault="00C22330" w:rsidP="001C6180">
      <w:pPr>
        <w:rPr>
          <w:b/>
          <w:sz w:val="26"/>
          <w:szCs w:val="26"/>
        </w:rPr>
      </w:pPr>
    </w:p>
    <w:p w:rsidR="001C6180" w:rsidRPr="005F59E0" w:rsidRDefault="00DA53A5" w:rsidP="00DA53A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38536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18.07.</w:t>
      </w:r>
      <w:r w:rsidR="0038536F">
        <w:rPr>
          <w:b/>
          <w:sz w:val="26"/>
          <w:szCs w:val="26"/>
        </w:rPr>
        <w:t>2022</w:t>
      </w:r>
      <w:r w:rsidR="00E91DED" w:rsidRPr="005F59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  <w:t xml:space="preserve">                            </w:t>
      </w:r>
      <w:r w:rsidR="001C6180" w:rsidRPr="005F59E0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689</w:t>
      </w:r>
    </w:p>
    <w:p w:rsidR="008355F7" w:rsidRPr="005F59E0" w:rsidRDefault="008355F7" w:rsidP="001C6180">
      <w:pPr>
        <w:jc w:val="both"/>
        <w:rPr>
          <w:b/>
          <w:bCs/>
          <w:i/>
          <w:iCs/>
          <w:sz w:val="26"/>
          <w:szCs w:val="26"/>
        </w:rPr>
      </w:pPr>
    </w:p>
    <w:p w:rsidR="006A5F6B" w:rsidRDefault="006A5F6B" w:rsidP="00DA53A5">
      <w:pPr>
        <w:pStyle w:val="a4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 направлении на доработку</w:t>
      </w:r>
    </w:p>
    <w:p w:rsidR="0038536F" w:rsidRPr="0038536F" w:rsidRDefault="006A5F6B" w:rsidP="00DA53A5">
      <w:pPr>
        <w:pStyle w:val="a4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проекта межевания</w:t>
      </w:r>
      <w:r w:rsidR="0038536F" w:rsidRPr="0038536F">
        <w:rPr>
          <w:b/>
          <w:bCs/>
          <w:i/>
          <w:iCs/>
          <w:sz w:val="26"/>
          <w:szCs w:val="26"/>
        </w:rPr>
        <w:t xml:space="preserve"> территории</w:t>
      </w:r>
    </w:p>
    <w:p w:rsidR="00B64BE6" w:rsidRPr="005F59E0" w:rsidRDefault="00B64BE6" w:rsidP="00B64BE6">
      <w:pPr>
        <w:jc w:val="both"/>
        <w:rPr>
          <w:b/>
          <w:bCs/>
          <w:i/>
          <w:iCs/>
          <w:sz w:val="26"/>
          <w:szCs w:val="26"/>
        </w:rPr>
      </w:pPr>
    </w:p>
    <w:p w:rsidR="00B64BE6" w:rsidRPr="005F59E0" w:rsidRDefault="006A5F6B" w:rsidP="00140F65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Рассмотрев результаты проведения публичных слушаний, назначенных </w:t>
      </w:r>
      <w:r w:rsidR="00645A1C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ешением Городской Думы  </w:t>
      </w:r>
      <w:r w:rsidR="005938B5">
        <w:rPr>
          <w:sz w:val="26"/>
          <w:szCs w:val="26"/>
        </w:rPr>
        <w:t>№ 186 от 25.05</w:t>
      </w:r>
      <w:r w:rsidR="0038536F">
        <w:rPr>
          <w:sz w:val="26"/>
          <w:szCs w:val="26"/>
        </w:rPr>
        <w:t>.2022 го</w:t>
      </w:r>
      <w:r w:rsidR="00243109">
        <w:rPr>
          <w:sz w:val="26"/>
          <w:szCs w:val="26"/>
        </w:rPr>
        <w:t xml:space="preserve">да, </w:t>
      </w:r>
      <w:r w:rsidR="005938B5">
        <w:rPr>
          <w:sz w:val="26"/>
          <w:szCs w:val="26"/>
        </w:rPr>
        <w:t xml:space="preserve">состоявшихся 06.07.2022 г., материалы проекта межевания территории, руководствуясь п. 13 ст. </w:t>
      </w:r>
      <w:r w:rsidR="0038536F">
        <w:rPr>
          <w:sz w:val="26"/>
          <w:szCs w:val="26"/>
        </w:rPr>
        <w:t xml:space="preserve">46 Градостроительного Кодекса Российской Федерации, ст. 37 </w:t>
      </w:r>
      <w:r w:rsidR="00B64BE6" w:rsidRPr="005F59E0">
        <w:rPr>
          <w:sz w:val="26"/>
          <w:szCs w:val="26"/>
        </w:rPr>
        <w:t>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  <w:r w:rsidR="002E4F2D" w:rsidRPr="005F59E0">
        <w:rPr>
          <w:sz w:val="26"/>
          <w:szCs w:val="26"/>
        </w:rPr>
        <w:t>,</w:t>
      </w:r>
    </w:p>
    <w:p w:rsidR="00B64BE6" w:rsidRPr="005F59E0" w:rsidRDefault="00B64BE6" w:rsidP="00B64BE6">
      <w:pPr>
        <w:pStyle w:val="a4"/>
        <w:ind w:firstLine="0"/>
        <w:rPr>
          <w:sz w:val="26"/>
          <w:szCs w:val="26"/>
        </w:rPr>
      </w:pPr>
    </w:p>
    <w:p w:rsidR="00B64BE6" w:rsidRPr="005F59E0" w:rsidRDefault="00B64BE6" w:rsidP="00B64BE6">
      <w:pPr>
        <w:pStyle w:val="a4"/>
        <w:ind w:firstLine="0"/>
        <w:jc w:val="center"/>
        <w:rPr>
          <w:sz w:val="26"/>
          <w:szCs w:val="26"/>
        </w:rPr>
      </w:pPr>
      <w:r w:rsidRPr="005F59E0">
        <w:rPr>
          <w:b/>
          <w:sz w:val="26"/>
          <w:szCs w:val="26"/>
        </w:rPr>
        <w:t>ПОСТАНОВЛЯЕТ</w:t>
      </w:r>
      <w:r w:rsidRPr="005F59E0">
        <w:rPr>
          <w:sz w:val="26"/>
          <w:szCs w:val="26"/>
        </w:rPr>
        <w:t>:</w:t>
      </w:r>
    </w:p>
    <w:p w:rsidR="00B64BE6" w:rsidRPr="005F59E0" w:rsidRDefault="00B64BE6" w:rsidP="00B64BE6">
      <w:pPr>
        <w:jc w:val="both"/>
        <w:rPr>
          <w:b/>
          <w:bCs/>
          <w:sz w:val="26"/>
          <w:szCs w:val="26"/>
        </w:rPr>
      </w:pPr>
    </w:p>
    <w:p w:rsidR="00140F65" w:rsidRDefault="00B64BE6" w:rsidP="00140F65">
      <w:pPr>
        <w:pStyle w:val="a4"/>
        <w:ind w:firstLine="709"/>
        <w:rPr>
          <w:szCs w:val="28"/>
        </w:rPr>
      </w:pPr>
      <w:r w:rsidRPr="005F59E0">
        <w:rPr>
          <w:sz w:val="26"/>
          <w:szCs w:val="26"/>
        </w:rPr>
        <w:t xml:space="preserve">1. </w:t>
      </w:r>
      <w:proofErr w:type="gramStart"/>
      <w:r w:rsidR="002E57E2">
        <w:rPr>
          <w:sz w:val="26"/>
          <w:szCs w:val="26"/>
        </w:rPr>
        <w:t>Н</w:t>
      </w:r>
      <w:r w:rsidR="005938B5">
        <w:rPr>
          <w:sz w:val="26"/>
          <w:szCs w:val="26"/>
        </w:rPr>
        <w:t>аправить на доработку проект межевания</w:t>
      </w:r>
      <w:r w:rsidR="0038536F">
        <w:rPr>
          <w:sz w:val="26"/>
          <w:szCs w:val="26"/>
        </w:rPr>
        <w:t xml:space="preserve"> территории </w:t>
      </w:r>
      <w:r w:rsidR="005938B5">
        <w:rPr>
          <w:szCs w:val="28"/>
        </w:rPr>
        <w:t>застроенной части города</w:t>
      </w:r>
      <w:r w:rsidR="0041292C">
        <w:rPr>
          <w:szCs w:val="28"/>
        </w:rPr>
        <w:t xml:space="preserve"> Малоярославец Калужской области </w:t>
      </w:r>
      <w:r w:rsidR="00645A1C">
        <w:rPr>
          <w:szCs w:val="28"/>
        </w:rPr>
        <w:t xml:space="preserve">в границах: </w:t>
      </w:r>
      <w:r w:rsidR="00645A1C">
        <w:rPr>
          <w:color w:val="000000"/>
          <w:szCs w:val="28"/>
        </w:rPr>
        <w:t>ул. Р</w:t>
      </w:r>
      <w:r w:rsidR="0041292C">
        <w:rPr>
          <w:color w:val="000000"/>
          <w:szCs w:val="28"/>
        </w:rPr>
        <w:t xml:space="preserve">оссийских газовиков, </w:t>
      </w:r>
      <w:r w:rsidR="0041292C" w:rsidRPr="0041292C">
        <w:rPr>
          <w:color w:val="000000"/>
          <w:szCs w:val="28"/>
          <w:shd w:val="clear" w:color="auto" w:fill="FFFFFF"/>
        </w:rPr>
        <w:t xml:space="preserve">ул. </w:t>
      </w:r>
      <w:proofErr w:type="spellStart"/>
      <w:r w:rsidR="0041292C" w:rsidRPr="0041292C">
        <w:rPr>
          <w:color w:val="000000"/>
          <w:szCs w:val="28"/>
          <w:shd w:val="clear" w:color="auto" w:fill="FFFFFF"/>
        </w:rPr>
        <w:t>Карижская</w:t>
      </w:r>
      <w:proofErr w:type="spellEnd"/>
      <w:r w:rsidR="0041292C" w:rsidRPr="0041292C">
        <w:rPr>
          <w:color w:val="000000"/>
          <w:szCs w:val="28"/>
          <w:shd w:val="clear" w:color="auto" w:fill="FFFFFF"/>
        </w:rPr>
        <w:t>, ул. Звездная, ул. Рассветная, ул. Радужная, включая ул. Румынскую, ул. Крымскую, ул. Восточный тупик в г. Малоярославце Калужской области</w:t>
      </w:r>
      <w:r w:rsidR="0038536F" w:rsidRPr="0041292C">
        <w:rPr>
          <w:szCs w:val="28"/>
        </w:rPr>
        <w:t>.</w:t>
      </w:r>
      <w:proofErr w:type="gramEnd"/>
    </w:p>
    <w:p w:rsidR="00140F65" w:rsidRDefault="0041292C" w:rsidP="00140F65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2B4273">
        <w:rPr>
          <w:sz w:val="26"/>
          <w:szCs w:val="26"/>
        </w:rPr>
        <w:t xml:space="preserve">. Данное постановление </w:t>
      </w:r>
      <w:r w:rsidR="009C5E73">
        <w:rPr>
          <w:sz w:val="26"/>
          <w:szCs w:val="26"/>
        </w:rPr>
        <w:t>подлежит опубликованию в течение</w:t>
      </w:r>
      <w:r w:rsidR="002B4273">
        <w:rPr>
          <w:sz w:val="26"/>
          <w:szCs w:val="26"/>
        </w:rPr>
        <w:t xml:space="preserve"> трех дней в газете «Малоярославецкий край» и размещению на официальном сайте</w:t>
      </w:r>
      <w:r w:rsidR="00895F5E">
        <w:rPr>
          <w:sz w:val="26"/>
          <w:szCs w:val="26"/>
        </w:rPr>
        <w:t xml:space="preserve"> администрации</w:t>
      </w:r>
      <w:r w:rsidR="002B4273">
        <w:rPr>
          <w:sz w:val="26"/>
          <w:szCs w:val="26"/>
        </w:rPr>
        <w:t xml:space="preserve"> муниципального образования городское поселение «Город Малоярославец» в сети интернет.</w:t>
      </w:r>
    </w:p>
    <w:p w:rsidR="00140F65" w:rsidRDefault="0041292C" w:rsidP="00140F65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опубликования в средствах массовой информации.</w:t>
      </w:r>
    </w:p>
    <w:p w:rsidR="002B4273" w:rsidRPr="00243109" w:rsidRDefault="0060233B" w:rsidP="00140F65">
      <w:pPr>
        <w:pStyle w:val="a4"/>
        <w:ind w:firstLine="709"/>
        <w:rPr>
          <w:szCs w:val="28"/>
        </w:rPr>
      </w:pPr>
      <w:r>
        <w:rPr>
          <w:sz w:val="26"/>
          <w:szCs w:val="26"/>
        </w:rPr>
        <w:t>4</w:t>
      </w:r>
      <w:r w:rsidR="002B4273">
        <w:rPr>
          <w:sz w:val="26"/>
          <w:szCs w:val="26"/>
        </w:rPr>
        <w:t xml:space="preserve">. Контроль по исполнению данного постановления возложить на </w:t>
      </w:r>
      <w:r w:rsidR="00B25D2E">
        <w:rPr>
          <w:szCs w:val="28"/>
        </w:rPr>
        <w:t>заместителя г</w:t>
      </w:r>
      <w:r w:rsidR="00243109">
        <w:rPr>
          <w:szCs w:val="28"/>
        </w:rPr>
        <w:t>лавы администрации</w:t>
      </w:r>
      <w:r w:rsidR="00243109" w:rsidRPr="00243109">
        <w:rPr>
          <w:sz w:val="26"/>
          <w:szCs w:val="26"/>
        </w:rPr>
        <w:t xml:space="preserve"> </w:t>
      </w:r>
      <w:r w:rsidR="00243109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243109">
        <w:rPr>
          <w:szCs w:val="28"/>
        </w:rPr>
        <w:t>по жилищно-коммунально</w:t>
      </w:r>
      <w:r w:rsidR="00243109" w:rsidRPr="0035792D">
        <w:rPr>
          <w:szCs w:val="28"/>
        </w:rPr>
        <w:t>му хозяйству, имуществу, комплексному развитию – начальник</w:t>
      </w:r>
      <w:r w:rsidR="00243109">
        <w:rPr>
          <w:szCs w:val="28"/>
        </w:rPr>
        <w:t>а</w:t>
      </w:r>
      <w:r w:rsidR="00243109" w:rsidRPr="0035792D">
        <w:rPr>
          <w:szCs w:val="28"/>
        </w:rPr>
        <w:t xml:space="preserve"> отдела по муниципальному имуществу и ж</w:t>
      </w:r>
      <w:r w:rsidR="00243109">
        <w:rPr>
          <w:szCs w:val="28"/>
        </w:rPr>
        <w:t xml:space="preserve">илищно-коммунальному хозяйству </w:t>
      </w:r>
      <w:r w:rsidR="00B25D2E">
        <w:rPr>
          <w:sz w:val="26"/>
          <w:szCs w:val="26"/>
        </w:rPr>
        <w:t>Трофимову Г. Г</w:t>
      </w:r>
      <w:r w:rsidR="009C5E73">
        <w:rPr>
          <w:sz w:val="26"/>
          <w:szCs w:val="26"/>
        </w:rPr>
        <w:t>.</w:t>
      </w:r>
    </w:p>
    <w:p w:rsidR="00B64BE6" w:rsidRPr="005F59E0" w:rsidRDefault="00B64BE6" w:rsidP="00B64BE6">
      <w:pPr>
        <w:pStyle w:val="3"/>
        <w:ind w:left="0" w:firstLine="0"/>
        <w:rPr>
          <w:sz w:val="26"/>
          <w:szCs w:val="26"/>
        </w:rPr>
      </w:pPr>
      <w:r w:rsidRPr="005F59E0">
        <w:rPr>
          <w:sz w:val="26"/>
          <w:szCs w:val="26"/>
        </w:rPr>
        <w:t xml:space="preserve">        </w:t>
      </w:r>
    </w:p>
    <w:p w:rsidR="00B64BE6" w:rsidRPr="005F59E0" w:rsidRDefault="00B64BE6" w:rsidP="00B64BE6">
      <w:pPr>
        <w:pStyle w:val="3"/>
        <w:ind w:left="0" w:firstLine="0"/>
        <w:rPr>
          <w:sz w:val="26"/>
          <w:szCs w:val="26"/>
        </w:rPr>
      </w:pPr>
    </w:p>
    <w:p w:rsidR="00B64BE6" w:rsidRPr="00B64BE6" w:rsidRDefault="00B64BE6" w:rsidP="009C5E73">
      <w:pPr>
        <w:pStyle w:val="3"/>
        <w:ind w:left="0" w:firstLine="0"/>
        <w:rPr>
          <w:sz w:val="26"/>
          <w:szCs w:val="26"/>
        </w:rPr>
      </w:pPr>
      <w:r w:rsidRPr="005F59E0">
        <w:rPr>
          <w:sz w:val="26"/>
          <w:szCs w:val="26"/>
        </w:rPr>
        <w:t>Глава Администр</w:t>
      </w:r>
      <w:bookmarkStart w:id="0" w:name="_GoBack"/>
      <w:bookmarkEnd w:id="0"/>
      <w:r w:rsidRPr="005F59E0">
        <w:rPr>
          <w:sz w:val="26"/>
          <w:szCs w:val="26"/>
        </w:rPr>
        <w:t xml:space="preserve">ации                                                          </w:t>
      </w:r>
      <w:r w:rsidR="009C5E73">
        <w:rPr>
          <w:sz w:val="26"/>
          <w:szCs w:val="26"/>
        </w:rPr>
        <w:t xml:space="preserve">           </w:t>
      </w:r>
      <w:r w:rsidRPr="005F59E0">
        <w:rPr>
          <w:sz w:val="26"/>
          <w:szCs w:val="26"/>
        </w:rPr>
        <w:t xml:space="preserve">         </w:t>
      </w:r>
      <w:r w:rsidRPr="005F59E0">
        <w:rPr>
          <w:bCs w:val="0"/>
          <w:sz w:val="26"/>
          <w:szCs w:val="26"/>
        </w:rPr>
        <w:t>М.</w:t>
      </w:r>
      <w:r w:rsidR="009C5E73">
        <w:rPr>
          <w:bCs w:val="0"/>
          <w:sz w:val="26"/>
          <w:szCs w:val="26"/>
        </w:rPr>
        <w:t xml:space="preserve"> </w:t>
      </w:r>
      <w:r w:rsidRPr="005F59E0">
        <w:rPr>
          <w:bCs w:val="0"/>
          <w:sz w:val="26"/>
          <w:szCs w:val="26"/>
        </w:rPr>
        <w:t>А.</w:t>
      </w:r>
      <w:r w:rsidR="009C5E73">
        <w:rPr>
          <w:bCs w:val="0"/>
          <w:sz w:val="26"/>
          <w:szCs w:val="26"/>
        </w:rPr>
        <w:t xml:space="preserve"> </w:t>
      </w:r>
      <w:r w:rsidRPr="005F59E0">
        <w:rPr>
          <w:bCs w:val="0"/>
          <w:sz w:val="26"/>
          <w:szCs w:val="26"/>
        </w:rPr>
        <w:t>Крылов</w:t>
      </w:r>
    </w:p>
    <w:sectPr w:rsidR="00B64BE6" w:rsidRPr="00B64BE6" w:rsidSect="00DA53A5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00400"/>
    <w:rsid w:val="00002BA3"/>
    <w:rsid w:val="000112D7"/>
    <w:rsid w:val="000113E7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8709A"/>
    <w:rsid w:val="0008787D"/>
    <w:rsid w:val="000A217C"/>
    <w:rsid w:val="000A4C54"/>
    <w:rsid w:val="000A581E"/>
    <w:rsid w:val="000C4CBF"/>
    <w:rsid w:val="000D3DF3"/>
    <w:rsid w:val="000D4A90"/>
    <w:rsid w:val="0011600D"/>
    <w:rsid w:val="00127C0B"/>
    <w:rsid w:val="00132CB8"/>
    <w:rsid w:val="00136FE6"/>
    <w:rsid w:val="001375AA"/>
    <w:rsid w:val="00140F65"/>
    <w:rsid w:val="00145FB3"/>
    <w:rsid w:val="00151569"/>
    <w:rsid w:val="001571DC"/>
    <w:rsid w:val="00173415"/>
    <w:rsid w:val="00177958"/>
    <w:rsid w:val="0018044E"/>
    <w:rsid w:val="00180C1D"/>
    <w:rsid w:val="00182901"/>
    <w:rsid w:val="00193C59"/>
    <w:rsid w:val="001A0A6D"/>
    <w:rsid w:val="001A71D6"/>
    <w:rsid w:val="001C285B"/>
    <w:rsid w:val="001C6180"/>
    <w:rsid w:val="001F5A5E"/>
    <w:rsid w:val="0020525C"/>
    <w:rsid w:val="00210F12"/>
    <w:rsid w:val="00233C80"/>
    <w:rsid w:val="00233FB4"/>
    <w:rsid w:val="0024078E"/>
    <w:rsid w:val="0024125A"/>
    <w:rsid w:val="00243109"/>
    <w:rsid w:val="00252E83"/>
    <w:rsid w:val="00263E06"/>
    <w:rsid w:val="00270CAD"/>
    <w:rsid w:val="00286FE2"/>
    <w:rsid w:val="00290F8D"/>
    <w:rsid w:val="00293487"/>
    <w:rsid w:val="00295B80"/>
    <w:rsid w:val="00296F5D"/>
    <w:rsid w:val="002B0941"/>
    <w:rsid w:val="002B4273"/>
    <w:rsid w:val="002B7588"/>
    <w:rsid w:val="002E4F2D"/>
    <w:rsid w:val="002E57E2"/>
    <w:rsid w:val="002F7B94"/>
    <w:rsid w:val="00303363"/>
    <w:rsid w:val="00313ECC"/>
    <w:rsid w:val="00314448"/>
    <w:rsid w:val="00332527"/>
    <w:rsid w:val="00353A6B"/>
    <w:rsid w:val="0035751E"/>
    <w:rsid w:val="00372F5A"/>
    <w:rsid w:val="003817DC"/>
    <w:rsid w:val="0038536F"/>
    <w:rsid w:val="003A1C2B"/>
    <w:rsid w:val="003A2426"/>
    <w:rsid w:val="003B0549"/>
    <w:rsid w:val="003C26E6"/>
    <w:rsid w:val="003D7B42"/>
    <w:rsid w:val="003E010C"/>
    <w:rsid w:val="003E5473"/>
    <w:rsid w:val="004022DC"/>
    <w:rsid w:val="0041292C"/>
    <w:rsid w:val="004139C4"/>
    <w:rsid w:val="00423E57"/>
    <w:rsid w:val="00441AE1"/>
    <w:rsid w:val="004704C8"/>
    <w:rsid w:val="00494DEF"/>
    <w:rsid w:val="004B0F2C"/>
    <w:rsid w:val="004B5F2C"/>
    <w:rsid w:val="004C0380"/>
    <w:rsid w:val="004C20D6"/>
    <w:rsid w:val="004D3E4B"/>
    <w:rsid w:val="004E5470"/>
    <w:rsid w:val="004E60A4"/>
    <w:rsid w:val="00541D59"/>
    <w:rsid w:val="00565BA2"/>
    <w:rsid w:val="00587247"/>
    <w:rsid w:val="00587998"/>
    <w:rsid w:val="005938B5"/>
    <w:rsid w:val="0059779A"/>
    <w:rsid w:val="005A0570"/>
    <w:rsid w:val="005A4BA9"/>
    <w:rsid w:val="005A60E6"/>
    <w:rsid w:val="005C4359"/>
    <w:rsid w:val="005D3836"/>
    <w:rsid w:val="005F59E0"/>
    <w:rsid w:val="00601F59"/>
    <w:rsid w:val="0060233B"/>
    <w:rsid w:val="006204F9"/>
    <w:rsid w:val="0063231F"/>
    <w:rsid w:val="00645A1C"/>
    <w:rsid w:val="0066077A"/>
    <w:rsid w:val="00673449"/>
    <w:rsid w:val="00690A09"/>
    <w:rsid w:val="006A3C31"/>
    <w:rsid w:val="006A5F6B"/>
    <w:rsid w:val="006C15F1"/>
    <w:rsid w:val="006F10EA"/>
    <w:rsid w:val="006F2362"/>
    <w:rsid w:val="00714CF2"/>
    <w:rsid w:val="0071731E"/>
    <w:rsid w:val="0072084A"/>
    <w:rsid w:val="007261FC"/>
    <w:rsid w:val="0073356F"/>
    <w:rsid w:val="00753143"/>
    <w:rsid w:val="007547F9"/>
    <w:rsid w:val="00756DFF"/>
    <w:rsid w:val="0076093A"/>
    <w:rsid w:val="00773A21"/>
    <w:rsid w:val="007837F7"/>
    <w:rsid w:val="007A14A6"/>
    <w:rsid w:val="007A4CA0"/>
    <w:rsid w:val="007C351A"/>
    <w:rsid w:val="007E1644"/>
    <w:rsid w:val="007F187E"/>
    <w:rsid w:val="007F3218"/>
    <w:rsid w:val="008022E5"/>
    <w:rsid w:val="00802871"/>
    <w:rsid w:val="00820AC3"/>
    <w:rsid w:val="00827A13"/>
    <w:rsid w:val="008355F7"/>
    <w:rsid w:val="008543B0"/>
    <w:rsid w:val="008667C9"/>
    <w:rsid w:val="00872BA9"/>
    <w:rsid w:val="00890499"/>
    <w:rsid w:val="00895F5E"/>
    <w:rsid w:val="00897B2E"/>
    <w:rsid w:val="008A104A"/>
    <w:rsid w:val="008A4B59"/>
    <w:rsid w:val="008C6889"/>
    <w:rsid w:val="008D1581"/>
    <w:rsid w:val="008E36B8"/>
    <w:rsid w:val="008F69FA"/>
    <w:rsid w:val="00936B01"/>
    <w:rsid w:val="00946B2E"/>
    <w:rsid w:val="00957D59"/>
    <w:rsid w:val="00980C0E"/>
    <w:rsid w:val="00983578"/>
    <w:rsid w:val="009A0AB2"/>
    <w:rsid w:val="009C1C8C"/>
    <w:rsid w:val="009C5E73"/>
    <w:rsid w:val="009D4F84"/>
    <w:rsid w:val="00A27DC0"/>
    <w:rsid w:val="00A632C9"/>
    <w:rsid w:val="00A87345"/>
    <w:rsid w:val="00AC5221"/>
    <w:rsid w:val="00AD3CD6"/>
    <w:rsid w:val="00AF707A"/>
    <w:rsid w:val="00B04396"/>
    <w:rsid w:val="00B1708F"/>
    <w:rsid w:val="00B25D2E"/>
    <w:rsid w:val="00B325EB"/>
    <w:rsid w:val="00B35593"/>
    <w:rsid w:val="00B36092"/>
    <w:rsid w:val="00B40D2C"/>
    <w:rsid w:val="00B51956"/>
    <w:rsid w:val="00B52CF3"/>
    <w:rsid w:val="00B54714"/>
    <w:rsid w:val="00B55FB7"/>
    <w:rsid w:val="00B57741"/>
    <w:rsid w:val="00B614A9"/>
    <w:rsid w:val="00B64BE6"/>
    <w:rsid w:val="00B82A7C"/>
    <w:rsid w:val="00B9585B"/>
    <w:rsid w:val="00BA784A"/>
    <w:rsid w:val="00BB3002"/>
    <w:rsid w:val="00BD22D9"/>
    <w:rsid w:val="00BF5F78"/>
    <w:rsid w:val="00BF637C"/>
    <w:rsid w:val="00C04A3C"/>
    <w:rsid w:val="00C07819"/>
    <w:rsid w:val="00C22330"/>
    <w:rsid w:val="00C24855"/>
    <w:rsid w:val="00C314B3"/>
    <w:rsid w:val="00C528E7"/>
    <w:rsid w:val="00C53462"/>
    <w:rsid w:val="00C81E82"/>
    <w:rsid w:val="00CA6A3A"/>
    <w:rsid w:val="00CD26E7"/>
    <w:rsid w:val="00CF387B"/>
    <w:rsid w:val="00CF3F2D"/>
    <w:rsid w:val="00CF76E2"/>
    <w:rsid w:val="00D04064"/>
    <w:rsid w:val="00D040E3"/>
    <w:rsid w:val="00D06F33"/>
    <w:rsid w:val="00D170B6"/>
    <w:rsid w:val="00D17E17"/>
    <w:rsid w:val="00D5246F"/>
    <w:rsid w:val="00D52F76"/>
    <w:rsid w:val="00D555A0"/>
    <w:rsid w:val="00D85744"/>
    <w:rsid w:val="00D95C36"/>
    <w:rsid w:val="00DA53A5"/>
    <w:rsid w:val="00DB11E9"/>
    <w:rsid w:val="00DB5F88"/>
    <w:rsid w:val="00DC2153"/>
    <w:rsid w:val="00DE2C6D"/>
    <w:rsid w:val="00DE4DC4"/>
    <w:rsid w:val="00E219B0"/>
    <w:rsid w:val="00E271A6"/>
    <w:rsid w:val="00E304B0"/>
    <w:rsid w:val="00E41AE1"/>
    <w:rsid w:val="00E44D8C"/>
    <w:rsid w:val="00E52050"/>
    <w:rsid w:val="00E543CC"/>
    <w:rsid w:val="00E61C48"/>
    <w:rsid w:val="00E86068"/>
    <w:rsid w:val="00E91DED"/>
    <w:rsid w:val="00EA24E4"/>
    <w:rsid w:val="00EB5743"/>
    <w:rsid w:val="00EC6772"/>
    <w:rsid w:val="00ED5017"/>
    <w:rsid w:val="00EE2EEB"/>
    <w:rsid w:val="00EF3D18"/>
    <w:rsid w:val="00F03616"/>
    <w:rsid w:val="00F13F20"/>
    <w:rsid w:val="00F25D89"/>
    <w:rsid w:val="00F3174B"/>
    <w:rsid w:val="00F3479B"/>
    <w:rsid w:val="00F410A7"/>
    <w:rsid w:val="00F64AC2"/>
    <w:rsid w:val="00F66DFE"/>
    <w:rsid w:val="00F759D4"/>
    <w:rsid w:val="00F76056"/>
    <w:rsid w:val="00F816C2"/>
    <w:rsid w:val="00F838D1"/>
    <w:rsid w:val="00F912C6"/>
    <w:rsid w:val="00F959EF"/>
    <w:rsid w:val="00F97AC0"/>
    <w:rsid w:val="00FA5F41"/>
    <w:rsid w:val="00FA730E"/>
    <w:rsid w:val="00FB0212"/>
    <w:rsid w:val="00FB0ED1"/>
    <w:rsid w:val="00FB68C1"/>
    <w:rsid w:val="00FC5A33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9</cp:revision>
  <cp:lastPrinted>2022-06-01T07:37:00Z</cp:lastPrinted>
  <dcterms:created xsi:type="dcterms:W3CDTF">2022-07-20T05:36:00Z</dcterms:created>
  <dcterms:modified xsi:type="dcterms:W3CDTF">2022-07-20T09:15:00Z</dcterms:modified>
</cp:coreProperties>
</file>