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A31B3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FA730E">
            <w:pPr>
              <w:pStyle w:val="1"/>
              <w:spacing w:line="192" w:lineRule="auto"/>
              <w:rPr>
                <w:szCs w:val="28"/>
              </w:rPr>
            </w:pPr>
            <w:r w:rsidRPr="002D1E90">
              <w:rPr>
                <w:sz w:val="24"/>
                <w:szCs w:val="24"/>
              </w:rPr>
              <w:t xml:space="preserve"> </w:t>
            </w:r>
            <w:r w:rsidRPr="002D1E90">
              <w:rPr>
                <w:b w:val="0"/>
                <w:sz w:val="24"/>
                <w:szCs w:val="24"/>
              </w:rPr>
              <w:t>Калужская область</w:t>
            </w:r>
            <w:r w:rsidR="002D1E90">
              <w:rPr>
                <w:szCs w:val="28"/>
              </w:rPr>
              <w:t xml:space="preserve"> ГОРОДСКАЯ ДУМА</w:t>
            </w:r>
          </w:p>
          <w:p w:rsidR="00FA730E" w:rsidRPr="002D1E90" w:rsidRDefault="002D1E90">
            <w:pPr>
              <w:spacing w:line="192" w:lineRule="auto"/>
              <w:jc w:val="center"/>
              <w:rPr>
                <w:b/>
                <w:bCs/>
                <w:sz w:val="24"/>
                <w:szCs w:val="24"/>
              </w:rPr>
            </w:pPr>
            <w:r w:rsidRPr="002D1E90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FA730E" w:rsidRPr="00C07819" w:rsidRDefault="00FA730E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FA730E" w:rsidRPr="00C07819" w:rsidRDefault="002D1E9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</w:tbl>
    <w:p w:rsidR="006B3943" w:rsidRPr="006B3943" w:rsidRDefault="006B3943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FA730E" w:rsidRPr="00C07819" w:rsidRDefault="00593F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07CC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августа</w:t>
      </w:r>
      <w:r w:rsidR="00081E77">
        <w:rPr>
          <w:b/>
          <w:sz w:val="28"/>
          <w:szCs w:val="28"/>
        </w:rPr>
        <w:t xml:space="preserve"> </w:t>
      </w:r>
      <w:r w:rsidR="00BB44BD">
        <w:rPr>
          <w:b/>
          <w:sz w:val="28"/>
          <w:szCs w:val="28"/>
        </w:rPr>
        <w:t>20</w:t>
      </w:r>
      <w:r w:rsidR="006124C9">
        <w:rPr>
          <w:b/>
          <w:sz w:val="28"/>
          <w:szCs w:val="28"/>
        </w:rPr>
        <w:t>20</w:t>
      </w:r>
      <w:r w:rsidR="00081E77">
        <w:rPr>
          <w:b/>
          <w:sz w:val="28"/>
          <w:szCs w:val="28"/>
        </w:rPr>
        <w:t xml:space="preserve"> г</w:t>
      </w:r>
      <w:r w:rsidR="005407CC">
        <w:rPr>
          <w:b/>
          <w:sz w:val="28"/>
          <w:szCs w:val="28"/>
        </w:rPr>
        <w:t>.</w:t>
      </w:r>
      <w:r w:rsid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FA730E" w:rsidRPr="00C07819">
        <w:rPr>
          <w:b/>
          <w:sz w:val="28"/>
          <w:szCs w:val="28"/>
        </w:rPr>
        <w:tab/>
      </w:r>
      <w:r w:rsidR="00AC5221" w:rsidRPr="00753143">
        <w:rPr>
          <w:b/>
          <w:sz w:val="28"/>
          <w:szCs w:val="28"/>
        </w:rPr>
        <w:t xml:space="preserve">             </w:t>
      </w:r>
      <w:r w:rsidR="00FA730E" w:rsidRPr="0075314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A730E" w:rsidRPr="00753143">
        <w:rPr>
          <w:b/>
          <w:sz w:val="28"/>
          <w:szCs w:val="28"/>
        </w:rPr>
        <w:t xml:space="preserve"> № </w:t>
      </w:r>
      <w:r w:rsidR="005407CC">
        <w:rPr>
          <w:b/>
          <w:sz w:val="28"/>
          <w:szCs w:val="28"/>
        </w:rPr>
        <w:t>543</w:t>
      </w:r>
    </w:p>
    <w:p w:rsidR="00576865" w:rsidRPr="00081E77" w:rsidRDefault="00D36674" w:rsidP="009D318F">
      <w:pPr>
        <w:pStyle w:val="a7"/>
        <w:jc w:val="both"/>
        <w:rPr>
          <w:b/>
          <w:bCs/>
          <w:iCs/>
          <w:sz w:val="28"/>
          <w:szCs w:val="28"/>
        </w:rPr>
      </w:pPr>
      <w:r w:rsidRPr="00081E77">
        <w:rPr>
          <w:b/>
          <w:bCs/>
          <w:iCs/>
          <w:sz w:val="28"/>
          <w:szCs w:val="28"/>
        </w:rPr>
        <w:t>О</w:t>
      </w:r>
      <w:r w:rsidR="006B01EF" w:rsidRPr="00081E77">
        <w:rPr>
          <w:b/>
          <w:bCs/>
          <w:iCs/>
          <w:sz w:val="28"/>
          <w:szCs w:val="28"/>
        </w:rPr>
        <w:t xml:space="preserve"> назначении публичных слушаний</w:t>
      </w:r>
    </w:p>
    <w:p w:rsidR="00576865" w:rsidRPr="007F774D" w:rsidRDefault="00576865" w:rsidP="007F774D">
      <w:pPr>
        <w:pStyle w:val="a7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обращение Администрации МО ГП </w:t>
      </w:r>
      <w:r w:rsidR="00890F0A">
        <w:rPr>
          <w:sz w:val="28"/>
          <w:szCs w:val="28"/>
        </w:rPr>
        <w:t>«Город Малоярославец» о</w:t>
      </w:r>
      <w:r>
        <w:rPr>
          <w:sz w:val="28"/>
          <w:szCs w:val="28"/>
        </w:rPr>
        <w:t xml:space="preserve"> </w:t>
      </w:r>
      <w:r w:rsidR="00575EC8">
        <w:rPr>
          <w:sz w:val="28"/>
          <w:szCs w:val="28"/>
        </w:rPr>
        <w:t>назначени</w:t>
      </w:r>
      <w:r w:rsidR="00890F0A">
        <w:rPr>
          <w:sz w:val="28"/>
          <w:szCs w:val="28"/>
        </w:rPr>
        <w:t>и</w:t>
      </w:r>
      <w:r w:rsidR="00575EC8">
        <w:rPr>
          <w:sz w:val="28"/>
          <w:szCs w:val="28"/>
        </w:rPr>
        <w:t xml:space="preserve"> п</w:t>
      </w:r>
      <w:r w:rsidR="00DE5684">
        <w:rPr>
          <w:sz w:val="28"/>
          <w:szCs w:val="28"/>
        </w:rPr>
        <w:t>убличных слушаний по</w:t>
      </w:r>
      <w:r w:rsidR="00575EC8">
        <w:rPr>
          <w:sz w:val="28"/>
          <w:szCs w:val="28"/>
        </w:rPr>
        <w:t xml:space="preserve"> </w:t>
      </w:r>
      <w:r w:rsidR="00890F0A">
        <w:rPr>
          <w:sz w:val="28"/>
          <w:szCs w:val="28"/>
        </w:rPr>
        <w:t xml:space="preserve">вопросу </w:t>
      </w:r>
      <w:r w:rsidR="00C40C55">
        <w:rPr>
          <w:sz w:val="28"/>
          <w:szCs w:val="28"/>
        </w:rPr>
        <w:t>внесени</w:t>
      </w:r>
      <w:r w:rsidR="00890F0A">
        <w:rPr>
          <w:sz w:val="28"/>
          <w:szCs w:val="28"/>
        </w:rPr>
        <w:t>я</w:t>
      </w:r>
      <w:r w:rsidR="00C40C55">
        <w:rPr>
          <w:sz w:val="28"/>
          <w:szCs w:val="28"/>
        </w:rPr>
        <w:t xml:space="preserve"> изменений</w:t>
      </w:r>
      <w:r w:rsidR="00890F0A">
        <w:rPr>
          <w:sz w:val="28"/>
          <w:szCs w:val="28"/>
        </w:rPr>
        <w:t xml:space="preserve"> и дополнений</w:t>
      </w:r>
      <w:r w:rsidR="00C40C55">
        <w:rPr>
          <w:sz w:val="28"/>
          <w:szCs w:val="28"/>
        </w:rPr>
        <w:t xml:space="preserve"> </w:t>
      </w:r>
      <w:r w:rsidR="00890F0A">
        <w:rPr>
          <w:sz w:val="28"/>
          <w:szCs w:val="28"/>
        </w:rPr>
        <w:t>в Правила землепользования и застройки МО ГП «Город Малоярославец»</w:t>
      </w:r>
      <w:r w:rsidR="008B39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  Федеральным   законом  от 06.10.2003 г. № 131-ФЗ    «Об общих принципах организации местного самоуправления в Российской Федерации»,  ст. </w:t>
      </w:r>
      <w:r w:rsidR="00890F0A">
        <w:rPr>
          <w:sz w:val="28"/>
          <w:szCs w:val="28"/>
        </w:rPr>
        <w:t>33</w:t>
      </w:r>
      <w:r>
        <w:rPr>
          <w:sz w:val="28"/>
          <w:szCs w:val="28"/>
        </w:rPr>
        <w:t xml:space="preserve"> Градостроительного кодекса Российской Федерации, </w:t>
      </w:r>
      <w:r w:rsidR="003C40FD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18, 26 Устава муниципального образования городского поселения «Город Малоярославец», </w:t>
      </w:r>
      <w:r w:rsidRPr="007F774D">
        <w:rPr>
          <w:sz w:val="28"/>
          <w:szCs w:val="28"/>
        </w:rPr>
        <w:t>Городская Дума</w:t>
      </w:r>
      <w:proofErr w:type="gramEnd"/>
    </w:p>
    <w:p w:rsidR="008429ED" w:rsidRPr="007F774D" w:rsidRDefault="007F774D" w:rsidP="00404860">
      <w:pPr>
        <w:pStyle w:val="20"/>
        <w:ind w:firstLine="720"/>
        <w:rPr>
          <w:bCs w:val="0"/>
          <w:sz w:val="28"/>
          <w:szCs w:val="28"/>
        </w:rPr>
      </w:pPr>
      <w:r w:rsidRPr="007F774D">
        <w:rPr>
          <w:sz w:val="28"/>
          <w:szCs w:val="28"/>
        </w:rPr>
        <w:t xml:space="preserve">                                         </w:t>
      </w:r>
      <w:r w:rsidR="00890F0A">
        <w:rPr>
          <w:sz w:val="28"/>
          <w:szCs w:val="28"/>
        </w:rPr>
        <w:t xml:space="preserve">      </w:t>
      </w:r>
      <w:r w:rsidR="008429ED" w:rsidRPr="007F774D">
        <w:rPr>
          <w:sz w:val="28"/>
          <w:szCs w:val="28"/>
        </w:rPr>
        <w:t>РЕШИЛА:</w:t>
      </w:r>
    </w:p>
    <w:p w:rsidR="00593F1E" w:rsidRDefault="00593F1E" w:rsidP="00890F0A">
      <w:pPr>
        <w:jc w:val="both"/>
        <w:rPr>
          <w:color w:val="FF0000"/>
          <w:sz w:val="28"/>
          <w:szCs w:val="28"/>
        </w:rPr>
      </w:pPr>
    </w:p>
    <w:p w:rsidR="00593F1E" w:rsidRDefault="006B01EF" w:rsidP="00593F1E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593F1E">
        <w:rPr>
          <w:sz w:val="28"/>
          <w:szCs w:val="28"/>
        </w:rPr>
        <w:t>Назначить публичные слушан</w:t>
      </w:r>
      <w:r w:rsidR="00006C97" w:rsidRPr="00593F1E">
        <w:rPr>
          <w:sz w:val="28"/>
          <w:szCs w:val="28"/>
        </w:rPr>
        <w:t>ия</w:t>
      </w:r>
      <w:r w:rsidR="002211F3" w:rsidRPr="00593F1E">
        <w:rPr>
          <w:sz w:val="28"/>
          <w:szCs w:val="28"/>
        </w:rPr>
        <w:t xml:space="preserve"> по</w:t>
      </w:r>
      <w:r w:rsidR="00890F0A" w:rsidRPr="00593F1E">
        <w:rPr>
          <w:sz w:val="28"/>
          <w:szCs w:val="28"/>
        </w:rPr>
        <w:t xml:space="preserve"> вопросу внесения изменений </w:t>
      </w:r>
      <w:r w:rsidR="006124C9" w:rsidRPr="00593F1E">
        <w:rPr>
          <w:sz w:val="28"/>
          <w:szCs w:val="28"/>
        </w:rPr>
        <w:t>в Правила землепользования и застройки МО ГП «Город Малоярославец», утвержденные Решением городской Думы №173 от 28.02.2017 года, в части изменения наименования вида разрешенного использования земельного участка с кодом 4.9 «Обслуживание автотранспорта» на «Служебные гаражи», в соответствии с классификатором видов разрешенного использования земельных участков, утвержденным приказом Минэкономразвития России от 1 сентября 2014 г. N</w:t>
      </w:r>
      <w:proofErr w:type="gramEnd"/>
      <w:r w:rsidR="006124C9" w:rsidRPr="00593F1E">
        <w:rPr>
          <w:sz w:val="28"/>
          <w:szCs w:val="28"/>
        </w:rPr>
        <w:t xml:space="preserve"> 540 (ред. от 04.02.2019), Приказом Минэкономразвития России от 04.02.2019 N 44, в статью 36.1 в основные виды разрешенного использования </w:t>
      </w:r>
      <w:proofErr w:type="gramStart"/>
      <w:r w:rsidR="006124C9" w:rsidRPr="00593F1E">
        <w:rPr>
          <w:sz w:val="28"/>
          <w:szCs w:val="28"/>
        </w:rPr>
        <w:t>в</w:t>
      </w:r>
      <w:proofErr w:type="gramEnd"/>
      <w:r w:rsidR="006124C9" w:rsidRPr="00593F1E">
        <w:rPr>
          <w:sz w:val="28"/>
          <w:szCs w:val="28"/>
        </w:rPr>
        <w:t xml:space="preserve"> </w:t>
      </w:r>
      <w:proofErr w:type="gramStart"/>
      <w:r w:rsidR="006124C9" w:rsidRPr="00593F1E">
        <w:rPr>
          <w:sz w:val="28"/>
          <w:szCs w:val="28"/>
        </w:rPr>
        <w:t xml:space="preserve">градостроительных зонах  Ж-1 «Зона застройки малоэтажными (до 3-х этажей включительно) и индивидуальными жилыми домами», Ж-2 «Зона застройки </w:t>
      </w:r>
      <w:proofErr w:type="spellStart"/>
      <w:r w:rsidR="006124C9" w:rsidRPr="00593F1E">
        <w:rPr>
          <w:sz w:val="28"/>
          <w:szCs w:val="28"/>
        </w:rPr>
        <w:t>среднеэтажными</w:t>
      </w:r>
      <w:proofErr w:type="spellEnd"/>
      <w:r w:rsidR="006124C9" w:rsidRPr="00593F1E">
        <w:rPr>
          <w:sz w:val="28"/>
          <w:szCs w:val="28"/>
        </w:rPr>
        <w:t xml:space="preserve"> жилыми домами (до 8-ми этажей включительно)», Ж-3 «Зона застройки многоэтажными жилыми домами (до 9-ти надземных эксплуатируемых этажей)», в статью 36.2 в условно-разрешенные виды использования  в градостроительной зоне ОД-1 «Зона центра города», в статью 36.3 в основные виды разрешенного использования в градостроительных зонах</w:t>
      </w:r>
      <w:proofErr w:type="gramEnd"/>
      <w:r w:rsidR="006124C9" w:rsidRPr="00593F1E">
        <w:rPr>
          <w:sz w:val="28"/>
          <w:szCs w:val="28"/>
        </w:rPr>
        <w:t xml:space="preserve"> П-1 «Зоны предприятий и складов 5 - 4 классов вредности (СЗЗ до 100 м)», П-2 «Зоны предприятий и складов 3 класса вредности (СЗЗ до 300 м)», в статью 36.4 в основные виды разрешенного использования в градостроительной зоне </w:t>
      </w:r>
      <w:proofErr w:type="gramStart"/>
      <w:r w:rsidR="006124C9" w:rsidRPr="00593F1E">
        <w:rPr>
          <w:sz w:val="28"/>
          <w:szCs w:val="28"/>
        </w:rPr>
        <w:t>ИТ</w:t>
      </w:r>
      <w:proofErr w:type="gramEnd"/>
      <w:r w:rsidR="006124C9" w:rsidRPr="00593F1E">
        <w:rPr>
          <w:sz w:val="28"/>
          <w:szCs w:val="28"/>
        </w:rPr>
        <w:t xml:space="preserve"> «Зона транспорта».</w:t>
      </w:r>
    </w:p>
    <w:p w:rsidR="00593F1E" w:rsidRDefault="00035F79" w:rsidP="0040486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93F1E">
        <w:rPr>
          <w:sz w:val="28"/>
          <w:szCs w:val="28"/>
        </w:rPr>
        <w:lastRenderedPageBreak/>
        <w:t>Провести публичные слушания «</w:t>
      </w:r>
      <w:r w:rsidR="00B22F49">
        <w:rPr>
          <w:sz w:val="28"/>
          <w:szCs w:val="28"/>
        </w:rPr>
        <w:t>06</w:t>
      </w:r>
      <w:r w:rsidRPr="00593F1E">
        <w:rPr>
          <w:sz w:val="28"/>
          <w:szCs w:val="28"/>
        </w:rPr>
        <w:t>»</w:t>
      </w:r>
      <w:r w:rsidR="005407CC">
        <w:rPr>
          <w:sz w:val="28"/>
          <w:szCs w:val="28"/>
        </w:rPr>
        <w:t xml:space="preserve"> </w:t>
      </w:r>
      <w:r w:rsidR="00B22F49">
        <w:rPr>
          <w:sz w:val="28"/>
          <w:szCs w:val="28"/>
        </w:rPr>
        <w:t>октября</w:t>
      </w:r>
      <w:r w:rsidRPr="00593F1E">
        <w:rPr>
          <w:sz w:val="28"/>
          <w:szCs w:val="28"/>
        </w:rPr>
        <w:t xml:space="preserve"> 20</w:t>
      </w:r>
      <w:r w:rsidR="00890F0A" w:rsidRPr="00593F1E">
        <w:rPr>
          <w:sz w:val="28"/>
          <w:szCs w:val="28"/>
        </w:rPr>
        <w:t>20</w:t>
      </w:r>
      <w:r w:rsidRPr="00593F1E">
        <w:rPr>
          <w:sz w:val="28"/>
          <w:szCs w:val="28"/>
        </w:rPr>
        <w:t xml:space="preserve"> года в 1</w:t>
      </w:r>
      <w:r w:rsidR="00F74EDA" w:rsidRPr="00593F1E">
        <w:rPr>
          <w:sz w:val="28"/>
          <w:szCs w:val="28"/>
        </w:rPr>
        <w:t>7</w:t>
      </w:r>
      <w:r w:rsidRPr="00593F1E">
        <w:rPr>
          <w:sz w:val="28"/>
          <w:szCs w:val="28"/>
        </w:rPr>
        <w:t>.00 в помещении библиотеки, расположенной по адресу: г. Малоярославец, ул.</w:t>
      </w:r>
      <w:r w:rsidR="00404860" w:rsidRPr="00593F1E">
        <w:rPr>
          <w:sz w:val="28"/>
          <w:szCs w:val="28"/>
        </w:rPr>
        <w:t xml:space="preserve"> </w:t>
      </w:r>
      <w:r w:rsidRPr="00593F1E">
        <w:rPr>
          <w:sz w:val="28"/>
          <w:szCs w:val="28"/>
        </w:rPr>
        <w:t>Ленина, д.3.</w:t>
      </w:r>
    </w:p>
    <w:p w:rsidR="00035F79" w:rsidRPr="00593F1E" w:rsidRDefault="00035F79" w:rsidP="00404860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593F1E">
        <w:rPr>
          <w:sz w:val="28"/>
          <w:szCs w:val="28"/>
        </w:rPr>
        <w:t>Включить в состав оргкомитета по проведению публичных слушаний следующих граждан:</w:t>
      </w:r>
    </w:p>
    <w:p w:rsidR="00593F1E" w:rsidRPr="001953BF" w:rsidRDefault="007A407D" w:rsidP="00593F1E">
      <w:pPr>
        <w:pStyle w:val="a4"/>
        <w:numPr>
          <w:ilvl w:val="0"/>
          <w:numId w:val="9"/>
        </w:numPr>
        <w:rPr>
          <w:szCs w:val="28"/>
        </w:rPr>
      </w:pPr>
      <w:proofErr w:type="spellStart"/>
      <w:r w:rsidRPr="001953BF">
        <w:rPr>
          <w:szCs w:val="28"/>
        </w:rPr>
        <w:t>Молодцова</w:t>
      </w:r>
      <w:proofErr w:type="spellEnd"/>
      <w:r w:rsidRPr="001953BF">
        <w:rPr>
          <w:szCs w:val="28"/>
        </w:rPr>
        <w:t xml:space="preserve"> И.В.</w:t>
      </w:r>
      <w:r w:rsidR="00035F79" w:rsidRPr="001953BF">
        <w:rPr>
          <w:szCs w:val="28"/>
        </w:rPr>
        <w:t xml:space="preserve"> – юриста Городской Думы;</w:t>
      </w:r>
      <w:bookmarkStart w:id="0" w:name="_GoBack"/>
      <w:bookmarkEnd w:id="0"/>
    </w:p>
    <w:p w:rsidR="00593F1E" w:rsidRDefault="006124C9" w:rsidP="00593F1E">
      <w:pPr>
        <w:pStyle w:val="a4"/>
        <w:numPr>
          <w:ilvl w:val="0"/>
          <w:numId w:val="9"/>
        </w:numPr>
        <w:rPr>
          <w:szCs w:val="28"/>
        </w:rPr>
      </w:pPr>
      <w:proofErr w:type="spellStart"/>
      <w:r w:rsidRPr="00593F1E">
        <w:rPr>
          <w:szCs w:val="28"/>
        </w:rPr>
        <w:t>Ситникова</w:t>
      </w:r>
      <w:proofErr w:type="spellEnd"/>
      <w:r w:rsidRPr="00593F1E">
        <w:rPr>
          <w:szCs w:val="28"/>
        </w:rPr>
        <w:t xml:space="preserve"> М.А. - </w:t>
      </w:r>
      <w:r w:rsidR="00593F1E">
        <w:rPr>
          <w:szCs w:val="28"/>
        </w:rPr>
        <w:t>з</w:t>
      </w:r>
      <w:r w:rsidRPr="00593F1E">
        <w:rPr>
          <w:szCs w:val="28"/>
        </w:rPr>
        <w:t xml:space="preserve">ам. Главы Администрации по жилищно-коммунальному хозяйству, имуществу, комплексному развитию – начальника отдела по муниципальному имуществу и жилищно-коммунальному хозяйству; </w:t>
      </w:r>
    </w:p>
    <w:p w:rsidR="00593F1E" w:rsidRDefault="00035F79" w:rsidP="00593F1E">
      <w:pPr>
        <w:pStyle w:val="a4"/>
        <w:numPr>
          <w:ilvl w:val="0"/>
          <w:numId w:val="9"/>
        </w:numPr>
        <w:rPr>
          <w:szCs w:val="28"/>
        </w:rPr>
      </w:pPr>
      <w:r w:rsidRPr="00593F1E">
        <w:rPr>
          <w:szCs w:val="28"/>
        </w:rPr>
        <w:t>Литвинову Ю.Н. - начальника отдела архитектуры, градостроительной деятельности и земельных отношений Администрации МО ГП «Город Малоярославец»;</w:t>
      </w:r>
    </w:p>
    <w:p w:rsidR="00593F1E" w:rsidRDefault="00035F79" w:rsidP="00593F1E">
      <w:pPr>
        <w:pStyle w:val="a4"/>
        <w:numPr>
          <w:ilvl w:val="0"/>
          <w:numId w:val="9"/>
        </w:numPr>
        <w:rPr>
          <w:szCs w:val="28"/>
        </w:rPr>
      </w:pPr>
      <w:proofErr w:type="spellStart"/>
      <w:r w:rsidRPr="00593F1E">
        <w:rPr>
          <w:szCs w:val="28"/>
        </w:rPr>
        <w:t>Борзенкову</w:t>
      </w:r>
      <w:proofErr w:type="spellEnd"/>
      <w:r w:rsidRPr="00593F1E">
        <w:rPr>
          <w:szCs w:val="28"/>
        </w:rPr>
        <w:t xml:space="preserve"> Н.А. – </w:t>
      </w:r>
      <w:r w:rsidR="00593F1E" w:rsidRPr="00593F1E">
        <w:rPr>
          <w:szCs w:val="28"/>
        </w:rPr>
        <w:t>гл</w:t>
      </w:r>
      <w:r w:rsidRPr="00593F1E">
        <w:rPr>
          <w:szCs w:val="28"/>
        </w:rPr>
        <w:t>. специалист отдела по управлению муниципальным имуществом и жилищно-коммунального хозяйства Администрации МО ГП «Город Малоярославец»;</w:t>
      </w:r>
    </w:p>
    <w:p w:rsidR="00035F79" w:rsidRPr="00593F1E" w:rsidRDefault="00035F79" w:rsidP="00593F1E">
      <w:pPr>
        <w:pStyle w:val="a4"/>
        <w:numPr>
          <w:ilvl w:val="0"/>
          <w:numId w:val="9"/>
        </w:numPr>
        <w:rPr>
          <w:szCs w:val="28"/>
        </w:rPr>
      </w:pPr>
      <w:proofErr w:type="spellStart"/>
      <w:r w:rsidRPr="00593F1E">
        <w:rPr>
          <w:szCs w:val="28"/>
        </w:rPr>
        <w:t>Чинарева</w:t>
      </w:r>
      <w:proofErr w:type="spellEnd"/>
      <w:r w:rsidRPr="00593F1E">
        <w:rPr>
          <w:szCs w:val="28"/>
        </w:rPr>
        <w:t xml:space="preserve"> С.В. - начальника отдела культуры, спорта и связи с общественностью Администрации МО ГП «Город Малоярославец»</w:t>
      </w:r>
      <w:r w:rsidR="00574FCB" w:rsidRPr="00593F1E">
        <w:rPr>
          <w:szCs w:val="28"/>
        </w:rPr>
        <w:t>.</w:t>
      </w:r>
    </w:p>
    <w:p w:rsidR="00593F1E" w:rsidRDefault="00035F79" w:rsidP="00593F1E">
      <w:pPr>
        <w:pStyle w:val="a4"/>
        <w:numPr>
          <w:ilvl w:val="0"/>
          <w:numId w:val="8"/>
        </w:numPr>
        <w:rPr>
          <w:szCs w:val="28"/>
        </w:rPr>
      </w:pPr>
      <w:r w:rsidRPr="006124C9">
        <w:rPr>
          <w:szCs w:val="28"/>
        </w:rPr>
        <w:t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и проведению публичных слушаний.</w:t>
      </w:r>
    </w:p>
    <w:p w:rsidR="00593F1E" w:rsidRDefault="00035F79" w:rsidP="00593F1E">
      <w:pPr>
        <w:pStyle w:val="a4"/>
        <w:numPr>
          <w:ilvl w:val="0"/>
          <w:numId w:val="8"/>
        </w:numPr>
        <w:rPr>
          <w:szCs w:val="28"/>
        </w:rPr>
      </w:pPr>
      <w:r w:rsidRPr="00593F1E">
        <w:rPr>
          <w:szCs w:val="28"/>
        </w:rPr>
        <w:t>Главному редактору газеты «Малоярославецкий  край» опубликовать настоящее решение  в печати.</w:t>
      </w:r>
    </w:p>
    <w:p w:rsidR="00593F1E" w:rsidRDefault="00035F79" w:rsidP="00593F1E">
      <w:pPr>
        <w:pStyle w:val="a4"/>
        <w:numPr>
          <w:ilvl w:val="0"/>
          <w:numId w:val="8"/>
        </w:numPr>
        <w:rPr>
          <w:szCs w:val="28"/>
        </w:rPr>
      </w:pPr>
      <w:proofErr w:type="gramStart"/>
      <w:r w:rsidRPr="00593F1E">
        <w:rPr>
          <w:szCs w:val="28"/>
        </w:rPr>
        <w:t>Контроль за</w:t>
      </w:r>
      <w:proofErr w:type="gramEnd"/>
      <w:r w:rsidRPr="00593F1E">
        <w:rPr>
          <w:szCs w:val="28"/>
        </w:rPr>
        <w:t xml:space="preserve"> исполнением данного решения возложить на </w:t>
      </w:r>
      <w:r w:rsidR="003C50DB" w:rsidRPr="00593F1E">
        <w:rPr>
          <w:szCs w:val="28"/>
        </w:rPr>
        <w:t>Г</w:t>
      </w:r>
      <w:r w:rsidRPr="00593F1E">
        <w:rPr>
          <w:szCs w:val="28"/>
        </w:rPr>
        <w:t>лав</w:t>
      </w:r>
      <w:r w:rsidR="003C50DB" w:rsidRPr="00593F1E">
        <w:rPr>
          <w:szCs w:val="28"/>
        </w:rPr>
        <w:t>у</w:t>
      </w:r>
      <w:r w:rsidRPr="00593F1E">
        <w:rPr>
          <w:szCs w:val="28"/>
        </w:rPr>
        <w:t xml:space="preserve"> Администрации  МО ГП  «Город Малоярославец» </w:t>
      </w:r>
      <w:r w:rsidR="003C50DB" w:rsidRPr="00593F1E">
        <w:rPr>
          <w:szCs w:val="28"/>
        </w:rPr>
        <w:t xml:space="preserve"> </w:t>
      </w:r>
      <w:proofErr w:type="spellStart"/>
      <w:r w:rsidR="003C50DB" w:rsidRPr="00593F1E">
        <w:rPr>
          <w:szCs w:val="28"/>
        </w:rPr>
        <w:t>Саидова</w:t>
      </w:r>
      <w:proofErr w:type="spellEnd"/>
      <w:r w:rsidR="003C50DB" w:rsidRPr="00593F1E">
        <w:rPr>
          <w:szCs w:val="28"/>
        </w:rPr>
        <w:t xml:space="preserve"> Р.С.</w:t>
      </w:r>
    </w:p>
    <w:p w:rsidR="00035F79" w:rsidRPr="00593F1E" w:rsidRDefault="00035F79" w:rsidP="00593F1E">
      <w:pPr>
        <w:pStyle w:val="a4"/>
        <w:numPr>
          <w:ilvl w:val="0"/>
          <w:numId w:val="8"/>
        </w:numPr>
        <w:rPr>
          <w:szCs w:val="28"/>
        </w:rPr>
      </w:pPr>
      <w:r w:rsidRPr="00593F1E">
        <w:rPr>
          <w:szCs w:val="28"/>
        </w:rPr>
        <w:t xml:space="preserve">Настоящее решение вступает в силу с момента его опубликования. </w:t>
      </w:r>
    </w:p>
    <w:p w:rsidR="00035F79" w:rsidRPr="006124C9" w:rsidRDefault="00035F79" w:rsidP="00035F79">
      <w:pPr>
        <w:pStyle w:val="a4"/>
        <w:ind w:firstLine="0"/>
        <w:rPr>
          <w:szCs w:val="28"/>
        </w:rPr>
      </w:pPr>
    </w:p>
    <w:p w:rsidR="005407CC" w:rsidRDefault="001A5438" w:rsidP="00427EB7">
      <w:pPr>
        <w:pStyle w:val="3"/>
        <w:ind w:left="0" w:firstLine="0"/>
        <w:rPr>
          <w:sz w:val="28"/>
          <w:szCs w:val="28"/>
        </w:rPr>
      </w:pPr>
      <w:r w:rsidRPr="006124C9">
        <w:rPr>
          <w:sz w:val="28"/>
          <w:szCs w:val="28"/>
        </w:rPr>
        <w:t xml:space="preserve">         </w:t>
      </w:r>
    </w:p>
    <w:p w:rsidR="001A5438" w:rsidRPr="006124C9" w:rsidRDefault="003817DC" w:rsidP="00873D9D">
      <w:pPr>
        <w:pStyle w:val="3"/>
        <w:ind w:left="360" w:firstLine="0"/>
        <w:rPr>
          <w:sz w:val="28"/>
          <w:szCs w:val="28"/>
        </w:rPr>
      </w:pPr>
      <w:r w:rsidRPr="006124C9">
        <w:rPr>
          <w:sz w:val="28"/>
          <w:szCs w:val="28"/>
        </w:rPr>
        <w:t>Глав</w:t>
      </w:r>
      <w:r w:rsidR="00834753" w:rsidRPr="006124C9">
        <w:rPr>
          <w:sz w:val="28"/>
          <w:szCs w:val="28"/>
        </w:rPr>
        <w:t>а</w:t>
      </w:r>
      <w:r w:rsidR="00427EB7" w:rsidRPr="006124C9">
        <w:rPr>
          <w:sz w:val="28"/>
          <w:szCs w:val="28"/>
        </w:rPr>
        <w:t xml:space="preserve"> муниципального образования</w:t>
      </w:r>
      <w:r w:rsidR="001A5438" w:rsidRPr="006124C9">
        <w:rPr>
          <w:sz w:val="28"/>
          <w:szCs w:val="28"/>
        </w:rPr>
        <w:t xml:space="preserve">                                 </w:t>
      </w:r>
      <w:r w:rsidR="00873D9D">
        <w:rPr>
          <w:sz w:val="28"/>
          <w:szCs w:val="28"/>
        </w:rPr>
        <w:t xml:space="preserve">    </w:t>
      </w:r>
      <w:r w:rsidR="00427EB7" w:rsidRPr="006124C9">
        <w:rPr>
          <w:sz w:val="28"/>
          <w:szCs w:val="28"/>
        </w:rPr>
        <w:t xml:space="preserve"> </w:t>
      </w:r>
    </w:p>
    <w:p w:rsidR="00FA730E" w:rsidRPr="006124C9" w:rsidRDefault="00593F1E" w:rsidP="00873D9D">
      <w:pPr>
        <w:pStyle w:val="3"/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F838D1" w:rsidRPr="006124C9">
        <w:rPr>
          <w:sz w:val="28"/>
          <w:szCs w:val="28"/>
        </w:rPr>
        <w:t>«Город Малоярославец»</w:t>
      </w:r>
      <w:r w:rsidR="00873D9D" w:rsidRPr="00873D9D">
        <w:rPr>
          <w:sz w:val="28"/>
          <w:szCs w:val="28"/>
        </w:rPr>
        <w:t xml:space="preserve"> </w:t>
      </w:r>
      <w:r w:rsidR="00873D9D">
        <w:rPr>
          <w:sz w:val="28"/>
          <w:szCs w:val="28"/>
        </w:rPr>
        <w:tab/>
      </w:r>
      <w:r w:rsidR="00873D9D">
        <w:rPr>
          <w:sz w:val="28"/>
          <w:szCs w:val="28"/>
        </w:rPr>
        <w:tab/>
      </w:r>
      <w:r w:rsidR="00873D9D">
        <w:rPr>
          <w:sz w:val="28"/>
          <w:szCs w:val="28"/>
        </w:rPr>
        <w:tab/>
      </w:r>
      <w:r w:rsidR="00873D9D">
        <w:rPr>
          <w:sz w:val="28"/>
          <w:szCs w:val="28"/>
        </w:rPr>
        <w:tab/>
      </w:r>
      <w:r w:rsidR="00873D9D">
        <w:rPr>
          <w:sz w:val="28"/>
          <w:szCs w:val="28"/>
        </w:rPr>
        <w:tab/>
      </w:r>
      <w:r w:rsidR="00873D9D">
        <w:rPr>
          <w:sz w:val="28"/>
          <w:szCs w:val="28"/>
        </w:rPr>
        <w:tab/>
      </w:r>
      <w:proofErr w:type="spellStart"/>
      <w:r w:rsidR="00873D9D" w:rsidRPr="006124C9">
        <w:rPr>
          <w:sz w:val="28"/>
          <w:szCs w:val="28"/>
        </w:rPr>
        <w:t>О.А.Жукова</w:t>
      </w:r>
      <w:proofErr w:type="spellEnd"/>
      <w:r w:rsidR="00873D9D" w:rsidRPr="006124C9">
        <w:rPr>
          <w:sz w:val="28"/>
          <w:szCs w:val="28"/>
        </w:rPr>
        <w:t xml:space="preserve">  </w:t>
      </w:r>
    </w:p>
    <w:p w:rsidR="003343DB" w:rsidRPr="006124C9" w:rsidRDefault="003343DB">
      <w:pPr>
        <w:jc w:val="both"/>
        <w:rPr>
          <w:i/>
          <w:sz w:val="28"/>
          <w:szCs w:val="28"/>
        </w:rPr>
      </w:pPr>
    </w:p>
    <w:p w:rsidR="003343DB" w:rsidRPr="006124C9" w:rsidRDefault="003343DB">
      <w:pPr>
        <w:jc w:val="both"/>
        <w:rPr>
          <w:i/>
          <w:sz w:val="28"/>
          <w:szCs w:val="28"/>
        </w:rPr>
      </w:pPr>
    </w:p>
    <w:sectPr w:rsidR="003343DB" w:rsidRPr="006124C9" w:rsidSect="006B3C40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8C8" w:rsidRDefault="00DD08C8" w:rsidP="00593F1E">
      <w:r>
        <w:separator/>
      </w:r>
    </w:p>
  </w:endnote>
  <w:endnote w:type="continuationSeparator" w:id="0">
    <w:p w:rsidR="00DD08C8" w:rsidRDefault="00DD08C8" w:rsidP="0059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8C8" w:rsidRDefault="00DD08C8" w:rsidP="00593F1E">
      <w:r>
        <w:separator/>
      </w:r>
    </w:p>
  </w:footnote>
  <w:footnote w:type="continuationSeparator" w:id="0">
    <w:p w:rsidR="00DD08C8" w:rsidRDefault="00DD08C8" w:rsidP="00593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22D8F"/>
    <w:multiLevelType w:val="hybridMultilevel"/>
    <w:tmpl w:val="E988B638"/>
    <w:lvl w:ilvl="0" w:tplc="EF18F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4BA8433C"/>
    <w:multiLevelType w:val="hybridMultilevel"/>
    <w:tmpl w:val="46742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39AA"/>
    <w:multiLevelType w:val="hybridMultilevel"/>
    <w:tmpl w:val="DA86F22C"/>
    <w:lvl w:ilvl="0" w:tplc="BD1A3A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430EB"/>
    <w:multiLevelType w:val="hybridMultilevel"/>
    <w:tmpl w:val="FD6CE3DC"/>
    <w:lvl w:ilvl="0" w:tplc="2D568AC4">
      <w:start w:val="3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>
    <w:nsid w:val="5CBC63F0"/>
    <w:multiLevelType w:val="hybridMultilevel"/>
    <w:tmpl w:val="55589C50"/>
    <w:lvl w:ilvl="0" w:tplc="49A46844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6175000C"/>
    <w:multiLevelType w:val="hybridMultilevel"/>
    <w:tmpl w:val="8048AD7E"/>
    <w:lvl w:ilvl="0" w:tplc="1BD4D4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6C97"/>
    <w:rsid w:val="0001396F"/>
    <w:rsid w:val="00021CE7"/>
    <w:rsid w:val="00033E30"/>
    <w:rsid w:val="00035E51"/>
    <w:rsid w:val="00035F79"/>
    <w:rsid w:val="000475DD"/>
    <w:rsid w:val="00062EED"/>
    <w:rsid w:val="00081E77"/>
    <w:rsid w:val="000D7E7E"/>
    <w:rsid w:val="00123535"/>
    <w:rsid w:val="00132CB8"/>
    <w:rsid w:val="00136FE6"/>
    <w:rsid w:val="001375AA"/>
    <w:rsid w:val="00155296"/>
    <w:rsid w:val="001555B8"/>
    <w:rsid w:val="0016374F"/>
    <w:rsid w:val="00173415"/>
    <w:rsid w:val="00175B17"/>
    <w:rsid w:val="00180B68"/>
    <w:rsid w:val="00180C1D"/>
    <w:rsid w:val="00182901"/>
    <w:rsid w:val="001953BF"/>
    <w:rsid w:val="001A5438"/>
    <w:rsid w:val="00206891"/>
    <w:rsid w:val="002211F3"/>
    <w:rsid w:val="0024125A"/>
    <w:rsid w:val="00252DC8"/>
    <w:rsid w:val="00263E06"/>
    <w:rsid w:val="00290F8D"/>
    <w:rsid w:val="002D1E90"/>
    <w:rsid w:val="002E26FA"/>
    <w:rsid w:val="002F0E79"/>
    <w:rsid w:val="00311E17"/>
    <w:rsid w:val="00313ECC"/>
    <w:rsid w:val="003343DB"/>
    <w:rsid w:val="00353604"/>
    <w:rsid w:val="00353A6B"/>
    <w:rsid w:val="00367705"/>
    <w:rsid w:val="0036783C"/>
    <w:rsid w:val="003817DC"/>
    <w:rsid w:val="003B0549"/>
    <w:rsid w:val="003C09E7"/>
    <w:rsid w:val="003C40FD"/>
    <w:rsid w:val="003C50DB"/>
    <w:rsid w:val="003D7B42"/>
    <w:rsid w:val="004022DC"/>
    <w:rsid w:val="00404860"/>
    <w:rsid w:val="004139C4"/>
    <w:rsid w:val="00423E57"/>
    <w:rsid w:val="00427EB7"/>
    <w:rsid w:val="00432DD4"/>
    <w:rsid w:val="004456AB"/>
    <w:rsid w:val="004873A1"/>
    <w:rsid w:val="00494DEF"/>
    <w:rsid w:val="004A24BE"/>
    <w:rsid w:val="004A6B7F"/>
    <w:rsid w:val="004B5F2C"/>
    <w:rsid w:val="004C20D6"/>
    <w:rsid w:val="004D4529"/>
    <w:rsid w:val="004E4622"/>
    <w:rsid w:val="00501742"/>
    <w:rsid w:val="005141FF"/>
    <w:rsid w:val="005407CC"/>
    <w:rsid w:val="00554AC0"/>
    <w:rsid w:val="00571C24"/>
    <w:rsid w:val="00574FCB"/>
    <w:rsid w:val="00575EC8"/>
    <w:rsid w:val="00576865"/>
    <w:rsid w:val="00593F1E"/>
    <w:rsid w:val="005A0570"/>
    <w:rsid w:val="005A60E6"/>
    <w:rsid w:val="005C7267"/>
    <w:rsid w:val="005D3836"/>
    <w:rsid w:val="005D73BE"/>
    <w:rsid w:val="005F0001"/>
    <w:rsid w:val="006124C9"/>
    <w:rsid w:val="00617C0C"/>
    <w:rsid w:val="00641861"/>
    <w:rsid w:val="0066077A"/>
    <w:rsid w:val="00665A37"/>
    <w:rsid w:val="006759BB"/>
    <w:rsid w:val="006A6F8D"/>
    <w:rsid w:val="006B01EF"/>
    <w:rsid w:val="006B3943"/>
    <w:rsid w:val="006B3C40"/>
    <w:rsid w:val="006B7C7B"/>
    <w:rsid w:val="006F10EA"/>
    <w:rsid w:val="006F2362"/>
    <w:rsid w:val="006F6696"/>
    <w:rsid w:val="0071731E"/>
    <w:rsid w:val="0072084A"/>
    <w:rsid w:val="007261FC"/>
    <w:rsid w:val="0073356F"/>
    <w:rsid w:val="00751C3E"/>
    <w:rsid w:val="00753143"/>
    <w:rsid w:val="007547F9"/>
    <w:rsid w:val="007A28BF"/>
    <w:rsid w:val="007A407D"/>
    <w:rsid w:val="007B1457"/>
    <w:rsid w:val="007E6CF2"/>
    <w:rsid w:val="007F774D"/>
    <w:rsid w:val="00815A4D"/>
    <w:rsid w:val="00834753"/>
    <w:rsid w:val="008429ED"/>
    <w:rsid w:val="0085526B"/>
    <w:rsid w:val="00860EB3"/>
    <w:rsid w:val="00873D9D"/>
    <w:rsid w:val="00880496"/>
    <w:rsid w:val="00890E33"/>
    <w:rsid w:val="00890F0A"/>
    <w:rsid w:val="00897B2E"/>
    <w:rsid w:val="008A238D"/>
    <w:rsid w:val="008A4B59"/>
    <w:rsid w:val="008B3923"/>
    <w:rsid w:val="008C2899"/>
    <w:rsid w:val="008D0C53"/>
    <w:rsid w:val="008D6546"/>
    <w:rsid w:val="0092612A"/>
    <w:rsid w:val="00980C0E"/>
    <w:rsid w:val="009850A5"/>
    <w:rsid w:val="0099228F"/>
    <w:rsid w:val="0099247A"/>
    <w:rsid w:val="00993E62"/>
    <w:rsid w:val="009D318F"/>
    <w:rsid w:val="009E3D56"/>
    <w:rsid w:val="009E5C79"/>
    <w:rsid w:val="00A31B3F"/>
    <w:rsid w:val="00A527F1"/>
    <w:rsid w:val="00A61813"/>
    <w:rsid w:val="00A632C9"/>
    <w:rsid w:val="00A7007B"/>
    <w:rsid w:val="00A87345"/>
    <w:rsid w:val="00AC5221"/>
    <w:rsid w:val="00AD6AD3"/>
    <w:rsid w:val="00AD6F29"/>
    <w:rsid w:val="00AE3874"/>
    <w:rsid w:val="00AF707A"/>
    <w:rsid w:val="00B04396"/>
    <w:rsid w:val="00B07817"/>
    <w:rsid w:val="00B22F49"/>
    <w:rsid w:val="00B35593"/>
    <w:rsid w:val="00B55FB7"/>
    <w:rsid w:val="00BB44BD"/>
    <w:rsid w:val="00BC7098"/>
    <w:rsid w:val="00BF5572"/>
    <w:rsid w:val="00BF637C"/>
    <w:rsid w:val="00C07819"/>
    <w:rsid w:val="00C21B4F"/>
    <w:rsid w:val="00C314B3"/>
    <w:rsid w:val="00C40C55"/>
    <w:rsid w:val="00C74BEF"/>
    <w:rsid w:val="00C8493B"/>
    <w:rsid w:val="00C86AED"/>
    <w:rsid w:val="00C87526"/>
    <w:rsid w:val="00CA04CE"/>
    <w:rsid w:val="00CB46A2"/>
    <w:rsid w:val="00CF7C91"/>
    <w:rsid w:val="00D037CA"/>
    <w:rsid w:val="00D0405A"/>
    <w:rsid w:val="00D040E3"/>
    <w:rsid w:val="00D312DB"/>
    <w:rsid w:val="00D36674"/>
    <w:rsid w:val="00D5246F"/>
    <w:rsid w:val="00D555A0"/>
    <w:rsid w:val="00D86407"/>
    <w:rsid w:val="00D902C3"/>
    <w:rsid w:val="00D95C36"/>
    <w:rsid w:val="00DA46D5"/>
    <w:rsid w:val="00DB11E9"/>
    <w:rsid w:val="00DC00B8"/>
    <w:rsid w:val="00DC2153"/>
    <w:rsid w:val="00DD08C8"/>
    <w:rsid w:val="00DD2530"/>
    <w:rsid w:val="00DE5684"/>
    <w:rsid w:val="00DF0937"/>
    <w:rsid w:val="00E304B0"/>
    <w:rsid w:val="00E37D34"/>
    <w:rsid w:val="00E41AE1"/>
    <w:rsid w:val="00E61C48"/>
    <w:rsid w:val="00E64AD2"/>
    <w:rsid w:val="00E8345A"/>
    <w:rsid w:val="00EB2AB1"/>
    <w:rsid w:val="00EB5743"/>
    <w:rsid w:val="00EC41E3"/>
    <w:rsid w:val="00EC6772"/>
    <w:rsid w:val="00EE2EEB"/>
    <w:rsid w:val="00EF3D18"/>
    <w:rsid w:val="00F126C8"/>
    <w:rsid w:val="00F66DFE"/>
    <w:rsid w:val="00F74EDA"/>
    <w:rsid w:val="00F759D4"/>
    <w:rsid w:val="00F838D1"/>
    <w:rsid w:val="00F912C6"/>
    <w:rsid w:val="00F959EF"/>
    <w:rsid w:val="00FA2070"/>
    <w:rsid w:val="00FA730E"/>
    <w:rsid w:val="00FB4430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124C9"/>
    <w:rPr>
      <w:sz w:val="28"/>
      <w:szCs w:val="24"/>
    </w:rPr>
  </w:style>
  <w:style w:type="paragraph" w:styleId="a9">
    <w:name w:val="List Paragraph"/>
    <w:basedOn w:val="a"/>
    <w:uiPriority w:val="34"/>
    <w:qFormat/>
    <w:rsid w:val="00593F1E"/>
    <w:pPr>
      <w:ind w:left="720"/>
      <w:contextualSpacing/>
    </w:pPr>
  </w:style>
  <w:style w:type="paragraph" w:styleId="aa">
    <w:name w:val="header"/>
    <w:basedOn w:val="a"/>
    <w:link w:val="ab"/>
    <w:rsid w:val="00593F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3F1E"/>
  </w:style>
  <w:style w:type="paragraph" w:styleId="ac">
    <w:name w:val="footer"/>
    <w:basedOn w:val="a"/>
    <w:link w:val="ad"/>
    <w:rsid w:val="00593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3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3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B443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B443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B443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FB443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443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FB443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FB4430"/>
    <w:pPr>
      <w:jc w:val="both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styleId="a7">
    <w:name w:val="Normal (Web)"/>
    <w:basedOn w:val="a"/>
    <w:rsid w:val="00576865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 Знак Знак Знак"/>
    <w:basedOn w:val="a"/>
    <w:rsid w:val="00576865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20689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6124C9"/>
    <w:rPr>
      <w:sz w:val="28"/>
      <w:szCs w:val="24"/>
    </w:rPr>
  </w:style>
  <w:style w:type="paragraph" w:styleId="a9">
    <w:name w:val="List Paragraph"/>
    <w:basedOn w:val="a"/>
    <w:uiPriority w:val="34"/>
    <w:qFormat/>
    <w:rsid w:val="00593F1E"/>
    <w:pPr>
      <w:ind w:left="720"/>
      <w:contextualSpacing/>
    </w:pPr>
  </w:style>
  <w:style w:type="paragraph" w:styleId="aa">
    <w:name w:val="header"/>
    <w:basedOn w:val="a"/>
    <w:link w:val="ab"/>
    <w:rsid w:val="00593F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3F1E"/>
  </w:style>
  <w:style w:type="paragraph" w:styleId="ac">
    <w:name w:val="footer"/>
    <w:basedOn w:val="a"/>
    <w:link w:val="ad"/>
    <w:rsid w:val="00593F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93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ДУМА</cp:lastModifiedBy>
  <cp:revision>6</cp:revision>
  <cp:lastPrinted>2020-09-02T05:50:00Z</cp:lastPrinted>
  <dcterms:created xsi:type="dcterms:W3CDTF">2020-08-28T06:09:00Z</dcterms:created>
  <dcterms:modified xsi:type="dcterms:W3CDTF">2020-09-02T05:52:00Z</dcterms:modified>
</cp:coreProperties>
</file>