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82" w:rsidRPr="005E22F4" w:rsidRDefault="00E80982" w:rsidP="00F4353C">
      <w:pPr>
        <w:jc w:val="center"/>
        <w:rPr>
          <w:b/>
          <w:bCs/>
          <w:sz w:val="28"/>
          <w:szCs w:val="28"/>
        </w:rPr>
      </w:pPr>
      <w:r w:rsidRPr="005E22F4">
        <w:rPr>
          <w:b/>
          <w:bCs/>
          <w:sz w:val="28"/>
          <w:szCs w:val="28"/>
        </w:rPr>
        <w:t xml:space="preserve">Протокол </w:t>
      </w:r>
      <w:r>
        <w:rPr>
          <w:b/>
          <w:bCs/>
          <w:sz w:val="28"/>
          <w:szCs w:val="28"/>
        </w:rPr>
        <w:t>№ 94</w:t>
      </w:r>
    </w:p>
    <w:p w:rsidR="00E80982" w:rsidRPr="00980B0F" w:rsidRDefault="00E80982" w:rsidP="00F4353C">
      <w:pPr>
        <w:jc w:val="center"/>
        <w:rPr>
          <w:b/>
          <w:bCs/>
          <w:sz w:val="28"/>
          <w:szCs w:val="28"/>
        </w:rPr>
      </w:pPr>
      <w:r w:rsidRPr="00980B0F">
        <w:rPr>
          <w:b/>
          <w:bCs/>
          <w:sz w:val="28"/>
          <w:szCs w:val="28"/>
        </w:rPr>
        <w:t>публичных слушаний, проведенных на террито</w:t>
      </w:r>
      <w:r>
        <w:rPr>
          <w:b/>
          <w:bCs/>
          <w:sz w:val="28"/>
          <w:szCs w:val="28"/>
        </w:rPr>
        <w:t>рии МО ГП «Город Малоярославец»</w:t>
      </w:r>
    </w:p>
    <w:p w:rsidR="00E80982" w:rsidRPr="00980B0F" w:rsidRDefault="00E80982" w:rsidP="00046A27">
      <w:pPr>
        <w:rPr>
          <w:b/>
          <w:bCs/>
          <w:sz w:val="28"/>
          <w:szCs w:val="28"/>
        </w:rPr>
      </w:pPr>
      <w:r w:rsidRPr="00980B0F">
        <w:rPr>
          <w:b/>
          <w:bCs/>
          <w:sz w:val="28"/>
          <w:szCs w:val="28"/>
        </w:rPr>
        <w:t xml:space="preserve">г. Малоярославец                                                                                   </w:t>
      </w:r>
      <w:r>
        <w:rPr>
          <w:b/>
          <w:bCs/>
          <w:sz w:val="28"/>
          <w:szCs w:val="28"/>
        </w:rPr>
        <w:t>12.09.2017</w:t>
      </w:r>
      <w:r w:rsidRPr="00980B0F">
        <w:rPr>
          <w:b/>
          <w:bCs/>
          <w:sz w:val="28"/>
          <w:szCs w:val="28"/>
        </w:rPr>
        <w:t xml:space="preserve">  года</w:t>
      </w:r>
    </w:p>
    <w:p w:rsidR="00E80982" w:rsidRPr="00980B0F" w:rsidRDefault="00E80982" w:rsidP="00F4353C">
      <w:pPr>
        <w:jc w:val="center"/>
        <w:rPr>
          <w:b/>
          <w:bCs/>
          <w:sz w:val="28"/>
          <w:szCs w:val="28"/>
        </w:rPr>
      </w:pPr>
    </w:p>
    <w:p w:rsidR="00E80982" w:rsidRPr="00980B0F" w:rsidRDefault="00E80982" w:rsidP="00F4353C">
      <w:pPr>
        <w:jc w:val="both"/>
        <w:rPr>
          <w:sz w:val="28"/>
          <w:szCs w:val="28"/>
        </w:rPr>
      </w:pPr>
      <w:r w:rsidRPr="00980B0F">
        <w:rPr>
          <w:b/>
          <w:bCs/>
          <w:sz w:val="28"/>
          <w:szCs w:val="28"/>
        </w:rPr>
        <w:t>Место проведения</w:t>
      </w:r>
      <w:r w:rsidRPr="00980B0F">
        <w:rPr>
          <w:sz w:val="28"/>
          <w:szCs w:val="28"/>
        </w:rPr>
        <w:t xml:space="preserve"> – здание библиотеки ул. Ленина д.3</w:t>
      </w:r>
    </w:p>
    <w:p w:rsidR="00E80982" w:rsidRPr="00980B0F" w:rsidRDefault="00E80982" w:rsidP="00F4353C">
      <w:pPr>
        <w:jc w:val="both"/>
        <w:rPr>
          <w:sz w:val="28"/>
          <w:szCs w:val="28"/>
        </w:rPr>
      </w:pPr>
      <w:r w:rsidRPr="00980B0F">
        <w:rPr>
          <w:b/>
          <w:bCs/>
          <w:sz w:val="28"/>
          <w:szCs w:val="28"/>
        </w:rPr>
        <w:t>Время проведения</w:t>
      </w:r>
      <w:r w:rsidRPr="00980B0F">
        <w:rPr>
          <w:sz w:val="28"/>
          <w:szCs w:val="28"/>
        </w:rPr>
        <w:t xml:space="preserve"> – 1</w:t>
      </w:r>
      <w:r>
        <w:rPr>
          <w:sz w:val="28"/>
          <w:szCs w:val="28"/>
        </w:rPr>
        <w:t>8</w:t>
      </w:r>
      <w:r w:rsidRPr="00980B0F">
        <w:rPr>
          <w:sz w:val="28"/>
          <w:szCs w:val="28"/>
        </w:rPr>
        <w:t>.00 ч.</w:t>
      </w:r>
    </w:p>
    <w:p w:rsidR="00E80982" w:rsidRDefault="00E80982" w:rsidP="00F4353C">
      <w:pPr>
        <w:jc w:val="both"/>
        <w:rPr>
          <w:sz w:val="28"/>
          <w:szCs w:val="28"/>
        </w:rPr>
      </w:pPr>
    </w:p>
    <w:p w:rsidR="00E80982" w:rsidRDefault="00E80982" w:rsidP="00EB4215">
      <w:pPr>
        <w:ind w:firstLine="709"/>
        <w:jc w:val="both"/>
        <w:rPr>
          <w:sz w:val="28"/>
          <w:szCs w:val="28"/>
        </w:rPr>
      </w:pPr>
      <w:r w:rsidRPr="00EB4215">
        <w:rPr>
          <w:sz w:val="28"/>
          <w:szCs w:val="28"/>
        </w:rPr>
        <w:t xml:space="preserve">Повестка дня: </w:t>
      </w:r>
    </w:p>
    <w:p w:rsidR="00E80982" w:rsidRPr="00652702" w:rsidRDefault="00E80982" w:rsidP="00652702">
      <w:pPr>
        <w:pStyle w:val="ListParagraph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проекта «Правил благоустройства и озеленения территорий МО ГП «Город Малоярославец».</w:t>
      </w:r>
    </w:p>
    <w:p w:rsidR="00E80982" w:rsidRDefault="00E80982" w:rsidP="00E04278">
      <w:pPr>
        <w:ind w:firstLine="709"/>
        <w:jc w:val="both"/>
        <w:rPr>
          <w:sz w:val="28"/>
          <w:szCs w:val="28"/>
        </w:rPr>
      </w:pPr>
    </w:p>
    <w:p w:rsidR="00E80982" w:rsidRPr="00980B0F" w:rsidRDefault="00E80982" w:rsidP="00E30DF6">
      <w:pPr>
        <w:jc w:val="both"/>
        <w:rPr>
          <w:b/>
          <w:bCs/>
          <w:sz w:val="28"/>
          <w:szCs w:val="28"/>
        </w:rPr>
      </w:pPr>
      <w:r w:rsidRPr="00980B0F">
        <w:rPr>
          <w:b/>
          <w:bCs/>
          <w:sz w:val="28"/>
          <w:szCs w:val="28"/>
        </w:rPr>
        <w:t>Присутствовали:</w:t>
      </w:r>
    </w:p>
    <w:p w:rsidR="00E80982" w:rsidRPr="00980B0F" w:rsidRDefault="00E80982" w:rsidP="00E30DF6">
      <w:pPr>
        <w:jc w:val="both"/>
        <w:rPr>
          <w:sz w:val="28"/>
          <w:szCs w:val="28"/>
        </w:rPr>
      </w:pPr>
      <w:r w:rsidRPr="00980B0F">
        <w:rPr>
          <w:b/>
          <w:bCs/>
          <w:sz w:val="28"/>
          <w:szCs w:val="28"/>
        </w:rPr>
        <w:t xml:space="preserve">От </w:t>
      </w:r>
      <w:r w:rsidRPr="00A45F53">
        <w:rPr>
          <w:b/>
          <w:bCs/>
          <w:sz w:val="28"/>
          <w:szCs w:val="28"/>
        </w:rPr>
        <w:t>жителей</w:t>
      </w:r>
      <w:r>
        <w:rPr>
          <w:b/>
          <w:bCs/>
          <w:sz w:val="28"/>
          <w:szCs w:val="28"/>
        </w:rPr>
        <w:t xml:space="preserve"> _</w:t>
      </w:r>
      <w:r w:rsidRPr="00835E94">
        <w:rPr>
          <w:b/>
          <w:bCs/>
          <w:sz w:val="28"/>
          <w:szCs w:val="28"/>
          <w:u w:val="single"/>
        </w:rPr>
        <w:t xml:space="preserve">18 </w:t>
      </w:r>
      <w:r>
        <w:rPr>
          <w:b/>
          <w:bCs/>
          <w:sz w:val="28"/>
          <w:szCs w:val="28"/>
          <w:u w:val="single"/>
        </w:rPr>
        <w:t>_</w:t>
      </w:r>
      <w:r w:rsidRPr="00A45F53">
        <w:rPr>
          <w:sz w:val="28"/>
          <w:szCs w:val="28"/>
        </w:rPr>
        <w:t>чел</w:t>
      </w:r>
      <w:r w:rsidRPr="00980B0F">
        <w:rPr>
          <w:sz w:val="28"/>
          <w:szCs w:val="28"/>
        </w:rPr>
        <w:t>.</w:t>
      </w:r>
    </w:p>
    <w:p w:rsidR="00E80982" w:rsidRPr="00980B0F" w:rsidRDefault="00E80982" w:rsidP="00E30DF6">
      <w:pPr>
        <w:jc w:val="both"/>
        <w:rPr>
          <w:sz w:val="28"/>
          <w:szCs w:val="28"/>
        </w:rPr>
      </w:pPr>
      <w:r w:rsidRPr="00980B0F">
        <w:rPr>
          <w:sz w:val="28"/>
          <w:szCs w:val="28"/>
        </w:rPr>
        <w:t>(кол-во согласно прилагаемому листу регистрации)</w:t>
      </w:r>
    </w:p>
    <w:p w:rsidR="00E80982" w:rsidRPr="00980B0F" w:rsidRDefault="00E80982" w:rsidP="008741FB">
      <w:pPr>
        <w:jc w:val="both"/>
        <w:rPr>
          <w:sz w:val="28"/>
          <w:szCs w:val="28"/>
        </w:rPr>
      </w:pPr>
      <w:r w:rsidRPr="00980B0F">
        <w:rPr>
          <w:b/>
          <w:bCs/>
          <w:sz w:val="28"/>
          <w:szCs w:val="28"/>
        </w:rPr>
        <w:t>От организаций</w:t>
      </w:r>
      <w:r w:rsidRPr="00980B0F">
        <w:rPr>
          <w:sz w:val="28"/>
          <w:szCs w:val="28"/>
        </w:rPr>
        <w:t>_</w:t>
      </w:r>
      <w:r w:rsidRPr="006341FB">
        <w:rPr>
          <w:b/>
          <w:bCs/>
          <w:sz w:val="28"/>
          <w:szCs w:val="28"/>
        </w:rPr>
        <w:t>_</w:t>
      </w:r>
      <w:r w:rsidRPr="006341FB">
        <w:rPr>
          <w:b/>
          <w:bCs/>
          <w:sz w:val="28"/>
          <w:szCs w:val="28"/>
          <w:u w:val="single"/>
        </w:rPr>
        <w:t>-</w:t>
      </w:r>
      <w:r w:rsidRPr="006341FB">
        <w:rPr>
          <w:b/>
          <w:bCs/>
          <w:sz w:val="28"/>
          <w:szCs w:val="28"/>
        </w:rPr>
        <w:t>__</w:t>
      </w:r>
      <w:r w:rsidRPr="00980B0F">
        <w:rPr>
          <w:sz w:val="28"/>
          <w:szCs w:val="28"/>
        </w:rPr>
        <w:t xml:space="preserve"> чел.</w:t>
      </w:r>
    </w:p>
    <w:p w:rsidR="00E80982" w:rsidRDefault="00E80982" w:rsidP="008741FB">
      <w:pPr>
        <w:jc w:val="both"/>
        <w:rPr>
          <w:b/>
          <w:bCs/>
          <w:sz w:val="28"/>
          <w:szCs w:val="28"/>
        </w:rPr>
      </w:pPr>
    </w:p>
    <w:p w:rsidR="00E80982" w:rsidRPr="00980B0F" w:rsidRDefault="00E80982" w:rsidP="008741FB">
      <w:pPr>
        <w:jc w:val="both"/>
        <w:rPr>
          <w:sz w:val="28"/>
          <w:szCs w:val="28"/>
        </w:rPr>
      </w:pPr>
      <w:r w:rsidRPr="00980B0F">
        <w:rPr>
          <w:b/>
          <w:bCs/>
          <w:sz w:val="28"/>
          <w:szCs w:val="28"/>
        </w:rPr>
        <w:t>От администрации территориальной единицы</w:t>
      </w:r>
    </w:p>
    <w:p w:rsidR="00E80982" w:rsidRDefault="00E80982" w:rsidP="008741FB">
      <w:pPr>
        <w:jc w:val="both"/>
        <w:rPr>
          <w:sz w:val="28"/>
          <w:szCs w:val="28"/>
          <w:u w:val="single"/>
        </w:rPr>
      </w:pPr>
      <w:r w:rsidRPr="00980B0F">
        <w:rPr>
          <w:sz w:val="28"/>
          <w:szCs w:val="28"/>
          <w:u w:val="single"/>
        </w:rPr>
        <w:t>Оргкомитет в составе:</w:t>
      </w:r>
    </w:p>
    <w:p w:rsidR="00E80982" w:rsidRDefault="00E80982" w:rsidP="008741F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Коршунов А.П.</w:t>
      </w:r>
      <w:r>
        <w:rPr>
          <w:sz w:val="28"/>
          <w:szCs w:val="28"/>
        </w:rPr>
        <w:t xml:space="preserve">- </w:t>
      </w:r>
      <w:r w:rsidRPr="00980B0F">
        <w:rPr>
          <w:sz w:val="28"/>
          <w:szCs w:val="28"/>
        </w:rPr>
        <w:t>депутат Городской Думы</w:t>
      </w:r>
      <w:r>
        <w:rPr>
          <w:sz w:val="28"/>
          <w:szCs w:val="28"/>
        </w:rPr>
        <w:t>;</w:t>
      </w:r>
    </w:p>
    <w:p w:rsidR="00E80982" w:rsidRDefault="00E80982" w:rsidP="008741F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Малыгин Д.В.</w:t>
      </w:r>
      <w:r>
        <w:rPr>
          <w:sz w:val="28"/>
          <w:szCs w:val="28"/>
        </w:rPr>
        <w:t xml:space="preserve"> - </w:t>
      </w:r>
      <w:r w:rsidRPr="00980B0F">
        <w:rPr>
          <w:sz w:val="28"/>
          <w:szCs w:val="28"/>
        </w:rPr>
        <w:t>депутат Городской Думы</w:t>
      </w:r>
      <w:r>
        <w:rPr>
          <w:sz w:val="28"/>
          <w:szCs w:val="28"/>
        </w:rPr>
        <w:t>;</w:t>
      </w:r>
    </w:p>
    <w:p w:rsidR="00E80982" w:rsidRPr="00980B0F" w:rsidRDefault="00E80982" w:rsidP="009D5A9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980B0F">
        <w:rPr>
          <w:b/>
          <w:bCs/>
          <w:sz w:val="28"/>
          <w:szCs w:val="28"/>
        </w:rPr>
        <w:t>Литвинова Ю.Н.</w:t>
      </w:r>
      <w:r w:rsidRPr="00F771C8">
        <w:rPr>
          <w:sz w:val="28"/>
          <w:szCs w:val="28"/>
        </w:rPr>
        <w:t xml:space="preserve"> –</w:t>
      </w:r>
      <w:r w:rsidRPr="00980B0F">
        <w:rPr>
          <w:sz w:val="28"/>
          <w:szCs w:val="28"/>
        </w:rPr>
        <w:t xml:space="preserve"> начальник отдела архитектуры, градостроительной деятельности и земельных отношений Администрации МО ГП «Город Малоярославец»;</w:t>
      </w:r>
    </w:p>
    <w:p w:rsidR="00E80982" w:rsidRDefault="00E80982" w:rsidP="00EA5BAD">
      <w:pPr>
        <w:jc w:val="both"/>
        <w:rPr>
          <w:sz w:val="28"/>
          <w:szCs w:val="28"/>
        </w:rPr>
      </w:pPr>
      <w:r w:rsidRPr="00980B0F">
        <w:rPr>
          <w:b/>
          <w:bCs/>
          <w:sz w:val="28"/>
          <w:szCs w:val="28"/>
        </w:rPr>
        <w:t xml:space="preserve">Борзенкова Н.А. </w:t>
      </w:r>
      <w:r w:rsidRPr="00EA5BAD">
        <w:rPr>
          <w:sz w:val="28"/>
          <w:szCs w:val="28"/>
        </w:rPr>
        <w:t>– ведущий специалист отдела по управлению муниципал</w:t>
      </w:r>
      <w:r>
        <w:rPr>
          <w:sz w:val="28"/>
          <w:szCs w:val="28"/>
        </w:rPr>
        <w:t xml:space="preserve">ьным имуществом </w:t>
      </w:r>
      <w:r w:rsidRPr="00EA5BAD">
        <w:rPr>
          <w:sz w:val="28"/>
          <w:szCs w:val="28"/>
        </w:rPr>
        <w:t>Администрации МО «Город Малоярославец»</w:t>
      </w:r>
      <w:r>
        <w:rPr>
          <w:sz w:val="28"/>
          <w:szCs w:val="28"/>
        </w:rPr>
        <w:t>;</w:t>
      </w:r>
    </w:p>
    <w:p w:rsidR="00E80982" w:rsidRPr="00EA5BAD" w:rsidRDefault="00E80982" w:rsidP="00EA5BAD">
      <w:pPr>
        <w:jc w:val="both"/>
        <w:rPr>
          <w:sz w:val="28"/>
          <w:szCs w:val="28"/>
        </w:rPr>
      </w:pPr>
      <w:r w:rsidRPr="00A45F53">
        <w:rPr>
          <w:b/>
          <w:bCs/>
          <w:sz w:val="28"/>
          <w:szCs w:val="28"/>
        </w:rPr>
        <w:t xml:space="preserve">Вихарева Э.Н. </w:t>
      </w:r>
      <w:r>
        <w:rPr>
          <w:sz w:val="28"/>
          <w:szCs w:val="28"/>
        </w:rPr>
        <w:t>- главный специалист отдела капитального строительства и технической инспекции Администрации МО ГП «Город Малоярославец»;</w:t>
      </w:r>
    </w:p>
    <w:p w:rsidR="00E80982" w:rsidRPr="003D303D" w:rsidRDefault="00E80982" w:rsidP="008741F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Белякова Е.Г. – </w:t>
      </w:r>
      <w:r>
        <w:rPr>
          <w:sz w:val="28"/>
          <w:szCs w:val="28"/>
        </w:rPr>
        <w:t>юрист администрации МО ГП «Город Малоярославец»</w:t>
      </w:r>
    </w:p>
    <w:p w:rsidR="00E80982" w:rsidRPr="00980B0F" w:rsidRDefault="00E80982" w:rsidP="008741FB">
      <w:pPr>
        <w:jc w:val="both"/>
        <w:rPr>
          <w:b/>
          <w:bCs/>
          <w:sz w:val="28"/>
          <w:szCs w:val="28"/>
        </w:rPr>
      </w:pPr>
      <w:r w:rsidRPr="00980B0F">
        <w:rPr>
          <w:b/>
          <w:bCs/>
          <w:sz w:val="28"/>
          <w:szCs w:val="28"/>
        </w:rPr>
        <w:t>ХОД СЛУШАНИЙ:</w:t>
      </w:r>
    </w:p>
    <w:p w:rsidR="00E80982" w:rsidRPr="00980B0F" w:rsidRDefault="00E80982" w:rsidP="008741FB">
      <w:pPr>
        <w:jc w:val="both"/>
        <w:rPr>
          <w:b/>
          <w:bCs/>
          <w:sz w:val="28"/>
          <w:szCs w:val="28"/>
        </w:rPr>
      </w:pPr>
      <w:r w:rsidRPr="00980B0F">
        <w:rPr>
          <w:b/>
          <w:bCs/>
          <w:sz w:val="28"/>
          <w:szCs w:val="28"/>
        </w:rPr>
        <w:t>ОГЛАШЕНИЕ ПИСЬМЕННЫХ ЗАЯВЛЕНИЙ И ПРЕДЛОЖЕНИЙ, своевременно поданных до начала работы публичных слушаний:</w:t>
      </w:r>
    </w:p>
    <w:p w:rsidR="00E80982" w:rsidRDefault="00E80982" w:rsidP="008741FB">
      <w:pPr>
        <w:jc w:val="both"/>
        <w:rPr>
          <w:b/>
          <w:bCs/>
          <w:sz w:val="28"/>
          <w:szCs w:val="28"/>
        </w:rPr>
      </w:pPr>
      <w:r w:rsidRPr="00980B0F">
        <w:rPr>
          <w:b/>
          <w:bCs/>
          <w:sz w:val="28"/>
          <w:szCs w:val="28"/>
        </w:rPr>
        <w:t>______</w:t>
      </w:r>
      <w:r w:rsidRPr="00980B0F">
        <w:rPr>
          <w:b/>
          <w:bCs/>
          <w:sz w:val="28"/>
          <w:szCs w:val="28"/>
          <w:u w:val="single"/>
        </w:rPr>
        <w:t>нет</w:t>
      </w:r>
      <w:r w:rsidRPr="00980B0F">
        <w:rPr>
          <w:b/>
          <w:bCs/>
          <w:sz w:val="28"/>
          <w:szCs w:val="28"/>
        </w:rPr>
        <w:t>____________________________________________</w:t>
      </w:r>
    </w:p>
    <w:p w:rsidR="00E80982" w:rsidRDefault="00E80982" w:rsidP="00B90624">
      <w:pPr>
        <w:ind w:firstLine="709"/>
        <w:jc w:val="both"/>
        <w:rPr>
          <w:b/>
          <w:bCs/>
          <w:sz w:val="28"/>
          <w:szCs w:val="28"/>
        </w:rPr>
      </w:pPr>
    </w:p>
    <w:p w:rsidR="00E80982" w:rsidRDefault="00E80982" w:rsidP="00B9062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 1.</w:t>
      </w:r>
    </w:p>
    <w:p w:rsidR="00E80982" w:rsidRDefault="00E80982" w:rsidP="003421CA">
      <w:pPr>
        <w:ind w:firstLine="709"/>
        <w:jc w:val="both"/>
        <w:rPr>
          <w:sz w:val="28"/>
          <w:szCs w:val="28"/>
        </w:rPr>
      </w:pPr>
      <w:r w:rsidRPr="00980B0F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Литвинова Ю.Н.:</w:t>
      </w:r>
    </w:p>
    <w:p w:rsidR="00E80982" w:rsidRPr="0060251E" w:rsidRDefault="00E80982" w:rsidP="0060251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0251E">
        <w:rPr>
          <w:sz w:val="28"/>
          <w:szCs w:val="28"/>
        </w:rPr>
        <w:t>Решением Городской Думы № 21</w:t>
      </w:r>
      <w:r>
        <w:rPr>
          <w:sz w:val="28"/>
          <w:szCs w:val="28"/>
        </w:rPr>
        <w:t>9</w:t>
      </w:r>
      <w:r w:rsidRPr="0060251E">
        <w:rPr>
          <w:sz w:val="28"/>
          <w:szCs w:val="28"/>
        </w:rPr>
        <w:t xml:space="preserve"> от 0</w:t>
      </w:r>
      <w:r>
        <w:rPr>
          <w:sz w:val="28"/>
          <w:szCs w:val="28"/>
        </w:rPr>
        <w:t>8</w:t>
      </w:r>
      <w:r w:rsidRPr="0060251E">
        <w:rPr>
          <w:sz w:val="28"/>
          <w:szCs w:val="28"/>
        </w:rPr>
        <w:t xml:space="preserve">.08.2017 года назначены публичные слушания по </w:t>
      </w:r>
      <w:r>
        <w:rPr>
          <w:sz w:val="28"/>
          <w:szCs w:val="28"/>
        </w:rPr>
        <w:t>проекту «Правил благоустройства и озеленения территорий МО ГП «Город Малоярославец»</w:t>
      </w:r>
      <w:r w:rsidRPr="0060251E">
        <w:rPr>
          <w:sz w:val="28"/>
          <w:szCs w:val="28"/>
        </w:rPr>
        <w:t>.</w:t>
      </w:r>
      <w:r>
        <w:rPr>
          <w:sz w:val="28"/>
          <w:szCs w:val="28"/>
        </w:rPr>
        <w:t xml:space="preserve"> Довожу до Вашего сведения, что на официальном сайте города Малоярославца проект Правил благоустройства и озеленения территорий МО ГП «Город Малоярославец» был размещен в течении месяца. Вопросов и замечаний от населения МО ГП «Город Малоярославец» не поступало. </w:t>
      </w:r>
    </w:p>
    <w:p w:rsidR="00E80982" w:rsidRDefault="00E80982" w:rsidP="00BB04A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Приступаем к голосованию.</w:t>
      </w:r>
    </w:p>
    <w:p w:rsidR="00E80982" w:rsidRDefault="00E80982" w:rsidP="009124CB">
      <w:pPr>
        <w:jc w:val="both"/>
        <w:rPr>
          <w:b/>
          <w:bCs/>
          <w:sz w:val="28"/>
          <w:szCs w:val="28"/>
        </w:rPr>
      </w:pPr>
    </w:p>
    <w:p w:rsidR="00E80982" w:rsidRDefault="00E80982" w:rsidP="009124CB">
      <w:pPr>
        <w:jc w:val="both"/>
        <w:rPr>
          <w:sz w:val="28"/>
          <w:szCs w:val="28"/>
        </w:rPr>
      </w:pPr>
      <w:r w:rsidRPr="00EF5FE5">
        <w:rPr>
          <w:b/>
          <w:bCs/>
          <w:sz w:val="28"/>
          <w:szCs w:val="28"/>
        </w:rPr>
        <w:t xml:space="preserve">Голосование: </w:t>
      </w:r>
      <w:r w:rsidRPr="00EF5FE5">
        <w:rPr>
          <w:sz w:val="28"/>
          <w:szCs w:val="28"/>
        </w:rPr>
        <w:t xml:space="preserve">приняло участие в голосовании </w:t>
      </w:r>
      <w:r>
        <w:rPr>
          <w:sz w:val="28"/>
          <w:szCs w:val="28"/>
        </w:rPr>
        <w:t>18</w:t>
      </w:r>
      <w:r w:rsidRPr="00EF5FE5">
        <w:rPr>
          <w:sz w:val="28"/>
          <w:szCs w:val="28"/>
        </w:rPr>
        <w:t>человек</w:t>
      </w:r>
    </w:p>
    <w:p w:rsidR="00E80982" w:rsidRDefault="00E80982" w:rsidP="00EA72DD">
      <w:pPr>
        <w:ind w:firstLine="142"/>
        <w:jc w:val="both"/>
        <w:rPr>
          <w:sz w:val="28"/>
          <w:szCs w:val="28"/>
        </w:rPr>
      </w:pPr>
      <w:r w:rsidRPr="00EF5FE5">
        <w:rPr>
          <w:sz w:val="28"/>
          <w:szCs w:val="28"/>
        </w:rPr>
        <w:t>За –</w:t>
      </w:r>
      <w:r>
        <w:rPr>
          <w:sz w:val="28"/>
          <w:szCs w:val="28"/>
        </w:rPr>
        <w:t>18</w:t>
      </w:r>
      <w:r w:rsidRPr="00EF5FE5">
        <w:rPr>
          <w:sz w:val="28"/>
          <w:szCs w:val="28"/>
        </w:rPr>
        <w:t>, против –</w:t>
      </w:r>
      <w:r>
        <w:rPr>
          <w:sz w:val="28"/>
          <w:szCs w:val="28"/>
        </w:rPr>
        <w:t>0, воздержались</w:t>
      </w:r>
      <w:r w:rsidRPr="00EF5FE5">
        <w:rPr>
          <w:sz w:val="28"/>
          <w:szCs w:val="28"/>
        </w:rPr>
        <w:t xml:space="preserve"> – </w:t>
      </w:r>
      <w:r>
        <w:rPr>
          <w:sz w:val="28"/>
          <w:szCs w:val="28"/>
        </w:rPr>
        <w:t>0, не приняли участие в голосовании – 0</w:t>
      </w:r>
    </w:p>
    <w:p w:rsidR="00E80982" w:rsidRDefault="00E80982" w:rsidP="00EA72DD">
      <w:pPr>
        <w:ind w:firstLine="142"/>
        <w:jc w:val="both"/>
        <w:rPr>
          <w:sz w:val="28"/>
          <w:szCs w:val="28"/>
        </w:rPr>
      </w:pPr>
    </w:p>
    <w:p w:rsidR="00E80982" w:rsidRPr="00EF5FE5" w:rsidRDefault="00E80982" w:rsidP="00EA72DD">
      <w:pPr>
        <w:ind w:firstLine="142"/>
        <w:jc w:val="both"/>
        <w:rPr>
          <w:sz w:val="28"/>
          <w:szCs w:val="28"/>
        </w:rPr>
      </w:pPr>
    </w:p>
    <w:p w:rsidR="00E80982" w:rsidRPr="005E22F4" w:rsidRDefault="00E80982" w:rsidP="006871E0">
      <w:pPr>
        <w:ind w:firstLine="709"/>
        <w:jc w:val="both"/>
        <w:rPr>
          <w:b/>
          <w:bCs/>
          <w:sz w:val="28"/>
          <w:szCs w:val="28"/>
        </w:rPr>
      </w:pPr>
      <w:r w:rsidRPr="005E22F4">
        <w:rPr>
          <w:b/>
          <w:bCs/>
          <w:sz w:val="28"/>
          <w:szCs w:val="28"/>
        </w:rPr>
        <w:t>РЕШЕНИЕ:</w:t>
      </w:r>
    </w:p>
    <w:p w:rsidR="00E80982" w:rsidRPr="005E22F4" w:rsidRDefault="00E80982" w:rsidP="008741FB">
      <w:pPr>
        <w:jc w:val="both"/>
        <w:rPr>
          <w:b/>
          <w:bCs/>
          <w:sz w:val="28"/>
          <w:szCs w:val="28"/>
        </w:rPr>
      </w:pPr>
    </w:p>
    <w:p w:rsidR="00E80982" w:rsidRDefault="00E80982" w:rsidP="00CF21EB">
      <w:pPr>
        <w:autoSpaceDE w:val="0"/>
        <w:autoSpaceDN w:val="0"/>
        <w:adjustRightInd w:val="0"/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5E22F4">
        <w:rPr>
          <w:sz w:val="28"/>
          <w:szCs w:val="28"/>
        </w:rPr>
        <w:t>Признать публичные слушания</w:t>
      </w:r>
      <w:r>
        <w:rPr>
          <w:sz w:val="28"/>
          <w:szCs w:val="28"/>
        </w:rPr>
        <w:t xml:space="preserve"> от 12.09.2017 года </w:t>
      </w:r>
      <w:r w:rsidRPr="005E22F4">
        <w:rPr>
          <w:sz w:val="28"/>
          <w:szCs w:val="28"/>
        </w:rPr>
        <w:t>состоявшимися.</w:t>
      </w:r>
    </w:p>
    <w:p w:rsidR="00E80982" w:rsidRDefault="00E80982" w:rsidP="004C2DD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6108F5">
        <w:rPr>
          <w:sz w:val="28"/>
          <w:szCs w:val="28"/>
        </w:rPr>
        <w:t>Оргкомитет предл</w:t>
      </w:r>
      <w:r>
        <w:rPr>
          <w:sz w:val="28"/>
          <w:szCs w:val="28"/>
        </w:rPr>
        <w:t xml:space="preserve">агает: </w:t>
      </w:r>
    </w:p>
    <w:p w:rsidR="00E80982" w:rsidRDefault="00E80982" w:rsidP="007829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Городской Думе МО ГП «Город Малоярославец» рассмотреть протокол по проведению публичных слушаний № 94 от 12.09.2017г., назначенных Решением Городской Думы № 219 от 08.08.2017 и принять решение:</w:t>
      </w:r>
    </w:p>
    <w:p w:rsidR="00E80982" w:rsidRDefault="00E80982" w:rsidP="007829A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Утвердить Правила благоустройства и озеленения территорий МО ГП «Город Малоярославец»</w:t>
      </w:r>
      <w:bookmarkStart w:id="0" w:name="_GoBack"/>
      <w:bookmarkEnd w:id="0"/>
      <w:r>
        <w:rPr>
          <w:sz w:val="28"/>
          <w:szCs w:val="28"/>
        </w:rPr>
        <w:t>.</w:t>
      </w:r>
    </w:p>
    <w:p w:rsidR="00E80982" w:rsidRDefault="00E80982" w:rsidP="00A436F9">
      <w:pPr>
        <w:pStyle w:val="6"/>
        <w:ind w:firstLine="709"/>
        <w:jc w:val="both"/>
        <w:rPr>
          <w:sz w:val="28"/>
          <w:szCs w:val="28"/>
        </w:rPr>
      </w:pPr>
    </w:p>
    <w:p w:rsidR="00E80982" w:rsidRPr="00081E77" w:rsidRDefault="00E80982" w:rsidP="0018249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80982" w:rsidRDefault="00E80982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За п</w:t>
      </w:r>
      <w:r w:rsidRPr="005E22F4">
        <w:rPr>
          <w:sz w:val="28"/>
          <w:szCs w:val="28"/>
        </w:rPr>
        <w:t>редседател</w:t>
      </w:r>
      <w:r>
        <w:rPr>
          <w:sz w:val="28"/>
          <w:szCs w:val="28"/>
        </w:rPr>
        <w:t>я ____________________ Литвинова Ю.Н.</w:t>
      </w:r>
    </w:p>
    <w:p w:rsidR="00E80982" w:rsidRDefault="00E80982" w:rsidP="008741FB">
      <w:pPr>
        <w:jc w:val="both"/>
        <w:rPr>
          <w:sz w:val="28"/>
          <w:szCs w:val="28"/>
        </w:rPr>
      </w:pPr>
    </w:p>
    <w:p w:rsidR="00E80982" w:rsidRDefault="00E80982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вела ____________________ Вихарева Э.Н.</w:t>
      </w:r>
    </w:p>
    <w:sectPr w:rsidR="00E80982" w:rsidSect="008A0029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982" w:rsidRDefault="00E80982">
      <w:r>
        <w:separator/>
      </w:r>
    </w:p>
  </w:endnote>
  <w:endnote w:type="continuationSeparator" w:id="1">
    <w:p w:rsidR="00E80982" w:rsidRDefault="00E80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982" w:rsidRDefault="00E80982">
      <w:r>
        <w:separator/>
      </w:r>
    </w:p>
  </w:footnote>
  <w:footnote w:type="continuationSeparator" w:id="1">
    <w:p w:rsidR="00E80982" w:rsidRDefault="00E80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982" w:rsidRDefault="00E80982" w:rsidP="00C01F55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80982" w:rsidRDefault="00E80982" w:rsidP="00C62D36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9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1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22"/>
  </w:num>
  <w:num w:numId="5">
    <w:abstractNumId w:val="2"/>
  </w:num>
  <w:num w:numId="6">
    <w:abstractNumId w:val="4"/>
  </w:num>
  <w:num w:numId="7">
    <w:abstractNumId w:val="6"/>
  </w:num>
  <w:num w:numId="8">
    <w:abstractNumId w:val="24"/>
  </w:num>
  <w:num w:numId="9">
    <w:abstractNumId w:val="19"/>
  </w:num>
  <w:num w:numId="10">
    <w:abstractNumId w:val="0"/>
  </w:num>
  <w:num w:numId="11">
    <w:abstractNumId w:val="23"/>
  </w:num>
  <w:num w:numId="12">
    <w:abstractNumId w:val="16"/>
  </w:num>
  <w:num w:numId="13">
    <w:abstractNumId w:val="1"/>
  </w:num>
  <w:num w:numId="14">
    <w:abstractNumId w:val="10"/>
  </w:num>
  <w:num w:numId="15">
    <w:abstractNumId w:val="11"/>
  </w:num>
  <w:num w:numId="16">
    <w:abstractNumId w:val="15"/>
  </w:num>
  <w:num w:numId="17">
    <w:abstractNumId w:val="5"/>
  </w:num>
  <w:num w:numId="18">
    <w:abstractNumId w:val="20"/>
  </w:num>
  <w:num w:numId="19">
    <w:abstractNumId w:val="7"/>
  </w:num>
  <w:num w:numId="20">
    <w:abstractNumId w:val="21"/>
  </w:num>
  <w:num w:numId="21">
    <w:abstractNumId w:val="13"/>
  </w:num>
  <w:num w:numId="22">
    <w:abstractNumId w:val="14"/>
  </w:num>
  <w:num w:numId="23">
    <w:abstractNumId w:val="17"/>
  </w:num>
  <w:num w:numId="24">
    <w:abstractNumId w:val="1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34B8"/>
    <w:rsid w:val="00014424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3C75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12E6"/>
    <w:rsid w:val="00051D91"/>
    <w:rsid w:val="00053452"/>
    <w:rsid w:val="00054D7D"/>
    <w:rsid w:val="000553F8"/>
    <w:rsid w:val="00055763"/>
    <w:rsid w:val="00057193"/>
    <w:rsid w:val="000577DE"/>
    <w:rsid w:val="00061AEE"/>
    <w:rsid w:val="000648CC"/>
    <w:rsid w:val="00065FF7"/>
    <w:rsid w:val="000665F3"/>
    <w:rsid w:val="00066F74"/>
    <w:rsid w:val="00067F9C"/>
    <w:rsid w:val="00070FE8"/>
    <w:rsid w:val="0007243D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B29"/>
    <w:rsid w:val="00081CA6"/>
    <w:rsid w:val="00081DD8"/>
    <w:rsid w:val="00081E77"/>
    <w:rsid w:val="00082324"/>
    <w:rsid w:val="00083542"/>
    <w:rsid w:val="00083A68"/>
    <w:rsid w:val="00083B57"/>
    <w:rsid w:val="00087834"/>
    <w:rsid w:val="000908C6"/>
    <w:rsid w:val="000911AD"/>
    <w:rsid w:val="0009190D"/>
    <w:rsid w:val="00091A03"/>
    <w:rsid w:val="00091CFE"/>
    <w:rsid w:val="00092A9E"/>
    <w:rsid w:val="00092C61"/>
    <w:rsid w:val="0009562C"/>
    <w:rsid w:val="000A1968"/>
    <w:rsid w:val="000A1B6B"/>
    <w:rsid w:val="000A3263"/>
    <w:rsid w:val="000A3CF3"/>
    <w:rsid w:val="000A48B8"/>
    <w:rsid w:val="000A6265"/>
    <w:rsid w:val="000A713C"/>
    <w:rsid w:val="000A74A8"/>
    <w:rsid w:val="000A7799"/>
    <w:rsid w:val="000A7940"/>
    <w:rsid w:val="000A7E58"/>
    <w:rsid w:val="000B04B6"/>
    <w:rsid w:val="000B06FB"/>
    <w:rsid w:val="000B0BCE"/>
    <w:rsid w:val="000B2A8C"/>
    <w:rsid w:val="000B43F3"/>
    <w:rsid w:val="000B4CED"/>
    <w:rsid w:val="000B5133"/>
    <w:rsid w:val="000B5B59"/>
    <w:rsid w:val="000B64C5"/>
    <w:rsid w:val="000B66BC"/>
    <w:rsid w:val="000C0917"/>
    <w:rsid w:val="000C0F00"/>
    <w:rsid w:val="000C122E"/>
    <w:rsid w:val="000C1800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0A4"/>
    <w:rsid w:val="000D30AC"/>
    <w:rsid w:val="000D3AEA"/>
    <w:rsid w:val="000D3BE4"/>
    <w:rsid w:val="000D3FB1"/>
    <w:rsid w:val="000D482A"/>
    <w:rsid w:val="000D5457"/>
    <w:rsid w:val="000D5775"/>
    <w:rsid w:val="000D5A0F"/>
    <w:rsid w:val="000D7949"/>
    <w:rsid w:val="000E24BC"/>
    <w:rsid w:val="000E2BA6"/>
    <w:rsid w:val="000E5FC5"/>
    <w:rsid w:val="000E6D2D"/>
    <w:rsid w:val="000E716F"/>
    <w:rsid w:val="000F0588"/>
    <w:rsid w:val="000F07F4"/>
    <w:rsid w:val="000F10A3"/>
    <w:rsid w:val="000F1779"/>
    <w:rsid w:val="000F272D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4EE0"/>
    <w:rsid w:val="00105072"/>
    <w:rsid w:val="001059C3"/>
    <w:rsid w:val="00105E9D"/>
    <w:rsid w:val="00106081"/>
    <w:rsid w:val="001102DD"/>
    <w:rsid w:val="00111C83"/>
    <w:rsid w:val="00112657"/>
    <w:rsid w:val="0011347A"/>
    <w:rsid w:val="001150C2"/>
    <w:rsid w:val="00115147"/>
    <w:rsid w:val="0011623F"/>
    <w:rsid w:val="001205B4"/>
    <w:rsid w:val="00121FEA"/>
    <w:rsid w:val="00122476"/>
    <w:rsid w:val="00122866"/>
    <w:rsid w:val="00122F88"/>
    <w:rsid w:val="001234FE"/>
    <w:rsid w:val="001235EC"/>
    <w:rsid w:val="00123D55"/>
    <w:rsid w:val="001246D3"/>
    <w:rsid w:val="0012491F"/>
    <w:rsid w:val="00124F45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1385"/>
    <w:rsid w:val="00141D9A"/>
    <w:rsid w:val="0014201E"/>
    <w:rsid w:val="00142080"/>
    <w:rsid w:val="00142252"/>
    <w:rsid w:val="00143339"/>
    <w:rsid w:val="001433C0"/>
    <w:rsid w:val="00143D65"/>
    <w:rsid w:val="001453AE"/>
    <w:rsid w:val="00145E47"/>
    <w:rsid w:val="00146983"/>
    <w:rsid w:val="00146AE4"/>
    <w:rsid w:val="0014704E"/>
    <w:rsid w:val="00147900"/>
    <w:rsid w:val="00147B2E"/>
    <w:rsid w:val="00152FA6"/>
    <w:rsid w:val="00153AFA"/>
    <w:rsid w:val="0015408A"/>
    <w:rsid w:val="00154557"/>
    <w:rsid w:val="00154757"/>
    <w:rsid w:val="00155104"/>
    <w:rsid w:val="001555B4"/>
    <w:rsid w:val="00156563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E28"/>
    <w:rsid w:val="001A13F9"/>
    <w:rsid w:val="001A1BCD"/>
    <w:rsid w:val="001A51DC"/>
    <w:rsid w:val="001A6538"/>
    <w:rsid w:val="001A681B"/>
    <w:rsid w:val="001A6899"/>
    <w:rsid w:val="001A6CAA"/>
    <w:rsid w:val="001A7540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EF2"/>
    <w:rsid w:val="001D2DB4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D1A"/>
    <w:rsid w:val="001E79F1"/>
    <w:rsid w:val="001E7BD3"/>
    <w:rsid w:val="001F080F"/>
    <w:rsid w:val="001F0E5F"/>
    <w:rsid w:val="001F14BE"/>
    <w:rsid w:val="001F26B3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4401"/>
    <w:rsid w:val="002152EB"/>
    <w:rsid w:val="0021550B"/>
    <w:rsid w:val="002164C4"/>
    <w:rsid w:val="00216F08"/>
    <w:rsid w:val="00221C4F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B4"/>
    <w:rsid w:val="00233C8C"/>
    <w:rsid w:val="002340F0"/>
    <w:rsid w:val="002366FC"/>
    <w:rsid w:val="002373C9"/>
    <w:rsid w:val="00237BF3"/>
    <w:rsid w:val="002404C8"/>
    <w:rsid w:val="002405EA"/>
    <w:rsid w:val="00240A9A"/>
    <w:rsid w:val="00241F3F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7EE"/>
    <w:rsid w:val="00246932"/>
    <w:rsid w:val="002502BD"/>
    <w:rsid w:val="00250AC3"/>
    <w:rsid w:val="00251016"/>
    <w:rsid w:val="0025196C"/>
    <w:rsid w:val="00252CFE"/>
    <w:rsid w:val="00253710"/>
    <w:rsid w:val="0025394E"/>
    <w:rsid w:val="00254B2E"/>
    <w:rsid w:val="00254F09"/>
    <w:rsid w:val="00255A43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F49"/>
    <w:rsid w:val="00267344"/>
    <w:rsid w:val="00267F41"/>
    <w:rsid w:val="00270F78"/>
    <w:rsid w:val="002717E3"/>
    <w:rsid w:val="0027394F"/>
    <w:rsid w:val="00273DE1"/>
    <w:rsid w:val="002755A7"/>
    <w:rsid w:val="002756DF"/>
    <w:rsid w:val="0027597B"/>
    <w:rsid w:val="00276B2B"/>
    <w:rsid w:val="00276E9D"/>
    <w:rsid w:val="00277D3E"/>
    <w:rsid w:val="0028000F"/>
    <w:rsid w:val="002808E9"/>
    <w:rsid w:val="00280AA0"/>
    <w:rsid w:val="00280C98"/>
    <w:rsid w:val="00281F64"/>
    <w:rsid w:val="002826BE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4A22"/>
    <w:rsid w:val="002953E8"/>
    <w:rsid w:val="00295547"/>
    <w:rsid w:val="00295BE7"/>
    <w:rsid w:val="00297C93"/>
    <w:rsid w:val="002A0CDF"/>
    <w:rsid w:val="002A0F57"/>
    <w:rsid w:val="002A2A12"/>
    <w:rsid w:val="002A2D28"/>
    <w:rsid w:val="002A3A05"/>
    <w:rsid w:val="002A4387"/>
    <w:rsid w:val="002A69E4"/>
    <w:rsid w:val="002A6EE1"/>
    <w:rsid w:val="002A737C"/>
    <w:rsid w:val="002B054B"/>
    <w:rsid w:val="002B1707"/>
    <w:rsid w:val="002B2FBB"/>
    <w:rsid w:val="002B34D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DEA"/>
    <w:rsid w:val="002E0143"/>
    <w:rsid w:val="002E09B2"/>
    <w:rsid w:val="002E0FB7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20E"/>
    <w:rsid w:val="002E7384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D9C"/>
    <w:rsid w:val="0031407D"/>
    <w:rsid w:val="00314ABC"/>
    <w:rsid w:val="00314BB2"/>
    <w:rsid w:val="003157F1"/>
    <w:rsid w:val="00315E16"/>
    <w:rsid w:val="0032064B"/>
    <w:rsid w:val="003212F8"/>
    <w:rsid w:val="00322CA1"/>
    <w:rsid w:val="00326FC0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F34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402B"/>
    <w:rsid w:val="00384B4D"/>
    <w:rsid w:val="00386E2C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1DFE"/>
    <w:rsid w:val="003A236E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303D"/>
    <w:rsid w:val="003D423D"/>
    <w:rsid w:val="003D43A8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A4"/>
    <w:rsid w:val="003F7DB1"/>
    <w:rsid w:val="00400895"/>
    <w:rsid w:val="004012E2"/>
    <w:rsid w:val="0040213D"/>
    <w:rsid w:val="00403CB7"/>
    <w:rsid w:val="00404299"/>
    <w:rsid w:val="004043F0"/>
    <w:rsid w:val="004050ED"/>
    <w:rsid w:val="0040512B"/>
    <w:rsid w:val="0040598A"/>
    <w:rsid w:val="00405A2C"/>
    <w:rsid w:val="00407595"/>
    <w:rsid w:val="004115CB"/>
    <w:rsid w:val="00413181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403"/>
    <w:rsid w:val="00447B9B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461D"/>
    <w:rsid w:val="00464719"/>
    <w:rsid w:val="00464873"/>
    <w:rsid w:val="00465837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FD7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2D31"/>
    <w:rsid w:val="004A2E51"/>
    <w:rsid w:val="004A2EFA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364F"/>
    <w:rsid w:val="004B3DF4"/>
    <w:rsid w:val="004B431E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C6F39"/>
    <w:rsid w:val="004D0877"/>
    <w:rsid w:val="004D2A8E"/>
    <w:rsid w:val="004D4D27"/>
    <w:rsid w:val="004D4FCF"/>
    <w:rsid w:val="004D52C9"/>
    <w:rsid w:val="004D6BFD"/>
    <w:rsid w:val="004D6ED0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5D68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5E28"/>
    <w:rsid w:val="0052606F"/>
    <w:rsid w:val="00526DE7"/>
    <w:rsid w:val="00527187"/>
    <w:rsid w:val="0053096A"/>
    <w:rsid w:val="00531913"/>
    <w:rsid w:val="00532107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40ECE"/>
    <w:rsid w:val="00541201"/>
    <w:rsid w:val="005415D7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6A9A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5F7"/>
    <w:rsid w:val="00577AA5"/>
    <w:rsid w:val="00577DB2"/>
    <w:rsid w:val="00580D72"/>
    <w:rsid w:val="00580F8A"/>
    <w:rsid w:val="00581596"/>
    <w:rsid w:val="00582BBA"/>
    <w:rsid w:val="00583136"/>
    <w:rsid w:val="00583204"/>
    <w:rsid w:val="00583DB3"/>
    <w:rsid w:val="005844FE"/>
    <w:rsid w:val="00584B89"/>
    <w:rsid w:val="00587B7D"/>
    <w:rsid w:val="0059152F"/>
    <w:rsid w:val="00591AB4"/>
    <w:rsid w:val="00593323"/>
    <w:rsid w:val="005938D6"/>
    <w:rsid w:val="00593F24"/>
    <w:rsid w:val="005963EC"/>
    <w:rsid w:val="00597BEC"/>
    <w:rsid w:val="005A058D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127D"/>
    <w:rsid w:val="005D79C1"/>
    <w:rsid w:val="005E097C"/>
    <w:rsid w:val="005E17CB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F1BE3"/>
    <w:rsid w:val="005F4088"/>
    <w:rsid w:val="005F43C4"/>
    <w:rsid w:val="005F485F"/>
    <w:rsid w:val="005F49A9"/>
    <w:rsid w:val="005F5513"/>
    <w:rsid w:val="005F560B"/>
    <w:rsid w:val="005F5C43"/>
    <w:rsid w:val="005F6E78"/>
    <w:rsid w:val="005F70D6"/>
    <w:rsid w:val="005F73B3"/>
    <w:rsid w:val="005F7DFC"/>
    <w:rsid w:val="006003EF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5F9"/>
    <w:rsid w:val="006201C6"/>
    <w:rsid w:val="00620E74"/>
    <w:rsid w:val="00621631"/>
    <w:rsid w:val="00621EFA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1FB"/>
    <w:rsid w:val="006342FD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50480"/>
    <w:rsid w:val="00651793"/>
    <w:rsid w:val="00652138"/>
    <w:rsid w:val="0065261B"/>
    <w:rsid w:val="00652702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7688"/>
    <w:rsid w:val="00667CE9"/>
    <w:rsid w:val="0067117A"/>
    <w:rsid w:val="00671904"/>
    <w:rsid w:val="00671C24"/>
    <w:rsid w:val="0067433A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A11A7"/>
    <w:rsid w:val="006A1C90"/>
    <w:rsid w:val="006A286E"/>
    <w:rsid w:val="006A2A6C"/>
    <w:rsid w:val="006A35DD"/>
    <w:rsid w:val="006A39C8"/>
    <w:rsid w:val="006A413F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628F"/>
    <w:rsid w:val="006B7970"/>
    <w:rsid w:val="006C0376"/>
    <w:rsid w:val="006C0788"/>
    <w:rsid w:val="006C0E34"/>
    <w:rsid w:val="006C1AD3"/>
    <w:rsid w:val="006C2CC3"/>
    <w:rsid w:val="006C5AD3"/>
    <w:rsid w:val="006C6269"/>
    <w:rsid w:val="006C689E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3EB"/>
    <w:rsid w:val="006E395C"/>
    <w:rsid w:val="006E3977"/>
    <w:rsid w:val="006E4B20"/>
    <w:rsid w:val="006E5C55"/>
    <w:rsid w:val="006E5C88"/>
    <w:rsid w:val="006E64E6"/>
    <w:rsid w:val="006E7C6A"/>
    <w:rsid w:val="006F02AB"/>
    <w:rsid w:val="006F06D4"/>
    <w:rsid w:val="006F0864"/>
    <w:rsid w:val="006F23BB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542"/>
    <w:rsid w:val="00707BAF"/>
    <w:rsid w:val="00710377"/>
    <w:rsid w:val="0071138F"/>
    <w:rsid w:val="00712939"/>
    <w:rsid w:val="00714CFD"/>
    <w:rsid w:val="007151EA"/>
    <w:rsid w:val="0071552B"/>
    <w:rsid w:val="00716B4E"/>
    <w:rsid w:val="00716FD9"/>
    <w:rsid w:val="00717E42"/>
    <w:rsid w:val="00720847"/>
    <w:rsid w:val="0072169F"/>
    <w:rsid w:val="007219F0"/>
    <w:rsid w:val="0072280A"/>
    <w:rsid w:val="00722825"/>
    <w:rsid w:val="00722DC2"/>
    <w:rsid w:val="00723CF4"/>
    <w:rsid w:val="0072404F"/>
    <w:rsid w:val="0072524A"/>
    <w:rsid w:val="00726403"/>
    <w:rsid w:val="007265A5"/>
    <w:rsid w:val="0072682E"/>
    <w:rsid w:val="00730451"/>
    <w:rsid w:val="00730961"/>
    <w:rsid w:val="00731539"/>
    <w:rsid w:val="00731AF2"/>
    <w:rsid w:val="00732F0D"/>
    <w:rsid w:val="00734094"/>
    <w:rsid w:val="0073538E"/>
    <w:rsid w:val="00736034"/>
    <w:rsid w:val="007360B6"/>
    <w:rsid w:val="00736338"/>
    <w:rsid w:val="0073691F"/>
    <w:rsid w:val="00737132"/>
    <w:rsid w:val="00737AB3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67956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29A4"/>
    <w:rsid w:val="00783ABF"/>
    <w:rsid w:val="00783BC8"/>
    <w:rsid w:val="00783BF2"/>
    <w:rsid w:val="00783F39"/>
    <w:rsid w:val="007846FE"/>
    <w:rsid w:val="0078493A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45"/>
    <w:rsid w:val="007954DB"/>
    <w:rsid w:val="00795700"/>
    <w:rsid w:val="0079743C"/>
    <w:rsid w:val="007A103B"/>
    <w:rsid w:val="007A2F8C"/>
    <w:rsid w:val="007A2FB7"/>
    <w:rsid w:val="007A385E"/>
    <w:rsid w:val="007A42A7"/>
    <w:rsid w:val="007A438C"/>
    <w:rsid w:val="007A5972"/>
    <w:rsid w:val="007A59D2"/>
    <w:rsid w:val="007A6654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234C"/>
    <w:rsid w:val="007C2A0F"/>
    <w:rsid w:val="007C2E07"/>
    <w:rsid w:val="007C33A1"/>
    <w:rsid w:val="007C385B"/>
    <w:rsid w:val="007C3D5B"/>
    <w:rsid w:val="007C5452"/>
    <w:rsid w:val="007C78FE"/>
    <w:rsid w:val="007D0084"/>
    <w:rsid w:val="007D00B2"/>
    <w:rsid w:val="007D1326"/>
    <w:rsid w:val="007D3B7E"/>
    <w:rsid w:val="007D4BD2"/>
    <w:rsid w:val="007D4BEC"/>
    <w:rsid w:val="007D4E14"/>
    <w:rsid w:val="007D595B"/>
    <w:rsid w:val="007D5D05"/>
    <w:rsid w:val="007D5D22"/>
    <w:rsid w:val="007D64DE"/>
    <w:rsid w:val="007D6516"/>
    <w:rsid w:val="007E18D7"/>
    <w:rsid w:val="007E2201"/>
    <w:rsid w:val="007E2C88"/>
    <w:rsid w:val="007E3D33"/>
    <w:rsid w:val="007E3EAB"/>
    <w:rsid w:val="007E42EF"/>
    <w:rsid w:val="007E4C6F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8D3"/>
    <w:rsid w:val="0080698E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2FE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F6D"/>
    <w:rsid w:val="00835E94"/>
    <w:rsid w:val="008363E2"/>
    <w:rsid w:val="008370FA"/>
    <w:rsid w:val="00837316"/>
    <w:rsid w:val="008405CE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A68"/>
    <w:rsid w:val="0085787E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12"/>
    <w:rsid w:val="00880E7D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970"/>
    <w:rsid w:val="008A2AB7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1CB"/>
    <w:rsid w:val="008C4A01"/>
    <w:rsid w:val="008C5B8B"/>
    <w:rsid w:val="008C76E2"/>
    <w:rsid w:val="008C7F93"/>
    <w:rsid w:val="008D1131"/>
    <w:rsid w:val="008D137D"/>
    <w:rsid w:val="008D32DE"/>
    <w:rsid w:val="008D43DA"/>
    <w:rsid w:val="008D4641"/>
    <w:rsid w:val="008D4E8D"/>
    <w:rsid w:val="008D53FD"/>
    <w:rsid w:val="008D541A"/>
    <w:rsid w:val="008D6FA8"/>
    <w:rsid w:val="008D7709"/>
    <w:rsid w:val="008D7900"/>
    <w:rsid w:val="008D7B83"/>
    <w:rsid w:val="008E0B6D"/>
    <w:rsid w:val="008E0E0A"/>
    <w:rsid w:val="008E2AED"/>
    <w:rsid w:val="008E2B1B"/>
    <w:rsid w:val="008E3984"/>
    <w:rsid w:val="008E5532"/>
    <w:rsid w:val="008E7796"/>
    <w:rsid w:val="008E79D3"/>
    <w:rsid w:val="008F04FF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F82"/>
    <w:rsid w:val="00903CD6"/>
    <w:rsid w:val="0090550A"/>
    <w:rsid w:val="0090645B"/>
    <w:rsid w:val="009066CB"/>
    <w:rsid w:val="0090690F"/>
    <w:rsid w:val="00907251"/>
    <w:rsid w:val="009075A2"/>
    <w:rsid w:val="00910E57"/>
    <w:rsid w:val="009124CB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728F"/>
    <w:rsid w:val="0092032D"/>
    <w:rsid w:val="00920F6D"/>
    <w:rsid w:val="009218B2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2E30"/>
    <w:rsid w:val="00954CE9"/>
    <w:rsid w:val="009557FE"/>
    <w:rsid w:val="00955837"/>
    <w:rsid w:val="009604CC"/>
    <w:rsid w:val="00960FA8"/>
    <w:rsid w:val="00961559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80923"/>
    <w:rsid w:val="00980B0F"/>
    <w:rsid w:val="009814D2"/>
    <w:rsid w:val="00981A37"/>
    <w:rsid w:val="00982D23"/>
    <w:rsid w:val="00983BF4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0CF"/>
    <w:rsid w:val="00992810"/>
    <w:rsid w:val="00992A90"/>
    <w:rsid w:val="00992FBD"/>
    <w:rsid w:val="009957B0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70A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9E6"/>
    <w:rsid w:val="009E4EA2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738C"/>
    <w:rsid w:val="00A07529"/>
    <w:rsid w:val="00A07B0D"/>
    <w:rsid w:val="00A113CB"/>
    <w:rsid w:val="00A118E2"/>
    <w:rsid w:val="00A11931"/>
    <w:rsid w:val="00A11E9E"/>
    <w:rsid w:val="00A1244F"/>
    <w:rsid w:val="00A12581"/>
    <w:rsid w:val="00A140AE"/>
    <w:rsid w:val="00A14DF4"/>
    <w:rsid w:val="00A14E71"/>
    <w:rsid w:val="00A1519A"/>
    <w:rsid w:val="00A15454"/>
    <w:rsid w:val="00A1572A"/>
    <w:rsid w:val="00A16F72"/>
    <w:rsid w:val="00A17159"/>
    <w:rsid w:val="00A205A1"/>
    <w:rsid w:val="00A20AB0"/>
    <w:rsid w:val="00A21911"/>
    <w:rsid w:val="00A23AFA"/>
    <w:rsid w:val="00A24549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6F9"/>
    <w:rsid w:val="00A437D4"/>
    <w:rsid w:val="00A437D8"/>
    <w:rsid w:val="00A4484D"/>
    <w:rsid w:val="00A45099"/>
    <w:rsid w:val="00A45351"/>
    <w:rsid w:val="00A45374"/>
    <w:rsid w:val="00A45F53"/>
    <w:rsid w:val="00A47458"/>
    <w:rsid w:val="00A4793A"/>
    <w:rsid w:val="00A50049"/>
    <w:rsid w:val="00A501B4"/>
    <w:rsid w:val="00A50519"/>
    <w:rsid w:val="00A50D78"/>
    <w:rsid w:val="00A50DC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6CEA"/>
    <w:rsid w:val="00A677D0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80117"/>
    <w:rsid w:val="00A80961"/>
    <w:rsid w:val="00A80E3A"/>
    <w:rsid w:val="00A83124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966C3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1F4F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D788D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B5E"/>
    <w:rsid w:val="00AE3BF7"/>
    <w:rsid w:val="00AE3D47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2D22"/>
    <w:rsid w:val="00AF49D3"/>
    <w:rsid w:val="00AF5F54"/>
    <w:rsid w:val="00AF6650"/>
    <w:rsid w:val="00AF7062"/>
    <w:rsid w:val="00B02CFD"/>
    <w:rsid w:val="00B03114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B00"/>
    <w:rsid w:val="00B20F21"/>
    <w:rsid w:val="00B21842"/>
    <w:rsid w:val="00B22CA3"/>
    <w:rsid w:val="00B2343D"/>
    <w:rsid w:val="00B2482B"/>
    <w:rsid w:val="00B25332"/>
    <w:rsid w:val="00B26646"/>
    <w:rsid w:val="00B2729A"/>
    <w:rsid w:val="00B27789"/>
    <w:rsid w:val="00B31C7C"/>
    <w:rsid w:val="00B332E2"/>
    <w:rsid w:val="00B33544"/>
    <w:rsid w:val="00B3582A"/>
    <w:rsid w:val="00B3662C"/>
    <w:rsid w:val="00B36ACD"/>
    <w:rsid w:val="00B36E11"/>
    <w:rsid w:val="00B36F51"/>
    <w:rsid w:val="00B41255"/>
    <w:rsid w:val="00B41975"/>
    <w:rsid w:val="00B41DBD"/>
    <w:rsid w:val="00B42397"/>
    <w:rsid w:val="00B430D7"/>
    <w:rsid w:val="00B4462D"/>
    <w:rsid w:val="00B44767"/>
    <w:rsid w:val="00B44910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98C"/>
    <w:rsid w:val="00B517AD"/>
    <w:rsid w:val="00B52889"/>
    <w:rsid w:val="00B53C80"/>
    <w:rsid w:val="00B546EA"/>
    <w:rsid w:val="00B54AC6"/>
    <w:rsid w:val="00B54B77"/>
    <w:rsid w:val="00B565F8"/>
    <w:rsid w:val="00B56B54"/>
    <w:rsid w:val="00B570EB"/>
    <w:rsid w:val="00B579D0"/>
    <w:rsid w:val="00B57A5E"/>
    <w:rsid w:val="00B615F9"/>
    <w:rsid w:val="00B61A1F"/>
    <w:rsid w:val="00B62D0D"/>
    <w:rsid w:val="00B62F96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4AB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17EE"/>
    <w:rsid w:val="00BE4841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40ED"/>
    <w:rsid w:val="00C342E5"/>
    <w:rsid w:val="00C34CE9"/>
    <w:rsid w:val="00C35A38"/>
    <w:rsid w:val="00C36177"/>
    <w:rsid w:val="00C36510"/>
    <w:rsid w:val="00C36C84"/>
    <w:rsid w:val="00C42977"/>
    <w:rsid w:val="00C42B57"/>
    <w:rsid w:val="00C43A78"/>
    <w:rsid w:val="00C44516"/>
    <w:rsid w:val="00C445C3"/>
    <w:rsid w:val="00C44F62"/>
    <w:rsid w:val="00C45181"/>
    <w:rsid w:val="00C4679D"/>
    <w:rsid w:val="00C46BAB"/>
    <w:rsid w:val="00C50FF7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8024D"/>
    <w:rsid w:val="00C80EA4"/>
    <w:rsid w:val="00C80EC0"/>
    <w:rsid w:val="00C81032"/>
    <w:rsid w:val="00C8370C"/>
    <w:rsid w:val="00C837B9"/>
    <w:rsid w:val="00C85A63"/>
    <w:rsid w:val="00C87498"/>
    <w:rsid w:val="00C876BC"/>
    <w:rsid w:val="00C90F4E"/>
    <w:rsid w:val="00C91F09"/>
    <w:rsid w:val="00C9241D"/>
    <w:rsid w:val="00C93253"/>
    <w:rsid w:val="00C93845"/>
    <w:rsid w:val="00C9477F"/>
    <w:rsid w:val="00C9503A"/>
    <w:rsid w:val="00C96438"/>
    <w:rsid w:val="00C96DA5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D5A"/>
    <w:rsid w:val="00CA7006"/>
    <w:rsid w:val="00CA795B"/>
    <w:rsid w:val="00CA7DE5"/>
    <w:rsid w:val="00CB01CA"/>
    <w:rsid w:val="00CB12F5"/>
    <w:rsid w:val="00CB3E97"/>
    <w:rsid w:val="00CB4C60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E3C"/>
    <w:rsid w:val="00CC47EB"/>
    <w:rsid w:val="00CC5462"/>
    <w:rsid w:val="00CC5499"/>
    <w:rsid w:val="00CC581C"/>
    <w:rsid w:val="00CC6078"/>
    <w:rsid w:val="00CC6C92"/>
    <w:rsid w:val="00CC7133"/>
    <w:rsid w:val="00CD0F8C"/>
    <w:rsid w:val="00CD13AF"/>
    <w:rsid w:val="00CD1CCC"/>
    <w:rsid w:val="00CD2F2A"/>
    <w:rsid w:val="00CD2FE3"/>
    <w:rsid w:val="00CD33BD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2760"/>
    <w:rsid w:val="00CE33E0"/>
    <w:rsid w:val="00CE3B64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D91"/>
    <w:rsid w:val="00D06E96"/>
    <w:rsid w:val="00D06FE3"/>
    <w:rsid w:val="00D07748"/>
    <w:rsid w:val="00D078C0"/>
    <w:rsid w:val="00D10078"/>
    <w:rsid w:val="00D11790"/>
    <w:rsid w:val="00D12ABE"/>
    <w:rsid w:val="00D1433F"/>
    <w:rsid w:val="00D14881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4A30"/>
    <w:rsid w:val="00D34FF3"/>
    <w:rsid w:val="00D35B45"/>
    <w:rsid w:val="00D37620"/>
    <w:rsid w:val="00D37B13"/>
    <w:rsid w:val="00D403DD"/>
    <w:rsid w:val="00D40D4C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1"/>
    <w:rsid w:val="00D60763"/>
    <w:rsid w:val="00D63CEC"/>
    <w:rsid w:val="00D642C0"/>
    <w:rsid w:val="00D64965"/>
    <w:rsid w:val="00D66191"/>
    <w:rsid w:val="00D66509"/>
    <w:rsid w:val="00D66738"/>
    <w:rsid w:val="00D67958"/>
    <w:rsid w:val="00D67FD6"/>
    <w:rsid w:val="00D70163"/>
    <w:rsid w:val="00D7082F"/>
    <w:rsid w:val="00D70965"/>
    <w:rsid w:val="00D725E3"/>
    <w:rsid w:val="00D7353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65F"/>
    <w:rsid w:val="00DA18CE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1B88"/>
    <w:rsid w:val="00DC20AE"/>
    <w:rsid w:val="00DC27B1"/>
    <w:rsid w:val="00DC33BB"/>
    <w:rsid w:val="00DC5261"/>
    <w:rsid w:val="00DC62DE"/>
    <w:rsid w:val="00DC6EA9"/>
    <w:rsid w:val="00DC75B8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F25"/>
    <w:rsid w:val="00DE1A42"/>
    <w:rsid w:val="00DE1B39"/>
    <w:rsid w:val="00DE2894"/>
    <w:rsid w:val="00DE37B7"/>
    <w:rsid w:val="00DE4B93"/>
    <w:rsid w:val="00DE5E2E"/>
    <w:rsid w:val="00DE7B3B"/>
    <w:rsid w:val="00DE7ED0"/>
    <w:rsid w:val="00DF0591"/>
    <w:rsid w:val="00DF109D"/>
    <w:rsid w:val="00DF1756"/>
    <w:rsid w:val="00DF2767"/>
    <w:rsid w:val="00DF27AA"/>
    <w:rsid w:val="00DF28CC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4F"/>
    <w:rsid w:val="00E04278"/>
    <w:rsid w:val="00E04AD7"/>
    <w:rsid w:val="00E055B6"/>
    <w:rsid w:val="00E060A9"/>
    <w:rsid w:val="00E06292"/>
    <w:rsid w:val="00E06778"/>
    <w:rsid w:val="00E109BA"/>
    <w:rsid w:val="00E11FAF"/>
    <w:rsid w:val="00E1253F"/>
    <w:rsid w:val="00E12916"/>
    <w:rsid w:val="00E131A2"/>
    <w:rsid w:val="00E13D46"/>
    <w:rsid w:val="00E14968"/>
    <w:rsid w:val="00E158D3"/>
    <w:rsid w:val="00E16B19"/>
    <w:rsid w:val="00E1753F"/>
    <w:rsid w:val="00E1770D"/>
    <w:rsid w:val="00E20349"/>
    <w:rsid w:val="00E20699"/>
    <w:rsid w:val="00E21671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CD3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E15"/>
    <w:rsid w:val="00E61C7E"/>
    <w:rsid w:val="00E623E4"/>
    <w:rsid w:val="00E624A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00CF"/>
    <w:rsid w:val="00E7128B"/>
    <w:rsid w:val="00E71B68"/>
    <w:rsid w:val="00E724BE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71A9"/>
    <w:rsid w:val="00E773DC"/>
    <w:rsid w:val="00E80982"/>
    <w:rsid w:val="00E80F8B"/>
    <w:rsid w:val="00E819FA"/>
    <w:rsid w:val="00E81E50"/>
    <w:rsid w:val="00E81FFC"/>
    <w:rsid w:val="00E822C2"/>
    <w:rsid w:val="00E836A7"/>
    <w:rsid w:val="00E83760"/>
    <w:rsid w:val="00E83D48"/>
    <w:rsid w:val="00E84395"/>
    <w:rsid w:val="00E85082"/>
    <w:rsid w:val="00E85295"/>
    <w:rsid w:val="00E855A5"/>
    <w:rsid w:val="00E85CC4"/>
    <w:rsid w:val="00E8653D"/>
    <w:rsid w:val="00E86624"/>
    <w:rsid w:val="00E86E17"/>
    <w:rsid w:val="00E9011F"/>
    <w:rsid w:val="00E9106F"/>
    <w:rsid w:val="00E91350"/>
    <w:rsid w:val="00E91625"/>
    <w:rsid w:val="00E9211E"/>
    <w:rsid w:val="00E9269F"/>
    <w:rsid w:val="00E9419F"/>
    <w:rsid w:val="00E94639"/>
    <w:rsid w:val="00E94BF2"/>
    <w:rsid w:val="00E95271"/>
    <w:rsid w:val="00E9560C"/>
    <w:rsid w:val="00E96F4C"/>
    <w:rsid w:val="00E97210"/>
    <w:rsid w:val="00E97735"/>
    <w:rsid w:val="00EA0F69"/>
    <w:rsid w:val="00EA1C05"/>
    <w:rsid w:val="00EA1D3B"/>
    <w:rsid w:val="00EA1D92"/>
    <w:rsid w:val="00EA2604"/>
    <w:rsid w:val="00EA2757"/>
    <w:rsid w:val="00EA3E24"/>
    <w:rsid w:val="00EA401B"/>
    <w:rsid w:val="00EA42CB"/>
    <w:rsid w:val="00EA522A"/>
    <w:rsid w:val="00EA5BAD"/>
    <w:rsid w:val="00EA694E"/>
    <w:rsid w:val="00EA6964"/>
    <w:rsid w:val="00EA72DD"/>
    <w:rsid w:val="00EA79EB"/>
    <w:rsid w:val="00EB157C"/>
    <w:rsid w:val="00EB1AB2"/>
    <w:rsid w:val="00EB2333"/>
    <w:rsid w:val="00EB2F1C"/>
    <w:rsid w:val="00EB4215"/>
    <w:rsid w:val="00EB4CDC"/>
    <w:rsid w:val="00EB514E"/>
    <w:rsid w:val="00EB6301"/>
    <w:rsid w:val="00EB630A"/>
    <w:rsid w:val="00EB7042"/>
    <w:rsid w:val="00EC0446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5667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D8D"/>
    <w:rsid w:val="00ED7670"/>
    <w:rsid w:val="00ED7745"/>
    <w:rsid w:val="00ED7A9A"/>
    <w:rsid w:val="00EE036C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72A"/>
    <w:rsid w:val="00EF22BF"/>
    <w:rsid w:val="00EF29FE"/>
    <w:rsid w:val="00EF48D6"/>
    <w:rsid w:val="00EF4F6B"/>
    <w:rsid w:val="00EF5137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8CD"/>
    <w:rsid w:val="00F14E04"/>
    <w:rsid w:val="00F14E7D"/>
    <w:rsid w:val="00F15262"/>
    <w:rsid w:val="00F152D6"/>
    <w:rsid w:val="00F1590F"/>
    <w:rsid w:val="00F176C5"/>
    <w:rsid w:val="00F17CB8"/>
    <w:rsid w:val="00F20F4B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574"/>
    <w:rsid w:val="00F26EE4"/>
    <w:rsid w:val="00F270A6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37F2F"/>
    <w:rsid w:val="00F401FF"/>
    <w:rsid w:val="00F40AFA"/>
    <w:rsid w:val="00F40D8E"/>
    <w:rsid w:val="00F410DD"/>
    <w:rsid w:val="00F41C35"/>
    <w:rsid w:val="00F421DC"/>
    <w:rsid w:val="00F4300E"/>
    <w:rsid w:val="00F4353C"/>
    <w:rsid w:val="00F44AD2"/>
    <w:rsid w:val="00F450B0"/>
    <w:rsid w:val="00F455CF"/>
    <w:rsid w:val="00F4578F"/>
    <w:rsid w:val="00F45897"/>
    <w:rsid w:val="00F46565"/>
    <w:rsid w:val="00F466D9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04B"/>
    <w:rsid w:val="00F733D5"/>
    <w:rsid w:val="00F73665"/>
    <w:rsid w:val="00F73686"/>
    <w:rsid w:val="00F7602A"/>
    <w:rsid w:val="00F763C4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1126"/>
    <w:rsid w:val="00F91B6D"/>
    <w:rsid w:val="00F91D72"/>
    <w:rsid w:val="00F925FB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70EB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FE8"/>
    <w:rsid w:val="00FB34D9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2307"/>
    <w:rsid w:val="00FD2598"/>
    <w:rsid w:val="00FD2807"/>
    <w:rsid w:val="00FD30C9"/>
    <w:rsid w:val="00FD3106"/>
    <w:rsid w:val="00FD3435"/>
    <w:rsid w:val="00FD3720"/>
    <w:rsid w:val="00FD5A08"/>
    <w:rsid w:val="00FD5C9D"/>
    <w:rsid w:val="00FD67CA"/>
    <w:rsid w:val="00FD77F8"/>
    <w:rsid w:val="00FE00A5"/>
    <w:rsid w:val="00FE184E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1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297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D36"/>
  </w:style>
  <w:style w:type="character" w:styleId="Hyperlink">
    <w:name w:val="Hyperlink"/>
    <w:basedOn w:val="DefaultParagraphFont"/>
    <w:uiPriority w:val="99"/>
    <w:rsid w:val="00C71D40"/>
    <w:rPr>
      <w:color w:val="0000FF"/>
      <w:u w:val="single"/>
    </w:rPr>
  </w:style>
  <w:style w:type="paragraph" w:customStyle="1" w:styleId="western">
    <w:name w:val="western"/>
    <w:basedOn w:val="Normal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Normal"/>
    <w:uiPriority w:val="99"/>
    <w:rsid w:val="00757E32"/>
    <w:pPr>
      <w:ind w:firstLine="390"/>
      <w:jc w:val="both"/>
    </w:pPr>
  </w:style>
  <w:style w:type="paragraph" w:styleId="HTMLPreformatted">
    <w:name w:val="HTML Preformatted"/>
    <w:basedOn w:val="Normal"/>
    <w:link w:val="HTMLPreformattedChar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">
    <w:name w:val="Знак"/>
    <w:basedOn w:val="Normal"/>
    <w:uiPriority w:val="99"/>
    <w:rsid w:val="00B22CA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9A7547"/>
    <w:pPr>
      <w:autoSpaceDE w:val="0"/>
      <w:autoSpaceDN w:val="0"/>
      <w:adjustRightInd w:val="0"/>
      <w:ind w:left="426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42977"/>
    <w:rPr>
      <w:sz w:val="24"/>
      <w:szCs w:val="24"/>
    </w:rPr>
  </w:style>
  <w:style w:type="paragraph" w:customStyle="1" w:styleId="ConsPlusNormal">
    <w:name w:val="ConsPlusNormal"/>
    <w:uiPriority w:val="99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Normal"/>
    <w:uiPriority w:val="99"/>
    <w:rsid w:val="00046A2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46A27"/>
    <w:rPr>
      <w:b/>
      <w:bCs/>
    </w:rPr>
  </w:style>
  <w:style w:type="paragraph" w:customStyle="1" w:styleId="listparagraphcxspmiddle">
    <w:name w:val="listparagraphcxspmiddle"/>
    <w:basedOn w:val="Normal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BodyTextFirstIndent"/>
    <w:next w:val="BodyTextFirstIndent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94E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42977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F94E3C"/>
    <w:pPr>
      <w:autoSpaceDE w:val="0"/>
      <w:autoSpaceDN w:val="0"/>
      <w:adjustRightInd w:val="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C42977"/>
  </w:style>
  <w:style w:type="paragraph" w:styleId="BodyTextIndent">
    <w:name w:val="Body Text Indent"/>
    <w:basedOn w:val="Normal"/>
    <w:link w:val="BodyTextIndentChar"/>
    <w:uiPriority w:val="99"/>
    <w:rsid w:val="008741F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42977"/>
    <w:rPr>
      <w:sz w:val="24"/>
      <w:szCs w:val="24"/>
    </w:rPr>
  </w:style>
  <w:style w:type="paragraph" w:customStyle="1" w:styleId="11">
    <w:name w:val="Без интервала1"/>
    <w:uiPriority w:val="99"/>
    <w:rsid w:val="008741FB"/>
    <w:rPr>
      <w:sz w:val="20"/>
      <w:szCs w:val="20"/>
    </w:rPr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0">
    <w:name w:val="Знак Знак Знак Знак Знак Знак Знак"/>
    <w:basedOn w:val="Normal"/>
    <w:uiPriority w:val="99"/>
    <w:rsid w:val="003557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Абзац списка1"/>
    <w:basedOn w:val="Normal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Normal"/>
    <w:uiPriority w:val="99"/>
    <w:rsid w:val="00E30DF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2A3A05"/>
    <w:pPr>
      <w:ind w:left="720"/>
    </w:pPr>
  </w:style>
  <w:style w:type="paragraph" w:styleId="Footer">
    <w:name w:val="footer"/>
    <w:basedOn w:val="Normal"/>
    <w:link w:val="FooterChar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2189"/>
    <w:rPr>
      <w:sz w:val="24"/>
      <w:szCs w:val="24"/>
    </w:rPr>
  </w:style>
  <w:style w:type="paragraph" w:styleId="NoSpacing">
    <w:name w:val="No Spacing"/>
    <w:link w:val="NoSpacingChar"/>
    <w:uiPriority w:val="99"/>
    <w:qFormat/>
    <w:rsid w:val="003A73BC"/>
  </w:style>
  <w:style w:type="paragraph" w:customStyle="1" w:styleId="a1">
    <w:name w:val="Стиль"/>
    <w:basedOn w:val="Normal"/>
    <w:uiPriority w:val="99"/>
    <w:rsid w:val="00CE040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">
    <w:name w:val="Без интервала2"/>
    <w:uiPriority w:val="99"/>
    <w:rsid w:val="00B2482B"/>
    <w:rPr>
      <w:sz w:val="20"/>
      <w:szCs w:val="20"/>
    </w:rPr>
  </w:style>
  <w:style w:type="paragraph" w:customStyle="1" w:styleId="3">
    <w:name w:val="Без интервала3"/>
    <w:uiPriority w:val="99"/>
    <w:rsid w:val="00992FBD"/>
    <w:rPr>
      <w:sz w:val="20"/>
      <w:szCs w:val="20"/>
    </w:rPr>
  </w:style>
  <w:style w:type="paragraph" w:customStyle="1" w:styleId="4">
    <w:name w:val="Без интервала4"/>
    <w:uiPriority w:val="99"/>
    <w:rsid w:val="00430D0E"/>
    <w:rPr>
      <w:sz w:val="20"/>
      <w:szCs w:val="20"/>
    </w:rPr>
  </w:style>
  <w:style w:type="paragraph" w:customStyle="1" w:styleId="111">
    <w:name w:val="Знак11"/>
    <w:basedOn w:val="Normal"/>
    <w:uiPriority w:val="99"/>
    <w:rsid w:val="002D7DE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BB3C42"/>
    <w:rPr>
      <w:sz w:val="22"/>
      <w:szCs w:val="22"/>
      <w:lang w:val="ru-RU" w:eastAsia="ru-RU"/>
    </w:rPr>
  </w:style>
  <w:style w:type="paragraph" w:styleId="TOC3">
    <w:name w:val="toc 3"/>
    <w:basedOn w:val="Normal"/>
    <w:next w:val="Normal"/>
    <w:autoRedefine/>
    <w:uiPriority w:val="99"/>
    <w:semiHidden/>
    <w:rsid w:val="00BB3C42"/>
    <w:pPr>
      <w:tabs>
        <w:tab w:val="right" w:leader="dot" w:pos="10065"/>
      </w:tabs>
      <w:jc w:val="both"/>
    </w:pPr>
  </w:style>
  <w:style w:type="paragraph" w:styleId="TOC1">
    <w:name w:val="toc 1"/>
    <w:basedOn w:val="Normal"/>
    <w:next w:val="Normal"/>
    <w:autoRedefine/>
    <w:uiPriority w:val="99"/>
    <w:semiHidden/>
    <w:rsid w:val="00BB3C42"/>
    <w:pPr>
      <w:tabs>
        <w:tab w:val="right" w:leader="dot" w:pos="10054"/>
      </w:tabs>
    </w:pPr>
    <w:rPr>
      <w:rFonts w:ascii="Cambria" w:hAnsi="Cambria" w:cs="Cambria"/>
      <w:i/>
      <w:iCs/>
      <w:noProof/>
      <w:kern w:val="32"/>
      <w:sz w:val="28"/>
      <w:szCs w:val="28"/>
    </w:rPr>
  </w:style>
  <w:style w:type="paragraph" w:styleId="TOC2">
    <w:name w:val="toc 2"/>
    <w:basedOn w:val="Normal"/>
    <w:next w:val="Normal"/>
    <w:autoRedefine/>
    <w:uiPriority w:val="99"/>
    <w:semiHidden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Normal"/>
    <w:uiPriority w:val="99"/>
    <w:rsid w:val="00880E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">
    <w:name w:val="Без интервала5"/>
    <w:uiPriority w:val="99"/>
    <w:rsid w:val="00AC5EB5"/>
  </w:style>
  <w:style w:type="paragraph" w:customStyle="1" w:styleId="6">
    <w:name w:val="Без интервала6"/>
    <w:uiPriority w:val="99"/>
    <w:rsid w:val="00A07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999</TotalTime>
  <Pages>2</Pages>
  <Words>362</Words>
  <Characters>2065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subject/>
  <dc:creator>Мерия</dc:creator>
  <cp:keywords/>
  <dc:description/>
  <cp:lastModifiedBy>Элла</cp:lastModifiedBy>
  <cp:revision>367</cp:revision>
  <cp:lastPrinted>2017-09-26T06:31:00Z</cp:lastPrinted>
  <dcterms:created xsi:type="dcterms:W3CDTF">2017-03-10T08:20:00Z</dcterms:created>
  <dcterms:modified xsi:type="dcterms:W3CDTF">2017-09-26T06:32:00Z</dcterms:modified>
</cp:coreProperties>
</file>