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5" w:rsidRPr="00C07819" w:rsidRDefault="006F01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56608" wp14:editId="2F3825D6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75" w:rsidRDefault="006F0175">
      <w:pPr>
        <w:pStyle w:val="1"/>
        <w:spacing w:line="192" w:lineRule="auto"/>
        <w:rPr>
          <w:sz w:val="26"/>
          <w:szCs w:val="26"/>
        </w:rPr>
      </w:pPr>
    </w:p>
    <w:p w:rsidR="006F0175" w:rsidRDefault="006F0175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bookmarkStart w:id="0" w:name="_GoBack"/>
      <w:bookmarkEnd w:id="0"/>
      <w:r w:rsidRPr="005B13A6">
        <w:rPr>
          <w:b w:val="0"/>
          <w:sz w:val="22"/>
          <w:szCs w:val="22"/>
        </w:rPr>
        <w:t>Калужская область</w:t>
      </w:r>
    </w:p>
    <w:p w:rsidR="006F0175" w:rsidRPr="005B13A6" w:rsidRDefault="006F0175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6F0175" w:rsidRPr="005B13A6" w:rsidRDefault="006F0175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6F0175" w:rsidRPr="005B13A6" w:rsidRDefault="006F0175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6F0175" w:rsidRPr="005B13A6" w:rsidRDefault="006F0175">
      <w:pPr>
        <w:spacing w:line="192" w:lineRule="auto"/>
        <w:jc w:val="center"/>
        <w:rPr>
          <w:b/>
          <w:sz w:val="22"/>
          <w:szCs w:val="22"/>
        </w:rPr>
      </w:pPr>
    </w:p>
    <w:p w:rsidR="006F0175" w:rsidRPr="00C07819" w:rsidRDefault="006F0175" w:rsidP="00BB5BB7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p w:rsidR="00B03114" w:rsidRPr="000B73A7" w:rsidRDefault="00B03114">
      <w:pPr>
        <w:rPr>
          <w:b/>
          <w:sz w:val="32"/>
          <w:szCs w:val="32"/>
        </w:rPr>
      </w:pPr>
    </w:p>
    <w:p w:rsidR="00FA730E" w:rsidRPr="00CF13EF" w:rsidRDefault="005B13A6" w:rsidP="00CA500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</w:t>
      </w:r>
      <w:r w:rsidR="00FA730E" w:rsidRPr="00CF13EF">
        <w:rPr>
          <w:b/>
          <w:sz w:val="28"/>
          <w:szCs w:val="28"/>
        </w:rPr>
        <w:t xml:space="preserve">т </w:t>
      </w:r>
      <w:r w:rsidR="004C61C5" w:rsidRPr="00CF13EF">
        <w:rPr>
          <w:b/>
          <w:sz w:val="28"/>
          <w:szCs w:val="28"/>
        </w:rPr>
        <w:t>«</w:t>
      </w:r>
      <w:r w:rsidR="000F71F3">
        <w:rPr>
          <w:b/>
          <w:sz w:val="28"/>
          <w:szCs w:val="28"/>
        </w:rPr>
        <w:t>27</w:t>
      </w:r>
      <w:r w:rsidR="004C61C5" w:rsidRPr="00CF13EF">
        <w:rPr>
          <w:b/>
          <w:sz w:val="28"/>
          <w:szCs w:val="28"/>
        </w:rPr>
        <w:t xml:space="preserve"> </w:t>
      </w:r>
      <w:r w:rsidR="008D1274" w:rsidRPr="00CF13EF">
        <w:rPr>
          <w:b/>
          <w:sz w:val="28"/>
          <w:szCs w:val="28"/>
        </w:rPr>
        <w:t xml:space="preserve">» </w:t>
      </w:r>
      <w:r w:rsidR="000F71F3">
        <w:rPr>
          <w:b/>
          <w:sz w:val="28"/>
          <w:szCs w:val="28"/>
        </w:rPr>
        <w:t>февраля</w:t>
      </w:r>
      <w:r w:rsidR="00B03114">
        <w:rPr>
          <w:b/>
          <w:sz w:val="28"/>
          <w:szCs w:val="28"/>
        </w:rPr>
        <w:t xml:space="preserve"> </w:t>
      </w:r>
      <w:r w:rsidR="00876AA3" w:rsidRPr="00CF13EF">
        <w:rPr>
          <w:b/>
          <w:sz w:val="28"/>
          <w:szCs w:val="28"/>
        </w:rPr>
        <w:t>20</w:t>
      </w:r>
      <w:r w:rsidR="00E81849">
        <w:rPr>
          <w:b/>
          <w:sz w:val="28"/>
          <w:szCs w:val="28"/>
        </w:rPr>
        <w:t>20</w:t>
      </w:r>
      <w:r w:rsidR="00876AA3" w:rsidRPr="00CF13EF">
        <w:rPr>
          <w:b/>
          <w:sz w:val="28"/>
          <w:szCs w:val="28"/>
        </w:rPr>
        <w:t xml:space="preserve"> </w:t>
      </w:r>
      <w:r w:rsidR="00712DE8" w:rsidRPr="00CF13EF">
        <w:rPr>
          <w:b/>
          <w:sz w:val="28"/>
          <w:szCs w:val="28"/>
        </w:rPr>
        <w:t>года</w:t>
      </w:r>
      <w:r w:rsidR="00C07819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0F71F3">
        <w:rPr>
          <w:b/>
          <w:sz w:val="28"/>
          <w:szCs w:val="28"/>
        </w:rPr>
        <w:tab/>
      </w:r>
      <w:r w:rsidR="000F71F3">
        <w:rPr>
          <w:b/>
          <w:sz w:val="28"/>
          <w:szCs w:val="28"/>
        </w:rPr>
        <w:tab/>
      </w:r>
      <w:r w:rsidR="000F71F3">
        <w:rPr>
          <w:b/>
          <w:sz w:val="28"/>
          <w:szCs w:val="28"/>
        </w:rPr>
        <w:tab/>
      </w:r>
      <w:r w:rsidR="000F71F3">
        <w:rPr>
          <w:b/>
          <w:sz w:val="28"/>
          <w:szCs w:val="28"/>
        </w:rPr>
        <w:tab/>
      </w:r>
      <w:r w:rsidR="000F71F3">
        <w:rPr>
          <w:b/>
          <w:sz w:val="28"/>
          <w:szCs w:val="28"/>
        </w:rPr>
        <w:tab/>
      </w:r>
      <w:r w:rsidR="000406AA">
        <w:rPr>
          <w:b/>
          <w:sz w:val="28"/>
          <w:szCs w:val="28"/>
        </w:rPr>
        <w:t xml:space="preserve"> </w:t>
      </w:r>
      <w:r w:rsidR="00FA730E" w:rsidRPr="00CF13EF">
        <w:rPr>
          <w:b/>
          <w:sz w:val="28"/>
          <w:szCs w:val="28"/>
        </w:rPr>
        <w:t xml:space="preserve">№ </w:t>
      </w:r>
      <w:r w:rsidR="00C06140">
        <w:rPr>
          <w:b/>
          <w:sz w:val="28"/>
          <w:szCs w:val="28"/>
        </w:rPr>
        <w:t>494</w:t>
      </w:r>
      <w:r w:rsidR="00FA730E" w:rsidRPr="00CF13EF">
        <w:rPr>
          <w:b/>
          <w:sz w:val="28"/>
          <w:szCs w:val="28"/>
        </w:rPr>
        <w:t xml:space="preserve"> 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0F71F3" w:rsidRDefault="000475DD">
      <w:pPr>
        <w:jc w:val="both"/>
        <w:rPr>
          <w:b/>
          <w:bCs/>
          <w:i/>
          <w:iCs/>
          <w:sz w:val="28"/>
          <w:szCs w:val="28"/>
        </w:rPr>
      </w:pPr>
      <w:r w:rsidRPr="000F71F3">
        <w:rPr>
          <w:b/>
          <w:bCs/>
          <w:i/>
          <w:iCs/>
          <w:sz w:val="28"/>
          <w:szCs w:val="28"/>
        </w:rPr>
        <w:t>О</w:t>
      </w:r>
      <w:r w:rsidR="00263E06" w:rsidRPr="000F71F3">
        <w:rPr>
          <w:b/>
          <w:bCs/>
          <w:i/>
          <w:iCs/>
          <w:sz w:val="28"/>
          <w:szCs w:val="28"/>
        </w:rPr>
        <w:t xml:space="preserve"> </w:t>
      </w:r>
      <w:r w:rsidR="002D1E90" w:rsidRPr="000F71F3">
        <w:rPr>
          <w:b/>
          <w:bCs/>
          <w:i/>
          <w:iCs/>
          <w:sz w:val="28"/>
          <w:szCs w:val="28"/>
        </w:rPr>
        <w:t>назначении публичных слушаний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5632E8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5A00E6" w:rsidRPr="00512EB9">
        <w:rPr>
          <w:sz w:val="28"/>
          <w:szCs w:val="28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</w:t>
      </w:r>
      <w:r w:rsidR="005A00E6" w:rsidRPr="005632E8">
        <w:rPr>
          <w:sz w:val="28"/>
          <w:szCs w:val="28"/>
        </w:rPr>
        <w:t>Малоярославец», Городская Дума</w:t>
      </w:r>
      <w:proofErr w:type="gramEnd"/>
    </w:p>
    <w:p w:rsidR="008429ED" w:rsidRPr="005632E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5632E8">
        <w:rPr>
          <w:sz w:val="28"/>
          <w:szCs w:val="28"/>
        </w:rPr>
        <w:t>РЕШИЛА:</w:t>
      </w:r>
    </w:p>
    <w:p w:rsidR="000F71F3" w:rsidRDefault="000F71F3" w:rsidP="000F71F3">
      <w:pPr>
        <w:ind w:right="-1"/>
        <w:jc w:val="both"/>
        <w:rPr>
          <w:b/>
          <w:sz w:val="28"/>
          <w:szCs w:val="28"/>
        </w:rPr>
      </w:pPr>
    </w:p>
    <w:p w:rsidR="000F71F3" w:rsidRDefault="006E6B10" w:rsidP="000F71F3">
      <w:pPr>
        <w:pStyle w:val="ad"/>
        <w:numPr>
          <w:ilvl w:val="0"/>
          <w:numId w:val="20"/>
        </w:numPr>
        <w:spacing w:after="60"/>
        <w:ind w:right="-1" w:hanging="357"/>
        <w:contextualSpacing w:val="0"/>
        <w:jc w:val="both"/>
        <w:rPr>
          <w:sz w:val="28"/>
          <w:szCs w:val="28"/>
        </w:rPr>
      </w:pPr>
      <w:r w:rsidRPr="000F71F3">
        <w:rPr>
          <w:sz w:val="28"/>
          <w:szCs w:val="28"/>
        </w:rPr>
        <w:t xml:space="preserve">Назначить публичные слушания по </w:t>
      </w:r>
      <w:r w:rsidR="009B1E1B" w:rsidRPr="000F71F3">
        <w:rPr>
          <w:sz w:val="28"/>
          <w:szCs w:val="28"/>
        </w:rPr>
        <w:t xml:space="preserve">вопросу </w:t>
      </w:r>
      <w:r w:rsidR="00A6187C" w:rsidRPr="000F71F3">
        <w:rPr>
          <w:sz w:val="28"/>
          <w:szCs w:val="28"/>
        </w:rPr>
        <w:t xml:space="preserve">предоставления разрешения на условно – разрешенный вид использования </w:t>
      </w:r>
      <w:r w:rsidR="00626E12" w:rsidRPr="000F71F3">
        <w:rPr>
          <w:sz w:val="28"/>
          <w:szCs w:val="28"/>
        </w:rPr>
        <w:t>земельного участка</w:t>
      </w:r>
      <w:r w:rsidR="003554F3" w:rsidRPr="000F71F3">
        <w:rPr>
          <w:sz w:val="28"/>
          <w:szCs w:val="28"/>
        </w:rPr>
        <w:t xml:space="preserve"> с</w:t>
      </w:r>
      <w:proofErr w:type="gramStart"/>
      <w:r w:rsidR="003554F3" w:rsidRPr="000F71F3">
        <w:rPr>
          <w:sz w:val="28"/>
          <w:szCs w:val="28"/>
        </w:rPr>
        <w:t xml:space="preserve"> К</w:t>
      </w:r>
      <w:proofErr w:type="gramEnd"/>
      <w:r w:rsidR="003554F3" w:rsidRPr="000F71F3">
        <w:rPr>
          <w:sz w:val="28"/>
          <w:szCs w:val="28"/>
        </w:rPr>
        <w:t>№ 40:13:030321:2128, расположенного в градостроительной зоне ОД-1 «Зона центра города» по адресу: Калужская область, г. Малоярославец, ул. Кутузова, 13, в соответствии с регламентами ст.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 - «Для индивидуального жилищного строительства, код 2.1».</w:t>
      </w:r>
    </w:p>
    <w:p w:rsidR="000F71F3" w:rsidRDefault="00B03114" w:rsidP="000F71F3">
      <w:pPr>
        <w:pStyle w:val="ad"/>
        <w:numPr>
          <w:ilvl w:val="0"/>
          <w:numId w:val="20"/>
        </w:numPr>
        <w:spacing w:after="60"/>
        <w:ind w:right="-1" w:hanging="357"/>
        <w:contextualSpacing w:val="0"/>
        <w:jc w:val="both"/>
        <w:rPr>
          <w:sz w:val="28"/>
          <w:szCs w:val="28"/>
        </w:rPr>
      </w:pPr>
      <w:r w:rsidRPr="000F71F3">
        <w:rPr>
          <w:sz w:val="28"/>
          <w:szCs w:val="28"/>
        </w:rPr>
        <w:t xml:space="preserve">Провести публичные слушания </w:t>
      </w:r>
      <w:r w:rsidRPr="000F71F3">
        <w:rPr>
          <w:b/>
          <w:sz w:val="28"/>
          <w:szCs w:val="28"/>
        </w:rPr>
        <w:t>«</w:t>
      </w:r>
      <w:r w:rsidR="00C06140">
        <w:rPr>
          <w:b/>
          <w:sz w:val="28"/>
          <w:szCs w:val="28"/>
        </w:rPr>
        <w:t xml:space="preserve">08 » апреля </w:t>
      </w:r>
      <w:r w:rsidRPr="000F71F3">
        <w:rPr>
          <w:b/>
          <w:sz w:val="28"/>
          <w:szCs w:val="28"/>
        </w:rPr>
        <w:t>20</w:t>
      </w:r>
      <w:r w:rsidR="00626E12" w:rsidRPr="000F71F3">
        <w:rPr>
          <w:b/>
          <w:sz w:val="28"/>
          <w:szCs w:val="28"/>
        </w:rPr>
        <w:t>20</w:t>
      </w:r>
      <w:r w:rsidR="00E31946" w:rsidRPr="000F71F3">
        <w:rPr>
          <w:b/>
          <w:sz w:val="28"/>
          <w:szCs w:val="28"/>
        </w:rPr>
        <w:t xml:space="preserve"> года в 1</w:t>
      </w:r>
      <w:r w:rsidR="00626E12" w:rsidRPr="000F71F3">
        <w:rPr>
          <w:b/>
          <w:sz w:val="28"/>
          <w:szCs w:val="28"/>
        </w:rPr>
        <w:t>7</w:t>
      </w:r>
      <w:r w:rsidRPr="000F71F3">
        <w:rPr>
          <w:b/>
          <w:sz w:val="28"/>
          <w:szCs w:val="28"/>
        </w:rPr>
        <w:t>.00 в</w:t>
      </w:r>
      <w:r w:rsidRPr="000F71F3">
        <w:rPr>
          <w:sz w:val="28"/>
          <w:szCs w:val="28"/>
        </w:rPr>
        <w:t xml:space="preserve"> помещении библиотеки, расположенной по адресу: г. Малоярославец, ул.</w:t>
      </w:r>
      <w:r w:rsidR="00626E12" w:rsidRPr="000F71F3">
        <w:rPr>
          <w:sz w:val="28"/>
          <w:szCs w:val="28"/>
        </w:rPr>
        <w:t xml:space="preserve"> </w:t>
      </w:r>
      <w:r w:rsidRPr="000F71F3">
        <w:rPr>
          <w:sz w:val="28"/>
          <w:szCs w:val="28"/>
        </w:rPr>
        <w:t>Ленина, д.3.</w:t>
      </w:r>
    </w:p>
    <w:p w:rsidR="00B03114" w:rsidRPr="000F71F3" w:rsidRDefault="00B03114" w:rsidP="000F71F3">
      <w:pPr>
        <w:pStyle w:val="ad"/>
        <w:numPr>
          <w:ilvl w:val="0"/>
          <w:numId w:val="20"/>
        </w:numPr>
        <w:spacing w:after="60"/>
        <w:ind w:right="-1" w:hanging="357"/>
        <w:contextualSpacing w:val="0"/>
        <w:jc w:val="both"/>
        <w:rPr>
          <w:sz w:val="28"/>
          <w:szCs w:val="28"/>
        </w:rPr>
      </w:pPr>
      <w:r w:rsidRPr="000F71F3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B03114" w:rsidRPr="00823F70" w:rsidRDefault="00C06140" w:rsidP="000F71F3">
      <w:pPr>
        <w:pStyle w:val="a5"/>
        <w:numPr>
          <w:ilvl w:val="0"/>
          <w:numId w:val="21"/>
        </w:numPr>
        <w:spacing w:after="60"/>
        <w:ind w:hanging="357"/>
        <w:rPr>
          <w:szCs w:val="28"/>
        </w:rPr>
      </w:pPr>
      <w:r>
        <w:rPr>
          <w:szCs w:val="28"/>
        </w:rPr>
        <w:t>Жмакину Т.В.</w:t>
      </w:r>
      <w:r w:rsidR="00B03114" w:rsidRPr="00823F70">
        <w:rPr>
          <w:szCs w:val="28"/>
        </w:rPr>
        <w:t xml:space="preserve"> </w:t>
      </w:r>
      <w:r w:rsidR="000F71F3" w:rsidRPr="004F52B0">
        <w:rPr>
          <w:szCs w:val="28"/>
        </w:rPr>
        <w:t>–</w:t>
      </w:r>
      <w:r w:rsidR="000F71F3">
        <w:rPr>
          <w:szCs w:val="28"/>
        </w:rPr>
        <w:t xml:space="preserve"> </w:t>
      </w:r>
      <w:r w:rsidR="00B03114" w:rsidRPr="00823F70">
        <w:rPr>
          <w:szCs w:val="28"/>
        </w:rPr>
        <w:t xml:space="preserve"> депутата Городской Думы;</w:t>
      </w:r>
    </w:p>
    <w:p w:rsidR="000F71F3" w:rsidRDefault="00C06140" w:rsidP="000F71F3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>
        <w:rPr>
          <w:szCs w:val="28"/>
        </w:rPr>
        <w:t>Коршунова А.П.</w:t>
      </w:r>
      <w:r w:rsidR="00B03114" w:rsidRPr="004F52B0">
        <w:rPr>
          <w:szCs w:val="28"/>
        </w:rPr>
        <w:t xml:space="preserve">   –</w:t>
      </w:r>
      <w:r w:rsidR="000F71F3">
        <w:rPr>
          <w:szCs w:val="28"/>
        </w:rPr>
        <w:t xml:space="preserve"> </w:t>
      </w:r>
      <w:r w:rsidR="00B03114" w:rsidRPr="004F52B0">
        <w:rPr>
          <w:szCs w:val="28"/>
        </w:rPr>
        <w:t>депутата Городской Думы;</w:t>
      </w:r>
    </w:p>
    <w:p w:rsidR="00C06140" w:rsidRDefault="00C06140" w:rsidP="000F71F3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>
        <w:rPr>
          <w:szCs w:val="28"/>
        </w:rPr>
        <w:t>Малыгина Д.В. – депутата Городской Думы;</w:t>
      </w:r>
    </w:p>
    <w:p w:rsidR="000F71F3" w:rsidRDefault="00C37BCA" w:rsidP="000F71F3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Молодцова</w:t>
      </w:r>
      <w:proofErr w:type="spellEnd"/>
      <w:r w:rsidRPr="000F71F3">
        <w:rPr>
          <w:szCs w:val="28"/>
        </w:rPr>
        <w:t xml:space="preserve"> И.В.  </w:t>
      </w:r>
      <w:r w:rsidR="000F71F3">
        <w:rPr>
          <w:szCs w:val="28"/>
        </w:rPr>
        <w:t>–</w:t>
      </w:r>
      <w:r w:rsidRPr="000F71F3">
        <w:rPr>
          <w:szCs w:val="28"/>
        </w:rPr>
        <w:t xml:space="preserve"> юриста </w:t>
      </w:r>
      <w:r w:rsidR="000F71F3">
        <w:rPr>
          <w:szCs w:val="28"/>
        </w:rPr>
        <w:t>Г</w:t>
      </w:r>
      <w:r w:rsidRPr="000F71F3">
        <w:rPr>
          <w:szCs w:val="28"/>
        </w:rPr>
        <w:t>ородской Думы;</w:t>
      </w:r>
    </w:p>
    <w:p w:rsidR="000F71F3" w:rsidRDefault="00180E85" w:rsidP="000F71F3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 w:rsidRPr="000F71F3">
        <w:rPr>
          <w:szCs w:val="28"/>
        </w:rPr>
        <w:t xml:space="preserve">Кузина В.С. </w:t>
      </w:r>
      <w:r w:rsidR="000F71F3">
        <w:rPr>
          <w:szCs w:val="28"/>
        </w:rPr>
        <w:t>–</w:t>
      </w:r>
      <w:r w:rsidRPr="000F71F3">
        <w:rPr>
          <w:szCs w:val="28"/>
        </w:rPr>
        <w:t xml:space="preserve"> </w:t>
      </w:r>
      <w:r w:rsidR="000F71F3">
        <w:rPr>
          <w:szCs w:val="28"/>
        </w:rPr>
        <w:t>з</w:t>
      </w:r>
      <w:r w:rsidRPr="000F71F3">
        <w:rPr>
          <w:szCs w:val="28"/>
        </w:rPr>
        <w:t>ам.</w:t>
      </w:r>
      <w:r w:rsidR="000F71F3">
        <w:rPr>
          <w:szCs w:val="28"/>
        </w:rPr>
        <w:t xml:space="preserve"> </w:t>
      </w:r>
      <w:r w:rsidRPr="000F71F3">
        <w:rPr>
          <w:szCs w:val="28"/>
        </w:rPr>
        <w:t xml:space="preserve">Главы </w:t>
      </w:r>
      <w:r w:rsidR="000F71F3">
        <w:rPr>
          <w:szCs w:val="28"/>
        </w:rPr>
        <w:t>а</w:t>
      </w:r>
      <w:r w:rsidRPr="000F71F3">
        <w:rPr>
          <w:szCs w:val="28"/>
        </w:rPr>
        <w:t xml:space="preserve">дминистрации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хозяйству; </w:t>
      </w:r>
    </w:p>
    <w:p w:rsidR="000F71F3" w:rsidRDefault="00B03114" w:rsidP="000F71F3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 w:rsidRPr="000F71F3">
        <w:rPr>
          <w:szCs w:val="28"/>
        </w:rPr>
        <w:lastRenderedPageBreak/>
        <w:t xml:space="preserve">Литвинову Ю.Н. </w:t>
      </w:r>
      <w:r w:rsidR="000F71F3">
        <w:rPr>
          <w:szCs w:val="28"/>
        </w:rPr>
        <w:t>–</w:t>
      </w:r>
      <w:r w:rsidRPr="000F71F3">
        <w:rPr>
          <w:szCs w:val="28"/>
        </w:rPr>
        <w:t xml:space="preserve">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0F71F3" w:rsidRDefault="00B03114" w:rsidP="000F71F3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Борзенкову</w:t>
      </w:r>
      <w:proofErr w:type="spellEnd"/>
      <w:r w:rsidRPr="000F71F3">
        <w:rPr>
          <w:szCs w:val="28"/>
        </w:rPr>
        <w:t xml:space="preserve"> Н.А. – </w:t>
      </w:r>
      <w:r w:rsidR="006F0974" w:rsidRPr="000F71F3">
        <w:rPr>
          <w:szCs w:val="28"/>
        </w:rPr>
        <w:t>г</w:t>
      </w:r>
      <w:r w:rsidR="00ED1574">
        <w:rPr>
          <w:szCs w:val="28"/>
        </w:rPr>
        <w:t>лавного</w:t>
      </w:r>
      <w:r w:rsidRPr="000F71F3">
        <w:rPr>
          <w:szCs w:val="28"/>
        </w:rPr>
        <w:t xml:space="preserve"> специалист</w:t>
      </w:r>
      <w:r w:rsidR="00ED1574">
        <w:rPr>
          <w:szCs w:val="28"/>
        </w:rPr>
        <w:t>а</w:t>
      </w:r>
      <w:r w:rsidRPr="000F71F3">
        <w:rPr>
          <w:szCs w:val="28"/>
        </w:rPr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F71F3" w:rsidRDefault="00B03114" w:rsidP="000F71F3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Чинарева</w:t>
      </w:r>
      <w:proofErr w:type="spellEnd"/>
      <w:r w:rsidRPr="000F71F3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Малоярославец»;</w:t>
      </w:r>
    </w:p>
    <w:p w:rsidR="000F71F3" w:rsidRDefault="00B03114" w:rsidP="000F71F3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r w:rsidRPr="000F71F3">
        <w:rPr>
          <w:szCs w:val="28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0F71F3" w:rsidRDefault="00B03114" w:rsidP="000F71F3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r w:rsidRPr="000F71F3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0F71F3" w:rsidRDefault="00B03114" w:rsidP="000F71F3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proofErr w:type="gramStart"/>
      <w:r w:rsidRPr="000F71F3">
        <w:rPr>
          <w:szCs w:val="28"/>
        </w:rPr>
        <w:t>Контроль за</w:t>
      </w:r>
      <w:proofErr w:type="gramEnd"/>
      <w:r w:rsidRPr="000F71F3">
        <w:rPr>
          <w:szCs w:val="28"/>
        </w:rPr>
        <w:t xml:space="preserve"> исполнением данного решения возложить на Главу Администрации  МО ГП  «Город Малоярославец» </w:t>
      </w:r>
      <w:proofErr w:type="spellStart"/>
      <w:r w:rsidR="00A6187C" w:rsidRPr="000F71F3">
        <w:rPr>
          <w:szCs w:val="28"/>
        </w:rPr>
        <w:t>Саидова</w:t>
      </w:r>
      <w:proofErr w:type="spellEnd"/>
      <w:r w:rsidR="00A6187C" w:rsidRPr="000F71F3">
        <w:rPr>
          <w:szCs w:val="28"/>
        </w:rPr>
        <w:t xml:space="preserve"> Р.С.</w:t>
      </w:r>
    </w:p>
    <w:p w:rsidR="00B03114" w:rsidRPr="000F71F3" w:rsidRDefault="00B03114" w:rsidP="000F71F3">
      <w:pPr>
        <w:pStyle w:val="a5"/>
        <w:numPr>
          <w:ilvl w:val="0"/>
          <w:numId w:val="20"/>
        </w:numPr>
        <w:spacing w:after="60"/>
        <w:ind w:hanging="357"/>
        <w:rPr>
          <w:szCs w:val="28"/>
        </w:rPr>
      </w:pPr>
      <w:r w:rsidRPr="000F71F3">
        <w:rPr>
          <w:szCs w:val="28"/>
        </w:rPr>
        <w:t xml:space="preserve">Настоящее решение вступает в силу с момента его опубликования. </w:t>
      </w:r>
    </w:p>
    <w:p w:rsidR="00B03114" w:rsidRDefault="00B03114" w:rsidP="00B03114">
      <w:pPr>
        <w:pStyle w:val="a5"/>
        <w:ind w:firstLine="0"/>
        <w:rPr>
          <w:szCs w:val="28"/>
        </w:rPr>
      </w:pPr>
    </w:p>
    <w:p w:rsidR="00B03114" w:rsidRPr="00B955A7" w:rsidRDefault="00B03114" w:rsidP="00B03114">
      <w:pPr>
        <w:pStyle w:val="a5"/>
        <w:ind w:firstLine="0"/>
        <w:rPr>
          <w:szCs w:val="28"/>
        </w:rPr>
      </w:pPr>
    </w:p>
    <w:p w:rsidR="00FA730E" w:rsidRPr="000F71F3" w:rsidRDefault="00C06140" w:rsidP="000F71F3">
      <w:pPr>
        <w:pStyle w:val="a5"/>
        <w:ind w:firstLine="567"/>
        <w:rPr>
          <w:szCs w:val="28"/>
        </w:rPr>
      </w:pPr>
      <w:r>
        <w:rPr>
          <w:b/>
          <w:szCs w:val="28"/>
        </w:rPr>
        <w:t>Глава МО ГП «Город Малоярославец»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О.А. Жукова</w:t>
      </w:r>
    </w:p>
    <w:sectPr w:rsidR="00FA730E" w:rsidRPr="000F71F3" w:rsidSect="00076DCB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B1" w:rsidRDefault="002541B1" w:rsidP="000507CD">
      <w:r>
        <w:separator/>
      </w:r>
    </w:p>
  </w:endnote>
  <w:endnote w:type="continuationSeparator" w:id="0">
    <w:p w:rsidR="002541B1" w:rsidRDefault="002541B1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B1" w:rsidRDefault="002541B1" w:rsidP="000507CD">
      <w:r>
        <w:separator/>
      </w:r>
    </w:p>
  </w:footnote>
  <w:footnote w:type="continuationSeparator" w:id="0">
    <w:p w:rsidR="002541B1" w:rsidRDefault="002541B1" w:rsidP="0005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F3" w:rsidRPr="000F71F3" w:rsidRDefault="000F71F3" w:rsidP="000F71F3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851D7"/>
    <w:multiLevelType w:val="hybridMultilevel"/>
    <w:tmpl w:val="DA0E0B76"/>
    <w:lvl w:ilvl="0" w:tplc="0D56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23C1"/>
    <w:multiLevelType w:val="hybridMultilevel"/>
    <w:tmpl w:val="DBF4A01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78F57A1"/>
    <w:multiLevelType w:val="hybridMultilevel"/>
    <w:tmpl w:val="EECCA05A"/>
    <w:lvl w:ilvl="0" w:tplc="0D56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1E68D1"/>
    <w:multiLevelType w:val="hybridMultilevel"/>
    <w:tmpl w:val="CD5C015E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0"/>
  </w:num>
  <w:num w:numId="5">
    <w:abstractNumId w:val="12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22"/>
  </w:num>
  <w:num w:numId="12">
    <w:abstractNumId w:val="8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10"/>
  </w:num>
  <w:num w:numId="18">
    <w:abstractNumId w:val="0"/>
  </w:num>
  <w:num w:numId="19">
    <w:abstractNumId w:val="17"/>
  </w:num>
  <w:num w:numId="20">
    <w:abstractNumId w:val="4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11EAF"/>
    <w:rsid w:val="00012E66"/>
    <w:rsid w:val="0001396F"/>
    <w:rsid w:val="00021CE7"/>
    <w:rsid w:val="00035E51"/>
    <w:rsid w:val="000406AA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0F71F3"/>
    <w:rsid w:val="001254F6"/>
    <w:rsid w:val="00132CB8"/>
    <w:rsid w:val="001367ED"/>
    <w:rsid w:val="00136FE6"/>
    <w:rsid w:val="001375AA"/>
    <w:rsid w:val="00147613"/>
    <w:rsid w:val="001650BC"/>
    <w:rsid w:val="00173415"/>
    <w:rsid w:val="00175B17"/>
    <w:rsid w:val="00180C1D"/>
    <w:rsid w:val="00180E85"/>
    <w:rsid w:val="00182901"/>
    <w:rsid w:val="001878D2"/>
    <w:rsid w:val="001A2D3E"/>
    <w:rsid w:val="001F5019"/>
    <w:rsid w:val="002155D3"/>
    <w:rsid w:val="00231F5C"/>
    <w:rsid w:val="0024021F"/>
    <w:rsid w:val="0024125A"/>
    <w:rsid w:val="002513B9"/>
    <w:rsid w:val="00253A47"/>
    <w:rsid w:val="002541B1"/>
    <w:rsid w:val="00263E06"/>
    <w:rsid w:val="00281210"/>
    <w:rsid w:val="00290F8D"/>
    <w:rsid w:val="002C7612"/>
    <w:rsid w:val="002D1E90"/>
    <w:rsid w:val="002F0A8D"/>
    <w:rsid w:val="00313ECC"/>
    <w:rsid w:val="0032565B"/>
    <w:rsid w:val="0033209F"/>
    <w:rsid w:val="003343DB"/>
    <w:rsid w:val="00341A15"/>
    <w:rsid w:val="00353A6B"/>
    <w:rsid w:val="003554F3"/>
    <w:rsid w:val="00361943"/>
    <w:rsid w:val="00367705"/>
    <w:rsid w:val="0037053E"/>
    <w:rsid w:val="00373DB7"/>
    <w:rsid w:val="003817DC"/>
    <w:rsid w:val="003834AD"/>
    <w:rsid w:val="00387993"/>
    <w:rsid w:val="003951DE"/>
    <w:rsid w:val="003A06B8"/>
    <w:rsid w:val="003B0549"/>
    <w:rsid w:val="003C5460"/>
    <w:rsid w:val="003D7B42"/>
    <w:rsid w:val="003E5F40"/>
    <w:rsid w:val="003E7003"/>
    <w:rsid w:val="004022DC"/>
    <w:rsid w:val="00402CE8"/>
    <w:rsid w:val="004139C4"/>
    <w:rsid w:val="00416EF0"/>
    <w:rsid w:val="00423B72"/>
    <w:rsid w:val="00423E57"/>
    <w:rsid w:val="00427EB7"/>
    <w:rsid w:val="00436713"/>
    <w:rsid w:val="00451FB1"/>
    <w:rsid w:val="00476FE8"/>
    <w:rsid w:val="00494DEF"/>
    <w:rsid w:val="00497C68"/>
    <w:rsid w:val="004B5F2C"/>
    <w:rsid w:val="004C20D6"/>
    <w:rsid w:val="004C60A9"/>
    <w:rsid w:val="004C61C5"/>
    <w:rsid w:val="004E3C6C"/>
    <w:rsid w:val="004F52B0"/>
    <w:rsid w:val="004F7F16"/>
    <w:rsid w:val="005034C5"/>
    <w:rsid w:val="00521E17"/>
    <w:rsid w:val="005328A6"/>
    <w:rsid w:val="00544610"/>
    <w:rsid w:val="00555E01"/>
    <w:rsid w:val="005632E8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2516"/>
    <w:rsid w:val="005D12E1"/>
    <w:rsid w:val="005D3836"/>
    <w:rsid w:val="005D4FF3"/>
    <w:rsid w:val="005E2938"/>
    <w:rsid w:val="00612111"/>
    <w:rsid w:val="00616F45"/>
    <w:rsid w:val="00617C0C"/>
    <w:rsid w:val="006248B3"/>
    <w:rsid w:val="00626E12"/>
    <w:rsid w:val="0066077A"/>
    <w:rsid w:val="006615FF"/>
    <w:rsid w:val="006B7C7B"/>
    <w:rsid w:val="006C34CE"/>
    <w:rsid w:val="006C51A6"/>
    <w:rsid w:val="006E45AE"/>
    <w:rsid w:val="006E6B10"/>
    <w:rsid w:val="006E7D63"/>
    <w:rsid w:val="006F0175"/>
    <w:rsid w:val="006F0974"/>
    <w:rsid w:val="006F10EA"/>
    <w:rsid w:val="006F2362"/>
    <w:rsid w:val="006F3B32"/>
    <w:rsid w:val="00712DE8"/>
    <w:rsid w:val="0071448D"/>
    <w:rsid w:val="0071731E"/>
    <w:rsid w:val="0072084A"/>
    <w:rsid w:val="007261FC"/>
    <w:rsid w:val="0073356F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D05EB"/>
    <w:rsid w:val="007F2F6C"/>
    <w:rsid w:val="007F57FF"/>
    <w:rsid w:val="00816D6B"/>
    <w:rsid w:val="00823F70"/>
    <w:rsid w:val="00834753"/>
    <w:rsid w:val="008429ED"/>
    <w:rsid w:val="00860EB3"/>
    <w:rsid w:val="00876AA3"/>
    <w:rsid w:val="00880496"/>
    <w:rsid w:val="00897B2E"/>
    <w:rsid w:val="008A4B59"/>
    <w:rsid w:val="008B58A4"/>
    <w:rsid w:val="008C04D6"/>
    <w:rsid w:val="008C25CE"/>
    <w:rsid w:val="008C37AF"/>
    <w:rsid w:val="008D1274"/>
    <w:rsid w:val="00902484"/>
    <w:rsid w:val="00915391"/>
    <w:rsid w:val="009213BB"/>
    <w:rsid w:val="00937F9B"/>
    <w:rsid w:val="00943B0E"/>
    <w:rsid w:val="00944469"/>
    <w:rsid w:val="00945F0F"/>
    <w:rsid w:val="00974E2E"/>
    <w:rsid w:val="00974FC5"/>
    <w:rsid w:val="00975C81"/>
    <w:rsid w:val="00980C0E"/>
    <w:rsid w:val="00984F83"/>
    <w:rsid w:val="009A3586"/>
    <w:rsid w:val="009B1E1B"/>
    <w:rsid w:val="009B6126"/>
    <w:rsid w:val="009C76AD"/>
    <w:rsid w:val="009E2AD0"/>
    <w:rsid w:val="009E3D56"/>
    <w:rsid w:val="009E60F0"/>
    <w:rsid w:val="009F0AF6"/>
    <w:rsid w:val="009F0BE6"/>
    <w:rsid w:val="009F1F7F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46D2"/>
    <w:rsid w:val="00A87345"/>
    <w:rsid w:val="00AB3A24"/>
    <w:rsid w:val="00AC2D36"/>
    <w:rsid w:val="00AC5221"/>
    <w:rsid w:val="00AD6F29"/>
    <w:rsid w:val="00AE3E38"/>
    <w:rsid w:val="00AF707A"/>
    <w:rsid w:val="00B03114"/>
    <w:rsid w:val="00B0439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B5B60"/>
    <w:rsid w:val="00BB6113"/>
    <w:rsid w:val="00BC696F"/>
    <w:rsid w:val="00BC7098"/>
    <w:rsid w:val="00BE5F2B"/>
    <w:rsid w:val="00BF441E"/>
    <w:rsid w:val="00BF637C"/>
    <w:rsid w:val="00C02370"/>
    <w:rsid w:val="00C055E3"/>
    <w:rsid w:val="00C06140"/>
    <w:rsid w:val="00C07819"/>
    <w:rsid w:val="00C314B3"/>
    <w:rsid w:val="00C320D0"/>
    <w:rsid w:val="00C37BCA"/>
    <w:rsid w:val="00C7487E"/>
    <w:rsid w:val="00C754BE"/>
    <w:rsid w:val="00C975DE"/>
    <w:rsid w:val="00CA500F"/>
    <w:rsid w:val="00CD4C9F"/>
    <w:rsid w:val="00CF0548"/>
    <w:rsid w:val="00CF13EF"/>
    <w:rsid w:val="00CF7C91"/>
    <w:rsid w:val="00D037CA"/>
    <w:rsid w:val="00D040E3"/>
    <w:rsid w:val="00D077DE"/>
    <w:rsid w:val="00D21A06"/>
    <w:rsid w:val="00D229E1"/>
    <w:rsid w:val="00D34A63"/>
    <w:rsid w:val="00D41D3F"/>
    <w:rsid w:val="00D5246F"/>
    <w:rsid w:val="00D55410"/>
    <w:rsid w:val="00D555A0"/>
    <w:rsid w:val="00D70314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75F4"/>
    <w:rsid w:val="00E3789C"/>
    <w:rsid w:val="00E41AE1"/>
    <w:rsid w:val="00E420E7"/>
    <w:rsid w:val="00E6076E"/>
    <w:rsid w:val="00E61C48"/>
    <w:rsid w:val="00E805D8"/>
    <w:rsid w:val="00E81849"/>
    <w:rsid w:val="00E96184"/>
    <w:rsid w:val="00EA0844"/>
    <w:rsid w:val="00EB5743"/>
    <w:rsid w:val="00EC41E3"/>
    <w:rsid w:val="00EC6772"/>
    <w:rsid w:val="00EC78CD"/>
    <w:rsid w:val="00ED1574"/>
    <w:rsid w:val="00ED3454"/>
    <w:rsid w:val="00EE2EEB"/>
    <w:rsid w:val="00EF3D18"/>
    <w:rsid w:val="00F12B6B"/>
    <w:rsid w:val="00F27D36"/>
    <w:rsid w:val="00F4147D"/>
    <w:rsid w:val="00F605EC"/>
    <w:rsid w:val="00F66DFE"/>
    <w:rsid w:val="00F70E4C"/>
    <w:rsid w:val="00F73396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0"/>
    <w:uiPriority w:val="34"/>
    <w:qFormat/>
    <w:rsid w:val="0062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0"/>
    <w:uiPriority w:val="34"/>
    <w:qFormat/>
    <w:rsid w:val="0062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5</cp:revision>
  <cp:lastPrinted>2020-02-27T09:23:00Z</cp:lastPrinted>
  <dcterms:created xsi:type="dcterms:W3CDTF">2020-02-28T09:35:00Z</dcterms:created>
  <dcterms:modified xsi:type="dcterms:W3CDTF">2020-03-03T12:48:00Z</dcterms:modified>
</cp:coreProperties>
</file>