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2" w:rsidRPr="00C07819" w:rsidRDefault="007C59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79A82" wp14:editId="250F6DE1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72" w:rsidRDefault="007C5972">
      <w:pPr>
        <w:pStyle w:val="1"/>
        <w:spacing w:line="192" w:lineRule="auto"/>
        <w:rPr>
          <w:sz w:val="26"/>
          <w:szCs w:val="26"/>
          <w:lang w:val="en-US"/>
        </w:rPr>
      </w:pPr>
      <w:r w:rsidRPr="005F59E0">
        <w:rPr>
          <w:sz w:val="26"/>
          <w:szCs w:val="26"/>
        </w:rPr>
        <w:t xml:space="preserve"> </w:t>
      </w: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7C5972" w:rsidRDefault="007C5972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7C5972" w:rsidRPr="003E42D4" w:rsidRDefault="007C5972" w:rsidP="007C59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3E42D4">
        <w:rPr>
          <w:b/>
          <w:sz w:val="26"/>
          <w:szCs w:val="26"/>
        </w:rPr>
        <w:t>униципального</w:t>
      </w:r>
      <w:r w:rsidRPr="003E42D4">
        <w:rPr>
          <w:sz w:val="26"/>
          <w:szCs w:val="26"/>
        </w:rPr>
        <w:t xml:space="preserve"> </w:t>
      </w:r>
      <w:r w:rsidRPr="003E42D4">
        <w:rPr>
          <w:b/>
          <w:sz w:val="26"/>
          <w:szCs w:val="26"/>
        </w:rPr>
        <w:t>образования</w:t>
      </w:r>
    </w:p>
    <w:p w:rsidR="007C5972" w:rsidRPr="005F59E0" w:rsidRDefault="007C5972">
      <w:pPr>
        <w:spacing w:line="192" w:lineRule="auto"/>
        <w:jc w:val="center"/>
        <w:rPr>
          <w:b/>
          <w:bCs/>
          <w:sz w:val="26"/>
          <w:szCs w:val="26"/>
        </w:rPr>
      </w:pPr>
      <w:r w:rsidRPr="005F59E0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е</w:t>
      </w:r>
      <w:r w:rsidRPr="005F59E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</w:p>
    <w:p w:rsidR="007C5972" w:rsidRPr="005F59E0" w:rsidRDefault="007C5972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 xml:space="preserve"> «Город Малоярославец»</w:t>
      </w:r>
    </w:p>
    <w:p w:rsidR="007C5972" w:rsidRPr="005F59E0" w:rsidRDefault="007C5972">
      <w:pPr>
        <w:spacing w:line="192" w:lineRule="auto"/>
        <w:jc w:val="center"/>
        <w:rPr>
          <w:b/>
          <w:sz w:val="26"/>
          <w:szCs w:val="26"/>
        </w:rPr>
      </w:pPr>
    </w:p>
    <w:p w:rsidR="007C5972" w:rsidRPr="00C07819" w:rsidRDefault="007C5972" w:rsidP="00BB1163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7C5972" w:rsidP="001C6180">
      <w:pPr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E91DED" w:rsidRPr="005F59E0">
        <w:rPr>
          <w:b/>
          <w:sz w:val="26"/>
          <w:szCs w:val="26"/>
        </w:rPr>
        <w:t>т</w:t>
      </w:r>
      <w:r w:rsidRPr="007C5972">
        <w:rPr>
          <w:b/>
          <w:sz w:val="26"/>
          <w:szCs w:val="26"/>
        </w:rPr>
        <w:t xml:space="preserve"> 19</w:t>
      </w:r>
      <w:r>
        <w:rPr>
          <w:b/>
          <w:sz w:val="26"/>
          <w:szCs w:val="26"/>
        </w:rPr>
        <w:t>.08.2022 г.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 xml:space="preserve">                            </w:t>
      </w:r>
      <w:r w:rsidR="001C6180" w:rsidRPr="005F59E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833</w:t>
      </w:r>
    </w:p>
    <w:p w:rsidR="001C6180" w:rsidRPr="005F59E0" w:rsidRDefault="001C6180" w:rsidP="001C6180">
      <w:pPr>
        <w:jc w:val="both"/>
        <w:rPr>
          <w:b/>
          <w:bCs/>
          <w:i/>
          <w:iCs/>
          <w:sz w:val="26"/>
          <w:szCs w:val="26"/>
        </w:rPr>
      </w:pPr>
    </w:p>
    <w:p w:rsidR="00297F06" w:rsidRDefault="00F134A6" w:rsidP="007C5972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 внесении изменения</w:t>
      </w:r>
      <w:r w:rsidR="00B64BE6" w:rsidRPr="005F59E0">
        <w:rPr>
          <w:b/>
          <w:bCs/>
          <w:iCs/>
          <w:sz w:val="26"/>
          <w:szCs w:val="26"/>
        </w:rPr>
        <w:t xml:space="preserve"> </w:t>
      </w:r>
      <w:r w:rsidR="00297F06">
        <w:rPr>
          <w:b/>
          <w:bCs/>
          <w:iCs/>
          <w:sz w:val="26"/>
          <w:szCs w:val="26"/>
        </w:rPr>
        <w:t xml:space="preserve">в местные нормативы </w:t>
      </w:r>
    </w:p>
    <w:p w:rsidR="00B64BE6" w:rsidRDefault="00297F06" w:rsidP="007C5972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градостроительного проектирования</w:t>
      </w:r>
    </w:p>
    <w:p w:rsidR="00297F06" w:rsidRDefault="00297F06" w:rsidP="007C5972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муниципального образования </w:t>
      </w:r>
      <w:proofErr w:type="gramStart"/>
      <w:r>
        <w:rPr>
          <w:b/>
          <w:bCs/>
          <w:iCs/>
          <w:sz w:val="26"/>
          <w:szCs w:val="26"/>
        </w:rPr>
        <w:t>городское</w:t>
      </w:r>
      <w:proofErr w:type="gramEnd"/>
      <w:r>
        <w:rPr>
          <w:b/>
          <w:bCs/>
          <w:iCs/>
          <w:sz w:val="26"/>
          <w:szCs w:val="26"/>
        </w:rPr>
        <w:t xml:space="preserve"> </w:t>
      </w:r>
    </w:p>
    <w:p w:rsidR="00297F06" w:rsidRPr="005F59E0" w:rsidRDefault="00297F06" w:rsidP="007C5972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поселение «Город Малоярославец»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</w:p>
    <w:p w:rsidR="00B64BE6" w:rsidRPr="005F59E0" w:rsidRDefault="00297F06" w:rsidP="007C597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29.4 Градостроительного кодекса Российской Федерации, </w:t>
      </w:r>
      <w:proofErr w:type="gramStart"/>
      <w:r w:rsidR="00286EEA">
        <w:rPr>
          <w:sz w:val="26"/>
          <w:szCs w:val="26"/>
        </w:rPr>
        <w:t>во</w:t>
      </w:r>
      <w:proofErr w:type="gramEnd"/>
      <w:r w:rsidR="00286EEA">
        <w:rPr>
          <w:sz w:val="26"/>
          <w:szCs w:val="26"/>
        </w:rPr>
        <w:t xml:space="preserve"> исполнения п.2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10.10.2019 г № Пр-2397, </w:t>
      </w:r>
      <w:r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21C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Уставом муниципального образования городское поселение «Город Малоярославец»</w:t>
      </w:r>
      <w:r w:rsidR="00286EEA">
        <w:rPr>
          <w:sz w:val="26"/>
          <w:szCs w:val="26"/>
        </w:rPr>
        <w:t xml:space="preserve">, </w:t>
      </w:r>
      <w:r w:rsidR="00BD7A42">
        <w:rPr>
          <w:sz w:val="26"/>
          <w:szCs w:val="26"/>
        </w:rPr>
        <w:t>администрация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5F59E0" w:rsidRDefault="00B64BE6" w:rsidP="00B64BE6">
      <w:pPr>
        <w:jc w:val="both"/>
        <w:rPr>
          <w:b/>
          <w:bCs/>
          <w:sz w:val="26"/>
          <w:szCs w:val="26"/>
        </w:rPr>
      </w:pPr>
    </w:p>
    <w:p w:rsidR="00B64BE6" w:rsidRPr="005F59E0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1. </w:t>
      </w:r>
      <w:r w:rsidR="00336784">
        <w:rPr>
          <w:sz w:val="26"/>
          <w:szCs w:val="26"/>
        </w:rPr>
        <w:t xml:space="preserve">Внести </w:t>
      </w:r>
      <w:r w:rsidR="00321CB4">
        <w:rPr>
          <w:sz w:val="26"/>
          <w:szCs w:val="26"/>
        </w:rPr>
        <w:t xml:space="preserve">изменения </w:t>
      </w:r>
      <w:r w:rsidR="00336784">
        <w:rPr>
          <w:sz w:val="26"/>
          <w:szCs w:val="26"/>
        </w:rPr>
        <w:t>в местные нормативы градостроительного проектирования муниципального образования городское поселение «Город Малоярославец»</w:t>
      </w:r>
      <w:r w:rsidR="007C5972">
        <w:rPr>
          <w:sz w:val="26"/>
          <w:szCs w:val="26"/>
        </w:rPr>
        <w:t xml:space="preserve"> </w:t>
      </w:r>
      <w:r w:rsidR="00286EEA">
        <w:rPr>
          <w:sz w:val="26"/>
          <w:szCs w:val="26"/>
        </w:rPr>
        <w:t>(далее – местные нормативы).</w:t>
      </w:r>
    </w:p>
    <w:p w:rsidR="00B64BE6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2. </w:t>
      </w:r>
      <w:r w:rsidR="00286EEA">
        <w:rPr>
          <w:sz w:val="26"/>
          <w:szCs w:val="26"/>
        </w:rPr>
        <w:t xml:space="preserve">Проект изменений </w:t>
      </w:r>
      <w:r w:rsidR="00321CB4">
        <w:rPr>
          <w:sz w:val="26"/>
          <w:szCs w:val="26"/>
        </w:rPr>
        <w:t>местных но</w:t>
      </w:r>
      <w:r w:rsidR="007C5972">
        <w:rPr>
          <w:sz w:val="26"/>
          <w:szCs w:val="26"/>
        </w:rPr>
        <w:t>рмативов подготовить в течени</w:t>
      </w:r>
      <w:proofErr w:type="gramStart"/>
      <w:r w:rsidR="007C5972">
        <w:rPr>
          <w:sz w:val="26"/>
          <w:szCs w:val="26"/>
        </w:rPr>
        <w:t>и</w:t>
      </w:r>
      <w:proofErr w:type="gramEnd"/>
      <w:r w:rsidR="007C5972">
        <w:rPr>
          <w:sz w:val="26"/>
          <w:szCs w:val="26"/>
        </w:rPr>
        <w:t xml:space="preserve"> </w:t>
      </w:r>
      <w:r w:rsidR="00321CB4">
        <w:rPr>
          <w:sz w:val="26"/>
          <w:szCs w:val="26"/>
        </w:rPr>
        <w:t>двух месяцев .</w:t>
      </w:r>
    </w:p>
    <w:p w:rsidR="00286EEA" w:rsidRDefault="00286EEA" w:rsidP="00B64BE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1B307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</w:t>
      </w:r>
      <w:r w:rsidR="00321CB4">
        <w:rPr>
          <w:sz w:val="26"/>
          <w:szCs w:val="26"/>
        </w:rPr>
        <w:t xml:space="preserve">местных нормативов на официальном сайте Администрации местного самоуправления городского поселения </w:t>
      </w:r>
      <w:r w:rsidR="001B3073">
        <w:rPr>
          <w:sz w:val="26"/>
          <w:szCs w:val="26"/>
        </w:rPr>
        <w:t>«Город Малоярославец».</w:t>
      </w:r>
    </w:p>
    <w:p w:rsidR="001B3073" w:rsidRDefault="001B3073" w:rsidP="001B3073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="007C5972">
        <w:rPr>
          <w:sz w:val="26"/>
          <w:szCs w:val="26"/>
        </w:rPr>
        <w:t xml:space="preserve"> </w:t>
      </w:r>
      <w:r>
        <w:rPr>
          <w:sz w:val="26"/>
          <w:szCs w:val="26"/>
        </w:rPr>
        <w:t>По истечении двух месяцев со дня размещения на официальном сайте Администрации местного самоуправления городского поселения «Город Малоярославец» в сети «Интернет» направить проект изменений  местных нормативов на заседание городской Думы муниципального образования «Город Малоярославец» для утверждения.</w:t>
      </w:r>
    </w:p>
    <w:p w:rsidR="001B3073" w:rsidRDefault="001B3073" w:rsidP="001B3073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5.</w:t>
      </w:r>
      <w:r w:rsidR="007C5972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настоящее постановление в газете «Малоярославецкий край» и на официальном сайте муниципального образования городское поселение «Город Малоярославец».</w:t>
      </w:r>
    </w:p>
    <w:p w:rsidR="00B64BE6" w:rsidRPr="005F59E0" w:rsidRDefault="001B3073" w:rsidP="007C5972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6.</w:t>
      </w:r>
      <w:r w:rsidR="00B64BE6" w:rsidRPr="005F59E0">
        <w:rPr>
          <w:sz w:val="26"/>
          <w:szCs w:val="26"/>
        </w:rPr>
        <w:t xml:space="preserve"> Настоящее постановление вступает в силу с момента подписания. </w:t>
      </w:r>
    </w:p>
    <w:p w:rsidR="007C5972" w:rsidRDefault="007C5972" w:rsidP="007C5972">
      <w:pPr>
        <w:pStyle w:val="3"/>
        <w:ind w:left="0" w:firstLine="0"/>
        <w:rPr>
          <w:sz w:val="26"/>
          <w:szCs w:val="26"/>
        </w:rPr>
      </w:pPr>
    </w:p>
    <w:p w:rsidR="007C5972" w:rsidRDefault="007C5972" w:rsidP="007C5972">
      <w:pPr>
        <w:pStyle w:val="3"/>
        <w:ind w:left="0" w:firstLine="0"/>
        <w:rPr>
          <w:sz w:val="26"/>
          <w:szCs w:val="26"/>
        </w:rPr>
      </w:pPr>
    </w:p>
    <w:p w:rsidR="00B64BE6" w:rsidRPr="00B64BE6" w:rsidRDefault="00B64BE6" w:rsidP="007C5972">
      <w:pPr>
        <w:pStyle w:val="3"/>
        <w:ind w:left="0" w:firstLine="0"/>
        <w:rPr>
          <w:sz w:val="26"/>
          <w:szCs w:val="26"/>
        </w:rPr>
      </w:pPr>
      <w:bookmarkStart w:id="0" w:name="_GoBack"/>
      <w:bookmarkEnd w:id="0"/>
      <w:r w:rsidRPr="005F59E0">
        <w:rPr>
          <w:sz w:val="26"/>
          <w:szCs w:val="26"/>
        </w:rPr>
        <w:t xml:space="preserve">Глава Администрации                                   </w:t>
      </w:r>
      <w:r w:rsidR="007C5972">
        <w:rPr>
          <w:sz w:val="26"/>
          <w:szCs w:val="26"/>
        </w:rPr>
        <w:t xml:space="preserve">                   </w:t>
      </w:r>
      <w:r w:rsidRPr="005F59E0">
        <w:rPr>
          <w:sz w:val="26"/>
          <w:szCs w:val="26"/>
        </w:rPr>
        <w:t xml:space="preserve">                                </w:t>
      </w:r>
      <w:r w:rsidRPr="005F59E0">
        <w:rPr>
          <w:bCs w:val="0"/>
          <w:sz w:val="26"/>
          <w:szCs w:val="26"/>
        </w:rPr>
        <w:t>М.А.Крылов</w:t>
      </w:r>
    </w:p>
    <w:sectPr w:rsidR="00B64BE6" w:rsidRPr="00B64BE6" w:rsidSect="007C5972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B3073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52E83"/>
    <w:rsid w:val="00263E06"/>
    <w:rsid w:val="00270CAD"/>
    <w:rsid w:val="00286EEA"/>
    <w:rsid w:val="00286FE2"/>
    <w:rsid w:val="00290F8D"/>
    <w:rsid w:val="00293487"/>
    <w:rsid w:val="00295B80"/>
    <w:rsid w:val="00296F5D"/>
    <w:rsid w:val="00297F06"/>
    <w:rsid w:val="002B0941"/>
    <w:rsid w:val="002B7588"/>
    <w:rsid w:val="002E4F2D"/>
    <w:rsid w:val="002F7B94"/>
    <w:rsid w:val="00303363"/>
    <w:rsid w:val="00313ECC"/>
    <w:rsid w:val="00314448"/>
    <w:rsid w:val="00321CB4"/>
    <w:rsid w:val="00332527"/>
    <w:rsid w:val="00336784"/>
    <w:rsid w:val="00353A6B"/>
    <w:rsid w:val="0035751E"/>
    <w:rsid w:val="00372F5A"/>
    <w:rsid w:val="003817DC"/>
    <w:rsid w:val="003A1C2B"/>
    <w:rsid w:val="003A2426"/>
    <w:rsid w:val="003B0549"/>
    <w:rsid w:val="003C26E6"/>
    <w:rsid w:val="003D7B42"/>
    <w:rsid w:val="003E42D4"/>
    <w:rsid w:val="003E5473"/>
    <w:rsid w:val="004022DC"/>
    <w:rsid w:val="004139C4"/>
    <w:rsid w:val="00423E57"/>
    <w:rsid w:val="00441AE1"/>
    <w:rsid w:val="004704C8"/>
    <w:rsid w:val="00494DEF"/>
    <w:rsid w:val="004B0F2C"/>
    <w:rsid w:val="004B5F2C"/>
    <w:rsid w:val="004C0380"/>
    <w:rsid w:val="004C20D6"/>
    <w:rsid w:val="004D3E4B"/>
    <w:rsid w:val="004E60A4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22EE"/>
    <w:rsid w:val="005D3836"/>
    <w:rsid w:val="005F59E0"/>
    <w:rsid w:val="00601F59"/>
    <w:rsid w:val="006204F9"/>
    <w:rsid w:val="0063231F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C5972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D4F84"/>
    <w:rsid w:val="00A27DC0"/>
    <w:rsid w:val="00A632C9"/>
    <w:rsid w:val="00A87345"/>
    <w:rsid w:val="00AC5221"/>
    <w:rsid w:val="00AD2754"/>
    <w:rsid w:val="00AD3CD6"/>
    <w:rsid w:val="00AF707A"/>
    <w:rsid w:val="00B04396"/>
    <w:rsid w:val="00B1708F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D7A42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4A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66E7"/>
    <w:rsid w:val="00FA730E"/>
    <w:rsid w:val="00FB0212"/>
    <w:rsid w:val="00FB0ED1"/>
    <w:rsid w:val="00FB68C1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2022-08-18T09:21:00Z</cp:lastPrinted>
  <dcterms:created xsi:type="dcterms:W3CDTF">2022-08-18T09:24:00Z</dcterms:created>
  <dcterms:modified xsi:type="dcterms:W3CDTF">2022-09-05T12:39:00Z</dcterms:modified>
</cp:coreProperties>
</file>