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1" w:rsidRPr="00C07819" w:rsidRDefault="00F157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D1503A" wp14:editId="49FF6F73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91" w:rsidRDefault="00F15791">
      <w:pPr>
        <w:pStyle w:val="1"/>
        <w:spacing w:line="192" w:lineRule="auto"/>
        <w:rPr>
          <w:sz w:val="26"/>
          <w:szCs w:val="26"/>
        </w:rPr>
      </w:pPr>
    </w:p>
    <w:p w:rsidR="00F15791" w:rsidRDefault="00F15791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r w:rsidRPr="005B13A6">
        <w:rPr>
          <w:b w:val="0"/>
          <w:sz w:val="22"/>
          <w:szCs w:val="22"/>
        </w:rPr>
        <w:t>Калужская область</w:t>
      </w:r>
    </w:p>
    <w:p w:rsidR="00F15791" w:rsidRPr="005B13A6" w:rsidRDefault="00F15791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F15791" w:rsidRPr="005B13A6" w:rsidRDefault="00F15791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F15791" w:rsidRPr="005B13A6" w:rsidRDefault="00F15791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F15791" w:rsidRPr="005B13A6" w:rsidRDefault="00F15791">
      <w:pPr>
        <w:spacing w:line="192" w:lineRule="auto"/>
        <w:jc w:val="center"/>
        <w:rPr>
          <w:b/>
          <w:sz w:val="22"/>
          <w:szCs w:val="22"/>
        </w:rPr>
      </w:pPr>
    </w:p>
    <w:p w:rsidR="00F15791" w:rsidRPr="005B13A6" w:rsidRDefault="00F15791">
      <w:pPr>
        <w:spacing w:line="192" w:lineRule="auto"/>
        <w:jc w:val="center"/>
        <w:rPr>
          <w:b/>
          <w:sz w:val="26"/>
          <w:szCs w:val="26"/>
        </w:rPr>
      </w:pPr>
      <w:r w:rsidRPr="005B13A6">
        <w:rPr>
          <w:b/>
          <w:sz w:val="22"/>
          <w:szCs w:val="22"/>
        </w:rPr>
        <w:t>РЕШЕНИЕ</w:t>
      </w:r>
    </w:p>
    <w:p w:rsidR="007D4E14" w:rsidRPr="000B73A7" w:rsidRDefault="007D4E14">
      <w:pPr>
        <w:rPr>
          <w:b/>
          <w:sz w:val="32"/>
          <w:szCs w:val="32"/>
        </w:rPr>
      </w:pPr>
    </w:p>
    <w:p w:rsidR="00FA730E" w:rsidRPr="00BE34E3" w:rsidRDefault="005B13A6" w:rsidP="00CA500F">
      <w:pPr>
        <w:rPr>
          <w:b/>
          <w:sz w:val="28"/>
          <w:szCs w:val="28"/>
        </w:rPr>
      </w:pPr>
      <w:r w:rsidRPr="007D4E14">
        <w:rPr>
          <w:b/>
          <w:sz w:val="28"/>
          <w:szCs w:val="28"/>
        </w:rPr>
        <w:t>о</w:t>
      </w:r>
      <w:r w:rsidR="00FA730E" w:rsidRPr="007D4E14">
        <w:rPr>
          <w:b/>
          <w:sz w:val="28"/>
          <w:szCs w:val="28"/>
        </w:rPr>
        <w:t xml:space="preserve">т </w:t>
      </w:r>
      <w:r w:rsidR="004C61C5" w:rsidRPr="007D4E14">
        <w:rPr>
          <w:b/>
          <w:sz w:val="28"/>
          <w:szCs w:val="28"/>
        </w:rPr>
        <w:t xml:space="preserve">« </w:t>
      </w:r>
      <w:r w:rsidR="00BE34E3">
        <w:rPr>
          <w:b/>
          <w:sz w:val="28"/>
          <w:szCs w:val="28"/>
        </w:rPr>
        <w:t>20</w:t>
      </w:r>
      <w:r w:rsidR="004C61C5" w:rsidRPr="007D4E14">
        <w:rPr>
          <w:b/>
          <w:sz w:val="28"/>
          <w:szCs w:val="28"/>
        </w:rPr>
        <w:t xml:space="preserve"> </w:t>
      </w:r>
      <w:r w:rsidR="007D4E14" w:rsidRPr="007D4E14">
        <w:rPr>
          <w:b/>
          <w:sz w:val="28"/>
          <w:szCs w:val="28"/>
        </w:rPr>
        <w:t xml:space="preserve">» </w:t>
      </w:r>
      <w:r w:rsidR="00BE34E3">
        <w:rPr>
          <w:b/>
          <w:sz w:val="28"/>
          <w:szCs w:val="28"/>
        </w:rPr>
        <w:t xml:space="preserve">сентября </w:t>
      </w:r>
      <w:r w:rsidR="00876AA3" w:rsidRPr="007D4E14">
        <w:rPr>
          <w:b/>
          <w:sz w:val="28"/>
          <w:szCs w:val="28"/>
        </w:rPr>
        <w:t>201</w:t>
      </w:r>
      <w:r w:rsidR="008A6513">
        <w:rPr>
          <w:b/>
          <w:sz w:val="28"/>
          <w:szCs w:val="28"/>
        </w:rPr>
        <w:t xml:space="preserve">8 </w:t>
      </w:r>
      <w:r w:rsidR="00876AA3" w:rsidRPr="007D4E14">
        <w:rPr>
          <w:b/>
          <w:sz w:val="28"/>
          <w:szCs w:val="28"/>
        </w:rPr>
        <w:t xml:space="preserve"> </w:t>
      </w:r>
      <w:r w:rsidR="00712DE8" w:rsidRPr="007D4E14">
        <w:rPr>
          <w:b/>
          <w:sz w:val="28"/>
          <w:szCs w:val="28"/>
        </w:rPr>
        <w:t>года</w:t>
      </w:r>
      <w:r w:rsidR="00C07819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FA730E" w:rsidRPr="007D4E14">
        <w:rPr>
          <w:b/>
          <w:sz w:val="28"/>
          <w:szCs w:val="28"/>
        </w:rPr>
        <w:tab/>
      </w:r>
      <w:r w:rsidR="007D4E14" w:rsidRPr="007D4E14">
        <w:rPr>
          <w:b/>
          <w:sz w:val="28"/>
          <w:szCs w:val="28"/>
        </w:rPr>
        <w:t xml:space="preserve">       </w:t>
      </w:r>
      <w:r w:rsidR="00BE34E3">
        <w:rPr>
          <w:b/>
          <w:sz w:val="28"/>
          <w:szCs w:val="28"/>
        </w:rPr>
        <w:tab/>
      </w:r>
      <w:r w:rsidR="00BE34E3">
        <w:rPr>
          <w:b/>
          <w:sz w:val="28"/>
          <w:szCs w:val="28"/>
        </w:rPr>
        <w:tab/>
      </w:r>
      <w:r w:rsidR="00BE34E3">
        <w:rPr>
          <w:b/>
          <w:sz w:val="28"/>
          <w:szCs w:val="28"/>
        </w:rPr>
        <w:tab/>
      </w:r>
      <w:r w:rsidR="00521E17" w:rsidRPr="007D4E14">
        <w:rPr>
          <w:b/>
          <w:sz w:val="28"/>
          <w:szCs w:val="28"/>
        </w:rPr>
        <w:t xml:space="preserve"> </w:t>
      </w:r>
      <w:r w:rsidR="00FA730E" w:rsidRPr="007D4E14">
        <w:rPr>
          <w:b/>
          <w:sz w:val="28"/>
          <w:szCs w:val="28"/>
        </w:rPr>
        <w:t xml:space="preserve">  №  </w:t>
      </w:r>
      <w:r w:rsidR="00FB5D0C" w:rsidRPr="00BE34E3">
        <w:rPr>
          <w:b/>
          <w:sz w:val="28"/>
          <w:szCs w:val="28"/>
        </w:rPr>
        <w:t>350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BA6E7C" w:rsidRDefault="00206A5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544610" w:rsidRPr="00BA6E7C">
        <w:rPr>
          <w:b/>
          <w:bCs/>
          <w:iCs/>
          <w:sz w:val="28"/>
          <w:szCs w:val="28"/>
        </w:rPr>
        <w:t>«</w:t>
      </w:r>
      <w:r w:rsidR="000475DD" w:rsidRPr="00BA6E7C">
        <w:rPr>
          <w:b/>
          <w:bCs/>
          <w:iCs/>
          <w:sz w:val="28"/>
          <w:szCs w:val="28"/>
        </w:rPr>
        <w:t>О</w:t>
      </w:r>
      <w:r w:rsidR="00263E06" w:rsidRPr="00BA6E7C">
        <w:rPr>
          <w:b/>
          <w:bCs/>
          <w:iCs/>
          <w:sz w:val="28"/>
          <w:szCs w:val="28"/>
        </w:rPr>
        <w:t xml:space="preserve"> </w:t>
      </w:r>
      <w:r w:rsidR="002D1E90" w:rsidRPr="00BA6E7C">
        <w:rPr>
          <w:b/>
          <w:bCs/>
          <w:iCs/>
          <w:sz w:val="28"/>
          <w:szCs w:val="28"/>
        </w:rPr>
        <w:t>назначении публичных слушаний</w:t>
      </w:r>
      <w:r w:rsidR="00544610" w:rsidRPr="00BA6E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B955A7" w:rsidRDefault="00D90E59" w:rsidP="000B73A7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955A7">
        <w:rPr>
          <w:sz w:val="28"/>
          <w:szCs w:val="28"/>
        </w:rPr>
        <w:t xml:space="preserve">Рассмотрев обращение Администрации МО ГП «Город Малоярославец» </w:t>
      </w:r>
      <w:r w:rsidR="00D662F1">
        <w:rPr>
          <w:sz w:val="28"/>
          <w:szCs w:val="28"/>
        </w:rPr>
        <w:t>о</w:t>
      </w:r>
      <w:r w:rsidRPr="00B955A7">
        <w:rPr>
          <w:sz w:val="28"/>
          <w:szCs w:val="28"/>
        </w:rPr>
        <w:t xml:space="preserve"> проведени</w:t>
      </w:r>
      <w:r w:rsidR="00D662F1">
        <w:rPr>
          <w:sz w:val="28"/>
          <w:szCs w:val="28"/>
        </w:rPr>
        <w:t>и</w:t>
      </w:r>
      <w:r w:rsidRPr="00B955A7">
        <w:rPr>
          <w:sz w:val="28"/>
          <w:szCs w:val="28"/>
        </w:rPr>
        <w:t xml:space="preserve"> публичных слушаний на территории города Малоярос</w:t>
      </w:r>
      <w:r>
        <w:rPr>
          <w:sz w:val="28"/>
          <w:szCs w:val="28"/>
        </w:rPr>
        <w:t xml:space="preserve">лавец </w:t>
      </w:r>
      <w:r w:rsidR="00D662F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D662F1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</w:t>
      </w:r>
      <w:r w:rsidR="00D662F1">
        <w:rPr>
          <w:sz w:val="28"/>
          <w:szCs w:val="28"/>
        </w:rPr>
        <w:t xml:space="preserve"> разрешенного </w:t>
      </w:r>
      <w:r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 w:rsidRPr="00B955A7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B95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55A7">
        <w:rPr>
          <w:sz w:val="28"/>
          <w:szCs w:val="28"/>
        </w:rPr>
        <w:t>руководствуясь Положением «О публичных слушаниях городского поселения «Горо</w:t>
      </w:r>
      <w:r>
        <w:rPr>
          <w:sz w:val="28"/>
          <w:szCs w:val="28"/>
        </w:rPr>
        <w:t>д Малоярославец», ст. 40</w:t>
      </w:r>
      <w:r w:rsidRPr="00B955A7">
        <w:rPr>
          <w:sz w:val="28"/>
          <w:szCs w:val="28"/>
        </w:rPr>
        <w:t xml:space="preserve"> Градостроительного кодекса РФ и ст. 18, 26 Устава муниципального образования  «Город Малоярославец», Городская Дума</w:t>
      </w:r>
      <w:proofErr w:type="gramEnd"/>
    </w:p>
    <w:p w:rsidR="0073485B" w:rsidRDefault="0073485B" w:rsidP="008429ED">
      <w:pPr>
        <w:pStyle w:val="20"/>
        <w:ind w:firstLine="720"/>
        <w:jc w:val="center"/>
        <w:rPr>
          <w:sz w:val="28"/>
          <w:szCs w:val="28"/>
        </w:rPr>
      </w:pPr>
    </w:p>
    <w:p w:rsidR="008429ED" w:rsidRPr="00F429F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F429F8">
        <w:rPr>
          <w:sz w:val="28"/>
          <w:szCs w:val="28"/>
        </w:rPr>
        <w:t>РЕШИЛА:</w:t>
      </w:r>
    </w:p>
    <w:p w:rsidR="00076DCB" w:rsidRPr="00BC7B93" w:rsidRDefault="00076DCB" w:rsidP="00076DCB">
      <w:pPr>
        <w:jc w:val="both"/>
        <w:rPr>
          <w:b/>
          <w:sz w:val="28"/>
          <w:szCs w:val="28"/>
        </w:rPr>
      </w:pPr>
    </w:p>
    <w:p w:rsidR="00F429F8" w:rsidRPr="00BC7B93" w:rsidRDefault="00076DCB" w:rsidP="00BC7B93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>1.</w:t>
      </w:r>
      <w:r w:rsidR="00816D6B" w:rsidRPr="00BC7B93">
        <w:rPr>
          <w:sz w:val="28"/>
          <w:szCs w:val="28"/>
        </w:rPr>
        <w:t xml:space="preserve"> </w:t>
      </w:r>
      <w:r w:rsidR="00D90E59" w:rsidRPr="00BC7B93">
        <w:rPr>
          <w:sz w:val="28"/>
          <w:szCs w:val="28"/>
        </w:rPr>
        <w:t xml:space="preserve">Назначить публичные слушания по вопросу предоставления </w:t>
      </w:r>
      <w:r w:rsidR="00BA6E7C" w:rsidRPr="00BC7B93">
        <w:rPr>
          <w:sz w:val="28"/>
          <w:szCs w:val="28"/>
        </w:rPr>
        <w:t xml:space="preserve">разрешения </w:t>
      </w:r>
      <w:r w:rsidR="00D662F1" w:rsidRPr="00223B1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D662F1" w:rsidRPr="00223B19">
        <w:rPr>
          <w:sz w:val="28"/>
          <w:szCs w:val="28"/>
        </w:rPr>
        <w:t xml:space="preserve"> К</w:t>
      </w:r>
      <w:proofErr w:type="gramEnd"/>
      <w:r w:rsidR="00D662F1" w:rsidRPr="00223B19">
        <w:rPr>
          <w:sz w:val="28"/>
          <w:szCs w:val="28"/>
        </w:rPr>
        <w:t xml:space="preserve">№ 40:13:030107:671,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4-й Комсомольский переулок, д. 36, в части уменьшения минимального размера земельного участка, установленного градостроительным регламентом, а также в части размещения проектируемого объекта капитального строительства – жилого дома на расстоянии 1,0 метра со стороны территории общего пользования, </w:t>
      </w:r>
      <w:proofErr w:type="gramStart"/>
      <w:r w:rsidR="00D662F1" w:rsidRPr="00223B19">
        <w:rPr>
          <w:sz w:val="28"/>
          <w:szCs w:val="28"/>
        </w:rPr>
        <w:t>согласно</w:t>
      </w:r>
      <w:proofErr w:type="gramEnd"/>
      <w:r w:rsidR="00D662F1" w:rsidRPr="00223B19">
        <w:rPr>
          <w:sz w:val="28"/>
          <w:szCs w:val="28"/>
        </w:rPr>
        <w:t xml:space="preserve"> прилагаемой схемы.</w:t>
      </w:r>
    </w:p>
    <w:p w:rsidR="00D077DE" w:rsidRPr="00BC7B93" w:rsidRDefault="00D077DE" w:rsidP="00AB6C38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 xml:space="preserve">2. Провести публичные слушания </w:t>
      </w:r>
      <w:r w:rsidRPr="00BC7B93">
        <w:rPr>
          <w:b/>
          <w:sz w:val="28"/>
          <w:szCs w:val="28"/>
        </w:rPr>
        <w:t>«</w:t>
      </w:r>
      <w:r w:rsidR="00FB5D0C" w:rsidRPr="00FB5D0C">
        <w:rPr>
          <w:b/>
          <w:sz w:val="28"/>
          <w:szCs w:val="28"/>
        </w:rPr>
        <w:t>11</w:t>
      </w:r>
      <w:r w:rsidRPr="00BC7B93">
        <w:rPr>
          <w:b/>
          <w:sz w:val="28"/>
          <w:szCs w:val="28"/>
        </w:rPr>
        <w:t xml:space="preserve"> » </w:t>
      </w:r>
      <w:r w:rsidR="00FB5D0C">
        <w:rPr>
          <w:b/>
          <w:sz w:val="28"/>
          <w:szCs w:val="28"/>
        </w:rPr>
        <w:t>октября</w:t>
      </w:r>
      <w:r w:rsidR="007D4E14" w:rsidRPr="00BC7B93">
        <w:rPr>
          <w:b/>
          <w:sz w:val="28"/>
          <w:szCs w:val="28"/>
        </w:rPr>
        <w:t xml:space="preserve"> </w:t>
      </w:r>
      <w:r w:rsidRPr="00BC7B93">
        <w:rPr>
          <w:b/>
          <w:sz w:val="28"/>
          <w:szCs w:val="28"/>
        </w:rPr>
        <w:t>201</w:t>
      </w:r>
      <w:r w:rsidR="00E81C36" w:rsidRPr="00BC7B93">
        <w:rPr>
          <w:b/>
          <w:sz w:val="28"/>
          <w:szCs w:val="28"/>
        </w:rPr>
        <w:t>8</w:t>
      </w:r>
      <w:r w:rsidR="000378BF" w:rsidRPr="00BC7B93">
        <w:rPr>
          <w:b/>
          <w:sz w:val="28"/>
          <w:szCs w:val="28"/>
        </w:rPr>
        <w:t xml:space="preserve"> </w:t>
      </w:r>
      <w:r w:rsidRPr="00BC7B93">
        <w:rPr>
          <w:b/>
          <w:sz w:val="28"/>
          <w:szCs w:val="28"/>
        </w:rPr>
        <w:t>года в 1</w:t>
      </w:r>
      <w:r w:rsidR="00A657E0" w:rsidRPr="00BC7B93">
        <w:rPr>
          <w:b/>
          <w:sz w:val="28"/>
          <w:szCs w:val="28"/>
        </w:rPr>
        <w:t>8</w:t>
      </w:r>
      <w:r w:rsidRPr="00BC7B93">
        <w:rPr>
          <w:b/>
          <w:sz w:val="28"/>
          <w:szCs w:val="28"/>
        </w:rPr>
        <w:t xml:space="preserve">.00 </w:t>
      </w:r>
      <w:r w:rsidRPr="00BC7B93">
        <w:rPr>
          <w:sz w:val="28"/>
          <w:szCs w:val="28"/>
        </w:rPr>
        <w:t xml:space="preserve">в помещении </w:t>
      </w:r>
      <w:r w:rsidR="00361943" w:rsidRPr="00BC7B93">
        <w:rPr>
          <w:sz w:val="28"/>
          <w:szCs w:val="28"/>
        </w:rPr>
        <w:t>библиотеки</w:t>
      </w:r>
      <w:r w:rsidRPr="00BC7B93">
        <w:rPr>
          <w:sz w:val="28"/>
          <w:szCs w:val="28"/>
        </w:rPr>
        <w:t>, расположенной п</w:t>
      </w:r>
      <w:r w:rsidR="00D44799" w:rsidRPr="00BC7B93">
        <w:rPr>
          <w:sz w:val="28"/>
          <w:szCs w:val="28"/>
        </w:rPr>
        <w:t>о адресу: г. Малоярославец, ул.</w:t>
      </w:r>
      <w:r w:rsidR="00D662F1">
        <w:rPr>
          <w:sz w:val="28"/>
          <w:szCs w:val="28"/>
        </w:rPr>
        <w:t xml:space="preserve"> </w:t>
      </w:r>
      <w:r w:rsidR="00D44799" w:rsidRPr="00BC7B93">
        <w:rPr>
          <w:sz w:val="28"/>
          <w:szCs w:val="28"/>
        </w:rPr>
        <w:t>Ленина, д.3.</w:t>
      </w:r>
    </w:p>
    <w:p w:rsidR="00D077DE" w:rsidRPr="00BC7B93" w:rsidRDefault="00D077DE" w:rsidP="00D077DE">
      <w:pPr>
        <w:jc w:val="both"/>
        <w:rPr>
          <w:sz w:val="28"/>
          <w:szCs w:val="28"/>
        </w:rPr>
      </w:pPr>
      <w:r w:rsidRPr="00BC7B93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7D4E14" w:rsidRPr="00F429F8" w:rsidRDefault="00D077DE" w:rsidP="007D4E14">
      <w:pPr>
        <w:jc w:val="both"/>
        <w:rPr>
          <w:sz w:val="28"/>
          <w:szCs w:val="28"/>
        </w:rPr>
      </w:pPr>
      <w:r w:rsidRPr="00F429F8">
        <w:rPr>
          <w:sz w:val="28"/>
          <w:szCs w:val="28"/>
        </w:rPr>
        <w:t xml:space="preserve"> </w:t>
      </w:r>
      <w:r w:rsidR="007D4E14" w:rsidRPr="00F429F8">
        <w:rPr>
          <w:sz w:val="28"/>
          <w:szCs w:val="28"/>
        </w:rPr>
        <w:t>следующих граждан:</w:t>
      </w:r>
    </w:p>
    <w:p w:rsidR="007D4E14" w:rsidRPr="007D05EB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 xml:space="preserve">- </w:t>
      </w:r>
      <w:r w:rsidR="00B523A1">
        <w:rPr>
          <w:szCs w:val="28"/>
        </w:rPr>
        <w:t xml:space="preserve">Жукова С.С. -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</w:t>
      </w:r>
      <w:r w:rsidR="00B523A1">
        <w:rPr>
          <w:szCs w:val="28"/>
        </w:rPr>
        <w:t xml:space="preserve">Косовского С.Б. </w:t>
      </w:r>
      <w:r>
        <w:rPr>
          <w:szCs w:val="28"/>
        </w:rPr>
        <w:t xml:space="preserve">  </w:t>
      </w:r>
      <w:r w:rsidRPr="007D05EB">
        <w:rPr>
          <w:szCs w:val="28"/>
        </w:rPr>
        <w:t>депутата Городской Думы;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- Молодцова И.В.  - юриста городской Думы;</w:t>
      </w:r>
    </w:p>
    <w:p w:rsidR="007D4E14" w:rsidRPr="00B955A7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7D4E14" w:rsidRDefault="007D4E14" w:rsidP="007D4E14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AB6C38" w:rsidRPr="00AB6C38" w:rsidRDefault="007D4E14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 w:rsidRPr="00AB6C38">
        <w:rPr>
          <w:sz w:val="28"/>
          <w:szCs w:val="28"/>
        </w:rPr>
        <w:t>Администрации МО ГП «Город Малоярославец»</w:t>
      </w:r>
      <w:r w:rsidR="00AB6C38" w:rsidRPr="00AB6C38">
        <w:rPr>
          <w:sz w:val="28"/>
          <w:szCs w:val="28"/>
        </w:rPr>
        <w:t>.</w:t>
      </w:r>
    </w:p>
    <w:p w:rsidR="00D077DE" w:rsidRPr="00AB6C38" w:rsidRDefault="00D077DE" w:rsidP="00AB6C3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AB6C38">
        <w:rPr>
          <w:sz w:val="28"/>
          <w:szCs w:val="28"/>
        </w:rPr>
        <w:t>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077DE" w:rsidRPr="00B955A7" w:rsidRDefault="00D077DE" w:rsidP="00F15791">
      <w:pPr>
        <w:pStyle w:val="a5"/>
        <w:ind w:firstLine="0"/>
        <w:rPr>
          <w:szCs w:val="28"/>
        </w:rPr>
      </w:pPr>
      <w:r w:rsidRPr="00AB6C38">
        <w:rPr>
          <w:szCs w:val="28"/>
        </w:rPr>
        <w:t>5. Главному редактору газеты «Малоярославецкий  край» опубликовать настоящее</w:t>
      </w:r>
      <w:r w:rsidRPr="00B955A7">
        <w:rPr>
          <w:szCs w:val="28"/>
        </w:rPr>
        <w:t xml:space="preserve"> решение  в печати.</w:t>
      </w:r>
    </w:p>
    <w:p w:rsidR="00D077DE" w:rsidRPr="00B955A7" w:rsidRDefault="00D077DE" w:rsidP="00F15791">
      <w:pPr>
        <w:pStyle w:val="a5"/>
        <w:ind w:firstLine="0"/>
        <w:rPr>
          <w:szCs w:val="28"/>
        </w:rPr>
      </w:pP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данного решени</w:t>
      </w:r>
      <w:r w:rsidR="007D4E14">
        <w:rPr>
          <w:szCs w:val="28"/>
        </w:rPr>
        <w:t xml:space="preserve">я возложить на </w:t>
      </w:r>
      <w:r w:rsidRPr="00B955A7">
        <w:rPr>
          <w:szCs w:val="28"/>
        </w:rPr>
        <w:t>Глав</w:t>
      </w:r>
      <w:r w:rsidR="00BA6E7C">
        <w:rPr>
          <w:szCs w:val="28"/>
        </w:rPr>
        <w:t>у</w:t>
      </w:r>
      <w:r w:rsidR="007D4E14">
        <w:rPr>
          <w:szCs w:val="28"/>
        </w:rPr>
        <w:t xml:space="preserve"> </w:t>
      </w:r>
      <w:r w:rsidRPr="00B955A7">
        <w:rPr>
          <w:szCs w:val="28"/>
        </w:rPr>
        <w:t xml:space="preserve">Администрации  МО ГП  </w:t>
      </w:r>
      <w:r>
        <w:rPr>
          <w:szCs w:val="28"/>
        </w:rPr>
        <w:t xml:space="preserve">«Город Малоярославец» </w:t>
      </w:r>
      <w:r w:rsidR="00BA6E7C">
        <w:rPr>
          <w:szCs w:val="28"/>
        </w:rPr>
        <w:t>Саидова Р.С.</w:t>
      </w:r>
    </w:p>
    <w:p w:rsidR="00D077DE" w:rsidRPr="00B955A7" w:rsidRDefault="00D077DE" w:rsidP="00D077DE">
      <w:pPr>
        <w:pStyle w:val="a5"/>
        <w:ind w:firstLine="0"/>
        <w:rPr>
          <w:szCs w:val="28"/>
        </w:rPr>
      </w:pPr>
      <w:r w:rsidRPr="006C51A6">
        <w:rPr>
          <w:szCs w:val="28"/>
        </w:rPr>
        <w:t>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D077DE" w:rsidRDefault="00D077DE" w:rsidP="00D077DE">
      <w:pPr>
        <w:pStyle w:val="a5"/>
        <w:ind w:firstLine="0"/>
        <w:rPr>
          <w:szCs w:val="28"/>
        </w:rPr>
      </w:pPr>
    </w:p>
    <w:p w:rsidR="007D4E14" w:rsidRPr="004F79EC" w:rsidRDefault="007D4E14" w:rsidP="00D077DE">
      <w:pPr>
        <w:pStyle w:val="a5"/>
        <w:ind w:firstLine="0"/>
        <w:rPr>
          <w:szCs w:val="28"/>
        </w:rPr>
      </w:pPr>
    </w:p>
    <w:p w:rsidR="00FD2446" w:rsidRPr="004F79EC" w:rsidRDefault="00D76F40" w:rsidP="00076DCB">
      <w:pPr>
        <w:pStyle w:val="a5"/>
        <w:ind w:firstLine="567"/>
        <w:rPr>
          <w:b/>
          <w:szCs w:val="28"/>
        </w:rPr>
      </w:pPr>
      <w:r w:rsidRPr="004F79EC">
        <w:rPr>
          <w:b/>
          <w:szCs w:val="28"/>
        </w:rPr>
        <w:t xml:space="preserve"> </w:t>
      </w:r>
      <w:r w:rsidR="003817DC" w:rsidRPr="004F79EC">
        <w:rPr>
          <w:b/>
          <w:szCs w:val="28"/>
        </w:rPr>
        <w:t>Глав</w:t>
      </w:r>
      <w:r w:rsidR="00834753" w:rsidRPr="004F79EC">
        <w:rPr>
          <w:b/>
          <w:szCs w:val="28"/>
        </w:rPr>
        <w:t>а</w:t>
      </w:r>
      <w:r w:rsidR="00427EB7" w:rsidRPr="004F79EC">
        <w:rPr>
          <w:b/>
          <w:szCs w:val="28"/>
        </w:rPr>
        <w:t xml:space="preserve"> муниципального образования </w:t>
      </w:r>
    </w:p>
    <w:p w:rsidR="00FA730E" w:rsidRPr="004F79EC" w:rsidRDefault="00D76F40" w:rsidP="00076DCB">
      <w:pPr>
        <w:pStyle w:val="a5"/>
        <w:ind w:left="-142" w:firstLine="567"/>
        <w:rPr>
          <w:b/>
          <w:szCs w:val="28"/>
        </w:rPr>
      </w:pPr>
      <w:r w:rsidRPr="004F79EC">
        <w:rPr>
          <w:b/>
          <w:szCs w:val="28"/>
        </w:rPr>
        <w:t xml:space="preserve">   </w:t>
      </w:r>
      <w:r w:rsidR="005B13A6" w:rsidRPr="004F79EC">
        <w:rPr>
          <w:b/>
          <w:szCs w:val="28"/>
        </w:rPr>
        <w:t xml:space="preserve">ГП </w:t>
      </w:r>
      <w:r w:rsidR="00F838D1" w:rsidRPr="004F79EC">
        <w:rPr>
          <w:b/>
          <w:szCs w:val="28"/>
        </w:rPr>
        <w:t>«Город Малоярославец»</w:t>
      </w:r>
      <w:r w:rsidR="005B13A6" w:rsidRPr="004F79EC">
        <w:rPr>
          <w:b/>
          <w:szCs w:val="28"/>
        </w:rPr>
        <w:t xml:space="preserve"> </w:t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r w:rsidR="005B13A6" w:rsidRPr="004F79EC">
        <w:rPr>
          <w:b/>
          <w:szCs w:val="28"/>
        </w:rPr>
        <w:tab/>
      </w:r>
      <w:bookmarkStart w:id="0" w:name="_GoBack"/>
      <w:bookmarkEnd w:id="0"/>
      <w:r w:rsidR="000378BF">
        <w:rPr>
          <w:b/>
          <w:szCs w:val="28"/>
        </w:rPr>
        <w:t>О.А.Жукова</w:t>
      </w:r>
    </w:p>
    <w:sectPr w:rsidR="00FA730E" w:rsidRPr="004F79EC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1F" w:rsidRDefault="009B281F" w:rsidP="000507CD">
      <w:r>
        <w:separator/>
      </w:r>
    </w:p>
  </w:endnote>
  <w:endnote w:type="continuationSeparator" w:id="0">
    <w:p w:rsidR="009B281F" w:rsidRDefault="009B281F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1F" w:rsidRDefault="009B281F" w:rsidP="000507CD">
      <w:r>
        <w:separator/>
      </w:r>
    </w:p>
  </w:footnote>
  <w:footnote w:type="continuationSeparator" w:id="0">
    <w:p w:rsidR="009B281F" w:rsidRDefault="009B281F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2E66"/>
    <w:rsid w:val="0001396F"/>
    <w:rsid w:val="00021CE7"/>
    <w:rsid w:val="00035E51"/>
    <w:rsid w:val="000378BF"/>
    <w:rsid w:val="00045D33"/>
    <w:rsid w:val="00046626"/>
    <w:rsid w:val="000475DD"/>
    <w:rsid w:val="000507CD"/>
    <w:rsid w:val="00062EED"/>
    <w:rsid w:val="0006500F"/>
    <w:rsid w:val="00076DCB"/>
    <w:rsid w:val="00082321"/>
    <w:rsid w:val="0009107E"/>
    <w:rsid w:val="000A3D5D"/>
    <w:rsid w:val="000B1471"/>
    <w:rsid w:val="000B73A7"/>
    <w:rsid w:val="000D082D"/>
    <w:rsid w:val="000D1703"/>
    <w:rsid w:val="00132CB8"/>
    <w:rsid w:val="001367ED"/>
    <w:rsid w:val="00136FE6"/>
    <w:rsid w:val="001375AA"/>
    <w:rsid w:val="00147613"/>
    <w:rsid w:val="00173415"/>
    <w:rsid w:val="001755EA"/>
    <w:rsid w:val="00175B17"/>
    <w:rsid w:val="00180C1D"/>
    <w:rsid w:val="00182901"/>
    <w:rsid w:val="001F0EB2"/>
    <w:rsid w:val="001F5019"/>
    <w:rsid w:val="00206A56"/>
    <w:rsid w:val="00210F02"/>
    <w:rsid w:val="00217DE9"/>
    <w:rsid w:val="0023410B"/>
    <w:rsid w:val="0024021F"/>
    <w:rsid w:val="0024125A"/>
    <w:rsid w:val="00263E06"/>
    <w:rsid w:val="00281210"/>
    <w:rsid w:val="00290F8D"/>
    <w:rsid w:val="00293D13"/>
    <w:rsid w:val="002B796A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4780"/>
    <w:rsid w:val="003650F8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C7BDB"/>
    <w:rsid w:val="003D7B42"/>
    <w:rsid w:val="003E7003"/>
    <w:rsid w:val="004022DC"/>
    <w:rsid w:val="00402CE8"/>
    <w:rsid w:val="00410605"/>
    <w:rsid w:val="004139C4"/>
    <w:rsid w:val="00416EF0"/>
    <w:rsid w:val="00423E57"/>
    <w:rsid w:val="00427EB7"/>
    <w:rsid w:val="00436713"/>
    <w:rsid w:val="00476FE8"/>
    <w:rsid w:val="00494DEF"/>
    <w:rsid w:val="00495D92"/>
    <w:rsid w:val="00497C68"/>
    <w:rsid w:val="004B5F2C"/>
    <w:rsid w:val="004C100C"/>
    <w:rsid w:val="004C1DCF"/>
    <w:rsid w:val="004C20D6"/>
    <w:rsid w:val="004C60A9"/>
    <w:rsid w:val="004C61C5"/>
    <w:rsid w:val="004E3C6C"/>
    <w:rsid w:val="004F79EC"/>
    <w:rsid w:val="004F7F16"/>
    <w:rsid w:val="00521E17"/>
    <w:rsid w:val="005328A6"/>
    <w:rsid w:val="0053463C"/>
    <w:rsid w:val="00544610"/>
    <w:rsid w:val="00555E01"/>
    <w:rsid w:val="00571C24"/>
    <w:rsid w:val="00580FC8"/>
    <w:rsid w:val="00587338"/>
    <w:rsid w:val="00594035"/>
    <w:rsid w:val="005A00E6"/>
    <w:rsid w:val="005A0570"/>
    <w:rsid w:val="005A60E6"/>
    <w:rsid w:val="005B13A6"/>
    <w:rsid w:val="005C2516"/>
    <w:rsid w:val="005D3836"/>
    <w:rsid w:val="005D4FF3"/>
    <w:rsid w:val="005E2938"/>
    <w:rsid w:val="00612111"/>
    <w:rsid w:val="00616F45"/>
    <w:rsid w:val="00617C0C"/>
    <w:rsid w:val="006248B3"/>
    <w:rsid w:val="0066077A"/>
    <w:rsid w:val="006615FF"/>
    <w:rsid w:val="006B7C7B"/>
    <w:rsid w:val="006C34CE"/>
    <w:rsid w:val="006C51A6"/>
    <w:rsid w:val="006D3C9D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3485B"/>
    <w:rsid w:val="00742C2F"/>
    <w:rsid w:val="00753143"/>
    <w:rsid w:val="007547F9"/>
    <w:rsid w:val="0076106C"/>
    <w:rsid w:val="00771916"/>
    <w:rsid w:val="00774B6B"/>
    <w:rsid w:val="00775DEF"/>
    <w:rsid w:val="00796CC5"/>
    <w:rsid w:val="007A36B3"/>
    <w:rsid w:val="007A4A00"/>
    <w:rsid w:val="007B048A"/>
    <w:rsid w:val="007D05EB"/>
    <w:rsid w:val="007D4E14"/>
    <w:rsid w:val="007F2F6C"/>
    <w:rsid w:val="007F57FF"/>
    <w:rsid w:val="00816D6B"/>
    <w:rsid w:val="00834753"/>
    <w:rsid w:val="008429ED"/>
    <w:rsid w:val="00860EB3"/>
    <w:rsid w:val="00876AA3"/>
    <w:rsid w:val="00880496"/>
    <w:rsid w:val="00890A46"/>
    <w:rsid w:val="00897B2E"/>
    <w:rsid w:val="008A4B59"/>
    <w:rsid w:val="008A6513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1E1B"/>
    <w:rsid w:val="009B281F"/>
    <w:rsid w:val="009B6126"/>
    <w:rsid w:val="009D338C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62784"/>
    <w:rsid w:val="00A632C9"/>
    <w:rsid w:val="00A657E0"/>
    <w:rsid w:val="00A846D2"/>
    <w:rsid w:val="00A87345"/>
    <w:rsid w:val="00AB3A24"/>
    <w:rsid w:val="00AB6C38"/>
    <w:rsid w:val="00AC2D36"/>
    <w:rsid w:val="00AC5221"/>
    <w:rsid w:val="00AC74BE"/>
    <w:rsid w:val="00AD6F29"/>
    <w:rsid w:val="00AF707A"/>
    <w:rsid w:val="00B04396"/>
    <w:rsid w:val="00B07817"/>
    <w:rsid w:val="00B158EC"/>
    <w:rsid w:val="00B35593"/>
    <w:rsid w:val="00B359C9"/>
    <w:rsid w:val="00B3763E"/>
    <w:rsid w:val="00B506D1"/>
    <w:rsid w:val="00B523A1"/>
    <w:rsid w:val="00B5452B"/>
    <w:rsid w:val="00B55FB7"/>
    <w:rsid w:val="00B627E1"/>
    <w:rsid w:val="00B70674"/>
    <w:rsid w:val="00B726DE"/>
    <w:rsid w:val="00B863DF"/>
    <w:rsid w:val="00B955A7"/>
    <w:rsid w:val="00BA6E7C"/>
    <w:rsid w:val="00BB5B60"/>
    <w:rsid w:val="00BB6113"/>
    <w:rsid w:val="00BC696F"/>
    <w:rsid w:val="00BC7098"/>
    <w:rsid w:val="00BC7B93"/>
    <w:rsid w:val="00BE34E3"/>
    <w:rsid w:val="00BE4FAA"/>
    <w:rsid w:val="00BE5F2B"/>
    <w:rsid w:val="00BE7926"/>
    <w:rsid w:val="00BF441E"/>
    <w:rsid w:val="00BF637C"/>
    <w:rsid w:val="00C02370"/>
    <w:rsid w:val="00C07819"/>
    <w:rsid w:val="00C314B3"/>
    <w:rsid w:val="00C320D0"/>
    <w:rsid w:val="00C6028D"/>
    <w:rsid w:val="00C7487E"/>
    <w:rsid w:val="00C754BE"/>
    <w:rsid w:val="00C975DE"/>
    <w:rsid w:val="00CA500F"/>
    <w:rsid w:val="00CD4C9F"/>
    <w:rsid w:val="00CF0548"/>
    <w:rsid w:val="00CF7C91"/>
    <w:rsid w:val="00D037CA"/>
    <w:rsid w:val="00D040E3"/>
    <w:rsid w:val="00D077DE"/>
    <w:rsid w:val="00D31B4B"/>
    <w:rsid w:val="00D34A63"/>
    <w:rsid w:val="00D44799"/>
    <w:rsid w:val="00D5246F"/>
    <w:rsid w:val="00D555A0"/>
    <w:rsid w:val="00D662F1"/>
    <w:rsid w:val="00D76BD8"/>
    <w:rsid w:val="00D76F40"/>
    <w:rsid w:val="00D90E59"/>
    <w:rsid w:val="00D95C36"/>
    <w:rsid w:val="00DA46D5"/>
    <w:rsid w:val="00DB11E9"/>
    <w:rsid w:val="00DC00B8"/>
    <w:rsid w:val="00DC2153"/>
    <w:rsid w:val="00DC6289"/>
    <w:rsid w:val="00DD02D0"/>
    <w:rsid w:val="00DD4B48"/>
    <w:rsid w:val="00DD6C39"/>
    <w:rsid w:val="00DF0937"/>
    <w:rsid w:val="00DF3578"/>
    <w:rsid w:val="00E0396A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81C36"/>
    <w:rsid w:val="00E96184"/>
    <w:rsid w:val="00EA0844"/>
    <w:rsid w:val="00EB3B3E"/>
    <w:rsid w:val="00EB5743"/>
    <w:rsid w:val="00EC41E3"/>
    <w:rsid w:val="00EC6772"/>
    <w:rsid w:val="00ED247D"/>
    <w:rsid w:val="00ED3454"/>
    <w:rsid w:val="00EE2EEB"/>
    <w:rsid w:val="00EE7EBE"/>
    <w:rsid w:val="00EF3D18"/>
    <w:rsid w:val="00F12B6B"/>
    <w:rsid w:val="00F15791"/>
    <w:rsid w:val="00F27D36"/>
    <w:rsid w:val="00F4147D"/>
    <w:rsid w:val="00F429F8"/>
    <w:rsid w:val="00F605EC"/>
    <w:rsid w:val="00F66DFE"/>
    <w:rsid w:val="00F73396"/>
    <w:rsid w:val="00F74278"/>
    <w:rsid w:val="00F759D4"/>
    <w:rsid w:val="00F838D1"/>
    <w:rsid w:val="00F83A81"/>
    <w:rsid w:val="00F912C6"/>
    <w:rsid w:val="00F959EF"/>
    <w:rsid w:val="00FA730E"/>
    <w:rsid w:val="00FB5D0C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7D4E14"/>
    <w:rPr>
      <w:sz w:val="22"/>
    </w:rPr>
  </w:style>
  <w:style w:type="paragraph" w:customStyle="1" w:styleId="12">
    <w:name w:val="Знак1"/>
    <w:basedOn w:val="a0"/>
    <w:rsid w:val="000378B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Пользователь Windows</cp:lastModifiedBy>
  <cp:revision>8</cp:revision>
  <cp:lastPrinted>2015-06-17T14:03:00Z</cp:lastPrinted>
  <dcterms:created xsi:type="dcterms:W3CDTF">2018-08-07T07:20:00Z</dcterms:created>
  <dcterms:modified xsi:type="dcterms:W3CDTF">2018-09-28T06:03:00Z</dcterms:modified>
</cp:coreProperties>
</file>