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3641F8" w:rsidP="005D23C4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774A07" w:rsidRDefault="00774A07">
      <w:pPr>
        <w:rPr>
          <w:b/>
          <w:sz w:val="32"/>
          <w:szCs w:val="32"/>
        </w:rPr>
      </w:pPr>
    </w:p>
    <w:p w:rsidR="00774A07" w:rsidRPr="00221176" w:rsidRDefault="005F0BF9" w:rsidP="00774A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774A07">
        <w:rPr>
          <w:b/>
          <w:sz w:val="32"/>
          <w:szCs w:val="32"/>
        </w:rPr>
        <w:t xml:space="preserve">                                                                        </w:t>
      </w:r>
    </w:p>
    <w:p w:rsidR="00774A07" w:rsidRPr="00221176" w:rsidRDefault="00774A07" w:rsidP="00774A07">
      <w:pPr>
        <w:rPr>
          <w:b/>
          <w:sz w:val="28"/>
          <w:szCs w:val="28"/>
        </w:rPr>
      </w:pPr>
      <w:r w:rsidRPr="00221176">
        <w:rPr>
          <w:b/>
          <w:sz w:val="28"/>
          <w:szCs w:val="28"/>
        </w:rPr>
        <w:t xml:space="preserve">От    </w:t>
      </w:r>
      <w:r w:rsidR="00223E91">
        <w:rPr>
          <w:b/>
          <w:sz w:val="28"/>
          <w:szCs w:val="28"/>
        </w:rPr>
        <w:t xml:space="preserve">15.02.2018 </w:t>
      </w:r>
      <w:r w:rsidRPr="00221176">
        <w:rPr>
          <w:b/>
          <w:sz w:val="28"/>
          <w:szCs w:val="28"/>
        </w:rPr>
        <w:t>г.</w:t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  <w:t xml:space="preserve">                                      </w:t>
      </w:r>
      <w:r w:rsidR="00223E91">
        <w:rPr>
          <w:b/>
          <w:sz w:val="28"/>
          <w:szCs w:val="28"/>
        </w:rPr>
        <w:tab/>
      </w:r>
      <w:r w:rsidR="00223E91">
        <w:rPr>
          <w:b/>
          <w:sz w:val="28"/>
          <w:szCs w:val="28"/>
        </w:rPr>
        <w:tab/>
      </w:r>
      <w:r w:rsidR="00223E91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 xml:space="preserve">№ </w:t>
      </w:r>
      <w:r w:rsidR="00223E91">
        <w:rPr>
          <w:b/>
          <w:sz w:val="28"/>
          <w:szCs w:val="28"/>
        </w:rPr>
        <w:t>291</w:t>
      </w:r>
    </w:p>
    <w:p w:rsidR="00774A07" w:rsidRPr="00221176" w:rsidRDefault="00774A07" w:rsidP="00774A07">
      <w:pPr>
        <w:rPr>
          <w:sz w:val="28"/>
          <w:szCs w:val="28"/>
        </w:rPr>
      </w:pPr>
    </w:p>
    <w:p w:rsidR="00774A07" w:rsidRPr="00221176" w:rsidRDefault="00593498" w:rsidP="00774A07">
      <w:pPr>
        <w:pStyle w:val="1"/>
        <w:jc w:val="left"/>
        <w:rPr>
          <w:szCs w:val="28"/>
        </w:rPr>
      </w:pPr>
      <w:r>
        <w:rPr>
          <w:szCs w:val="28"/>
        </w:rPr>
        <w:t xml:space="preserve">      </w:t>
      </w:r>
      <w:r w:rsidR="005D23C4">
        <w:rPr>
          <w:szCs w:val="28"/>
        </w:rPr>
        <w:t xml:space="preserve"> </w:t>
      </w:r>
      <w:r w:rsidR="00774A07" w:rsidRPr="00221176">
        <w:rPr>
          <w:szCs w:val="28"/>
        </w:rPr>
        <w:t xml:space="preserve">О внесении изменений в Правила </w:t>
      </w:r>
    </w:p>
    <w:p w:rsidR="00774A07" w:rsidRPr="00221176" w:rsidRDefault="00774A07" w:rsidP="00774A07">
      <w:pPr>
        <w:pStyle w:val="1"/>
        <w:jc w:val="left"/>
        <w:rPr>
          <w:szCs w:val="28"/>
        </w:rPr>
      </w:pPr>
      <w:r w:rsidRPr="00221176">
        <w:rPr>
          <w:szCs w:val="28"/>
        </w:rPr>
        <w:t xml:space="preserve">землепользования и застройки МО </w:t>
      </w:r>
    </w:p>
    <w:p w:rsidR="00774A07" w:rsidRPr="00221176" w:rsidRDefault="00774A07" w:rsidP="00774A07">
      <w:pPr>
        <w:pStyle w:val="1"/>
        <w:jc w:val="left"/>
        <w:rPr>
          <w:b w:val="0"/>
          <w:szCs w:val="28"/>
        </w:rPr>
      </w:pPr>
      <w:r w:rsidRPr="00221176">
        <w:rPr>
          <w:szCs w:val="28"/>
        </w:rPr>
        <w:t>ГП «Город Малоярославец»</w:t>
      </w:r>
    </w:p>
    <w:p w:rsidR="00C52187" w:rsidRDefault="00C52187" w:rsidP="00774A07">
      <w:pPr>
        <w:pStyle w:val="a4"/>
        <w:rPr>
          <w:sz w:val="28"/>
          <w:szCs w:val="28"/>
        </w:rPr>
      </w:pPr>
    </w:p>
    <w:p w:rsidR="00C52187" w:rsidRPr="00511FF6" w:rsidRDefault="00C52187" w:rsidP="00C521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</w:t>
      </w:r>
      <w:r w:rsidRPr="004B51B9">
        <w:rPr>
          <w:sz w:val="28"/>
          <w:szCs w:val="28"/>
        </w:rPr>
        <w:t>ассмотрев обращение Администрации МО ГП</w:t>
      </w:r>
      <w:r>
        <w:rPr>
          <w:sz w:val="28"/>
          <w:szCs w:val="28"/>
        </w:rPr>
        <w:t xml:space="preserve"> «Город Малоярославец» по вопросу внесения изменений и дополнений в Правила землепользования и застройки</w:t>
      </w:r>
      <w:r w:rsidRPr="004B51B9">
        <w:rPr>
          <w:sz w:val="28"/>
          <w:szCs w:val="28"/>
        </w:rPr>
        <w:t xml:space="preserve"> МО ГП «Город Малоярославец», </w:t>
      </w:r>
      <w:r>
        <w:rPr>
          <w:sz w:val="28"/>
          <w:szCs w:val="28"/>
        </w:rPr>
        <w:t xml:space="preserve">утвержденные </w:t>
      </w:r>
      <w:r w:rsidRPr="000F72B6">
        <w:rPr>
          <w:sz w:val="28"/>
          <w:szCs w:val="28"/>
        </w:rPr>
        <w:t xml:space="preserve">Решением городской Думы </w:t>
      </w:r>
      <w:r>
        <w:rPr>
          <w:sz w:val="28"/>
          <w:szCs w:val="28"/>
        </w:rPr>
        <w:t>МО ГП «Город Малоярославец» №173</w:t>
      </w:r>
      <w:r w:rsidRPr="000F7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28.02.2017 года, </w:t>
      </w:r>
      <w:r w:rsidRPr="00221176">
        <w:rPr>
          <w:sz w:val="28"/>
          <w:szCs w:val="28"/>
        </w:rPr>
        <w:t>результаты проведения публичных слушаний о</w:t>
      </w:r>
      <w:r>
        <w:rPr>
          <w:sz w:val="28"/>
          <w:szCs w:val="28"/>
        </w:rPr>
        <w:t>т 17</w:t>
      </w:r>
      <w:r w:rsidRPr="00BB186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B18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1865">
        <w:rPr>
          <w:sz w:val="28"/>
          <w:szCs w:val="28"/>
        </w:rPr>
        <w:t xml:space="preserve"> года (протокол №</w:t>
      </w:r>
      <w:r>
        <w:rPr>
          <w:sz w:val="28"/>
          <w:szCs w:val="28"/>
        </w:rPr>
        <w:t>99</w:t>
      </w:r>
      <w:r w:rsidRPr="00D35D89">
        <w:rPr>
          <w:sz w:val="28"/>
          <w:szCs w:val="28"/>
        </w:rPr>
        <w:t>)</w:t>
      </w:r>
      <w:r w:rsidRPr="00BB186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ст.33</w:t>
      </w:r>
      <w:r w:rsidRPr="004B51B9">
        <w:rPr>
          <w:sz w:val="28"/>
          <w:szCs w:val="28"/>
        </w:rPr>
        <w:t xml:space="preserve"> Градостроительного кодекса РФ,</w:t>
      </w:r>
      <w:r>
        <w:rPr>
          <w:sz w:val="28"/>
          <w:szCs w:val="28"/>
        </w:rPr>
        <w:t xml:space="preserve"> ст.14 Федерального закона «Об общих </w:t>
      </w:r>
      <w:r w:rsidRPr="00511FF6">
        <w:rPr>
          <w:sz w:val="28"/>
          <w:szCs w:val="28"/>
        </w:rPr>
        <w:t>принципах организации местного самоуправления в</w:t>
      </w:r>
      <w:proofErr w:type="gramEnd"/>
      <w:r w:rsidRPr="00511FF6">
        <w:rPr>
          <w:sz w:val="28"/>
          <w:szCs w:val="28"/>
        </w:rPr>
        <w:t xml:space="preserve"> Российской Федерации»,  ст.18, 26 Устава муниципального образования городского поселения «Город Малоярославец»,  Городская Дума</w:t>
      </w:r>
    </w:p>
    <w:p w:rsidR="00C52187" w:rsidRPr="00511FF6" w:rsidRDefault="00C52187" w:rsidP="00C52187">
      <w:pPr>
        <w:jc w:val="center"/>
        <w:rPr>
          <w:b/>
          <w:sz w:val="28"/>
          <w:szCs w:val="28"/>
        </w:rPr>
      </w:pPr>
    </w:p>
    <w:p w:rsidR="00C52187" w:rsidRPr="00511FF6" w:rsidRDefault="00C52187" w:rsidP="00C52187">
      <w:pPr>
        <w:jc w:val="center"/>
        <w:rPr>
          <w:b/>
          <w:sz w:val="28"/>
          <w:szCs w:val="28"/>
        </w:rPr>
      </w:pPr>
      <w:r w:rsidRPr="00511FF6">
        <w:rPr>
          <w:b/>
          <w:sz w:val="28"/>
          <w:szCs w:val="28"/>
        </w:rPr>
        <w:t>РЕШИЛА:</w:t>
      </w:r>
    </w:p>
    <w:p w:rsidR="00C52187" w:rsidRPr="00511FF6" w:rsidRDefault="00C52187" w:rsidP="00C52187">
      <w:pPr>
        <w:jc w:val="center"/>
        <w:rPr>
          <w:b/>
          <w:sz w:val="28"/>
          <w:szCs w:val="28"/>
        </w:rPr>
      </w:pPr>
    </w:p>
    <w:p w:rsidR="004070D6" w:rsidRPr="00511FF6" w:rsidRDefault="00C52187" w:rsidP="00C52187">
      <w:pPr>
        <w:pStyle w:val="ae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Внести следующие изменения и дополнения </w:t>
      </w:r>
      <w:r w:rsidR="00A86621" w:rsidRPr="00511FF6">
        <w:rPr>
          <w:sz w:val="28"/>
          <w:szCs w:val="28"/>
        </w:rPr>
        <w:t xml:space="preserve">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года, в карту градостроительного зонирования в </w:t>
      </w:r>
      <w:r w:rsidR="00FD0915" w:rsidRPr="00511FF6">
        <w:rPr>
          <w:sz w:val="28"/>
          <w:szCs w:val="28"/>
        </w:rPr>
        <w:t>части</w:t>
      </w:r>
      <w:r w:rsidR="004070D6" w:rsidRPr="00511FF6">
        <w:rPr>
          <w:sz w:val="28"/>
          <w:szCs w:val="28"/>
        </w:rPr>
        <w:t>:</w:t>
      </w:r>
    </w:p>
    <w:p w:rsidR="00A86621" w:rsidRPr="00511FF6" w:rsidRDefault="004070D6" w:rsidP="004070D6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 </w:t>
      </w:r>
      <w:r w:rsidR="008A15FA" w:rsidRPr="00511FF6">
        <w:rPr>
          <w:sz w:val="28"/>
          <w:szCs w:val="28"/>
        </w:rPr>
        <w:t>1.1.</w:t>
      </w:r>
      <w:r w:rsidR="00A86621" w:rsidRPr="00511FF6">
        <w:rPr>
          <w:sz w:val="28"/>
          <w:szCs w:val="28"/>
        </w:rPr>
        <w:t xml:space="preserve"> уточнения границ градостроительной зоны ОД-1.1. «Подзона - жилая застройка центра города до 5-ти этажей включительно»; градостроительн</w:t>
      </w:r>
      <w:r w:rsidR="00CF7B1B" w:rsidRPr="00511FF6">
        <w:rPr>
          <w:sz w:val="28"/>
          <w:szCs w:val="28"/>
        </w:rPr>
        <w:t xml:space="preserve">ой </w:t>
      </w:r>
      <w:r w:rsidR="00A86621" w:rsidRPr="00511FF6">
        <w:rPr>
          <w:sz w:val="28"/>
          <w:szCs w:val="28"/>
        </w:rPr>
        <w:t>зон</w:t>
      </w:r>
      <w:r w:rsidR="00CF7B1B" w:rsidRPr="00511FF6">
        <w:rPr>
          <w:sz w:val="28"/>
          <w:szCs w:val="28"/>
        </w:rPr>
        <w:t xml:space="preserve">ы </w:t>
      </w:r>
      <w:r w:rsidR="00A86621" w:rsidRPr="00511FF6">
        <w:rPr>
          <w:sz w:val="28"/>
          <w:szCs w:val="28"/>
        </w:rPr>
        <w:t xml:space="preserve"> ОХ-1 «Зон</w:t>
      </w:r>
      <w:r w:rsidR="00CF7B1B" w:rsidRPr="00511FF6">
        <w:rPr>
          <w:sz w:val="28"/>
          <w:szCs w:val="28"/>
        </w:rPr>
        <w:t>а памятников природы и истории»;</w:t>
      </w:r>
      <w:r w:rsidR="00A86621" w:rsidRPr="00511FF6">
        <w:rPr>
          <w:sz w:val="28"/>
          <w:szCs w:val="28"/>
        </w:rPr>
        <w:t xml:space="preserve"> </w:t>
      </w:r>
      <w:r w:rsidR="00CF7B1B" w:rsidRPr="00511FF6">
        <w:rPr>
          <w:sz w:val="28"/>
          <w:szCs w:val="28"/>
        </w:rPr>
        <w:t xml:space="preserve">градостроительной зоны </w:t>
      </w:r>
      <w:r w:rsidR="00A86621" w:rsidRPr="00511FF6">
        <w:rPr>
          <w:sz w:val="28"/>
          <w:szCs w:val="28"/>
        </w:rPr>
        <w:t>ОХ-2 «Зона территорий объектов культурного наследия»,</w:t>
      </w:r>
      <w:r w:rsidR="00CF7B1B" w:rsidRPr="00511FF6">
        <w:rPr>
          <w:sz w:val="28"/>
          <w:szCs w:val="28"/>
        </w:rPr>
        <w:t xml:space="preserve"> градостроительной зоны</w:t>
      </w:r>
      <w:r w:rsidR="00A86621" w:rsidRPr="00511FF6">
        <w:rPr>
          <w:sz w:val="28"/>
          <w:szCs w:val="28"/>
        </w:rPr>
        <w:t xml:space="preserve"> С-2 «Зоны, занятые объектами сельскохозяйственного производства</w:t>
      </w:r>
      <w:r w:rsidR="00BA5E92" w:rsidRPr="00511FF6">
        <w:rPr>
          <w:sz w:val="28"/>
          <w:szCs w:val="28"/>
        </w:rPr>
        <w:t>»</w:t>
      </w:r>
      <w:r w:rsidRPr="00511FF6">
        <w:rPr>
          <w:sz w:val="28"/>
          <w:szCs w:val="28"/>
        </w:rPr>
        <w:t>;</w:t>
      </w:r>
    </w:p>
    <w:p w:rsidR="004070D6" w:rsidRPr="00511FF6" w:rsidRDefault="008A15FA" w:rsidP="004070D6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 1.2.</w:t>
      </w:r>
      <w:r w:rsidR="004070D6" w:rsidRPr="00511FF6">
        <w:rPr>
          <w:sz w:val="28"/>
          <w:szCs w:val="28"/>
        </w:rPr>
        <w:t xml:space="preserve"> внесения изменений в название Приложения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года, читать: «Карта градостроительного зонирования и зон с особыми условиями использования территорий Правил землепользования и застройки МО ГП «Город Малоярославец»;</w:t>
      </w:r>
    </w:p>
    <w:p w:rsidR="004813BA" w:rsidRPr="00511FF6" w:rsidRDefault="008A15FA" w:rsidP="004070D6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</w:t>
      </w:r>
      <w:r w:rsidR="00CF7B1B" w:rsidRPr="00511FF6">
        <w:rPr>
          <w:sz w:val="28"/>
          <w:szCs w:val="28"/>
        </w:rPr>
        <w:t xml:space="preserve"> </w:t>
      </w:r>
      <w:r w:rsidRPr="00511FF6">
        <w:rPr>
          <w:sz w:val="28"/>
          <w:szCs w:val="28"/>
        </w:rPr>
        <w:t>1.3.</w:t>
      </w:r>
      <w:r w:rsidR="00FD0915" w:rsidRPr="00511FF6">
        <w:rPr>
          <w:sz w:val="28"/>
          <w:szCs w:val="28"/>
        </w:rPr>
        <w:t xml:space="preserve"> внесения изменений и дополнений</w:t>
      </w:r>
      <w:r w:rsidR="001A5286" w:rsidRPr="00511FF6">
        <w:rPr>
          <w:sz w:val="28"/>
          <w:szCs w:val="28"/>
        </w:rPr>
        <w:t xml:space="preserve"> 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</w:t>
      </w:r>
      <w:r w:rsidR="00CF7B1B" w:rsidRPr="00511FF6">
        <w:rPr>
          <w:sz w:val="28"/>
          <w:szCs w:val="28"/>
        </w:rPr>
        <w:t xml:space="preserve">, </w:t>
      </w:r>
      <w:r w:rsidR="001A5286" w:rsidRPr="00511FF6">
        <w:rPr>
          <w:sz w:val="28"/>
          <w:szCs w:val="28"/>
        </w:rPr>
        <w:t>добавив «Зоны с особыми условиями использования территорий</w:t>
      </w:r>
      <w:r w:rsidR="00CF7B1B" w:rsidRPr="00511FF6">
        <w:rPr>
          <w:sz w:val="28"/>
          <w:szCs w:val="28"/>
        </w:rPr>
        <w:t>»</w:t>
      </w:r>
      <w:r w:rsidR="001A5286" w:rsidRPr="00511FF6">
        <w:rPr>
          <w:sz w:val="28"/>
          <w:szCs w:val="28"/>
        </w:rPr>
        <w:t>:</w:t>
      </w:r>
    </w:p>
    <w:p w:rsidR="00E77B3D" w:rsidRPr="00511FF6" w:rsidRDefault="00E77B3D" w:rsidP="004070D6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</w:t>
      </w:r>
      <w:r w:rsidR="003E3B89" w:rsidRPr="00511FF6">
        <w:rPr>
          <w:sz w:val="28"/>
          <w:szCs w:val="28"/>
        </w:rPr>
        <w:t xml:space="preserve"> - охранная</w:t>
      </w:r>
      <w:r w:rsidR="00362F9D">
        <w:rPr>
          <w:sz w:val="28"/>
          <w:szCs w:val="28"/>
        </w:rPr>
        <w:t xml:space="preserve"> зона объектов культурного наследия</w:t>
      </w:r>
      <w:r w:rsidRPr="00511FF6">
        <w:rPr>
          <w:sz w:val="28"/>
          <w:szCs w:val="28"/>
        </w:rPr>
        <w:t>;</w:t>
      </w:r>
    </w:p>
    <w:p w:rsidR="00E77B3D" w:rsidRPr="00511FF6" w:rsidRDefault="00362F9D" w:rsidP="00407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B3D" w:rsidRPr="00511FF6">
        <w:rPr>
          <w:sz w:val="28"/>
          <w:szCs w:val="28"/>
        </w:rPr>
        <w:t xml:space="preserve">      </w:t>
      </w:r>
      <w:r>
        <w:rPr>
          <w:sz w:val="28"/>
          <w:szCs w:val="28"/>
        </w:rPr>
        <w:t>- санитарно-защитная зона кладбищ.</w:t>
      </w:r>
    </w:p>
    <w:p w:rsidR="004070D6" w:rsidRPr="00511FF6" w:rsidRDefault="00E77B3D" w:rsidP="00362F9D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lastRenderedPageBreak/>
        <w:t xml:space="preserve">       </w:t>
      </w:r>
    </w:p>
    <w:p w:rsidR="00E77B3D" w:rsidRPr="00511FF6" w:rsidRDefault="00E77B3D" w:rsidP="00E77B3D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1.4. внесени</w:t>
      </w:r>
      <w:r w:rsidR="003E3B89" w:rsidRPr="00511FF6">
        <w:rPr>
          <w:sz w:val="28"/>
          <w:szCs w:val="28"/>
        </w:rPr>
        <w:t>я</w:t>
      </w:r>
      <w:r w:rsidRPr="00511FF6">
        <w:rPr>
          <w:sz w:val="28"/>
          <w:szCs w:val="28"/>
        </w:rPr>
        <w:t xml:space="preserve">  </w:t>
      </w:r>
      <w:r w:rsidR="003E3B89" w:rsidRPr="00511FF6">
        <w:rPr>
          <w:sz w:val="28"/>
          <w:szCs w:val="28"/>
        </w:rPr>
        <w:t>изменений и дополнений 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года,</w:t>
      </w:r>
      <w:r w:rsidRPr="00511FF6">
        <w:rPr>
          <w:sz w:val="28"/>
          <w:szCs w:val="28"/>
        </w:rPr>
        <w:t xml:space="preserve"> в условные обозначения, добавив:</w:t>
      </w:r>
    </w:p>
    <w:p w:rsidR="00E77B3D" w:rsidRPr="00511FF6" w:rsidRDefault="00362F9D" w:rsidP="00E77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7B3D" w:rsidRPr="00362F9D">
        <w:rPr>
          <w:sz w:val="28"/>
          <w:szCs w:val="28"/>
        </w:rPr>
        <w:t>- объекты культурного наследия</w:t>
      </w:r>
      <w:r>
        <w:rPr>
          <w:sz w:val="28"/>
          <w:szCs w:val="28"/>
        </w:rPr>
        <w:t>.</w:t>
      </w:r>
    </w:p>
    <w:p w:rsidR="00774A07" w:rsidRPr="00511FF6" w:rsidRDefault="00C52187" w:rsidP="005D23C4">
      <w:pPr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 </w:t>
      </w:r>
      <w:r w:rsidR="00774A07" w:rsidRPr="00511FF6">
        <w:rPr>
          <w:sz w:val="28"/>
          <w:szCs w:val="28"/>
        </w:rPr>
        <w:t xml:space="preserve">2. Возложить на Администрацию МО ГП «Город Малоярославец» обязанности по </w:t>
      </w:r>
      <w:proofErr w:type="gramStart"/>
      <w:r w:rsidR="00774A07" w:rsidRPr="00511FF6">
        <w:rPr>
          <w:sz w:val="28"/>
          <w:szCs w:val="28"/>
        </w:rPr>
        <w:t>техническому исполнению</w:t>
      </w:r>
      <w:proofErr w:type="gramEnd"/>
      <w:r w:rsidR="00774A07" w:rsidRPr="00511FF6">
        <w:rPr>
          <w:sz w:val="28"/>
          <w:szCs w:val="28"/>
        </w:rPr>
        <w:t xml:space="preserve">  настоящего решения.</w:t>
      </w:r>
    </w:p>
    <w:p w:rsidR="00774A07" w:rsidRPr="00511FF6" w:rsidRDefault="005F0BF9" w:rsidP="005F0BF9">
      <w:pPr>
        <w:pStyle w:val="a5"/>
        <w:ind w:firstLine="0"/>
        <w:rPr>
          <w:szCs w:val="28"/>
        </w:rPr>
      </w:pPr>
      <w:r w:rsidRPr="00511FF6">
        <w:rPr>
          <w:szCs w:val="28"/>
        </w:rPr>
        <w:t xml:space="preserve">       </w:t>
      </w:r>
      <w:r w:rsidR="00774A07" w:rsidRPr="00511FF6">
        <w:rPr>
          <w:szCs w:val="28"/>
        </w:rPr>
        <w:t xml:space="preserve">3. Главному редактору газеты «Малоярославецкий край» опубликовать настоящее решение в печати. </w:t>
      </w:r>
    </w:p>
    <w:p w:rsidR="00774A07" w:rsidRPr="00511FF6" w:rsidRDefault="00774A0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 4. </w:t>
      </w:r>
      <w:proofErr w:type="gramStart"/>
      <w:r w:rsidRPr="00511FF6">
        <w:rPr>
          <w:sz w:val="28"/>
          <w:szCs w:val="28"/>
        </w:rPr>
        <w:t>Контроль за</w:t>
      </w:r>
      <w:proofErr w:type="gramEnd"/>
      <w:r w:rsidRPr="00511FF6">
        <w:rPr>
          <w:sz w:val="28"/>
          <w:szCs w:val="28"/>
        </w:rPr>
        <w:t xml:space="preserve"> исполнение</w:t>
      </w:r>
      <w:r w:rsidR="009B0939" w:rsidRPr="00511FF6">
        <w:rPr>
          <w:sz w:val="28"/>
          <w:szCs w:val="28"/>
        </w:rPr>
        <w:t xml:space="preserve">м данного решения возложить на </w:t>
      </w:r>
      <w:r w:rsidRPr="00511FF6">
        <w:rPr>
          <w:sz w:val="28"/>
          <w:szCs w:val="28"/>
        </w:rPr>
        <w:t>Глав</w:t>
      </w:r>
      <w:r w:rsidR="009B0939" w:rsidRPr="00511FF6">
        <w:rPr>
          <w:sz w:val="28"/>
          <w:szCs w:val="28"/>
        </w:rPr>
        <w:t>у</w:t>
      </w:r>
      <w:r w:rsidRPr="00511FF6">
        <w:rPr>
          <w:sz w:val="28"/>
          <w:szCs w:val="28"/>
        </w:rPr>
        <w:t xml:space="preserve"> Администрации МО ГП «Горо</w:t>
      </w:r>
      <w:r w:rsidR="00C52187" w:rsidRPr="00511FF6">
        <w:rPr>
          <w:sz w:val="28"/>
          <w:szCs w:val="28"/>
        </w:rPr>
        <w:t>д Малоярославец» Р.С.Саидова.</w:t>
      </w:r>
    </w:p>
    <w:p w:rsidR="00774A07" w:rsidRPr="00511FF6" w:rsidRDefault="00774A0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11FF6">
        <w:rPr>
          <w:sz w:val="28"/>
          <w:szCs w:val="28"/>
        </w:rPr>
        <w:t xml:space="preserve">      </w:t>
      </w:r>
      <w:r w:rsidR="00AF5E30" w:rsidRPr="00511FF6">
        <w:rPr>
          <w:sz w:val="28"/>
          <w:szCs w:val="28"/>
        </w:rPr>
        <w:t xml:space="preserve"> </w:t>
      </w:r>
      <w:r w:rsidRPr="00511FF6">
        <w:rPr>
          <w:sz w:val="28"/>
          <w:szCs w:val="28"/>
        </w:rPr>
        <w:t>5. Настоящее решение вступает в силу с момента его опубликования.</w:t>
      </w:r>
    </w:p>
    <w:p w:rsidR="00727FA7" w:rsidRDefault="00727FA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70519" w:rsidRPr="00511FF6" w:rsidRDefault="00670519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74A07" w:rsidRPr="00511FF6" w:rsidRDefault="00D35D89" w:rsidP="00774A07">
      <w:pPr>
        <w:rPr>
          <w:b/>
          <w:sz w:val="28"/>
          <w:szCs w:val="28"/>
        </w:rPr>
      </w:pPr>
      <w:r w:rsidRPr="00511FF6">
        <w:rPr>
          <w:b/>
          <w:sz w:val="28"/>
          <w:szCs w:val="28"/>
        </w:rPr>
        <w:t xml:space="preserve">        </w:t>
      </w:r>
      <w:r w:rsidR="00774A07" w:rsidRPr="00511FF6">
        <w:rPr>
          <w:b/>
          <w:sz w:val="28"/>
          <w:szCs w:val="28"/>
        </w:rPr>
        <w:t xml:space="preserve">Глава муниципального образования </w:t>
      </w:r>
    </w:p>
    <w:p w:rsidR="00774A07" w:rsidRPr="00AF5E30" w:rsidRDefault="00D35D89" w:rsidP="00774A07">
      <w:pPr>
        <w:rPr>
          <w:b/>
          <w:sz w:val="28"/>
          <w:szCs w:val="28"/>
        </w:rPr>
      </w:pPr>
      <w:r w:rsidRPr="00511FF6">
        <w:rPr>
          <w:b/>
          <w:sz w:val="28"/>
          <w:szCs w:val="28"/>
        </w:rPr>
        <w:t xml:space="preserve">        </w:t>
      </w:r>
      <w:r w:rsidR="00223E91">
        <w:rPr>
          <w:b/>
          <w:sz w:val="28"/>
          <w:szCs w:val="28"/>
        </w:rPr>
        <w:t xml:space="preserve">ГП </w:t>
      </w:r>
      <w:r w:rsidRPr="00511FF6">
        <w:rPr>
          <w:b/>
          <w:sz w:val="28"/>
          <w:szCs w:val="28"/>
        </w:rPr>
        <w:t>«Город Малоярославец»</w:t>
      </w:r>
      <w:r w:rsidRPr="00511FF6">
        <w:rPr>
          <w:b/>
          <w:sz w:val="28"/>
          <w:szCs w:val="28"/>
        </w:rPr>
        <w:tab/>
        <w:t xml:space="preserve">                 </w:t>
      </w:r>
      <w:r w:rsidR="00774A07" w:rsidRPr="00511FF6">
        <w:rPr>
          <w:b/>
          <w:sz w:val="28"/>
          <w:szCs w:val="28"/>
        </w:rPr>
        <w:tab/>
        <w:t xml:space="preserve">                                   </w:t>
      </w:r>
      <w:r w:rsidR="009B0939" w:rsidRPr="00511FF6">
        <w:rPr>
          <w:b/>
          <w:sz w:val="28"/>
          <w:szCs w:val="28"/>
        </w:rPr>
        <w:t>О.А.Жукова</w:t>
      </w:r>
    </w:p>
    <w:p w:rsidR="00774A07" w:rsidRPr="00AF5E30" w:rsidRDefault="00774A07">
      <w:pPr>
        <w:rPr>
          <w:b/>
          <w:sz w:val="28"/>
          <w:szCs w:val="28"/>
        </w:rPr>
      </w:pPr>
    </w:p>
    <w:p w:rsidR="00774A07" w:rsidRDefault="00774A07">
      <w:pPr>
        <w:rPr>
          <w:b/>
          <w:sz w:val="32"/>
          <w:szCs w:val="32"/>
        </w:rPr>
      </w:pPr>
    </w:p>
    <w:sectPr w:rsidR="00774A07" w:rsidSect="00004DFD">
      <w:pgSz w:w="11907" w:h="16840"/>
      <w:pgMar w:top="397" w:right="567" w:bottom="340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74" w:rsidRDefault="002D6274" w:rsidP="000507CD">
      <w:r>
        <w:separator/>
      </w:r>
    </w:p>
  </w:endnote>
  <w:endnote w:type="continuationSeparator" w:id="0">
    <w:p w:rsidR="002D6274" w:rsidRDefault="002D6274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74" w:rsidRDefault="002D6274" w:rsidP="000507CD">
      <w:r>
        <w:separator/>
      </w:r>
    </w:p>
  </w:footnote>
  <w:footnote w:type="continuationSeparator" w:id="0">
    <w:p w:rsidR="002D6274" w:rsidRDefault="002D6274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2989"/>
    <w:multiLevelType w:val="hybridMultilevel"/>
    <w:tmpl w:val="36527070"/>
    <w:lvl w:ilvl="0" w:tplc="EFF424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97B2E"/>
    <w:rsid w:val="00004DFD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94FAF"/>
    <w:rsid w:val="000B1471"/>
    <w:rsid w:val="000B73A7"/>
    <w:rsid w:val="000D082D"/>
    <w:rsid w:val="000D1703"/>
    <w:rsid w:val="0010543A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A5286"/>
    <w:rsid w:val="001A6E58"/>
    <w:rsid w:val="001B04E4"/>
    <w:rsid w:val="001D0CB3"/>
    <w:rsid w:val="001F5019"/>
    <w:rsid w:val="00223E91"/>
    <w:rsid w:val="0023627E"/>
    <w:rsid w:val="0024021F"/>
    <w:rsid w:val="0024125A"/>
    <w:rsid w:val="00263E06"/>
    <w:rsid w:val="002722CF"/>
    <w:rsid w:val="00281210"/>
    <w:rsid w:val="002850A3"/>
    <w:rsid w:val="00290F8D"/>
    <w:rsid w:val="002C7612"/>
    <w:rsid w:val="002D1E90"/>
    <w:rsid w:val="002D6274"/>
    <w:rsid w:val="002F0A8D"/>
    <w:rsid w:val="00313ECC"/>
    <w:rsid w:val="0033209F"/>
    <w:rsid w:val="003343DB"/>
    <w:rsid w:val="00341A15"/>
    <w:rsid w:val="00353A6B"/>
    <w:rsid w:val="00362F9D"/>
    <w:rsid w:val="003641F8"/>
    <w:rsid w:val="00364847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3B89"/>
    <w:rsid w:val="003E7003"/>
    <w:rsid w:val="004022DC"/>
    <w:rsid w:val="00402CE8"/>
    <w:rsid w:val="004070D6"/>
    <w:rsid w:val="004139C4"/>
    <w:rsid w:val="00416EF0"/>
    <w:rsid w:val="00423E57"/>
    <w:rsid w:val="00427EB7"/>
    <w:rsid w:val="00436713"/>
    <w:rsid w:val="00441925"/>
    <w:rsid w:val="0045398D"/>
    <w:rsid w:val="00476FE8"/>
    <w:rsid w:val="004813BA"/>
    <w:rsid w:val="00494DEF"/>
    <w:rsid w:val="00497C68"/>
    <w:rsid w:val="004B5F2C"/>
    <w:rsid w:val="004C20D6"/>
    <w:rsid w:val="004C60A9"/>
    <w:rsid w:val="004D2636"/>
    <w:rsid w:val="004E3C6C"/>
    <w:rsid w:val="004F48CE"/>
    <w:rsid w:val="004F7F16"/>
    <w:rsid w:val="00507191"/>
    <w:rsid w:val="00511FF6"/>
    <w:rsid w:val="00521E17"/>
    <w:rsid w:val="005328A6"/>
    <w:rsid w:val="00544610"/>
    <w:rsid w:val="00555E01"/>
    <w:rsid w:val="00571C24"/>
    <w:rsid w:val="00580FC8"/>
    <w:rsid w:val="00587338"/>
    <w:rsid w:val="00593498"/>
    <w:rsid w:val="00593612"/>
    <w:rsid w:val="00594035"/>
    <w:rsid w:val="005A0570"/>
    <w:rsid w:val="005A60E6"/>
    <w:rsid w:val="005B13A6"/>
    <w:rsid w:val="005C2516"/>
    <w:rsid w:val="005D23C4"/>
    <w:rsid w:val="005D3836"/>
    <w:rsid w:val="005D4FF3"/>
    <w:rsid w:val="005E2938"/>
    <w:rsid w:val="005F0BF9"/>
    <w:rsid w:val="00612111"/>
    <w:rsid w:val="00614E8A"/>
    <w:rsid w:val="00616F45"/>
    <w:rsid w:val="00617C0C"/>
    <w:rsid w:val="006248B3"/>
    <w:rsid w:val="0066077A"/>
    <w:rsid w:val="006615FF"/>
    <w:rsid w:val="00670519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27FA7"/>
    <w:rsid w:val="0073356F"/>
    <w:rsid w:val="00753143"/>
    <w:rsid w:val="007547F9"/>
    <w:rsid w:val="00771916"/>
    <w:rsid w:val="00773446"/>
    <w:rsid w:val="00774A07"/>
    <w:rsid w:val="00774B6B"/>
    <w:rsid w:val="00775DEF"/>
    <w:rsid w:val="007946EF"/>
    <w:rsid w:val="00796CC5"/>
    <w:rsid w:val="007A36B3"/>
    <w:rsid w:val="007A4A00"/>
    <w:rsid w:val="007D05EB"/>
    <w:rsid w:val="007F2F6C"/>
    <w:rsid w:val="007F57FF"/>
    <w:rsid w:val="00815466"/>
    <w:rsid w:val="00816D6B"/>
    <w:rsid w:val="00834753"/>
    <w:rsid w:val="008429ED"/>
    <w:rsid w:val="00860EB3"/>
    <w:rsid w:val="0086780B"/>
    <w:rsid w:val="00876AA3"/>
    <w:rsid w:val="00880496"/>
    <w:rsid w:val="008965EB"/>
    <w:rsid w:val="00897B2E"/>
    <w:rsid w:val="008A15FA"/>
    <w:rsid w:val="008A4B59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93A92"/>
    <w:rsid w:val="009B0939"/>
    <w:rsid w:val="009B1E1B"/>
    <w:rsid w:val="009B6126"/>
    <w:rsid w:val="009E3D56"/>
    <w:rsid w:val="009E60F0"/>
    <w:rsid w:val="009F0BE6"/>
    <w:rsid w:val="009F63AB"/>
    <w:rsid w:val="00A01D56"/>
    <w:rsid w:val="00A046DF"/>
    <w:rsid w:val="00A05846"/>
    <w:rsid w:val="00A06B28"/>
    <w:rsid w:val="00A2430A"/>
    <w:rsid w:val="00A25A75"/>
    <w:rsid w:val="00A2695E"/>
    <w:rsid w:val="00A36B34"/>
    <w:rsid w:val="00A41BE4"/>
    <w:rsid w:val="00A527F1"/>
    <w:rsid w:val="00A53F9E"/>
    <w:rsid w:val="00A62784"/>
    <w:rsid w:val="00A6318D"/>
    <w:rsid w:val="00A632C9"/>
    <w:rsid w:val="00A846D2"/>
    <w:rsid w:val="00A86621"/>
    <w:rsid w:val="00A87345"/>
    <w:rsid w:val="00AB3A24"/>
    <w:rsid w:val="00AC2D36"/>
    <w:rsid w:val="00AC5221"/>
    <w:rsid w:val="00AD6F29"/>
    <w:rsid w:val="00AF297F"/>
    <w:rsid w:val="00AF5E30"/>
    <w:rsid w:val="00AF707A"/>
    <w:rsid w:val="00B04396"/>
    <w:rsid w:val="00B07817"/>
    <w:rsid w:val="00B158EC"/>
    <w:rsid w:val="00B16C86"/>
    <w:rsid w:val="00B24766"/>
    <w:rsid w:val="00B35593"/>
    <w:rsid w:val="00B359C9"/>
    <w:rsid w:val="00B506D1"/>
    <w:rsid w:val="00B55FB7"/>
    <w:rsid w:val="00B70674"/>
    <w:rsid w:val="00B726DE"/>
    <w:rsid w:val="00B863DF"/>
    <w:rsid w:val="00B955A7"/>
    <w:rsid w:val="00BA5E92"/>
    <w:rsid w:val="00BB1865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2496A"/>
    <w:rsid w:val="00C314B3"/>
    <w:rsid w:val="00C320D0"/>
    <w:rsid w:val="00C52187"/>
    <w:rsid w:val="00C7487E"/>
    <w:rsid w:val="00C975DE"/>
    <w:rsid w:val="00CA500F"/>
    <w:rsid w:val="00CD4C9F"/>
    <w:rsid w:val="00CF0548"/>
    <w:rsid w:val="00CF7B1B"/>
    <w:rsid w:val="00CF7C91"/>
    <w:rsid w:val="00D037CA"/>
    <w:rsid w:val="00D040E3"/>
    <w:rsid w:val="00D077DE"/>
    <w:rsid w:val="00D34A63"/>
    <w:rsid w:val="00D35D89"/>
    <w:rsid w:val="00D5246F"/>
    <w:rsid w:val="00D555A0"/>
    <w:rsid w:val="00D70238"/>
    <w:rsid w:val="00D7547D"/>
    <w:rsid w:val="00D76F40"/>
    <w:rsid w:val="00D8552E"/>
    <w:rsid w:val="00D95C36"/>
    <w:rsid w:val="00DA46D5"/>
    <w:rsid w:val="00DB11E9"/>
    <w:rsid w:val="00DC00B8"/>
    <w:rsid w:val="00DC2153"/>
    <w:rsid w:val="00DC2B0A"/>
    <w:rsid w:val="00DC6289"/>
    <w:rsid w:val="00DD6C39"/>
    <w:rsid w:val="00DE374B"/>
    <w:rsid w:val="00DF0937"/>
    <w:rsid w:val="00DF28DA"/>
    <w:rsid w:val="00DF3578"/>
    <w:rsid w:val="00E16D02"/>
    <w:rsid w:val="00E2718A"/>
    <w:rsid w:val="00E304B0"/>
    <w:rsid w:val="00E324D8"/>
    <w:rsid w:val="00E375F4"/>
    <w:rsid w:val="00E3789C"/>
    <w:rsid w:val="00E41AE1"/>
    <w:rsid w:val="00E420E7"/>
    <w:rsid w:val="00E572A8"/>
    <w:rsid w:val="00E6076E"/>
    <w:rsid w:val="00E61C48"/>
    <w:rsid w:val="00E73CA0"/>
    <w:rsid w:val="00E7502B"/>
    <w:rsid w:val="00E77B3D"/>
    <w:rsid w:val="00E869DC"/>
    <w:rsid w:val="00E96184"/>
    <w:rsid w:val="00EA0844"/>
    <w:rsid w:val="00EA3326"/>
    <w:rsid w:val="00EB5743"/>
    <w:rsid w:val="00EC41E3"/>
    <w:rsid w:val="00EC6772"/>
    <w:rsid w:val="00ED3454"/>
    <w:rsid w:val="00EE2EEB"/>
    <w:rsid w:val="00EF3D18"/>
    <w:rsid w:val="00F12B6B"/>
    <w:rsid w:val="00F27D36"/>
    <w:rsid w:val="00F4147D"/>
    <w:rsid w:val="00F47A69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D0915"/>
    <w:rsid w:val="00FD2446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86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28</cp:revision>
  <cp:lastPrinted>2018-02-07T06:55:00Z</cp:lastPrinted>
  <dcterms:created xsi:type="dcterms:W3CDTF">2018-02-07T06:30:00Z</dcterms:created>
  <dcterms:modified xsi:type="dcterms:W3CDTF">2018-02-27T05:44:00Z</dcterms:modified>
</cp:coreProperties>
</file>