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A7" w:rsidRDefault="00344CA7" w:rsidP="00344CA7"/>
    <w:p w:rsidR="00344CA7" w:rsidRPr="0029116E" w:rsidRDefault="00344CA7" w:rsidP="00344CA7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344CA7" w:rsidTr="00B747FB">
        <w:trPr>
          <w:trHeight w:val="1134"/>
          <w:jc w:val="center"/>
        </w:trPr>
        <w:tc>
          <w:tcPr>
            <w:tcW w:w="3969" w:type="dxa"/>
          </w:tcPr>
          <w:p w:rsidR="00344CA7" w:rsidRDefault="00344CA7" w:rsidP="00B747FB">
            <w:pPr>
              <w:jc w:val="center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A7" w:rsidTr="00B747FB">
        <w:trPr>
          <w:trHeight w:val="1410"/>
          <w:jc w:val="center"/>
        </w:trPr>
        <w:tc>
          <w:tcPr>
            <w:tcW w:w="3969" w:type="dxa"/>
          </w:tcPr>
          <w:p w:rsidR="00344CA7" w:rsidRDefault="00344CA7" w:rsidP="00B747FB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344CA7" w:rsidRDefault="00344CA7" w:rsidP="00B747FB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344CA7" w:rsidRDefault="00344CA7" w:rsidP="00B747FB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344CA7" w:rsidRDefault="00344CA7" w:rsidP="00B747FB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344CA7" w:rsidRDefault="00344CA7" w:rsidP="00B747FB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344CA7" w:rsidRDefault="00344CA7" w:rsidP="00B747FB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344CA7" w:rsidRDefault="00344CA7" w:rsidP="00344CA7">
      <w:pPr>
        <w:rPr>
          <w:b/>
        </w:rPr>
      </w:pPr>
    </w:p>
    <w:p w:rsidR="00344CA7" w:rsidRPr="00344CA7" w:rsidRDefault="00344CA7" w:rsidP="00344CA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0D71AD">
        <w:rPr>
          <w:b/>
          <w:sz w:val="26"/>
          <w:szCs w:val="26"/>
        </w:rPr>
        <w:t>от 23</w:t>
      </w:r>
      <w:r w:rsidRPr="00344CA7">
        <w:rPr>
          <w:b/>
          <w:sz w:val="26"/>
          <w:szCs w:val="26"/>
        </w:rPr>
        <w:t xml:space="preserve"> мая 2013 года</w:t>
      </w:r>
      <w:r w:rsidRPr="00344CA7">
        <w:rPr>
          <w:b/>
          <w:sz w:val="26"/>
          <w:szCs w:val="26"/>
        </w:rPr>
        <w:tab/>
      </w:r>
      <w:r w:rsidRPr="00344CA7">
        <w:rPr>
          <w:b/>
          <w:sz w:val="26"/>
          <w:szCs w:val="26"/>
        </w:rPr>
        <w:tab/>
      </w:r>
      <w:r w:rsidRPr="00344CA7">
        <w:rPr>
          <w:b/>
          <w:sz w:val="26"/>
          <w:szCs w:val="26"/>
        </w:rPr>
        <w:tab/>
        <w:t xml:space="preserve">                           </w:t>
      </w:r>
      <w:r>
        <w:rPr>
          <w:b/>
          <w:sz w:val="26"/>
          <w:szCs w:val="26"/>
        </w:rPr>
        <w:t xml:space="preserve">   </w:t>
      </w:r>
      <w:r w:rsidR="000D71AD">
        <w:rPr>
          <w:b/>
          <w:sz w:val="26"/>
          <w:szCs w:val="26"/>
        </w:rPr>
        <w:t xml:space="preserve">             № 297</w:t>
      </w:r>
    </w:p>
    <w:p w:rsidR="00344CA7" w:rsidRPr="00344CA7" w:rsidRDefault="00344CA7" w:rsidP="00344CA7">
      <w:pPr>
        <w:rPr>
          <w:sz w:val="26"/>
          <w:szCs w:val="26"/>
        </w:rPr>
      </w:pPr>
    </w:p>
    <w:p w:rsidR="00B747FB" w:rsidRPr="00B747FB" w:rsidRDefault="00B747FB" w:rsidP="00B747FB">
      <w:pPr>
        <w:pStyle w:val="1"/>
        <w:jc w:val="left"/>
        <w:rPr>
          <w:sz w:val="26"/>
          <w:szCs w:val="26"/>
        </w:rPr>
      </w:pPr>
      <w:r w:rsidRPr="00B747FB">
        <w:rPr>
          <w:sz w:val="26"/>
          <w:szCs w:val="26"/>
        </w:rPr>
        <w:t xml:space="preserve">О внесении изменений в Правила </w:t>
      </w:r>
    </w:p>
    <w:p w:rsidR="00B747FB" w:rsidRPr="00B747FB" w:rsidRDefault="00B747FB" w:rsidP="00B747FB">
      <w:pPr>
        <w:pStyle w:val="1"/>
        <w:jc w:val="left"/>
        <w:rPr>
          <w:sz w:val="26"/>
          <w:szCs w:val="26"/>
        </w:rPr>
      </w:pPr>
      <w:r w:rsidRPr="00B747FB">
        <w:rPr>
          <w:sz w:val="26"/>
          <w:szCs w:val="26"/>
        </w:rPr>
        <w:t xml:space="preserve">землепользования и застройки МО </w:t>
      </w:r>
    </w:p>
    <w:p w:rsidR="00B747FB" w:rsidRPr="00B747FB" w:rsidRDefault="00B747FB" w:rsidP="00B747FB">
      <w:pPr>
        <w:pStyle w:val="1"/>
        <w:jc w:val="left"/>
        <w:rPr>
          <w:b w:val="0"/>
          <w:sz w:val="26"/>
          <w:szCs w:val="26"/>
        </w:rPr>
      </w:pPr>
      <w:r w:rsidRPr="00B747FB">
        <w:rPr>
          <w:sz w:val="26"/>
          <w:szCs w:val="26"/>
        </w:rPr>
        <w:t>ГП «Город Малоярославец»</w:t>
      </w:r>
    </w:p>
    <w:p w:rsidR="00B747FB" w:rsidRPr="00B747FB" w:rsidRDefault="00B747FB" w:rsidP="00B747FB">
      <w:pPr>
        <w:rPr>
          <w:b/>
          <w:i/>
          <w:sz w:val="26"/>
          <w:szCs w:val="26"/>
        </w:rPr>
      </w:pPr>
    </w:p>
    <w:p w:rsidR="00ED5960" w:rsidRPr="00ED5960" w:rsidRDefault="00ED5960" w:rsidP="00ED5960">
      <w:pPr>
        <w:rPr>
          <w:b/>
          <w:bCs/>
          <w:i/>
          <w:iCs/>
          <w:sz w:val="26"/>
          <w:szCs w:val="26"/>
        </w:rPr>
      </w:pPr>
    </w:p>
    <w:p w:rsidR="00ED5960" w:rsidRPr="00ED5960" w:rsidRDefault="00ED5960" w:rsidP="00ED5960">
      <w:pPr>
        <w:pStyle w:val="a5"/>
        <w:rPr>
          <w:sz w:val="26"/>
          <w:szCs w:val="26"/>
        </w:rPr>
      </w:pPr>
      <w:r w:rsidRPr="00ED5960">
        <w:rPr>
          <w:sz w:val="26"/>
          <w:szCs w:val="26"/>
        </w:rPr>
        <w:tab/>
        <w:t>Рассмотрев обращение Администрации МО ГП «Город Малоярославец» по внесению изменений и дополнений в Правила землепользования и застройки МО ГП «Город Малоярославец», результаты проведения публичных слушаний, руководствуясь ст. 33 Градостроительного кодекса РФ, ст. ст.  18, 26 Устава муниципального образования городского поселения «Город Малоярославец»,  Городская Дума</w:t>
      </w:r>
    </w:p>
    <w:p w:rsidR="00ED5960" w:rsidRPr="00ED5960" w:rsidRDefault="00ED5960" w:rsidP="00ED5960">
      <w:pPr>
        <w:rPr>
          <w:b/>
          <w:bCs/>
          <w:sz w:val="26"/>
          <w:szCs w:val="26"/>
        </w:rPr>
      </w:pPr>
    </w:p>
    <w:p w:rsidR="00ED5960" w:rsidRPr="00ED5960" w:rsidRDefault="00ED5960" w:rsidP="00ED5960">
      <w:pPr>
        <w:jc w:val="center"/>
        <w:rPr>
          <w:b/>
          <w:bCs/>
          <w:sz w:val="26"/>
          <w:szCs w:val="26"/>
        </w:rPr>
      </w:pPr>
      <w:r w:rsidRPr="00ED5960">
        <w:rPr>
          <w:b/>
          <w:bCs/>
          <w:sz w:val="26"/>
          <w:szCs w:val="26"/>
        </w:rPr>
        <w:t>РЕШИЛА:</w:t>
      </w:r>
    </w:p>
    <w:p w:rsidR="00ED5960" w:rsidRPr="00ED5960" w:rsidRDefault="00ED5960" w:rsidP="00ED5960">
      <w:pPr>
        <w:numPr>
          <w:ilvl w:val="0"/>
          <w:numId w:val="15"/>
        </w:numPr>
        <w:ind w:left="0" w:hanging="426"/>
        <w:jc w:val="both"/>
        <w:rPr>
          <w:sz w:val="26"/>
          <w:szCs w:val="26"/>
        </w:rPr>
      </w:pPr>
      <w:r w:rsidRPr="00ED5960">
        <w:rPr>
          <w:sz w:val="26"/>
          <w:szCs w:val="26"/>
        </w:rPr>
        <w:t>Внести изменений и дополнений в Правила землепользования и застройки МО ГП «Город Малоярославец», утвержденных Решением Городской Думы № 397 от 22.12.2009г. «Об утверждении Правил землепользования и застройки МО ГП «Город Малоярославец»:</w:t>
      </w:r>
    </w:p>
    <w:p w:rsidR="00ED5960" w:rsidRPr="00ED5960" w:rsidRDefault="00ED5960" w:rsidP="00ED5960">
      <w:pPr>
        <w:ind w:left="-426"/>
        <w:jc w:val="both"/>
        <w:rPr>
          <w:sz w:val="26"/>
          <w:szCs w:val="26"/>
        </w:rPr>
      </w:pPr>
      <w:r w:rsidRPr="00ED5960">
        <w:rPr>
          <w:sz w:val="26"/>
          <w:szCs w:val="26"/>
        </w:rPr>
        <w:t>1.1. дополнить статью 37. «Общественно-деловые зоны» условно-разрешенным видом использования "многоквартирные жилые дома до 4-х этажей включительно» после п. «53»</w:t>
      </w:r>
    </w:p>
    <w:p w:rsidR="00ED5960" w:rsidRPr="00ED5960" w:rsidRDefault="00ED5960" w:rsidP="00ED5960">
      <w:pPr>
        <w:numPr>
          <w:ilvl w:val="0"/>
          <w:numId w:val="16"/>
        </w:numPr>
        <w:ind w:left="0"/>
        <w:rPr>
          <w:sz w:val="26"/>
          <w:szCs w:val="26"/>
        </w:rPr>
      </w:pPr>
      <w:r w:rsidRPr="00ED5960">
        <w:rPr>
          <w:sz w:val="26"/>
          <w:szCs w:val="26"/>
        </w:rPr>
        <w:t>в первой графе - пунктом «54»;</w:t>
      </w:r>
    </w:p>
    <w:p w:rsidR="00ED5960" w:rsidRPr="00ED5960" w:rsidRDefault="00ED5960" w:rsidP="00ED5960">
      <w:pPr>
        <w:numPr>
          <w:ilvl w:val="0"/>
          <w:numId w:val="16"/>
        </w:numPr>
        <w:ind w:left="0"/>
        <w:rPr>
          <w:sz w:val="26"/>
          <w:szCs w:val="26"/>
        </w:rPr>
      </w:pPr>
      <w:r w:rsidRPr="00ED5960">
        <w:rPr>
          <w:sz w:val="26"/>
          <w:szCs w:val="26"/>
        </w:rPr>
        <w:t>во второй графе – «многоквартирные жилые дома до 4-х этажей включительно»;</w:t>
      </w:r>
    </w:p>
    <w:p w:rsidR="00ED5960" w:rsidRPr="00ED5960" w:rsidRDefault="00ED5960" w:rsidP="00ED5960">
      <w:pPr>
        <w:numPr>
          <w:ilvl w:val="0"/>
          <w:numId w:val="16"/>
        </w:numPr>
        <w:ind w:left="0"/>
        <w:rPr>
          <w:sz w:val="26"/>
          <w:szCs w:val="26"/>
        </w:rPr>
      </w:pPr>
      <w:r w:rsidRPr="00ED5960">
        <w:rPr>
          <w:sz w:val="26"/>
          <w:szCs w:val="26"/>
        </w:rPr>
        <w:t>в третьей графе – «У»;</w:t>
      </w:r>
    </w:p>
    <w:p w:rsidR="00ED5960" w:rsidRPr="00ED5960" w:rsidRDefault="00ED5960" w:rsidP="00ED5960">
      <w:pPr>
        <w:numPr>
          <w:ilvl w:val="0"/>
          <w:numId w:val="16"/>
        </w:numPr>
        <w:ind w:left="0"/>
        <w:rPr>
          <w:sz w:val="26"/>
          <w:szCs w:val="26"/>
        </w:rPr>
      </w:pPr>
      <w:r w:rsidRPr="00ED5960">
        <w:rPr>
          <w:sz w:val="26"/>
          <w:szCs w:val="26"/>
        </w:rPr>
        <w:t>в четвертой графе</w:t>
      </w:r>
      <w:proofErr w:type="gramStart"/>
      <w:r w:rsidRPr="00ED5960">
        <w:rPr>
          <w:sz w:val="26"/>
          <w:szCs w:val="26"/>
        </w:rPr>
        <w:t xml:space="preserve"> – «-»;</w:t>
      </w:r>
      <w:proofErr w:type="gramEnd"/>
    </w:p>
    <w:p w:rsidR="00ED5960" w:rsidRPr="00ED5960" w:rsidRDefault="00ED5960" w:rsidP="00ED5960">
      <w:pPr>
        <w:numPr>
          <w:ilvl w:val="0"/>
          <w:numId w:val="16"/>
        </w:numPr>
        <w:ind w:left="0"/>
        <w:rPr>
          <w:sz w:val="26"/>
          <w:szCs w:val="26"/>
        </w:rPr>
      </w:pPr>
      <w:r w:rsidRPr="00ED5960">
        <w:rPr>
          <w:sz w:val="26"/>
          <w:szCs w:val="26"/>
        </w:rPr>
        <w:t>в пятой графе</w:t>
      </w:r>
      <w:proofErr w:type="gramStart"/>
      <w:r w:rsidRPr="00ED5960">
        <w:rPr>
          <w:sz w:val="26"/>
          <w:szCs w:val="26"/>
        </w:rPr>
        <w:t xml:space="preserve"> – «-».</w:t>
      </w:r>
      <w:proofErr w:type="gramEnd"/>
    </w:p>
    <w:p w:rsidR="00ED5960" w:rsidRPr="00ED5960" w:rsidRDefault="00ED5960" w:rsidP="00ED5960">
      <w:pPr>
        <w:pStyle w:val="western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ED5960">
        <w:rPr>
          <w:sz w:val="26"/>
          <w:szCs w:val="26"/>
        </w:rPr>
        <w:t xml:space="preserve">Возложить на Администрацию городского поселения «Город Малоярославец» обязанности по </w:t>
      </w:r>
      <w:proofErr w:type="gramStart"/>
      <w:r w:rsidRPr="00ED5960">
        <w:rPr>
          <w:sz w:val="26"/>
          <w:szCs w:val="26"/>
        </w:rPr>
        <w:t>техническому исполнению</w:t>
      </w:r>
      <w:proofErr w:type="gramEnd"/>
      <w:r w:rsidRPr="00ED5960">
        <w:rPr>
          <w:sz w:val="26"/>
          <w:szCs w:val="26"/>
        </w:rPr>
        <w:t xml:space="preserve">  настоящего решения.                                                                                                 </w:t>
      </w:r>
    </w:p>
    <w:p w:rsidR="00290BF3" w:rsidRDefault="00ED5960" w:rsidP="00290BF3">
      <w:pPr>
        <w:pStyle w:val="western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ED5960">
        <w:rPr>
          <w:sz w:val="26"/>
          <w:szCs w:val="26"/>
        </w:rPr>
        <w:t xml:space="preserve">Главному редактору газеты «Малоярославецкий край» опубликовать настоящее решение в печати. </w:t>
      </w:r>
    </w:p>
    <w:p w:rsidR="00290BF3" w:rsidRPr="00290BF3" w:rsidRDefault="00290BF3" w:rsidP="00290BF3">
      <w:pPr>
        <w:pStyle w:val="western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proofErr w:type="gramStart"/>
      <w:r w:rsidRPr="00290BF3">
        <w:rPr>
          <w:sz w:val="26"/>
          <w:szCs w:val="26"/>
        </w:rPr>
        <w:t>Контроль  за</w:t>
      </w:r>
      <w:proofErr w:type="gramEnd"/>
      <w:r w:rsidRPr="00290BF3">
        <w:rPr>
          <w:sz w:val="26"/>
          <w:szCs w:val="26"/>
        </w:rPr>
        <w:t xml:space="preserve">  исполнением данного решения возложить на Главу Администрации  В.С. Волкова.</w:t>
      </w:r>
    </w:p>
    <w:p w:rsidR="00ED5960" w:rsidRPr="00ED5960" w:rsidRDefault="00ED5960" w:rsidP="00ED5960">
      <w:pPr>
        <w:pStyle w:val="western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ED5960">
        <w:rPr>
          <w:sz w:val="26"/>
          <w:szCs w:val="26"/>
        </w:rPr>
        <w:t>Настоящее решение вступает в силу с момента его опубликования.</w:t>
      </w:r>
    </w:p>
    <w:p w:rsidR="00CF2CA2" w:rsidRPr="00ED5960" w:rsidRDefault="00CF2CA2" w:rsidP="00CF2CA2">
      <w:pPr>
        <w:rPr>
          <w:b/>
          <w:sz w:val="26"/>
          <w:szCs w:val="26"/>
        </w:rPr>
      </w:pPr>
    </w:p>
    <w:p w:rsidR="00CF2CA2" w:rsidRPr="00ED5960" w:rsidRDefault="00CF2CA2" w:rsidP="00CF2CA2">
      <w:pPr>
        <w:rPr>
          <w:b/>
          <w:sz w:val="26"/>
          <w:szCs w:val="26"/>
        </w:rPr>
      </w:pPr>
      <w:r w:rsidRPr="00ED5960">
        <w:rPr>
          <w:b/>
          <w:sz w:val="26"/>
          <w:szCs w:val="26"/>
        </w:rPr>
        <w:t xml:space="preserve">Глава муниципального образования </w:t>
      </w:r>
    </w:p>
    <w:p w:rsidR="00CF2CA2" w:rsidRPr="00ED5960" w:rsidRDefault="00CF2CA2" w:rsidP="00CF2CA2">
      <w:pPr>
        <w:jc w:val="both"/>
        <w:rPr>
          <w:b/>
          <w:sz w:val="26"/>
          <w:szCs w:val="26"/>
        </w:rPr>
      </w:pPr>
      <w:r w:rsidRPr="00ED5960">
        <w:rPr>
          <w:b/>
          <w:sz w:val="26"/>
          <w:szCs w:val="26"/>
        </w:rPr>
        <w:t>ГП «Город Малоярославец»</w:t>
      </w:r>
      <w:r w:rsidRPr="00ED5960">
        <w:rPr>
          <w:b/>
          <w:sz w:val="26"/>
          <w:szCs w:val="26"/>
        </w:rPr>
        <w:tab/>
      </w:r>
      <w:r w:rsidRPr="00ED5960">
        <w:rPr>
          <w:b/>
          <w:sz w:val="26"/>
          <w:szCs w:val="26"/>
        </w:rPr>
        <w:tab/>
      </w:r>
      <w:r w:rsidRPr="00ED5960">
        <w:rPr>
          <w:b/>
          <w:sz w:val="26"/>
          <w:szCs w:val="26"/>
        </w:rPr>
        <w:tab/>
      </w:r>
      <w:r w:rsidRPr="00ED5960">
        <w:rPr>
          <w:b/>
          <w:sz w:val="26"/>
          <w:szCs w:val="26"/>
        </w:rPr>
        <w:tab/>
        <w:t xml:space="preserve">                         О.В.Цируль</w:t>
      </w:r>
    </w:p>
    <w:p w:rsidR="00C0799F" w:rsidRPr="00ED5960" w:rsidRDefault="00C0799F" w:rsidP="00EA71B2">
      <w:pPr>
        <w:rPr>
          <w:sz w:val="26"/>
          <w:szCs w:val="26"/>
        </w:rPr>
      </w:pPr>
    </w:p>
    <w:p w:rsidR="00344CA7" w:rsidRPr="00ED5960" w:rsidRDefault="00344CA7">
      <w:pPr>
        <w:rPr>
          <w:sz w:val="26"/>
          <w:szCs w:val="26"/>
        </w:rPr>
      </w:pPr>
    </w:p>
    <w:sectPr w:rsidR="00344CA7" w:rsidRPr="00ED5960" w:rsidSect="00B747F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B5E"/>
    <w:multiLevelType w:val="hybridMultilevel"/>
    <w:tmpl w:val="3EF83B06"/>
    <w:lvl w:ilvl="0" w:tplc="4F90C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3ECE"/>
    <w:multiLevelType w:val="hybridMultilevel"/>
    <w:tmpl w:val="3566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2604"/>
    <w:multiLevelType w:val="hybridMultilevel"/>
    <w:tmpl w:val="088C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D1BDF"/>
    <w:multiLevelType w:val="hybridMultilevel"/>
    <w:tmpl w:val="02BA13C2"/>
    <w:lvl w:ilvl="0" w:tplc="B8D66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2148"/>
    <w:multiLevelType w:val="hybridMultilevel"/>
    <w:tmpl w:val="5EEE3070"/>
    <w:lvl w:ilvl="0" w:tplc="88664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D7B38"/>
    <w:multiLevelType w:val="hybridMultilevel"/>
    <w:tmpl w:val="93F6AC42"/>
    <w:lvl w:ilvl="0" w:tplc="D8D2B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7BC5"/>
    <w:multiLevelType w:val="hybridMultilevel"/>
    <w:tmpl w:val="EDFA131E"/>
    <w:lvl w:ilvl="0" w:tplc="DCC40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A3806"/>
    <w:multiLevelType w:val="hybridMultilevel"/>
    <w:tmpl w:val="B414D598"/>
    <w:lvl w:ilvl="0" w:tplc="BEA438C8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3FCA7714"/>
    <w:multiLevelType w:val="hybridMultilevel"/>
    <w:tmpl w:val="1BB0900A"/>
    <w:lvl w:ilvl="0" w:tplc="7854CA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A7E72"/>
    <w:multiLevelType w:val="hybridMultilevel"/>
    <w:tmpl w:val="488EDD5C"/>
    <w:lvl w:ilvl="0" w:tplc="B8D66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F05CD"/>
    <w:multiLevelType w:val="hybridMultilevel"/>
    <w:tmpl w:val="55760AB8"/>
    <w:lvl w:ilvl="0" w:tplc="7854CA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85A38"/>
    <w:multiLevelType w:val="hybridMultilevel"/>
    <w:tmpl w:val="CA465D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2EA6E40"/>
    <w:multiLevelType w:val="multilevel"/>
    <w:tmpl w:val="D71CF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3C307A4"/>
    <w:multiLevelType w:val="hybridMultilevel"/>
    <w:tmpl w:val="D8668348"/>
    <w:lvl w:ilvl="0" w:tplc="046AAF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62D46"/>
    <w:multiLevelType w:val="hybridMultilevel"/>
    <w:tmpl w:val="692E6E00"/>
    <w:lvl w:ilvl="0" w:tplc="4F90C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40159"/>
    <w:multiLevelType w:val="hybridMultilevel"/>
    <w:tmpl w:val="DAF8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13"/>
  </w:num>
  <w:num w:numId="6">
    <w:abstractNumId w:val="15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950A6A"/>
    <w:rsid w:val="000157C7"/>
    <w:rsid w:val="00023871"/>
    <w:rsid w:val="000512C6"/>
    <w:rsid w:val="000632DD"/>
    <w:rsid w:val="00092714"/>
    <w:rsid w:val="00094697"/>
    <w:rsid w:val="000C7CC7"/>
    <w:rsid w:val="000D161C"/>
    <w:rsid w:val="000D47CD"/>
    <w:rsid w:val="000D71AD"/>
    <w:rsid w:val="000E5605"/>
    <w:rsid w:val="00106884"/>
    <w:rsid w:val="001A10B2"/>
    <w:rsid w:val="001C3AD3"/>
    <w:rsid w:val="002165FC"/>
    <w:rsid w:val="00226E89"/>
    <w:rsid w:val="00243527"/>
    <w:rsid w:val="00247675"/>
    <w:rsid w:val="00276AA2"/>
    <w:rsid w:val="00290BF3"/>
    <w:rsid w:val="002F769C"/>
    <w:rsid w:val="00301DA9"/>
    <w:rsid w:val="00344CA7"/>
    <w:rsid w:val="0036755A"/>
    <w:rsid w:val="00386E6F"/>
    <w:rsid w:val="0039765D"/>
    <w:rsid w:val="003D5C40"/>
    <w:rsid w:val="003E1582"/>
    <w:rsid w:val="00447209"/>
    <w:rsid w:val="00485D08"/>
    <w:rsid w:val="004C6A13"/>
    <w:rsid w:val="004D0E5D"/>
    <w:rsid w:val="00527F1E"/>
    <w:rsid w:val="005841F2"/>
    <w:rsid w:val="00604489"/>
    <w:rsid w:val="006158AE"/>
    <w:rsid w:val="00637F5D"/>
    <w:rsid w:val="00646A5E"/>
    <w:rsid w:val="00695513"/>
    <w:rsid w:val="00713DD4"/>
    <w:rsid w:val="00731CFF"/>
    <w:rsid w:val="007443BD"/>
    <w:rsid w:val="007460AE"/>
    <w:rsid w:val="007508F1"/>
    <w:rsid w:val="00784146"/>
    <w:rsid w:val="00796047"/>
    <w:rsid w:val="007A6A54"/>
    <w:rsid w:val="007C4DE2"/>
    <w:rsid w:val="007D2EDE"/>
    <w:rsid w:val="007F06B8"/>
    <w:rsid w:val="00830163"/>
    <w:rsid w:val="0085134D"/>
    <w:rsid w:val="00877925"/>
    <w:rsid w:val="008825E2"/>
    <w:rsid w:val="00911D95"/>
    <w:rsid w:val="00940D9B"/>
    <w:rsid w:val="00950A6A"/>
    <w:rsid w:val="00982324"/>
    <w:rsid w:val="009D2D38"/>
    <w:rsid w:val="009F09B8"/>
    <w:rsid w:val="00A00D94"/>
    <w:rsid w:val="00A06A55"/>
    <w:rsid w:val="00A25DE4"/>
    <w:rsid w:val="00AF699E"/>
    <w:rsid w:val="00B04786"/>
    <w:rsid w:val="00B173A4"/>
    <w:rsid w:val="00B62066"/>
    <w:rsid w:val="00B63BE1"/>
    <w:rsid w:val="00B747FB"/>
    <w:rsid w:val="00B74FB6"/>
    <w:rsid w:val="00B754ED"/>
    <w:rsid w:val="00BA2B9D"/>
    <w:rsid w:val="00BA3A60"/>
    <w:rsid w:val="00BF4A8B"/>
    <w:rsid w:val="00C0799F"/>
    <w:rsid w:val="00C6210E"/>
    <w:rsid w:val="00C6302F"/>
    <w:rsid w:val="00C63C7A"/>
    <w:rsid w:val="00CB3E5A"/>
    <w:rsid w:val="00CF2CA2"/>
    <w:rsid w:val="00D040F3"/>
    <w:rsid w:val="00D1420F"/>
    <w:rsid w:val="00D4610B"/>
    <w:rsid w:val="00D9356D"/>
    <w:rsid w:val="00D951F5"/>
    <w:rsid w:val="00DA2CC9"/>
    <w:rsid w:val="00DB6DB8"/>
    <w:rsid w:val="00E41492"/>
    <w:rsid w:val="00E4755F"/>
    <w:rsid w:val="00EA71B2"/>
    <w:rsid w:val="00ED5960"/>
    <w:rsid w:val="00ED6DD3"/>
    <w:rsid w:val="00F12D6F"/>
    <w:rsid w:val="00F40786"/>
    <w:rsid w:val="00F8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86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4786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A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0799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2E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A71B2"/>
    <w:rPr>
      <w:b/>
      <w:sz w:val="28"/>
    </w:rPr>
  </w:style>
  <w:style w:type="paragraph" w:styleId="a5">
    <w:name w:val="Body Text"/>
    <w:basedOn w:val="a"/>
    <w:link w:val="a6"/>
    <w:uiPriority w:val="99"/>
    <w:rsid w:val="00EA71B2"/>
    <w:pPr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A71B2"/>
    <w:rPr>
      <w:sz w:val="24"/>
      <w:szCs w:val="24"/>
    </w:rPr>
  </w:style>
  <w:style w:type="paragraph" w:customStyle="1" w:styleId="a7">
    <w:name w:val="Знак Знак Знак Знак"/>
    <w:basedOn w:val="a"/>
    <w:rsid w:val="00D9356D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uiPriority w:val="99"/>
    <w:rsid w:val="00CF2CA2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F2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2\Application%20Data\Microsoft\&#1064;&#1072;&#1073;&#1083;&#1086;&#1085;&#1099;\&#1043;&#1086;&#1088;&#1086;&#1076;&#1089;&#1082;&#1072;&#1103;%20&#1076;&#1091;&#1084;&#1072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211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3</cp:revision>
  <cp:lastPrinted>2013-05-23T12:46:00Z</cp:lastPrinted>
  <dcterms:created xsi:type="dcterms:W3CDTF">2013-05-27T13:26:00Z</dcterms:created>
  <dcterms:modified xsi:type="dcterms:W3CDTF">2013-06-03T05:26:00Z</dcterms:modified>
</cp:coreProperties>
</file>