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7" w:rsidRPr="00597F44" w:rsidRDefault="00EC5477" w:rsidP="00EC5477">
      <w:pPr>
        <w:pStyle w:val="a7"/>
        <w:jc w:val="right"/>
        <w:rPr>
          <w:rFonts w:ascii="Arial" w:hAnsi="Arial" w:cs="Arial"/>
          <w:sz w:val="24"/>
          <w:szCs w:val="24"/>
        </w:rPr>
      </w:pPr>
      <w:bookmarkStart w:id="0" w:name="_GoBack"/>
      <w:bookmarkEnd w:id="0"/>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 xml:space="preserve">Приложение № 1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 xml:space="preserve">к Постановлению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 xml:space="preserve">Администрации муниципальное образование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городское поселение «Город Малоярославец»</w:t>
      </w:r>
    </w:p>
    <w:p w:rsidR="005B5791" w:rsidRDefault="005B5791" w:rsidP="00EC5477">
      <w:pPr>
        <w:pStyle w:val="a7"/>
        <w:jc w:val="right"/>
        <w:rPr>
          <w:rFonts w:ascii="Arial" w:hAnsi="Arial" w:cs="Arial"/>
          <w:sz w:val="24"/>
          <w:szCs w:val="24"/>
        </w:rPr>
      </w:pPr>
      <w:r w:rsidRPr="00EC5477">
        <w:rPr>
          <w:rFonts w:ascii="Arial" w:hAnsi="Arial" w:cs="Arial"/>
          <w:sz w:val="24"/>
          <w:szCs w:val="24"/>
        </w:rPr>
        <w:t>от 25.10.2021 г. № 1045</w:t>
      </w:r>
    </w:p>
    <w:p w:rsidR="006D6829" w:rsidRDefault="006D6829" w:rsidP="006D6829">
      <w:pPr>
        <w:ind w:firstLine="0"/>
        <w:jc w:val="right"/>
        <w:rPr>
          <w:rFonts w:cs="Arial"/>
        </w:rPr>
      </w:pPr>
      <w:r>
        <w:rPr>
          <w:rFonts w:cs="Arial"/>
        </w:rPr>
        <w:t>(в редакции Постановлени</w:t>
      </w:r>
      <w:r w:rsidR="0069467F">
        <w:rPr>
          <w:rFonts w:cs="Arial"/>
        </w:rPr>
        <w:t>й</w:t>
      </w:r>
      <w:r>
        <w:rPr>
          <w:rFonts w:cs="Arial"/>
        </w:rPr>
        <w:t xml:space="preserve"> Администрации муниципального образования городское поселение «Город Малоярославец» от </w:t>
      </w:r>
      <w:hyperlink r:id="rId6" w:tgtFrame="ChangingDocument" w:history="1">
        <w:r w:rsidRPr="008A5AEC">
          <w:rPr>
            <w:rStyle w:val="a3"/>
            <w:rFonts w:cs="Arial"/>
          </w:rPr>
          <w:t>07.04.2022 №323</w:t>
        </w:r>
      </w:hyperlink>
      <w:r w:rsidR="00A51114">
        <w:rPr>
          <w:rFonts w:cs="Arial"/>
        </w:rPr>
        <w:t>, от </w:t>
      </w:r>
      <w:hyperlink r:id="rId7" w:tgtFrame="ChangingDocument" w:history="1">
        <w:r w:rsidR="00A51114" w:rsidRPr="007C372C">
          <w:rPr>
            <w:rStyle w:val="a3"/>
            <w:rFonts w:cs="Arial"/>
          </w:rPr>
          <w:t>27.12.2022 №1342</w:t>
        </w:r>
      </w:hyperlink>
      <w:r>
        <w:rPr>
          <w:rFonts w:cs="Arial"/>
        </w:rPr>
        <w:t>)</w:t>
      </w:r>
    </w:p>
    <w:p w:rsidR="006D6829" w:rsidRPr="00EC5477" w:rsidRDefault="006D6829" w:rsidP="00EC5477">
      <w:pPr>
        <w:pStyle w:val="a7"/>
        <w:jc w:val="right"/>
        <w:rPr>
          <w:rFonts w:ascii="Arial" w:hAnsi="Arial" w:cs="Arial"/>
          <w:sz w:val="24"/>
          <w:szCs w:val="24"/>
        </w:rPr>
      </w:pPr>
    </w:p>
    <w:p w:rsidR="005B5791" w:rsidRPr="002B0C3D" w:rsidRDefault="005B5791" w:rsidP="002B0C3D">
      <w:pPr>
        <w:ind w:left="567" w:firstLine="0"/>
        <w:jc w:val="center"/>
        <w:rPr>
          <w:rFonts w:cs="Arial"/>
          <w:b/>
          <w:bCs/>
          <w:iCs/>
          <w:sz w:val="30"/>
          <w:szCs w:val="28"/>
        </w:rPr>
      </w:pPr>
      <w:r w:rsidRPr="002B0C3D">
        <w:rPr>
          <w:rFonts w:cs="Arial"/>
          <w:b/>
          <w:bCs/>
          <w:iCs/>
          <w:sz w:val="30"/>
          <w:szCs w:val="28"/>
        </w:rPr>
        <w:t>АДМИНИСТРАТИВНЫЙ РЕГЛАМЕНТ</w:t>
      </w:r>
    </w:p>
    <w:p w:rsidR="005B5791" w:rsidRPr="002B0C3D" w:rsidRDefault="005B5791" w:rsidP="002B0C3D">
      <w:pPr>
        <w:ind w:left="567" w:firstLine="0"/>
        <w:jc w:val="center"/>
        <w:rPr>
          <w:rFonts w:cs="Arial"/>
          <w:b/>
          <w:bCs/>
          <w:iCs/>
          <w:sz w:val="30"/>
          <w:szCs w:val="28"/>
        </w:rPr>
      </w:pPr>
      <w:r w:rsidRPr="002B0C3D">
        <w:rPr>
          <w:rFonts w:cs="Arial"/>
          <w:b/>
          <w:bCs/>
          <w:iCs/>
          <w:sz w:val="30"/>
          <w:szCs w:val="28"/>
        </w:rPr>
        <w:t>предоставления администрацией муниципального образования</w:t>
      </w:r>
      <w:r w:rsidR="002B0C3D" w:rsidRPr="002B0C3D">
        <w:rPr>
          <w:rFonts w:cs="Arial"/>
          <w:b/>
          <w:bCs/>
          <w:iCs/>
          <w:sz w:val="30"/>
          <w:szCs w:val="28"/>
        </w:rPr>
        <w:t xml:space="preserve"> </w:t>
      </w:r>
      <w:r w:rsidRPr="002B0C3D">
        <w:rPr>
          <w:rFonts w:cs="Arial"/>
          <w:b/>
          <w:bCs/>
          <w:iCs/>
          <w:sz w:val="30"/>
          <w:szCs w:val="28"/>
        </w:rPr>
        <w:t>городское поселение «Город Малоярославец» муниципальной услуги</w:t>
      </w:r>
      <w:r w:rsidR="002B0C3D" w:rsidRPr="002B0C3D">
        <w:rPr>
          <w:rFonts w:cs="Arial"/>
          <w:b/>
          <w:bCs/>
          <w:iCs/>
          <w:sz w:val="30"/>
          <w:szCs w:val="28"/>
        </w:rPr>
        <w:t xml:space="preserve"> </w:t>
      </w:r>
      <w:r w:rsidRPr="002B0C3D">
        <w:rPr>
          <w:rFonts w:cs="Arial"/>
          <w:b/>
          <w:bCs/>
          <w:iCs/>
          <w:sz w:val="30"/>
          <w:szCs w:val="28"/>
        </w:rPr>
        <w:t>«ПРЕДОСТАВЛЕНИЕ ЗЕМЕЛЬНЫХ УЧАСТКОВ В АРЕНДУ ИЛИ СОБСТВЕННОСТЬ БЕЗ ПРОВЕДЕНИЯ ТОРГОВ»</w:t>
      </w:r>
    </w:p>
    <w:p w:rsidR="002B0C3D" w:rsidRPr="00597F44" w:rsidRDefault="002B0C3D" w:rsidP="00EC5477">
      <w:pPr>
        <w:spacing w:before="120"/>
        <w:ind w:right="-57"/>
        <w:jc w:val="center"/>
        <w:rPr>
          <w:rFonts w:cs="Arial"/>
          <w:bCs/>
        </w:rPr>
      </w:pPr>
    </w:p>
    <w:p w:rsidR="005B5791" w:rsidRPr="002B0C3D" w:rsidRDefault="005B5791" w:rsidP="00444B2F">
      <w:pPr>
        <w:spacing w:before="120"/>
        <w:ind w:right="-57"/>
        <w:jc w:val="center"/>
        <w:rPr>
          <w:rFonts w:cs="Arial"/>
          <w:b/>
          <w:sz w:val="28"/>
          <w:szCs w:val="26"/>
        </w:rPr>
      </w:pPr>
      <w:r w:rsidRPr="002B0C3D">
        <w:rPr>
          <w:rFonts w:cs="Arial"/>
          <w:b/>
          <w:bCs/>
          <w:sz w:val="28"/>
          <w:szCs w:val="26"/>
        </w:rPr>
        <w:t>I. Общие положения</w:t>
      </w:r>
    </w:p>
    <w:p w:rsidR="005B5791" w:rsidRPr="002B0C3D" w:rsidRDefault="005B5791" w:rsidP="002B0C3D">
      <w:pPr>
        <w:spacing w:before="100" w:beforeAutospacing="1" w:after="100" w:afterAutospacing="1"/>
        <w:ind w:right="-55"/>
        <w:rPr>
          <w:b/>
          <w:bCs/>
          <w:sz w:val="26"/>
          <w:szCs w:val="28"/>
        </w:rPr>
      </w:pPr>
      <w:r w:rsidRPr="002B0C3D">
        <w:rPr>
          <w:b/>
          <w:bCs/>
          <w:sz w:val="26"/>
          <w:szCs w:val="28"/>
        </w:rPr>
        <w:t>1. Предмет регулирования регламента</w:t>
      </w:r>
    </w:p>
    <w:p w:rsidR="007D1CDE" w:rsidRPr="00992989" w:rsidRDefault="007D1CDE" w:rsidP="007D1CDE">
      <w:pPr>
        <w:pStyle w:val="ConsPlusNormal"/>
        <w:jc w:val="both"/>
        <w:rPr>
          <w:rFonts w:cs="Times New Roman"/>
          <w:sz w:val="24"/>
          <w:szCs w:val="24"/>
        </w:rPr>
      </w:pPr>
      <w:proofErr w:type="gramStart"/>
      <w:r w:rsidRPr="00992989">
        <w:rPr>
          <w:rFonts w:cs="Times New Roman"/>
          <w:sz w:val="24"/>
          <w:szCs w:val="24"/>
        </w:rPr>
        <w:t xml:space="preserve">Административный регламент предоставления Администрацией муниципального образования городское поселение «Город Малоярославец» (далее – Администрация) муниципальной услуги </w:t>
      </w:r>
      <w:r w:rsidRPr="00992989">
        <w:rPr>
          <w:rFonts w:cs="Times New Roman"/>
          <w:bCs/>
          <w:sz w:val="24"/>
          <w:szCs w:val="24"/>
        </w:rPr>
        <w:t>«</w:t>
      </w:r>
      <w:r w:rsidRPr="00992989">
        <w:rPr>
          <w:rFonts w:cs="Times New Roman"/>
          <w:sz w:val="24"/>
          <w:szCs w:val="24"/>
        </w:rPr>
        <w:t>Предоставление земельных участков в аренду или собственность без проведения торгов</w:t>
      </w:r>
      <w:r w:rsidRPr="00992989">
        <w:rPr>
          <w:rFonts w:cs="Times New Roman"/>
          <w:bCs/>
          <w:sz w:val="24"/>
          <w:szCs w:val="24"/>
        </w:rPr>
        <w:t>»</w:t>
      </w:r>
      <w:r w:rsidRPr="00992989">
        <w:rPr>
          <w:rFonts w:cs="Times New Roman"/>
          <w:sz w:val="24"/>
          <w:szCs w:val="24"/>
        </w:rPr>
        <w:t xml:space="preserve"> (далее – Административный регламент) устанавливает порядок и стандарт предоставления муниципальной услуги </w:t>
      </w:r>
      <w:r w:rsidRPr="00992989">
        <w:rPr>
          <w:rFonts w:cs="Times New Roman"/>
          <w:bCs/>
          <w:sz w:val="24"/>
          <w:szCs w:val="24"/>
        </w:rPr>
        <w:t>«</w:t>
      </w:r>
      <w:r w:rsidRPr="00992989">
        <w:rPr>
          <w:rFonts w:cs="Times New Roman"/>
          <w:sz w:val="24"/>
          <w:szCs w:val="24"/>
        </w:rPr>
        <w:t>Предоставление земельных участков в аренду или собственность без проведения торгов</w:t>
      </w:r>
      <w:r w:rsidRPr="00992989">
        <w:rPr>
          <w:rFonts w:cs="Times New Roman"/>
          <w:bCs/>
          <w:sz w:val="24"/>
          <w:szCs w:val="24"/>
        </w:rPr>
        <w:t>»,</w:t>
      </w:r>
      <w:r w:rsidRPr="00992989">
        <w:rPr>
          <w:rFonts w:cs="Times New Roman"/>
          <w:sz w:val="24"/>
          <w:szCs w:val="24"/>
        </w:rPr>
        <w:t xml:space="preserve"> разработан в целях повышения качества предоставления и доступности результатов предоставления муниципальной услуги по предоставлению земельных участков</w:t>
      </w:r>
      <w:proofErr w:type="gramEnd"/>
      <w:r w:rsidRPr="00992989">
        <w:rPr>
          <w:rFonts w:cs="Times New Roman"/>
          <w:sz w:val="24"/>
          <w:szCs w:val="24"/>
        </w:rPr>
        <w:t>, находящихся в муниципальной собственности, в государственной собственности, которая не разграничена, без торгов в случае, если не требуется образование испрашиваемого земельного участка или уточнение его границ (далее - муниципальная услуга).</w:t>
      </w:r>
    </w:p>
    <w:p w:rsidR="005B5791" w:rsidRPr="002B0C3D" w:rsidRDefault="007D1CDE" w:rsidP="007D1CDE">
      <w:pPr>
        <w:pStyle w:val="ConsPlusNormal"/>
        <w:spacing w:before="200"/>
        <w:ind w:firstLine="540"/>
        <w:jc w:val="both"/>
      </w:pPr>
      <w:proofErr w:type="gramStart"/>
      <w:r w:rsidRPr="00992989">
        <w:rPr>
          <w:rFonts w:cs="Times New Roman"/>
          <w:sz w:val="24"/>
          <w:szCs w:val="24"/>
        </w:rPr>
        <w:t xml:space="preserve">Настоящий Регламент устанавливает стандарт предоставления муниципальной услуги, а также сроки и последовательность административных процедур и административных действий Администрации,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8">
        <w:r w:rsidRPr="00992989">
          <w:rPr>
            <w:rFonts w:cs="Times New Roman"/>
            <w:sz w:val="24"/>
            <w:szCs w:val="24"/>
          </w:rPr>
          <w:t>закона</w:t>
        </w:r>
      </w:hyperlink>
      <w:r w:rsidRPr="00992989">
        <w:rPr>
          <w:rFonts w:cs="Times New Roman"/>
          <w:sz w:val="24"/>
          <w:szCs w:val="24"/>
        </w:rPr>
        <w:t xml:space="preserve"> "Об организации предоставления государственных и муниципальных услуг".</w:t>
      </w:r>
      <w:proofErr w:type="gramEnd"/>
    </w:p>
    <w:p w:rsidR="005B5791" w:rsidRPr="002B0C3D" w:rsidRDefault="005B5791" w:rsidP="002B0C3D">
      <w:pPr>
        <w:spacing w:before="100" w:beforeAutospacing="1" w:after="100" w:afterAutospacing="1"/>
        <w:ind w:right="-55"/>
        <w:rPr>
          <w:b/>
          <w:bCs/>
          <w:sz w:val="26"/>
          <w:szCs w:val="28"/>
        </w:rPr>
      </w:pPr>
      <w:r w:rsidRPr="002B0C3D">
        <w:rPr>
          <w:b/>
          <w:bCs/>
          <w:sz w:val="26"/>
          <w:szCs w:val="28"/>
        </w:rPr>
        <w:t>2. Круг заявителей</w:t>
      </w:r>
    </w:p>
    <w:p w:rsidR="005B5791" w:rsidRPr="002B0C3D" w:rsidRDefault="005B5791" w:rsidP="002B0C3D">
      <w:pPr>
        <w:ind w:right="-55" w:firstLine="720"/>
      </w:pPr>
      <w:r w:rsidRPr="002B0C3D">
        <w:t xml:space="preserve">В качестве заявителей при получении муниципальной услуги (далее - Заявитель) могут выступать: </w:t>
      </w:r>
    </w:p>
    <w:p w:rsidR="005B5791" w:rsidRPr="002B0C3D" w:rsidRDefault="005B5791" w:rsidP="002B0C3D">
      <w:pPr>
        <w:ind w:right="-55" w:firstLine="709"/>
      </w:pPr>
      <w:r w:rsidRPr="002B0C3D">
        <w:t>- граждане Российской Федерации;</w:t>
      </w:r>
    </w:p>
    <w:p w:rsidR="005B5791" w:rsidRPr="002B0C3D" w:rsidRDefault="005B5791" w:rsidP="002B0C3D">
      <w:pPr>
        <w:ind w:right="-55" w:firstLine="709"/>
      </w:pPr>
      <w:r w:rsidRPr="002B0C3D">
        <w:t>- российские и иностранные юридические лица, международные организации;</w:t>
      </w:r>
    </w:p>
    <w:p w:rsidR="005B5791" w:rsidRPr="002B0C3D" w:rsidRDefault="005B5791" w:rsidP="002B0C3D">
      <w:pPr>
        <w:ind w:right="-55" w:firstLine="709"/>
      </w:pPr>
      <w:r w:rsidRPr="002B0C3D">
        <w:t>- органы государственной власти, органы местного самоуправления.</w:t>
      </w:r>
    </w:p>
    <w:p w:rsidR="005B5791" w:rsidRPr="002B0C3D" w:rsidRDefault="005B5791" w:rsidP="002B0C3D">
      <w:pPr>
        <w:ind w:right="-55" w:firstLine="709"/>
      </w:pPr>
      <w:r w:rsidRPr="002B0C3D">
        <w:t xml:space="preserve">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 </w:t>
      </w:r>
    </w:p>
    <w:p w:rsidR="005B5791" w:rsidRPr="002B0C3D" w:rsidRDefault="005B5791" w:rsidP="002B0C3D">
      <w:pPr>
        <w:ind w:right="-55" w:firstLine="709"/>
      </w:pPr>
      <w:r w:rsidRPr="002B0C3D">
        <w:lastRenderedPageBreak/>
        <w:t xml:space="preserve">От имени юридического лица при направлении запросов о предоставлении муниципальной услуги могут действовать: </w:t>
      </w:r>
    </w:p>
    <w:p w:rsidR="005B5791" w:rsidRPr="002B0C3D" w:rsidRDefault="005B5791" w:rsidP="002B0C3D">
      <w:pPr>
        <w:ind w:right="-55" w:firstLine="709"/>
      </w:pPr>
      <w:r w:rsidRPr="002B0C3D">
        <w:t>- лица, действующие в соответствии с законом, иными правовыми актами и учредительными документами без доверенности;</w:t>
      </w:r>
    </w:p>
    <w:p w:rsidR="005B5791" w:rsidRPr="002B0C3D" w:rsidRDefault="005B5791" w:rsidP="002B0C3D">
      <w:pPr>
        <w:ind w:right="-55" w:firstLine="709"/>
      </w:pPr>
      <w:r w:rsidRPr="002B0C3D">
        <w:t>- представители в силу полномочий, основанных на доверенности или договоре;</w:t>
      </w:r>
    </w:p>
    <w:p w:rsidR="005B5791" w:rsidRPr="002B0C3D" w:rsidRDefault="005B5791" w:rsidP="002B0C3D">
      <w:pPr>
        <w:ind w:right="-55" w:firstLine="709"/>
      </w:pPr>
      <w:r w:rsidRPr="002B0C3D">
        <w:t>- участники юридического лица в предусмотренных законом случаях.</w:t>
      </w:r>
    </w:p>
    <w:p w:rsidR="005B5791" w:rsidRPr="002B0C3D" w:rsidRDefault="005B5791" w:rsidP="002B0C3D">
      <w:pPr>
        <w:spacing w:before="100" w:beforeAutospacing="1" w:after="100" w:afterAutospacing="1"/>
        <w:ind w:right="-54"/>
        <w:rPr>
          <w:b/>
          <w:bCs/>
          <w:sz w:val="26"/>
          <w:szCs w:val="28"/>
        </w:rPr>
      </w:pPr>
      <w:r w:rsidRPr="002B0C3D">
        <w:rPr>
          <w:b/>
          <w:bCs/>
          <w:sz w:val="26"/>
          <w:szCs w:val="28"/>
        </w:rPr>
        <w:t>3. Требования к порядку информирования о предоставлении муниципальной услуги</w:t>
      </w:r>
    </w:p>
    <w:p w:rsidR="005B5791" w:rsidRPr="002B0C3D" w:rsidRDefault="005B5791" w:rsidP="002B0C3D">
      <w:pPr>
        <w:ind w:right="-54" w:firstLine="709"/>
      </w:pPr>
      <w:r w:rsidRPr="002B0C3D">
        <w:t xml:space="preserve">3.1. </w:t>
      </w:r>
      <w:proofErr w:type="gramStart"/>
      <w:r w:rsidRPr="002B0C3D">
        <w:t>Место нахождения отдела по управлению муниципального имуществу и ЖКХ администрации, предоставляющего от имени Администрации муниципального образования городское поселение «Город Малоярославец» (далее – Отдел) муниципальную услугу: ул. Калужская, д.7, г. Малоярославец, Малоярославецкий р-н, Калужская область.</w:t>
      </w:r>
      <w:proofErr w:type="gramEnd"/>
    </w:p>
    <w:p w:rsidR="005B5791" w:rsidRPr="002B0C3D" w:rsidRDefault="005B5791" w:rsidP="002B0C3D">
      <w:pPr>
        <w:ind w:right="-54" w:firstLine="709"/>
      </w:pPr>
      <w:r w:rsidRPr="002B0C3D">
        <w:t xml:space="preserve">3.2. График работы Отдела: </w:t>
      </w:r>
    </w:p>
    <w:p w:rsidR="005B5791" w:rsidRPr="002B0C3D" w:rsidRDefault="005B5791" w:rsidP="002B0C3D">
      <w:pPr>
        <w:ind w:right="-54" w:firstLine="708"/>
      </w:pPr>
      <w:r w:rsidRPr="002B0C3D">
        <w:t>Понедельник – четверг</w:t>
      </w:r>
    </w:p>
    <w:p w:rsidR="005B5791" w:rsidRPr="002B0C3D" w:rsidRDefault="005B5791" w:rsidP="002B0C3D">
      <w:pPr>
        <w:ind w:right="-54" w:firstLine="708"/>
      </w:pPr>
      <w:r w:rsidRPr="002B0C3D">
        <w:t xml:space="preserve">с 8 часов 00 минут до 13 часов 00 минут и с 14 часов 00 минут до 17 часов 15 минут, </w:t>
      </w:r>
    </w:p>
    <w:p w:rsidR="005B5791" w:rsidRPr="002B0C3D" w:rsidRDefault="005B5791" w:rsidP="002B0C3D">
      <w:pPr>
        <w:ind w:right="-54" w:firstLine="708"/>
      </w:pPr>
      <w:r w:rsidRPr="002B0C3D">
        <w:t xml:space="preserve">Пятница </w:t>
      </w:r>
    </w:p>
    <w:p w:rsidR="005B5791" w:rsidRPr="002B0C3D" w:rsidRDefault="005B5791" w:rsidP="002B0C3D">
      <w:pPr>
        <w:ind w:right="-54" w:firstLine="0"/>
      </w:pPr>
      <w:r w:rsidRPr="002B0C3D">
        <w:t>с 8 часов 00 минут до 13 часов 00 минут и с 14 часов 00 минут до 16 часов 00 минут. Справочный телефон: 8 (48431) 2-19-43</w:t>
      </w:r>
    </w:p>
    <w:p w:rsidR="005B5791" w:rsidRPr="00EC5477" w:rsidRDefault="005B5791" w:rsidP="00EC5477">
      <w:pPr>
        <w:ind w:right="-54" w:firstLine="709"/>
        <w:rPr>
          <w:rFonts w:cs="Arial"/>
        </w:rPr>
      </w:pPr>
      <w:r w:rsidRPr="00EC5477">
        <w:rPr>
          <w:rFonts w:cs="Arial"/>
        </w:rPr>
        <w:t>3.3 График приема Заявителей:</w:t>
      </w:r>
    </w:p>
    <w:p w:rsidR="005B5791" w:rsidRPr="002B0C3D" w:rsidRDefault="005B5791" w:rsidP="002B0C3D">
      <w:pPr>
        <w:ind w:right="-54" w:firstLine="708"/>
      </w:pPr>
      <w:r w:rsidRPr="002B0C3D">
        <w:t xml:space="preserve">Четверг </w:t>
      </w:r>
    </w:p>
    <w:p w:rsidR="005B5791" w:rsidRPr="002B0C3D" w:rsidRDefault="005B5791" w:rsidP="002B0C3D">
      <w:pPr>
        <w:ind w:right="-54" w:firstLine="708"/>
      </w:pPr>
      <w:r w:rsidRPr="002B0C3D">
        <w:t xml:space="preserve">с 9 часов 00 минут до 13 часов  00 минут с 14 часов 00 минут до 17 часов 00 минут. </w:t>
      </w:r>
    </w:p>
    <w:p w:rsidR="005B5791" w:rsidRPr="00EC5477" w:rsidRDefault="005B5791" w:rsidP="002B0C3D">
      <w:pPr>
        <w:ind w:right="-54" w:firstLine="708"/>
        <w:rPr>
          <w:rFonts w:cs="Arial"/>
        </w:rPr>
      </w:pPr>
      <w:r w:rsidRPr="00EC5477">
        <w:rPr>
          <w:rFonts w:cs="Arial"/>
        </w:rPr>
        <w:t>Справочный телефон (48431) 2-19-43</w:t>
      </w:r>
    </w:p>
    <w:p w:rsidR="005B5791" w:rsidRPr="00EC5477" w:rsidRDefault="005B5791" w:rsidP="002B0C3D">
      <w:pPr>
        <w:ind w:right="-54" w:firstLine="708"/>
        <w:rPr>
          <w:rFonts w:cs="Arial"/>
        </w:rPr>
      </w:pPr>
      <w:r w:rsidRPr="00EC5477">
        <w:rPr>
          <w:rFonts w:cs="Arial"/>
        </w:rPr>
        <w:t>Прием заявлений ведет:</w:t>
      </w:r>
    </w:p>
    <w:p w:rsidR="005B5791" w:rsidRPr="00EC5477" w:rsidRDefault="005B5791" w:rsidP="00EC5477">
      <w:pPr>
        <w:ind w:right="-54" w:firstLine="709"/>
        <w:rPr>
          <w:rFonts w:cs="Arial"/>
          <w:color w:val="000000"/>
        </w:rPr>
      </w:pPr>
      <w:r w:rsidRPr="00EC5477">
        <w:rPr>
          <w:rFonts w:cs="Arial"/>
          <w:color w:val="000000"/>
        </w:rPr>
        <w:t xml:space="preserve">Отдел административно-аналитической работы Администрации муниципального образования городское поселение «Город Малоярославец», по адресу: ул. </w:t>
      </w:r>
      <w:proofErr w:type="gramStart"/>
      <w:r w:rsidRPr="00EC5477">
        <w:rPr>
          <w:rFonts w:cs="Arial"/>
          <w:color w:val="000000"/>
        </w:rPr>
        <w:t>Калужская</w:t>
      </w:r>
      <w:proofErr w:type="gramEnd"/>
      <w:r w:rsidRPr="00EC5477">
        <w:rPr>
          <w:rFonts w:cs="Arial"/>
          <w:color w:val="000000"/>
        </w:rPr>
        <w:t xml:space="preserve">, д.7г. Малоярославец, </w:t>
      </w:r>
      <w:r w:rsidRPr="00EC5477">
        <w:rPr>
          <w:rFonts w:cs="Arial"/>
        </w:rPr>
        <w:t>Малоярославецкий р-н, Калужская область</w:t>
      </w:r>
      <w:r w:rsidRPr="00EC5477">
        <w:rPr>
          <w:rFonts w:cs="Arial"/>
          <w:color w:val="000000"/>
        </w:rPr>
        <w:t>.</w:t>
      </w:r>
    </w:p>
    <w:p w:rsidR="005B5791" w:rsidRPr="00EC5477" w:rsidRDefault="005B5791" w:rsidP="00EC5477">
      <w:pPr>
        <w:ind w:right="-54" w:firstLine="709"/>
        <w:rPr>
          <w:rFonts w:cs="Arial"/>
        </w:rPr>
      </w:pPr>
      <w:r w:rsidRPr="00EC5477">
        <w:rPr>
          <w:rFonts w:cs="Arial"/>
        </w:rPr>
        <w:t xml:space="preserve">График работы: </w:t>
      </w:r>
    </w:p>
    <w:p w:rsidR="005B5791" w:rsidRPr="002B0C3D" w:rsidRDefault="005B5791" w:rsidP="002B0C3D">
      <w:pPr>
        <w:ind w:right="-54" w:firstLine="709"/>
      </w:pPr>
      <w:r w:rsidRPr="002B0C3D">
        <w:t>Понедельник – Четверг</w:t>
      </w:r>
    </w:p>
    <w:p w:rsidR="005B5791" w:rsidRPr="002B0C3D" w:rsidRDefault="005B5791" w:rsidP="002B0C3D">
      <w:pPr>
        <w:ind w:right="-54" w:firstLine="709"/>
      </w:pPr>
      <w:r w:rsidRPr="002B0C3D">
        <w:t xml:space="preserve">с 8 часов 00 минут до 13 часов 00 минут и с 14 часов 00 минут до 17 часов 15 минут.   </w:t>
      </w:r>
    </w:p>
    <w:p w:rsidR="005B5791" w:rsidRPr="002B0C3D" w:rsidRDefault="005B5791" w:rsidP="002B0C3D">
      <w:pPr>
        <w:ind w:left="60" w:right="-54" w:firstLine="648"/>
      </w:pPr>
      <w:r w:rsidRPr="002B0C3D">
        <w:t>Пятница</w:t>
      </w:r>
    </w:p>
    <w:p w:rsidR="005B5791" w:rsidRPr="002B0C3D" w:rsidRDefault="005B5791" w:rsidP="002B0C3D">
      <w:pPr>
        <w:ind w:right="-54" w:firstLine="709"/>
      </w:pPr>
      <w:r w:rsidRPr="002B0C3D">
        <w:t>с 8часов 00 минут до 13 часов 00 минут и 14 часов 00 минут до 16 часов 00 минут.</w:t>
      </w:r>
    </w:p>
    <w:p w:rsidR="005B5791" w:rsidRPr="002B0C3D" w:rsidRDefault="005B5791" w:rsidP="002B0C3D">
      <w:pPr>
        <w:ind w:right="-54" w:firstLine="709"/>
      </w:pPr>
      <w:r w:rsidRPr="002B0C3D">
        <w:t xml:space="preserve">Справочный телефон (48431) 3-11-25. </w:t>
      </w:r>
    </w:p>
    <w:p w:rsidR="005B5791" w:rsidRPr="002B0C3D" w:rsidRDefault="005B5791" w:rsidP="002B0C3D">
      <w:pPr>
        <w:ind w:right="-54" w:firstLine="709"/>
        <w:rPr>
          <w:rStyle w:val="b-serp-urlitem1"/>
          <w:color w:val="000000" w:themeColor="text1"/>
        </w:rPr>
      </w:pPr>
      <w:r w:rsidRPr="002B0C3D">
        <w:t>3.4. Информация по вопросам предоставления муниципальной услуги</w:t>
      </w:r>
      <w:r w:rsidR="00643FC1" w:rsidRPr="002B0C3D">
        <w:t xml:space="preserve"> </w:t>
      </w:r>
      <w:r w:rsidRPr="002B0C3D">
        <w:t xml:space="preserve">Заявителем может быть получена на официальном сайте Администрации </w:t>
      </w:r>
      <w:r w:rsidRPr="002B0C3D">
        <w:rPr>
          <w:color w:val="000000"/>
        </w:rPr>
        <w:t xml:space="preserve">муниципального образования городское поселение </w:t>
      </w:r>
      <w:r w:rsidRPr="002B0C3D">
        <w:t xml:space="preserve">«Город Малоярославец» в информационно-телекоммуникационной сети «Интернет», содержащего информацию о предоставлении муниципальной услуги </w:t>
      </w:r>
      <w:r w:rsidRPr="002B0C3D">
        <w:rPr>
          <w:rStyle w:val="b-serp-urlitem1"/>
          <w:color w:val="000000" w:themeColor="text1"/>
        </w:rPr>
        <w:t>http://www.admmaloyaroslavec.ru.</w:t>
      </w:r>
    </w:p>
    <w:p w:rsidR="005B5791" w:rsidRPr="002B0C3D" w:rsidRDefault="005B5791" w:rsidP="002B0C3D">
      <w:pPr>
        <w:ind w:right="-54" w:firstLine="709"/>
      </w:pPr>
      <w:r w:rsidRPr="002B0C3D">
        <w:t>Адрес электронной почты:</w:t>
      </w:r>
      <w:r w:rsidRPr="002B0C3D">
        <w:rPr>
          <w:color w:val="C00000"/>
        </w:rPr>
        <w:t xml:space="preserve"> </w:t>
      </w:r>
      <w:hyperlink r:id="rId9" w:history="1">
        <w:r w:rsidRPr="002B0C3D">
          <w:rPr>
            <w:rStyle w:val="a3"/>
            <w:color w:val="000000" w:themeColor="text1"/>
            <w:lang w:val="en-US"/>
          </w:rPr>
          <w:t>a</w:t>
        </w:r>
        <w:r w:rsidRPr="002B0C3D">
          <w:rPr>
            <w:rStyle w:val="a3"/>
            <w:color w:val="000000" w:themeColor="text1"/>
          </w:rPr>
          <w:t>.</w:t>
        </w:r>
        <w:r w:rsidRPr="002B0C3D">
          <w:rPr>
            <w:rStyle w:val="a3"/>
            <w:color w:val="000000" w:themeColor="text1"/>
            <w:lang w:val="en-US"/>
          </w:rPr>
          <w:t>otdel</w:t>
        </w:r>
        <w:r w:rsidRPr="002B0C3D">
          <w:rPr>
            <w:rStyle w:val="a3"/>
            <w:color w:val="000000" w:themeColor="text1"/>
            <w:shd w:val="clear" w:color="auto" w:fill="FFFFFF"/>
          </w:rPr>
          <w:t>@inbox.ru</w:t>
        </w:r>
      </w:hyperlink>
    </w:p>
    <w:p w:rsidR="005B5791" w:rsidRPr="002B0C3D" w:rsidRDefault="005B5791" w:rsidP="002B0C3D">
      <w:pPr>
        <w:ind w:right="-54" w:firstLine="709"/>
      </w:pPr>
      <w:r w:rsidRPr="002B0C3D">
        <w:t>3.5. Информация по вопросам предоставления муниципальной услуги предоставляется:</w:t>
      </w:r>
    </w:p>
    <w:p w:rsidR="005B5791" w:rsidRPr="002B0C3D" w:rsidRDefault="005B5791" w:rsidP="002B0C3D">
      <w:pPr>
        <w:ind w:right="-54" w:firstLine="709"/>
      </w:pPr>
      <w:r w:rsidRPr="002B0C3D">
        <w:t>- на официальном сайте Администрации муниципального образования городское поселение «Город Малоярославец» http://www.admmaloyaroslavec.ru;</w:t>
      </w:r>
    </w:p>
    <w:p w:rsidR="005B5791" w:rsidRPr="002B0C3D" w:rsidRDefault="005B5791" w:rsidP="002B0C3D">
      <w:pPr>
        <w:widowControl w:val="0"/>
        <w:autoSpaceDE w:val="0"/>
        <w:autoSpaceDN w:val="0"/>
        <w:adjustRightInd w:val="0"/>
        <w:ind w:left="-120" w:right="4" w:firstLine="720"/>
      </w:pPr>
      <w:r w:rsidRPr="002B0C3D">
        <w:t xml:space="preserve"> - в региональной муниципальной информационной системе «Портал государственных и муниципальных услуг Калужской области» (https://uslugikalugi.ru/);</w:t>
      </w:r>
    </w:p>
    <w:p w:rsidR="005B5791" w:rsidRPr="002B0C3D" w:rsidRDefault="005B5791" w:rsidP="002B0C3D">
      <w:pPr>
        <w:ind w:right="-54" w:firstLine="709"/>
      </w:pPr>
      <w:r w:rsidRPr="002B0C3D">
        <w:t xml:space="preserve"> - в федеральной муниципальной информационной системе «Единый портал государственных и муниципальных услуг» (</w:t>
      </w:r>
      <w:hyperlink r:id="rId10" w:history="1">
        <w:r w:rsidRPr="002B0C3D">
          <w:rPr>
            <w:rStyle w:val="a3"/>
            <w:color w:val="000000" w:themeColor="text1"/>
          </w:rPr>
          <w:t>http://</w:t>
        </w:r>
        <w:r w:rsidRPr="002B0C3D">
          <w:rPr>
            <w:rStyle w:val="a3"/>
            <w:color w:val="000000" w:themeColor="text1"/>
            <w:lang w:val="en-US"/>
          </w:rPr>
          <w:t>www</w:t>
        </w:r>
        <w:r w:rsidRPr="002B0C3D">
          <w:rPr>
            <w:rStyle w:val="a3"/>
            <w:color w:val="000000" w:themeColor="text1"/>
          </w:rPr>
          <w:t>.</w:t>
        </w:r>
        <w:r w:rsidRPr="002B0C3D">
          <w:rPr>
            <w:rStyle w:val="a3"/>
            <w:color w:val="000000" w:themeColor="text1"/>
            <w:lang w:val="en-US"/>
          </w:rPr>
          <w:t>gosuslugi</w:t>
        </w:r>
        <w:r w:rsidRPr="002B0C3D">
          <w:rPr>
            <w:rStyle w:val="a3"/>
            <w:color w:val="000000" w:themeColor="text1"/>
          </w:rPr>
          <w:t>.</w:t>
        </w:r>
        <w:r w:rsidRPr="002B0C3D">
          <w:rPr>
            <w:rStyle w:val="a3"/>
            <w:color w:val="000000" w:themeColor="text1"/>
            <w:lang w:val="en-US"/>
          </w:rPr>
          <w:t>ru</w:t>
        </w:r>
        <w:r w:rsidRPr="002B0C3D">
          <w:rPr>
            <w:rStyle w:val="a3"/>
            <w:color w:val="000000" w:themeColor="text1"/>
          </w:rPr>
          <w:t>/</w:t>
        </w:r>
      </w:hyperlink>
      <w:r w:rsidRPr="002B0C3D">
        <w:t xml:space="preserve">) (далее – официальные сайты). </w:t>
      </w:r>
    </w:p>
    <w:p w:rsidR="005B5791" w:rsidRPr="002B0C3D" w:rsidRDefault="005B5791" w:rsidP="002B0C3D">
      <w:pPr>
        <w:ind w:right="-54" w:firstLine="709"/>
      </w:pPr>
      <w:r w:rsidRPr="002B0C3D">
        <w:t>3.6. Информация по вопросам предоставления муниципальной услуги</w:t>
      </w:r>
      <w:r w:rsidR="00643FC1" w:rsidRPr="002B0C3D">
        <w:t xml:space="preserve"> </w:t>
      </w:r>
      <w:r w:rsidRPr="002B0C3D">
        <w:t>может быть получена Заявителем:</w:t>
      </w:r>
    </w:p>
    <w:p w:rsidR="005B5791" w:rsidRPr="002B0C3D" w:rsidRDefault="005B5791" w:rsidP="002B0C3D">
      <w:pPr>
        <w:ind w:right="-54" w:firstLine="709"/>
      </w:pPr>
      <w:r w:rsidRPr="002B0C3D">
        <w:t>- с использованием средств телефонной связи;</w:t>
      </w:r>
    </w:p>
    <w:p w:rsidR="005B5791" w:rsidRPr="002B0C3D" w:rsidRDefault="005B5791" w:rsidP="002B0C3D">
      <w:pPr>
        <w:ind w:right="-54" w:firstLine="709"/>
      </w:pPr>
      <w:r w:rsidRPr="002B0C3D">
        <w:t>- при личном обращении Заявителя;</w:t>
      </w:r>
    </w:p>
    <w:p w:rsidR="005B5791" w:rsidRPr="002B0C3D" w:rsidRDefault="005B5791" w:rsidP="002B0C3D">
      <w:pPr>
        <w:ind w:right="-54" w:firstLine="709"/>
      </w:pPr>
      <w:r w:rsidRPr="002B0C3D">
        <w:t>- по электронной почте.</w:t>
      </w:r>
    </w:p>
    <w:p w:rsidR="005B5791" w:rsidRPr="002B0C3D" w:rsidRDefault="005B5791" w:rsidP="002B0C3D">
      <w:pPr>
        <w:ind w:firstLine="709"/>
      </w:pPr>
      <w:r w:rsidRPr="002B0C3D">
        <w:t>3.7. Информация по вопросам предоставления муниципальной услуги включает следующие сведения:</w:t>
      </w:r>
    </w:p>
    <w:p w:rsidR="005B5791" w:rsidRPr="002B0C3D" w:rsidRDefault="005B5791" w:rsidP="002B0C3D">
      <w:pPr>
        <w:ind w:firstLine="709"/>
      </w:pPr>
      <w:proofErr w:type="gramStart"/>
      <w:r w:rsidRPr="002B0C3D">
        <w:t>- информация об отделе по управлению муниципального имущества и ЖКХ,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5B5791" w:rsidRPr="002B0C3D" w:rsidRDefault="005B5791" w:rsidP="002B0C3D">
      <w:pPr>
        <w:ind w:firstLine="709"/>
      </w:pPr>
      <w:r w:rsidRPr="002B0C3D">
        <w:t>- порядок получения консультаций по вопросам предоставления муниципальной услуги.</w:t>
      </w:r>
    </w:p>
    <w:p w:rsidR="005B5791" w:rsidRPr="002B0C3D" w:rsidRDefault="005B5791" w:rsidP="002B0C3D">
      <w:pPr>
        <w:ind w:firstLine="709"/>
      </w:pPr>
      <w:r w:rsidRPr="002B0C3D">
        <w:t>Информационные стенды в помещениях</w:t>
      </w:r>
      <w:r w:rsidRPr="002B0C3D">
        <w:rPr>
          <w:color w:val="FF0000"/>
        </w:rPr>
        <w:t xml:space="preserve"> </w:t>
      </w:r>
      <w:r w:rsidRPr="002B0C3D">
        <w:t>приема и выдачи документов</w:t>
      </w:r>
      <w:r w:rsidRPr="002B0C3D">
        <w:rPr>
          <w:color w:val="FF0000"/>
        </w:rPr>
        <w:t xml:space="preserve"> </w:t>
      </w:r>
      <w:r w:rsidRPr="002B0C3D">
        <w:t xml:space="preserve">отдела по управлению муниципальным имуществом и ЖКХ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Pr="002B0C3D">
        <w:rPr>
          <w:lang w:val="en-US"/>
        </w:rPr>
        <w:t>Times</w:t>
      </w:r>
      <w:r w:rsidRPr="002B0C3D">
        <w:t xml:space="preserve"> </w:t>
      </w:r>
      <w:r w:rsidRPr="002B0C3D">
        <w:rPr>
          <w:lang w:val="en-US"/>
        </w:rPr>
        <w:t>New</w:t>
      </w:r>
      <w:r w:rsidRPr="002B0C3D">
        <w:t xml:space="preserve"> </w:t>
      </w:r>
      <w:r w:rsidRPr="002B0C3D">
        <w:rPr>
          <w:lang w:val="en-US"/>
        </w:rPr>
        <w:t>Roman</w:t>
      </w:r>
      <w:r w:rsidRPr="002B0C3D">
        <w:t xml:space="preserve"> №14, без исправлений. </w:t>
      </w:r>
    </w:p>
    <w:p w:rsidR="005B5791" w:rsidRPr="002B0C3D" w:rsidRDefault="005B5791" w:rsidP="002B0C3D">
      <w:pPr>
        <w:ind w:firstLine="709"/>
      </w:pPr>
      <w:r w:rsidRPr="002B0C3D">
        <w:t xml:space="preserve">В помещениях приема и выдачи документов в отделе по управлению муниципального имуществу и ЖКХ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 </w:t>
      </w:r>
    </w:p>
    <w:p w:rsidR="005B5791" w:rsidRPr="002B0C3D" w:rsidRDefault="005B5791" w:rsidP="002B0C3D">
      <w:pPr>
        <w:ind w:firstLine="709"/>
      </w:pPr>
      <w:r w:rsidRPr="002B0C3D">
        <w:t xml:space="preserve">На официальном сайте муниципального образовании городское поселение «Город Малоярославец» в информационно-телекоммуникационной сети «Интернет» размещается информация, указанная в пункте 3.5 настоящего Административного регламента. </w:t>
      </w:r>
    </w:p>
    <w:p w:rsidR="005B5791" w:rsidRPr="002B0C3D" w:rsidRDefault="005B5791" w:rsidP="002B0C3D">
      <w:pPr>
        <w:ind w:firstLine="709"/>
      </w:pPr>
      <w:r w:rsidRPr="002B0C3D">
        <w:t>3.8.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городское поселение «Город Малоярославец».</w:t>
      </w:r>
    </w:p>
    <w:p w:rsidR="005B5791" w:rsidRPr="002B0C3D" w:rsidRDefault="005B5791" w:rsidP="002B0C3D">
      <w:pPr>
        <w:ind w:firstLine="709"/>
      </w:pPr>
      <w:r w:rsidRPr="002B0C3D">
        <w:t>3.9.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5B5791" w:rsidRPr="002B0C3D" w:rsidRDefault="005B5791" w:rsidP="002B0C3D">
      <w:pPr>
        <w:ind w:firstLine="709"/>
      </w:pPr>
      <w:r w:rsidRPr="002B0C3D">
        <w:t>3.10. При ответах на телефонные звонки и устные обращения сотрудники  отдела 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5B5791" w:rsidRPr="002B0C3D" w:rsidRDefault="005B5791" w:rsidP="002B0C3D">
      <w:pPr>
        <w:ind w:firstLine="709"/>
      </w:pPr>
      <w:r w:rsidRPr="002B0C3D">
        <w:t>Ответ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5B5791" w:rsidRPr="002B0C3D" w:rsidRDefault="005B5791" w:rsidP="002B0C3D">
      <w:pPr>
        <w:ind w:firstLine="720"/>
      </w:pPr>
      <w:r w:rsidRPr="002B0C3D">
        <w:t>Время телефонного разговора не должно превышать 10 минут.</w:t>
      </w:r>
    </w:p>
    <w:p w:rsidR="005B5791" w:rsidRPr="002B0C3D" w:rsidRDefault="005B5791" w:rsidP="002B0C3D">
      <w:pPr>
        <w:ind w:right="-55" w:firstLine="720"/>
      </w:pPr>
      <w:r w:rsidRPr="002B0C3D">
        <w:t>3.11.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5B5791" w:rsidRPr="002B0C3D" w:rsidRDefault="005B5791" w:rsidP="002B0C3D">
      <w:pPr>
        <w:ind w:right="-55" w:firstLine="720"/>
      </w:pPr>
      <w:r w:rsidRPr="002B0C3D">
        <w:t xml:space="preserve">3.12.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 </w:t>
      </w:r>
    </w:p>
    <w:p w:rsidR="005B5791" w:rsidRPr="002B0C3D" w:rsidRDefault="005B5791" w:rsidP="002B0C3D">
      <w:pPr>
        <w:spacing w:before="100" w:beforeAutospacing="1"/>
        <w:jc w:val="center"/>
        <w:rPr>
          <w:rFonts w:cs="Arial"/>
          <w:b/>
          <w:bCs/>
          <w:sz w:val="28"/>
          <w:szCs w:val="26"/>
        </w:rPr>
      </w:pPr>
      <w:r w:rsidRPr="002B0C3D">
        <w:rPr>
          <w:rFonts w:cs="Arial"/>
          <w:b/>
          <w:bCs/>
          <w:sz w:val="28"/>
          <w:szCs w:val="26"/>
        </w:rPr>
        <w:t>II. Стандарт предоставления муниципальной услуги</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4. Наименование муниципальной услуги</w:t>
      </w:r>
    </w:p>
    <w:p w:rsidR="005B5791" w:rsidRPr="002B0C3D" w:rsidRDefault="005B5791" w:rsidP="002B0C3D">
      <w:pPr>
        <w:spacing w:before="100" w:beforeAutospacing="1" w:after="100" w:afterAutospacing="1"/>
        <w:ind w:firstLine="709"/>
      </w:pPr>
      <w:r w:rsidRPr="002B0C3D">
        <w:t xml:space="preserve">4.1.Наименование муниципальной услуги – </w:t>
      </w:r>
      <w:r w:rsidRPr="002B0C3D">
        <w:rPr>
          <w:bCs/>
        </w:rPr>
        <w:t>«</w:t>
      </w:r>
      <w:r w:rsidRPr="002B0C3D">
        <w:t>Предоставление земельных участков в аренду или собственность без проведения торгов</w:t>
      </w:r>
      <w:r w:rsidRPr="002B0C3D">
        <w:rPr>
          <w:bCs/>
        </w:rPr>
        <w:t>»</w:t>
      </w:r>
      <w:r w:rsidRPr="002B0C3D">
        <w:t>.</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5.</w:t>
      </w:r>
      <w:r w:rsidRPr="002B0C3D">
        <w:rPr>
          <w:b/>
          <w:sz w:val="26"/>
          <w:szCs w:val="28"/>
        </w:rPr>
        <w:t xml:space="preserve"> </w:t>
      </w:r>
      <w:r w:rsidRPr="002B0C3D">
        <w:rPr>
          <w:b/>
          <w:bCs/>
          <w:sz w:val="26"/>
          <w:szCs w:val="28"/>
        </w:rPr>
        <w:t>Наименование органа, предоставляющего муниципальную услугу</w:t>
      </w:r>
    </w:p>
    <w:p w:rsidR="005B5791" w:rsidRPr="002B0C3D" w:rsidRDefault="005B5791" w:rsidP="002B0C3D">
      <w:pPr>
        <w:spacing w:before="100" w:beforeAutospacing="1" w:after="100" w:afterAutospacing="1"/>
        <w:ind w:firstLine="709"/>
      </w:pPr>
      <w:r w:rsidRPr="002B0C3D">
        <w:t>5.1. Наименование органа (структурного подразделения), предоставляющего муниципальную услугу – Администрация муниципального образования городское поселение «Город Малоярославец».</w:t>
      </w:r>
    </w:p>
    <w:p w:rsidR="005B5791" w:rsidRPr="002B0C3D" w:rsidRDefault="005B5791" w:rsidP="002B0C3D">
      <w:pPr>
        <w:spacing w:before="100" w:beforeAutospacing="1" w:after="100" w:afterAutospacing="1"/>
        <w:ind w:firstLine="708"/>
        <w:rPr>
          <w:b/>
          <w:bCs/>
          <w:sz w:val="26"/>
          <w:szCs w:val="28"/>
        </w:rPr>
      </w:pPr>
      <w:r w:rsidRPr="002B0C3D">
        <w:rPr>
          <w:b/>
          <w:bCs/>
          <w:sz w:val="26"/>
          <w:szCs w:val="28"/>
        </w:rPr>
        <w:t xml:space="preserve">6. Участники предоставления муниципальной услуги </w:t>
      </w:r>
    </w:p>
    <w:p w:rsidR="005B5791" w:rsidRPr="002B0C3D" w:rsidRDefault="005B5791" w:rsidP="002B0C3D">
      <w:pPr>
        <w:ind w:firstLine="720"/>
      </w:pPr>
      <w:r w:rsidRPr="002B0C3D">
        <w:t>6.1. В предоставлении муниципальной услуги учувствуют:</w:t>
      </w:r>
    </w:p>
    <w:p w:rsidR="005B5791" w:rsidRPr="002B0C3D" w:rsidRDefault="005B5791" w:rsidP="002B0C3D">
      <w:pPr>
        <w:ind w:firstLine="709"/>
      </w:pPr>
      <w:r w:rsidRPr="002B0C3D">
        <w:t>- отдел административно-аналитической работы Администрации муниципального образования городское поселение «Город Малоярославец»;</w:t>
      </w:r>
    </w:p>
    <w:p w:rsidR="005B5791" w:rsidRPr="002B0C3D" w:rsidRDefault="005B5791" w:rsidP="002B0C3D">
      <w:pPr>
        <w:ind w:firstLine="709"/>
      </w:pPr>
      <w:r w:rsidRPr="002B0C3D">
        <w:t>-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2B0C3D" w:rsidRDefault="005B5791" w:rsidP="002B0C3D">
      <w:pPr>
        <w:ind w:firstLine="709"/>
      </w:pPr>
      <w:r w:rsidRPr="002B0C3D">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5B5791" w:rsidRPr="002B0C3D" w:rsidRDefault="005B5791" w:rsidP="002B0C3D">
      <w:pPr>
        <w:spacing w:after="100" w:afterAutospacing="1"/>
        <w:ind w:firstLine="709"/>
      </w:pPr>
      <w:proofErr w:type="gramStart"/>
      <w:r w:rsidRPr="002B0C3D">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2B0C3D">
        <w:t xml:space="preserve"> услуг </w:t>
      </w:r>
      <w:proofErr w:type="gramStart"/>
      <w:r w:rsidRPr="002B0C3D">
        <w:t>в</w:t>
      </w:r>
      <w:proofErr w:type="gramEnd"/>
      <w:r w:rsidRPr="002B0C3D">
        <w:t xml:space="preserve"> </w:t>
      </w:r>
      <w:proofErr w:type="gramStart"/>
      <w:r w:rsidRPr="002B0C3D">
        <w:t>муниципального</w:t>
      </w:r>
      <w:proofErr w:type="gramEnd"/>
      <w:r w:rsidRPr="002B0C3D">
        <w:t xml:space="preserve"> образования городское поселение «Город Малоярославец».</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7. Описание результата предоставления муниципальной услуги и сроки её предоставления</w:t>
      </w:r>
    </w:p>
    <w:p w:rsidR="00607C55" w:rsidRPr="00992989" w:rsidRDefault="00607C55" w:rsidP="00607C55">
      <w:pPr>
        <w:ind w:firstLine="709"/>
      </w:pPr>
      <w:r w:rsidRPr="00992989">
        <w:t>7.1. Результатом предоставления муниципальной услуги является:</w:t>
      </w:r>
    </w:p>
    <w:p w:rsidR="005B5791" w:rsidRPr="002B0C3D" w:rsidRDefault="00607C55" w:rsidP="00607C55">
      <w:pPr>
        <w:ind w:firstLine="709"/>
      </w:pPr>
      <w:r w:rsidRPr="00992989">
        <w:t>- Направление заявителю способом, определенным им в заявлении проекта договора аренды земельного участка или проекта договора купли-продажи земельного участка, уведомления об отказе в предоставлении муниципальной услуги.</w:t>
      </w:r>
    </w:p>
    <w:p w:rsidR="005B5791" w:rsidRPr="002B0C3D" w:rsidRDefault="005B5791" w:rsidP="002B0C3D">
      <w:pPr>
        <w:ind w:firstLine="709"/>
      </w:pPr>
      <w:r w:rsidRPr="002B0C3D">
        <w:t>7.2. Срок предоставления муниципальной услуги.</w:t>
      </w:r>
    </w:p>
    <w:p w:rsidR="005B5791" w:rsidRPr="002B0C3D" w:rsidRDefault="005B5791" w:rsidP="002B0C3D">
      <w:pPr>
        <w:ind w:firstLine="709"/>
      </w:pPr>
      <w:r w:rsidRPr="002B0C3D">
        <w:t xml:space="preserve">Срок предоставления муниципальной услуги составляет 30 календарных дней со дня поступления (приема) </w:t>
      </w:r>
      <w:r w:rsidRPr="002B0C3D">
        <w:rPr>
          <w:color w:val="000000"/>
        </w:rPr>
        <w:t>в отдел административно-аналитической работы</w:t>
      </w:r>
      <w:r w:rsidRPr="002B0C3D">
        <w:t xml:space="preserve"> уведомления и документов, необходимых для предоставления муниципальной услуги. </w:t>
      </w:r>
    </w:p>
    <w:p w:rsidR="005B5791" w:rsidRDefault="005B5791" w:rsidP="002B0C3D">
      <w:pPr>
        <w:spacing w:before="100" w:beforeAutospacing="1" w:after="100" w:afterAutospacing="1"/>
        <w:ind w:firstLine="708"/>
        <w:rPr>
          <w:b/>
          <w:bCs/>
          <w:sz w:val="26"/>
          <w:szCs w:val="28"/>
        </w:rPr>
      </w:pPr>
      <w:bookmarkStart w:id="1" w:name="dst2600"/>
      <w:bookmarkEnd w:id="1"/>
      <w:r w:rsidRPr="002B0C3D">
        <w:rPr>
          <w:b/>
          <w:bCs/>
          <w:sz w:val="26"/>
          <w:szCs w:val="28"/>
        </w:rPr>
        <w:t>8. Перечень нормативных правовых актов</w:t>
      </w:r>
    </w:p>
    <w:p w:rsidR="00051616" w:rsidRPr="00992989" w:rsidRDefault="00051616" w:rsidP="00051616">
      <w:pPr>
        <w:ind w:firstLine="709"/>
      </w:pPr>
      <w:r w:rsidRPr="00992989">
        <w:t xml:space="preserve">Предоставление муниципальной услуги осуществляется в соответствии </w:t>
      </w:r>
      <w:proofErr w:type="gramStart"/>
      <w:r w:rsidRPr="00992989">
        <w:t>с</w:t>
      </w:r>
      <w:proofErr w:type="gramEnd"/>
      <w:r w:rsidRPr="00992989">
        <w:t>:</w:t>
      </w:r>
    </w:p>
    <w:p w:rsidR="00051616" w:rsidRPr="00992989" w:rsidRDefault="00051616" w:rsidP="00051616">
      <w:pPr>
        <w:pStyle w:val="a8"/>
        <w:spacing w:before="0" w:beforeAutospacing="0" w:after="0" w:afterAutospacing="0"/>
        <w:ind w:firstLine="708"/>
      </w:pPr>
      <w:r w:rsidRPr="00992989">
        <w:t xml:space="preserve">-  </w:t>
      </w:r>
      <w:hyperlink r:id="rId11" w:tooltip="Земельным кодексом" w:history="1">
        <w:r w:rsidRPr="00723EE1">
          <w:rPr>
            <w:rStyle w:val="a3"/>
          </w:rPr>
          <w:t>Земельным кодексом</w:t>
        </w:r>
      </w:hyperlink>
      <w:r w:rsidRPr="00992989">
        <w:t xml:space="preserve"> Российской Федерации от 25.10.2001 №136-ФЗ;</w:t>
      </w:r>
    </w:p>
    <w:p w:rsidR="00051616" w:rsidRPr="00992989" w:rsidRDefault="00051616" w:rsidP="00051616">
      <w:pPr>
        <w:pStyle w:val="a8"/>
        <w:spacing w:before="0" w:beforeAutospacing="0" w:after="0" w:afterAutospacing="0"/>
        <w:ind w:firstLine="708"/>
      </w:pPr>
      <w:r w:rsidRPr="00992989">
        <w:t>- Федеральный закон от 25.10.2001 №</w:t>
      </w:r>
      <w:hyperlink r:id="rId12" w:tooltip="№ 137-ФЗ от 25.10.2001 " w:history="1">
        <w:r w:rsidRPr="00723EE1">
          <w:rPr>
            <w:rStyle w:val="a3"/>
          </w:rPr>
          <w:t>137-ФЗ</w:t>
        </w:r>
      </w:hyperlink>
      <w:r w:rsidRPr="00992989">
        <w:t xml:space="preserve"> "О введении в действие </w:t>
      </w:r>
      <w:hyperlink r:id="rId13" w:tooltip="Земельного кодекса" w:history="1">
        <w:r w:rsidRPr="00723EE1">
          <w:rPr>
            <w:rStyle w:val="a3"/>
          </w:rPr>
          <w:t>Земельного кодекса</w:t>
        </w:r>
      </w:hyperlink>
      <w:r w:rsidRPr="00992989">
        <w:t xml:space="preserve"> Российской Федерации";</w:t>
      </w:r>
    </w:p>
    <w:p w:rsidR="00051616" w:rsidRPr="00992989" w:rsidRDefault="00051616" w:rsidP="00051616">
      <w:pPr>
        <w:pStyle w:val="a8"/>
        <w:spacing w:before="0" w:beforeAutospacing="0" w:after="0" w:afterAutospacing="0"/>
        <w:ind w:firstLine="708"/>
      </w:pPr>
      <w:r w:rsidRPr="00992989">
        <w:t>- Федеральным законом от 27.07.2006 №1</w:t>
      </w:r>
      <w:hyperlink r:id="rId14" w:tooltip="52-ФЗ " w:history="1">
        <w:r w:rsidRPr="00723EE1">
          <w:rPr>
            <w:rStyle w:val="a3"/>
          </w:rPr>
          <w:t>52-ФЗ</w:t>
        </w:r>
      </w:hyperlink>
      <w:r w:rsidRPr="00992989">
        <w:t xml:space="preserve"> «О персональных данных»;</w:t>
      </w:r>
    </w:p>
    <w:p w:rsidR="00051616" w:rsidRPr="00992989" w:rsidRDefault="00051616" w:rsidP="00051616">
      <w:pPr>
        <w:ind w:firstLine="709"/>
      </w:pPr>
      <w:r w:rsidRPr="00992989">
        <w:t>- Федеральным законом от 06.10.2003 г. №</w:t>
      </w:r>
      <w:hyperlink r:id="rId15" w:tooltip="от 06.10.2003 г. № 131-ФЗ" w:history="1">
        <w:r w:rsidRPr="00723EE1">
          <w:rPr>
            <w:rStyle w:val="a3"/>
          </w:rPr>
          <w:t>131-ФЗ</w:t>
        </w:r>
      </w:hyperlink>
      <w:r w:rsidRPr="00992989">
        <w:t xml:space="preserve"> «</w:t>
      </w:r>
      <w:hyperlink r:id="rId16" w:tooltip="Об общих принципах организации местного самоуправления в Российской" w:history="1">
        <w:r w:rsidRPr="00723EE1">
          <w:rPr>
            <w:rStyle w:val="a3"/>
          </w:rPr>
          <w:t>Об общих принципах организации местного самоуправления в Российской</w:t>
        </w:r>
      </w:hyperlink>
      <w:r w:rsidRPr="00992989">
        <w:t xml:space="preserve"> Федерации»;</w:t>
      </w:r>
    </w:p>
    <w:p w:rsidR="00051616" w:rsidRPr="00992989" w:rsidRDefault="00051616" w:rsidP="00051616">
      <w:pPr>
        <w:ind w:firstLine="709"/>
      </w:pPr>
      <w:r w:rsidRPr="00992989">
        <w:t>-Федеральным законом от 27.07.2010 г. №</w:t>
      </w:r>
      <w:hyperlink r:id="rId17" w:tooltip="№ 210-фз" w:history="1">
        <w:r w:rsidRPr="00723EE1">
          <w:rPr>
            <w:rStyle w:val="a3"/>
          </w:rPr>
          <w:t>210-ФЗ</w:t>
        </w:r>
      </w:hyperlink>
      <w:r w:rsidRPr="00992989">
        <w:t xml:space="preserve"> «Об организации предоставления государственных и муниципальных услуг»;</w:t>
      </w:r>
    </w:p>
    <w:p w:rsidR="00051616" w:rsidRPr="00992989" w:rsidRDefault="00051616" w:rsidP="00051616">
      <w:pPr>
        <w:ind w:firstLine="709"/>
      </w:pPr>
      <w:r w:rsidRPr="00992989">
        <w:t>- Федеральным законом от 02.05.2006 г. №59-ФЗ «О порядке рассмотрения обращений граждан Российской Федерации»;</w:t>
      </w:r>
    </w:p>
    <w:p w:rsidR="00051616" w:rsidRPr="00992989" w:rsidRDefault="00051616" w:rsidP="00051616">
      <w:pPr>
        <w:ind w:firstLine="709"/>
      </w:pPr>
      <w:r w:rsidRPr="00992989">
        <w:t>- Конституцией Российской Федерации («Российская газета» №237 от 25.12. 1993);</w:t>
      </w:r>
    </w:p>
    <w:p w:rsidR="00051616" w:rsidRDefault="00051616" w:rsidP="00051616">
      <w:pPr>
        <w:ind w:firstLine="709"/>
      </w:pPr>
      <w:r w:rsidRPr="00992989">
        <w:t xml:space="preserve">- </w:t>
      </w:r>
      <w:hyperlink r:id="rId18" w:tooltip="Уставом муниципального образования городское поселение &quot;Город Малоярославец&quot; " w:history="1">
        <w:r w:rsidRPr="00723EE1">
          <w:rPr>
            <w:rStyle w:val="a3"/>
          </w:rPr>
          <w:t>Уставом</w:t>
        </w:r>
      </w:hyperlink>
      <w:r w:rsidRPr="00992989">
        <w:t xml:space="preserve"> муниципального образования городское поселение «Город Малоярославец» зарегистрированным в Администрации Губернатора Калужской области 31.08.2005 года № 210, принят  постановлением Городской Думы муниципального образования городское поселение «Город Малоярославец» от 31.08.2005 года №47;</w:t>
      </w:r>
    </w:p>
    <w:p w:rsidR="00051616" w:rsidRPr="002B0C3D" w:rsidRDefault="00051616" w:rsidP="00051616">
      <w:pPr>
        <w:ind w:firstLine="709"/>
        <w:rPr>
          <w:b/>
          <w:bCs/>
          <w:sz w:val="26"/>
          <w:szCs w:val="28"/>
        </w:rPr>
      </w:pPr>
      <w:r w:rsidRPr="00992989">
        <w:t>- Приказом от 02.09.2020г. №</w:t>
      </w:r>
      <w:proofErr w:type="gramStart"/>
      <w:r w:rsidRPr="00992989">
        <w:t>П</w:t>
      </w:r>
      <w:proofErr w:type="gramEnd"/>
      <w:r w:rsidRPr="00992989">
        <w:t>/0321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w:t>
      </w:r>
      <w:r>
        <w:t>.</w:t>
      </w:r>
    </w:p>
    <w:p w:rsidR="003D3AA0" w:rsidRDefault="003D3AA0" w:rsidP="003D3AA0">
      <w:pPr>
        <w:widowControl w:val="0"/>
        <w:autoSpaceDE w:val="0"/>
        <w:autoSpaceDN w:val="0"/>
        <w:ind w:firstLine="0"/>
        <w:jc w:val="center"/>
        <w:outlineLvl w:val="2"/>
        <w:rPr>
          <w:rFonts w:cs="Arial"/>
          <w:bCs/>
          <w:color w:val="000000" w:themeColor="text1"/>
        </w:rPr>
      </w:pPr>
    </w:p>
    <w:p w:rsidR="003D3AA0" w:rsidRPr="003D3AA0" w:rsidRDefault="003D3AA0" w:rsidP="00926E3B">
      <w:pPr>
        <w:widowControl w:val="0"/>
        <w:autoSpaceDE w:val="0"/>
        <w:autoSpaceDN w:val="0"/>
        <w:ind w:firstLine="0"/>
        <w:outlineLvl w:val="2"/>
        <w:rPr>
          <w:b/>
          <w:sz w:val="26"/>
          <w:szCs w:val="28"/>
        </w:rPr>
      </w:pPr>
      <w:r w:rsidRPr="003D3AA0">
        <w:rPr>
          <w:b/>
          <w:bCs/>
          <w:sz w:val="26"/>
          <w:szCs w:val="28"/>
        </w:rPr>
        <w:t xml:space="preserve">9. </w:t>
      </w:r>
      <w:r w:rsidRPr="003D3AA0">
        <w:rPr>
          <w:b/>
          <w:sz w:val="26"/>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D3AA0" w:rsidRPr="003D3AA0" w:rsidRDefault="003D3AA0" w:rsidP="003D3AA0">
      <w:pPr>
        <w:ind w:firstLine="709"/>
        <w:rPr>
          <w:rFonts w:cs="Arial"/>
          <w:bCs/>
          <w:color w:val="000000" w:themeColor="text1"/>
        </w:rPr>
      </w:pPr>
    </w:p>
    <w:p w:rsidR="003D3AA0" w:rsidRPr="003D3AA0" w:rsidRDefault="003D3AA0" w:rsidP="003D3AA0">
      <w:pPr>
        <w:widowControl w:val="0"/>
        <w:autoSpaceDE w:val="0"/>
        <w:autoSpaceDN w:val="0"/>
        <w:adjustRightInd w:val="0"/>
        <w:ind w:firstLine="540"/>
      </w:pPr>
      <w:r w:rsidRPr="003D3AA0">
        <w:t>Для предоставления государственной услуги Заявителем подается в Администрацию заявление о предоставлении земельного участка, находящегося в муниципальной собственности, в государственной собственности, которая не разграничена, с комплектом необходимых документов.</w:t>
      </w:r>
    </w:p>
    <w:p w:rsidR="003D3AA0" w:rsidRPr="003D3AA0" w:rsidRDefault="003D3AA0" w:rsidP="003D3AA0">
      <w:pPr>
        <w:widowControl w:val="0"/>
        <w:autoSpaceDE w:val="0"/>
        <w:autoSpaceDN w:val="0"/>
        <w:adjustRightInd w:val="0"/>
        <w:spacing w:before="200"/>
        <w:ind w:firstLine="540"/>
      </w:pPr>
      <w:r w:rsidRPr="003D3AA0">
        <w:t>Заявление выполняется в свободной форме.</w:t>
      </w:r>
    </w:p>
    <w:p w:rsidR="003D3AA0" w:rsidRPr="003D3AA0" w:rsidRDefault="003D3AA0" w:rsidP="003D3AA0">
      <w:pPr>
        <w:widowControl w:val="0"/>
        <w:autoSpaceDE w:val="0"/>
        <w:autoSpaceDN w:val="0"/>
        <w:adjustRightInd w:val="0"/>
        <w:spacing w:before="200"/>
        <w:ind w:firstLine="540"/>
      </w:pPr>
      <w:r w:rsidRPr="003D3AA0">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D3AA0" w:rsidRPr="003D3AA0" w:rsidRDefault="003D3AA0" w:rsidP="003D3AA0">
      <w:pPr>
        <w:widowControl w:val="0"/>
        <w:autoSpaceDE w:val="0"/>
        <w:autoSpaceDN w:val="0"/>
        <w:adjustRightInd w:val="0"/>
        <w:spacing w:before="200"/>
        <w:ind w:firstLine="540"/>
      </w:pPr>
      <w:r w:rsidRPr="003D3AA0">
        <w:t xml:space="preserve">В заявлении о предоставлении земельного участка, находящегося в государственной собственности, которая не </w:t>
      </w:r>
      <w:proofErr w:type="gramStart"/>
      <w:r w:rsidRPr="003D3AA0">
        <w:t>разграничена без проведения торгов указываются</w:t>
      </w:r>
      <w:proofErr w:type="gramEnd"/>
      <w:r w:rsidRPr="003D3AA0">
        <w:t>:</w:t>
      </w:r>
    </w:p>
    <w:p w:rsidR="003D3AA0" w:rsidRPr="003D3AA0" w:rsidRDefault="003D3AA0" w:rsidP="003D3AA0">
      <w:pPr>
        <w:widowControl w:val="0"/>
        <w:autoSpaceDE w:val="0"/>
        <w:autoSpaceDN w:val="0"/>
        <w:adjustRightInd w:val="0"/>
        <w:spacing w:before="200"/>
        <w:ind w:firstLine="540"/>
      </w:pPr>
      <w:r w:rsidRPr="003D3AA0">
        <w:t>1) фамилия, имя, отчество (при наличии), место жительства заявителя и реквизиты документа, удостоверяющего личность заявителя (для гражданина);</w:t>
      </w:r>
    </w:p>
    <w:p w:rsidR="003D3AA0" w:rsidRPr="003D3AA0" w:rsidRDefault="003D3AA0" w:rsidP="003D3AA0">
      <w:pPr>
        <w:widowControl w:val="0"/>
        <w:autoSpaceDE w:val="0"/>
        <w:autoSpaceDN w:val="0"/>
        <w:adjustRightInd w:val="0"/>
        <w:spacing w:before="200"/>
        <w:ind w:firstLine="540"/>
      </w:pPr>
      <w:r w:rsidRPr="003D3AA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3AA0" w:rsidRPr="003D3AA0" w:rsidRDefault="003D3AA0" w:rsidP="003D3AA0">
      <w:pPr>
        <w:widowControl w:val="0"/>
        <w:autoSpaceDE w:val="0"/>
        <w:autoSpaceDN w:val="0"/>
        <w:adjustRightInd w:val="0"/>
        <w:spacing w:before="200"/>
        <w:ind w:firstLine="540"/>
      </w:pPr>
      <w:r w:rsidRPr="003D3AA0">
        <w:t>3) кадастровый номер испрашиваемого земельного участка;</w:t>
      </w:r>
    </w:p>
    <w:p w:rsidR="003D3AA0" w:rsidRPr="003D3AA0" w:rsidRDefault="003D3AA0" w:rsidP="003D3AA0">
      <w:pPr>
        <w:widowControl w:val="0"/>
        <w:autoSpaceDE w:val="0"/>
        <w:autoSpaceDN w:val="0"/>
        <w:adjustRightInd w:val="0"/>
        <w:spacing w:before="200"/>
        <w:ind w:firstLine="540"/>
      </w:pPr>
      <w:r w:rsidRPr="003D3AA0">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3AA0" w:rsidRPr="003D3AA0" w:rsidRDefault="003D3AA0" w:rsidP="003D3AA0">
      <w:pPr>
        <w:widowControl w:val="0"/>
        <w:autoSpaceDE w:val="0"/>
        <w:autoSpaceDN w:val="0"/>
        <w:adjustRightInd w:val="0"/>
        <w:spacing w:before="200"/>
        <w:ind w:firstLine="540"/>
      </w:pPr>
      <w:r w:rsidRPr="003D3AA0">
        <w:t xml:space="preserve">5) основание предоставления земельного участка без проведения торгов из числа предусмотренных </w:t>
      </w:r>
      <w:hyperlink r:id="rId19">
        <w:r w:rsidRPr="003D3AA0">
          <w:t>пунктом 2 статьи 39.3</w:t>
        </w:r>
      </w:hyperlink>
      <w:r w:rsidRPr="003D3AA0">
        <w:t xml:space="preserve">, </w:t>
      </w:r>
      <w:hyperlink r:id="rId20">
        <w:r w:rsidRPr="003D3AA0">
          <w:t>статьей 39.5</w:t>
        </w:r>
      </w:hyperlink>
      <w:r w:rsidRPr="003D3AA0">
        <w:t xml:space="preserve">, </w:t>
      </w:r>
      <w:hyperlink r:id="rId21">
        <w:r w:rsidRPr="003D3AA0">
          <w:t>пунктом 2 статьи 39.6</w:t>
        </w:r>
      </w:hyperlink>
      <w:r w:rsidRPr="003D3AA0">
        <w:t xml:space="preserve">, </w:t>
      </w:r>
      <w:hyperlink r:id="rId22">
        <w:r w:rsidRPr="003D3AA0">
          <w:t>пунктом 2 статьи 39.9</w:t>
        </w:r>
      </w:hyperlink>
      <w:r w:rsidRPr="003D3AA0">
        <w:t xml:space="preserve"> или </w:t>
      </w:r>
      <w:hyperlink r:id="rId23">
        <w:r w:rsidRPr="003D3AA0">
          <w:t>пунктом 2 статьи 39.10</w:t>
        </w:r>
      </w:hyperlink>
      <w:r w:rsidRPr="003D3AA0">
        <w:t xml:space="preserve"> </w:t>
      </w:r>
      <w:hyperlink r:id="rId24" w:tooltip="Земельного кодекса" w:history="1">
        <w:r w:rsidRPr="003D3AA0">
          <w:rPr>
            <w:color w:val="0000FF"/>
          </w:rPr>
          <w:t>Земельного кодекса</w:t>
        </w:r>
      </w:hyperlink>
      <w:r w:rsidRPr="003D3AA0">
        <w:t xml:space="preserve"> Российской Федерации;</w:t>
      </w:r>
    </w:p>
    <w:p w:rsidR="003D3AA0" w:rsidRPr="003D3AA0" w:rsidRDefault="003D3AA0" w:rsidP="003D3AA0">
      <w:pPr>
        <w:widowControl w:val="0"/>
        <w:autoSpaceDE w:val="0"/>
        <w:autoSpaceDN w:val="0"/>
        <w:adjustRightInd w:val="0"/>
        <w:spacing w:before="200"/>
        <w:ind w:firstLine="540"/>
      </w:pPr>
      <w:r w:rsidRPr="003D3AA0">
        <w:t>6) реквизиты решения об изъятии земельного участка для государственных или муниципальных ну</w:t>
      </w:r>
      <w:proofErr w:type="gramStart"/>
      <w:r w:rsidRPr="003D3AA0">
        <w:t>жд в сл</w:t>
      </w:r>
      <w:proofErr w:type="gramEnd"/>
      <w:r w:rsidRPr="003D3AA0">
        <w:t>учае, если земельный участок предоставляется взамен земельного участка, изымаемого для государственных или муниципальных нужд;</w:t>
      </w:r>
    </w:p>
    <w:p w:rsidR="003D3AA0" w:rsidRPr="003D3AA0" w:rsidRDefault="003D3AA0" w:rsidP="003D3AA0">
      <w:pPr>
        <w:widowControl w:val="0"/>
        <w:autoSpaceDE w:val="0"/>
        <w:autoSpaceDN w:val="0"/>
        <w:adjustRightInd w:val="0"/>
        <w:spacing w:before="200"/>
        <w:ind w:firstLine="540"/>
      </w:pPr>
      <w:r w:rsidRPr="003D3AA0">
        <w:t>7) цель использования земельного участка;</w:t>
      </w:r>
    </w:p>
    <w:p w:rsidR="003D3AA0" w:rsidRPr="003D3AA0" w:rsidRDefault="003D3AA0" w:rsidP="003D3AA0">
      <w:pPr>
        <w:widowControl w:val="0"/>
        <w:autoSpaceDE w:val="0"/>
        <w:autoSpaceDN w:val="0"/>
        <w:adjustRightInd w:val="0"/>
        <w:spacing w:before="200"/>
        <w:ind w:firstLine="540"/>
      </w:pPr>
      <w:r w:rsidRPr="003D3AA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3AA0" w:rsidRPr="003D3AA0" w:rsidRDefault="003D3AA0" w:rsidP="003D3AA0">
      <w:pPr>
        <w:widowControl w:val="0"/>
        <w:autoSpaceDE w:val="0"/>
        <w:autoSpaceDN w:val="0"/>
        <w:adjustRightInd w:val="0"/>
        <w:spacing w:before="200"/>
        <w:ind w:firstLine="540"/>
      </w:pPr>
      <w:r w:rsidRPr="003D3AA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3AA0" w:rsidRPr="003D3AA0" w:rsidRDefault="003D3AA0" w:rsidP="003D3AA0">
      <w:pPr>
        <w:widowControl w:val="0"/>
        <w:autoSpaceDE w:val="0"/>
        <w:autoSpaceDN w:val="0"/>
        <w:adjustRightInd w:val="0"/>
        <w:spacing w:before="200"/>
        <w:ind w:firstLine="540"/>
      </w:pPr>
      <w:r w:rsidRPr="003D3AA0">
        <w:t>10) почтовый адрес и (или) адрес электронной почты для связи с заявителем.</w:t>
      </w:r>
    </w:p>
    <w:p w:rsidR="003D3AA0" w:rsidRPr="003D3AA0" w:rsidRDefault="003D3AA0" w:rsidP="003D3AA0">
      <w:pPr>
        <w:widowControl w:val="0"/>
        <w:autoSpaceDE w:val="0"/>
        <w:autoSpaceDN w:val="0"/>
        <w:adjustRightInd w:val="0"/>
        <w:spacing w:before="200"/>
        <w:ind w:firstLine="540"/>
      </w:pPr>
      <w:r w:rsidRPr="003D3AA0">
        <w:t>К заявлению прилагаются следующие документы:</w:t>
      </w:r>
    </w:p>
    <w:p w:rsidR="003D3AA0" w:rsidRPr="003D3AA0" w:rsidRDefault="003D3AA0" w:rsidP="003D3AA0">
      <w:pPr>
        <w:widowControl w:val="0"/>
        <w:autoSpaceDE w:val="0"/>
        <w:autoSpaceDN w:val="0"/>
        <w:adjustRightInd w:val="0"/>
        <w:spacing w:before="200"/>
        <w:ind w:firstLine="540"/>
      </w:pPr>
      <w:proofErr w:type="gramStart"/>
      <w:r w:rsidRPr="003D3AA0">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25">
        <w:r w:rsidRPr="003D3AA0">
          <w:t>приказом</w:t>
        </w:r>
      </w:hyperlink>
      <w:r w:rsidRPr="003D3AA0">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Министерство в порядке межведомственного информационного взаимодействия;</w:t>
      </w:r>
      <w:proofErr w:type="gramEnd"/>
    </w:p>
    <w:p w:rsidR="003D3AA0" w:rsidRPr="003D3AA0" w:rsidRDefault="003D3AA0" w:rsidP="003D3AA0">
      <w:pPr>
        <w:widowControl w:val="0"/>
        <w:autoSpaceDE w:val="0"/>
        <w:autoSpaceDN w:val="0"/>
        <w:adjustRightInd w:val="0"/>
        <w:spacing w:before="200"/>
        <w:ind w:firstLine="540"/>
      </w:pPr>
      <w:r w:rsidRPr="003D3AA0">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D3AA0" w:rsidRPr="003D3AA0" w:rsidRDefault="003D3AA0" w:rsidP="003D3AA0">
      <w:pPr>
        <w:widowControl w:val="0"/>
        <w:autoSpaceDE w:val="0"/>
        <w:autoSpaceDN w:val="0"/>
        <w:adjustRightInd w:val="0"/>
        <w:spacing w:before="200"/>
        <w:ind w:firstLine="540"/>
      </w:pPr>
      <w:r w:rsidRPr="003D3AA0">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AA0" w:rsidRPr="003D3AA0" w:rsidRDefault="003D3AA0" w:rsidP="003D3AA0">
      <w:pPr>
        <w:widowControl w:val="0"/>
        <w:autoSpaceDE w:val="0"/>
        <w:autoSpaceDN w:val="0"/>
        <w:adjustRightInd w:val="0"/>
        <w:spacing w:before="200"/>
        <w:ind w:firstLine="540"/>
      </w:pPr>
      <w:r w:rsidRPr="003D3AA0">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D3AA0" w:rsidRPr="003D3AA0" w:rsidRDefault="003D3AA0" w:rsidP="003D3AA0">
      <w:pPr>
        <w:widowControl w:val="0"/>
        <w:autoSpaceDE w:val="0"/>
        <w:autoSpaceDN w:val="0"/>
        <w:adjustRightInd w:val="0"/>
        <w:spacing w:before="200"/>
        <w:ind w:firstLine="540"/>
      </w:pPr>
      <w:r w:rsidRPr="003D3AA0">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3AA0" w:rsidRPr="003D3AA0" w:rsidRDefault="003D3AA0" w:rsidP="003D3AA0">
      <w:pPr>
        <w:widowControl w:val="0"/>
        <w:autoSpaceDE w:val="0"/>
        <w:autoSpaceDN w:val="0"/>
        <w:adjustRightInd w:val="0"/>
        <w:spacing w:before="200"/>
        <w:ind w:firstLine="540"/>
      </w:pPr>
      <w:r w:rsidRPr="003D3AA0">
        <w:t>Заявитель имеет право представить документы в Администрацию следующим образом:</w:t>
      </w:r>
    </w:p>
    <w:p w:rsidR="003D3AA0" w:rsidRPr="003D3AA0" w:rsidRDefault="003D3AA0" w:rsidP="003D3AA0">
      <w:pPr>
        <w:widowControl w:val="0"/>
        <w:autoSpaceDE w:val="0"/>
        <w:autoSpaceDN w:val="0"/>
        <w:adjustRightInd w:val="0"/>
        <w:spacing w:before="200"/>
        <w:ind w:firstLine="540"/>
      </w:pPr>
      <w:r w:rsidRPr="003D3AA0">
        <w:t>а) в письменном виде по почте;</w:t>
      </w:r>
    </w:p>
    <w:p w:rsidR="003D3AA0" w:rsidRPr="003D3AA0" w:rsidRDefault="003D3AA0" w:rsidP="003D3AA0">
      <w:pPr>
        <w:widowControl w:val="0"/>
        <w:autoSpaceDE w:val="0"/>
        <w:autoSpaceDN w:val="0"/>
        <w:adjustRightInd w:val="0"/>
        <w:spacing w:before="200"/>
        <w:ind w:firstLine="540"/>
      </w:pPr>
      <w:r w:rsidRPr="003D3AA0">
        <w:t>б) лично либо через своих представителей;</w:t>
      </w:r>
    </w:p>
    <w:p w:rsidR="003D3AA0" w:rsidRPr="003D3AA0" w:rsidRDefault="003D3AA0" w:rsidP="003D3AA0">
      <w:pPr>
        <w:widowControl w:val="0"/>
        <w:autoSpaceDE w:val="0"/>
        <w:autoSpaceDN w:val="0"/>
        <w:adjustRightInd w:val="0"/>
        <w:spacing w:before="200"/>
        <w:ind w:firstLine="540"/>
      </w:pPr>
      <w:r w:rsidRPr="003D3AA0">
        <w:t>в) через МФЦ.</w:t>
      </w:r>
    </w:p>
    <w:p w:rsidR="003D3AA0" w:rsidRDefault="003D3AA0" w:rsidP="003D3AA0">
      <w:pPr>
        <w:ind w:firstLine="709"/>
      </w:pPr>
      <w:r w:rsidRPr="003D3AA0">
        <w:t>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w:t>
      </w:r>
      <w:r>
        <w:t>дом необходимых ключей доступа.</w:t>
      </w:r>
    </w:p>
    <w:p w:rsidR="003D3AA0" w:rsidRDefault="003D3AA0" w:rsidP="002B0C3D">
      <w:pPr>
        <w:ind w:firstLine="709"/>
      </w:pPr>
    </w:p>
    <w:p w:rsidR="005B5791" w:rsidRDefault="005B5791" w:rsidP="002B0C3D">
      <w:pPr>
        <w:ind w:firstLine="709"/>
        <w:rPr>
          <w:b/>
          <w:bCs/>
          <w:sz w:val="26"/>
          <w:szCs w:val="28"/>
        </w:rPr>
      </w:pPr>
      <w:r w:rsidRPr="002B0C3D">
        <w:rPr>
          <w:b/>
          <w:bCs/>
          <w:sz w:val="26"/>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926E3B" w:rsidRPr="002B0C3D" w:rsidRDefault="00926E3B" w:rsidP="002B0C3D">
      <w:pPr>
        <w:ind w:firstLine="709"/>
        <w:rPr>
          <w:b/>
          <w:bCs/>
          <w:sz w:val="26"/>
          <w:szCs w:val="28"/>
        </w:rPr>
      </w:pPr>
    </w:p>
    <w:p w:rsidR="00152F4E" w:rsidRPr="00152F4E" w:rsidRDefault="00152F4E" w:rsidP="00152F4E">
      <w:pPr>
        <w:ind w:firstLine="540"/>
      </w:pPr>
      <w:r w:rsidRPr="00152F4E">
        <w:t>10.1 Перечень документов, запрашиваемых Министерством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52F4E" w:rsidRPr="00152F4E" w:rsidRDefault="00152F4E" w:rsidP="00152F4E">
      <w:pPr>
        <w:widowControl w:val="0"/>
        <w:autoSpaceDE w:val="0"/>
        <w:autoSpaceDN w:val="0"/>
        <w:adjustRightInd w:val="0"/>
        <w:spacing w:before="200"/>
        <w:ind w:firstLine="540"/>
      </w:pPr>
      <w:r w:rsidRPr="00152F4E">
        <w:t>1) утвержденный проект планировки и утвержденный проект межевания территории;</w:t>
      </w:r>
    </w:p>
    <w:p w:rsidR="00152F4E" w:rsidRPr="00152F4E" w:rsidRDefault="00152F4E" w:rsidP="00152F4E">
      <w:pPr>
        <w:widowControl w:val="0"/>
        <w:autoSpaceDE w:val="0"/>
        <w:autoSpaceDN w:val="0"/>
        <w:adjustRightInd w:val="0"/>
        <w:spacing w:before="200"/>
        <w:ind w:firstLine="540"/>
      </w:pPr>
      <w:r w:rsidRPr="00152F4E">
        <w:t>2) утвержденный проект межевания территории;</w:t>
      </w:r>
    </w:p>
    <w:p w:rsidR="00152F4E" w:rsidRPr="00152F4E" w:rsidRDefault="00152F4E" w:rsidP="00152F4E">
      <w:pPr>
        <w:widowControl w:val="0"/>
        <w:autoSpaceDE w:val="0"/>
        <w:autoSpaceDN w:val="0"/>
        <w:adjustRightInd w:val="0"/>
        <w:spacing w:before="200"/>
        <w:ind w:firstLine="540"/>
      </w:pPr>
      <w:r w:rsidRPr="00152F4E">
        <w:t>3) договор о комплексном освоении территории;</w:t>
      </w:r>
    </w:p>
    <w:p w:rsidR="00152F4E" w:rsidRPr="00152F4E" w:rsidRDefault="00152F4E" w:rsidP="00152F4E">
      <w:pPr>
        <w:widowControl w:val="0"/>
        <w:autoSpaceDE w:val="0"/>
        <w:autoSpaceDN w:val="0"/>
        <w:adjustRightInd w:val="0"/>
        <w:spacing w:before="200"/>
        <w:ind w:firstLine="540"/>
      </w:pPr>
      <w:r w:rsidRPr="00152F4E">
        <w:t>4) проект организации и застройки территории некоммерческого объединения (в случае отсутствия утвержденного проекта межевания территории);</w:t>
      </w:r>
    </w:p>
    <w:p w:rsidR="00152F4E" w:rsidRPr="00152F4E" w:rsidRDefault="00152F4E" w:rsidP="00152F4E">
      <w:pPr>
        <w:widowControl w:val="0"/>
        <w:autoSpaceDE w:val="0"/>
        <w:autoSpaceDN w:val="0"/>
        <w:adjustRightInd w:val="0"/>
        <w:spacing w:before="200"/>
        <w:ind w:firstLine="540"/>
      </w:pPr>
      <w:r w:rsidRPr="00152F4E">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2F4E" w:rsidRPr="00152F4E" w:rsidRDefault="00152F4E" w:rsidP="00152F4E">
      <w:pPr>
        <w:widowControl w:val="0"/>
        <w:autoSpaceDE w:val="0"/>
        <w:autoSpaceDN w:val="0"/>
        <w:adjustRightInd w:val="0"/>
        <w:spacing w:before="200"/>
        <w:ind w:firstLine="540"/>
      </w:pPr>
      <w:r w:rsidRPr="00152F4E">
        <w:t>6)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52F4E" w:rsidRPr="00152F4E" w:rsidRDefault="00152F4E" w:rsidP="00152F4E">
      <w:pPr>
        <w:widowControl w:val="0"/>
        <w:autoSpaceDE w:val="0"/>
        <w:autoSpaceDN w:val="0"/>
        <w:adjustRightInd w:val="0"/>
        <w:spacing w:before="200"/>
        <w:ind w:firstLine="540"/>
      </w:pPr>
      <w:r w:rsidRPr="00152F4E">
        <w:t>7) кадастровый паспорт испрашиваемого земельного участка либо кадастровая выписка об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8) кадастровый паспорт здания, сооружения, расположенного на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9)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10) выписка из ЕГРЮЛ о юридическом лице, являющемся заявителем;</w:t>
      </w:r>
    </w:p>
    <w:p w:rsidR="00152F4E" w:rsidRPr="00152F4E" w:rsidRDefault="00152F4E" w:rsidP="00152F4E">
      <w:pPr>
        <w:widowControl w:val="0"/>
        <w:autoSpaceDE w:val="0"/>
        <w:autoSpaceDN w:val="0"/>
        <w:adjustRightInd w:val="0"/>
        <w:spacing w:before="200"/>
        <w:ind w:firstLine="540"/>
      </w:pPr>
      <w:r w:rsidRPr="00152F4E">
        <w:t>11) выписка из ЕГРИП об индивидуальном предпринимателе, являющемся заявителем;</w:t>
      </w:r>
    </w:p>
    <w:p w:rsidR="00152F4E" w:rsidRPr="00152F4E" w:rsidRDefault="00152F4E" w:rsidP="00152F4E">
      <w:pPr>
        <w:widowControl w:val="0"/>
        <w:autoSpaceDE w:val="0"/>
        <w:autoSpaceDN w:val="0"/>
        <w:adjustRightInd w:val="0"/>
        <w:spacing w:before="200"/>
        <w:ind w:firstLine="540"/>
      </w:pPr>
      <w:r w:rsidRPr="00152F4E">
        <w:t>12) иные документы в соответствии с законодательством Российской Федерации.</w:t>
      </w:r>
    </w:p>
    <w:p w:rsidR="00152F4E" w:rsidRPr="00152F4E" w:rsidRDefault="00152F4E" w:rsidP="00152F4E">
      <w:pPr>
        <w:widowControl w:val="0"/>
        <w:autoSpaceDE w:val="0"/>
        <w:autoSpaceDN w:val="0"/>
        <w:adjustRightInd w:val="0"/>
        <w:spacing w:before="200"/>
        <w:ind w:firstLine="540"/>
      </w:pPr>
      <w:r w:rsidRPr="00152F4E">
        <w:t xml:space="preserve">Указанные документы можно получить по обращению в соответствующие органы, указанные в </w:t>
      </w:r>
      <w:hyperlink w:anchor="P166">
        <w:r w:rsidRPr="00152F4E">
          <w:t>пункте 2.2</w:t>
        </w:r>
      </w:hyperlink>
      <w:r w:rsidRPr="00152F4E">
        <w:t xml:space="preserve"> настоящего Регламента, в том числе и в электронной форме.</w:t>
      </w:r>
    </w:p>
    <w:p w:rsidR="00152F4E" w:rsidRPr="00152F4E" w:rsidRDefault="00152F4E" w:rsidP="00152F4E">
      <w:pPr>
        <w:widowControl w:val="0"/>
        <w:autoSpaceDE w:val="0"/>
        <w:autoSpaceDN w:val="0"/>
        <w:adjustRightInd w:val="0"/>
        <w:spacing w:before="200"/>
        <w:ind w:firstLine="540"/>
        <w:rPr>
          <w:rFonts w:cs="Arial"/>
          <w:color w:val="000000" w:themeColor="text1"/>
        </w:rPr>
      </w:pPr>
      <w:r w:rsidRPr="00152F4E">
        <w:rPr>
          <w:rFonts w:cs="Arial"/>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152F4E" w:rsidRDefault="00152F4E" w:rsidP="002B0C3D">
      <w:pPr>
        <w:ind w:firstLine="709"/>
      </w:pPr>
    </w:p>
    <w:p w:rsidR="005B5791" w:rsidRPr="002B0C3D" w:rsidRDefault="005B5791" w:rsidP="002B0C3D">
      <w:pPr>
        <w:ind w:firstLine="709"/>
      </w:pPr>
      <w:r w:rsidRPr="002B0C3D">
        <w:t xml:space="preserve">10.2. При предоставлении муниципальной услуги запрещено требовать от Заявителя: </w:t>
      </w:r>
    </w:p>
    <w:p w:rsidR="005B5791" w:rsidRPr="002B0C3D" w:rsidRDefault="005B5791" w:rsidP="002B0C3D">
      <w:pPr>
        <w:ind w:firstLine="709"/>
      </w:pPr>
      <w:r w:rsidRPr="002B0C3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791" w:rsidRPr="002B0C3D" w:rsidRDefault="005B5791" w:rsidP="002B0C3D">
      <w:pPr>
        <w:autoSpaceDE w:val="0"/>
        <w:autoSpaceDN w:val="0"/>
        <w:adjustRightInd w:val="0"/>
        <w:ind w:firstLine="709"/>
        <w:rPr>
          <w:bCs/>
        </w:rPr>
      </w:pPr>
      <w:proofErr w:type="gramStart"/>
      <w:r w:rsidRPr="002B0C3D">
        <w:t xml:space="preserve">- </w:t>
      </w:r>
      <w:r w:rsidRPr="002B0C3D">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2B0C3D">
          <w:rPr>
            <w:bCs/>
            <w:color w:val="000000" w:themeColor="text1"/>
          </w:rPr>
          <w:t>части 6 статьи 7</w:t>
        </w:r>
      </w:hyperlink>
      <w:r w:rsidRPr="002B0C3D">
        <w:rPr>
          <w:bCs/>
        </w:rPr>
        <w:t xml:space="preserve"> Федерального закона от 27.07.2010 №</w:t>
      </w:r>
      <w:hyperlink r:id="rId27" w:tooltip="№ 210-фз" w:history="1">
        <w:r w:rsidRPr="00794064">
          <w:rPr>
            <w:rStyle w:val="a3"/>
            <w:bCs/>
          </w:rPr>
          <w:t>210-ФЗ</w:t>
        </w:r>
        <w:proofErr w:type="gramEnd"/>
      </w:hyperlink>
      <w:r w:rsidRPr="002B0C3D">
        <w:rPr>
          <w:bCs/>
        </w:rPr>
        <w:t xml:space="preserve"> (ред. от 27.12.2019) "Об организации предоставления государственных и муниципальных услуг".</w:t>
      </w:r>
    </w:p>
    <w:p w:rsidR="005B5791" w:rsidRPr="002B0C3D" w:rsidRDefault="005B5791" w:rsidP="002B0C3D">
      <w:pPr>
        <w:spacing w:before="100" w:beforeAutospacing="1" w:after="100" w:afterAutospacing="1"/>
        <w:ind w:firstLine="709"/>
        <w:rPr>
          <w:b/>
          <w:bCs/>
          <w:color w:val="FF0000"/>
          <w:sz w:val="26"/>
          <w:szCs w:val="28"/>
        </w:rPr>
      </w:pPr>
      <w:r w:rsidRPr="002B0C3D">
        <w:rPr>
          <w:b/>
          <w:bCs/>
          <w:sz w:val="26"/>
          <w:szCs w:val="28"/>
        </w:rPr>
        <w:t xml:space="preserve">11. Исчерпывающий перечень оснований для отказа в приеме документов, необходимых </w:t>
      </w:r>
      <w:proofErr w:type="gramStart"/>
      <w:r w:rsidRPr="002B0C3D">
        <w:rPr>
          <w:b/>
          <w:bCs/>
          <w:sz w:val="26"/>
          <w:szCs w:val="28"/>
        </w:rPr>
        <w:t>для</w:t>
      </w:r>
      <w:proofErr w:type="gramEnd"/>
      <w:r w:rsidRPr="002B0C3D">
        <w:rPr>
          <w:b/>
          <w:bCs/>
          <w:sz w:val="26"/>
          <w:szCs w:val="28"/>
        </w:rPr>
        <w:t xml:space="preserve"> </w:t>
      </w:r>
      <w:proofErr w:type="gramStart"/>
      <w:r w:rsidRPr="002B0C3D">
        <w:rPr>
          <w:b/>
          <w:bCs/>
          <w:sz w:val="26"/>
          <w:szCs w:val="28"/>
        </w:rPr>
        <w:t>предоставлении</w:t>
      </w:r>
      <w:proofErr w:type="gramEnd"/>
      <w:r w:rsidRPr="002B0C3D">
        <w:rPr>
          <w:b/>
          <w:bCs/>
          <w:sz w:val="26"/>
          <w:szCs w:val="28"/>
        </w:rPr>
        <w:t xml:space="preserve"> муниципальной услуги</w:t>
      </w:r>
    </w:p>
    <w:p w:rsidR="005B5791" w:rsidRPr="002B0C3D" w:rsidRDefault="005B5791" w:rsidP="002B0C3D">
      <w:pPr>
        <w:ind w:firstLine="709"/>
        <w:rPr>
          <w:bCs/>
        </w:rPr>
      </w:pPr>
      <w:r w:rsidRPr="002B0C3D">
        <w:t xml:space="preserve">Исчерпывающий перечень оснований для отказа в приеме документов </w:t>
      </w:r>
      <w:r w:rsidRPr="002B0C3D">
        <w:rPr>
          <w:bCs/>
        </w:rPr>
        <w:t xml:space="preserve">необходимых </w:t>
      </w:r>
      <w:proofErr w:type="gramStart"/>
      <w:r w:rsidRPr="002B0C3D">
        <w:rPr>
          <w:bCs/>
        </w:rPr>
        <w:t>для</w:t>
      </w:r>
      <w:proofErr w:type="gramEnd"/>
      <w:r w:rsidRPr="002B0C3D">
        <w:rPr>
          <w:bCs/>
        </w:rPr>
        <w:t xml:space="preserve"> </w:t>
      </w:r>
      <w:proofErr w:type="gramStart"/>
      <w:r w:rsidRPr="002B0C3D">
        <w:rPr>
          <w:bCs/>
        </w:rPr>
        <w:t>предоставлении</w:t>
      </w:r>
      <w:proofErr w:type="gramEnd"/>
      <w:r w:rsidRPr="002B0C3D">
        <w:rPr>
          <w:bCs/>
        </w:rPr>
        <w:t xml:space="preserve"> муниципальной услуги:</w:t>
      </w:r>
    </w:p>
    <w:p w:rsidR="005B5791" w:rsidRPr="002B0C3D" w:rsidRDefault="005B5791" w:rsidP="002B0C3D">
      <w:pPr>
        <w:numPr>
          <w:ilvl w:val="0"/>
          <w:numId w:val="2"/>
        </w:numPr>
        <w:tabs>
          <w:tab w:val="left" w:pos="993"/>
        </w:tabs>
        <w:ind w:left="0" w:firstLine="709"/>
      </w:pPr>
      <w:r w:rsidRPr="002B0C3D">
        <w:t>Наличие в представленных документах записей, исполненных карандашом или имеющих подчистки, приписки, зачеркнутые слова, исправления;</w:t>
      </w:r>
    </w:p>
    <w:p w:rsidR="005B5791" w:rsidRPr="002B0C3D" w:rsidRDefault="005B5791" w:rsidP="002B0C3D">
      <w:pPr>
        <w:numPr>
          <w:ilvl w:val="0"/>
          <w:numId w:val="2"/>
        </w:numPr>
        <w:tabs>
          <w:tab w:val="left" w:pos="993"/>
        </w:tabs>
        <w:ind w:left="0" w:firstLine="709"/>
      </w:pPr>
      <w:r w:rsidRPr="002B0C3D">
        <w:t>В документах отсутствуют подписи;</w:t>
      </w:r>
    </w:p>
    <w:p w:rsidR="005B5791" w:rsidRPr="002B0C3D" w:rsidRDefault="005B5791" w:rsidP="002B0C3D">
      <w:pPr>
        <w:numPr>
          <w:ilvl w:val="0"/>
          <w:numId w:val="2"/>
        </w:numPr>
        <w:tabs>
          <w:tab w:val="left" w:pos="993"/>
        </w:tabs>
        <w:ind w:left="0" w:firstLine="709"/>
      </w:pPr>
      <w:r w:rsidRPr="002B0C3D">
        <w:t>В документах отсутствуют печати (в случае направления уведомления от имени юридического лица).</w:t>
      </w:r>
    </w:p>
    <w:p w:rsidR="005B5791" w:rsidRPr="002B0C3D" w:rsidRDefault="005B5791" w:rsidP="002B0C3D">
      <w:pPr>
        <w:numPr>
          <w:ilvl w:val="0"/>
          <w:numId w:val="2"/>
        </w:numPr>
        <w:tabs>
          <w:tab w:val="left" w:pos="993"/>
        </w:tabs>
        <w:ind w:left="0" w:firstLine="709"/>
      </w:pPr>
      <w:r w:rsidRPr="002B0C3D">
        <w:t>В заявлении не указано сведения о заявителе, направившего заявление или почтовый адрес, по которому должен быть направлен ответ.</w:t>
      </w:r>
    </w:p>
    <w:p w:rsidR="005B5791" w:rsidRPr="002B0C3D" w:rsidRDefault="005B5791" w:rsidP="002B0C3D">
      <w:pPr>
        <w:numPr>
          <w:ilvl w:val="0"/>
          <w:numId w:val="2"/>
        </w:numPr>
        <w:tabs>
          <w:tab w:val="left" w:pos="993"/>
        </w:tabs>
        <w:ind w:left="0" w:firstLine="709"/>
      </w:pPr>
      <w:r w:rsidRPr="002B0C3D">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5791" w:rsidRPr="002B0C3D" w:rsidRDefault="005B5791" w:rsidP="002B0C3D">
      <w:pPr>
        <w:numPr>
          <w:ilvl w:val="0"/>
          <w:numId w:val="2"/>
        </w:numPr>
        <w:tabs>
          <w:tab w:val="left" w:pos="993"/>
        </w:tabs>
        <w:ind w:left="0" w:firstLine="709"/>
      </w:pPr>
      <w:r w:rsidRPr="002B0C3D">
        <w:t>Текст заявления не поддается прочтению.</w:t>
      </w:r>
    </w:p>
    <w:p w:rsidR="005B5791" w:rsidRPr="002B0C3D" w:rsidRDefault="005B5791" w:rsidP="002B0C3D">
      <w:pPr>
        <w:spacing w:before="100" w:beforeAutospacing="1" w:after="100" w:afterAutospacing="1"/>
        <w:rPr>
          <w:b/>
          <w:color w:val="FF0000"/>
          <w:sz w:val="26"/>
          <w:szCs w:val="28"/>
        </w:rPr>
      </w:pPr>
      <w:r w:rsidRPr="002B0C3D">
        <w:rPr>
          <w:b/>
          <w:bCs/>
          <w:sz w:val="26"/>
          <w:szCs w:val="28"/>
        </w:rPr>
        <w:t>12. Исчерпывающий перечень оснований для отказа в предоставлении муниципальной услуги</w:t>
      </w:r>
    </w:p>
    <w:p w:rsidR="005B5791" w:rsidRPr="002B0C3D" w:rsidRDefault="005B5791" w:rsidP="002B0C3D">
      <w:pPr>
        <w:pStyle w:val="a8"/>
      </w:pPr>
      <w:r w:rsidRPr="002B0C3D">
        <w:t xml:space="preserve">В предоставлении муниципальной услуги отказывается в случае: </w:t>
      </w:r>
    </w:p>
    <w:p w:rsidR="005B5791" w:rsidRPr="002B0C3D" w:rsidRDefault="005B5791" w:rsidP="002B0C3D">
      <w:pPr>
        <w:pStyle w:val="a8"/>
      </w:pPr>
      <w:r w:rsidRPr="002B0C3D">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5791" w:rsidRPr="002B0C3D" w:rsidRDefault="005B5791" w:rsidP="002B0C3D">
      <w:pPr>
        <w:pStyle w:val="a8"/>
      </w:pPr>
      <w:proofErr w:type="gramStart"/>
      <w:r w:rsidRPr="002B0C3D">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2B0C3D">
        <w:rPr>
          <w:color w:val="000000"/>
        </w:rPr>
        <w:t>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w:t>
      </w:r>
      <w:r w:rsidRPr="002B0C3D">
        <w:t>ного использования, не предусматривающего строительства зданий, сооружений</w:t>
      </w:r>
      <w:proofErr w:type="gramEnd"/>
      <w:r w:rsidRPr="002B0C3D">
        <w:t xml:space="preserve">, </w:t>
      </w:r>
      <w:proofErr w:type="gramStart"/>
      <w:r w:rsidRPr="002B0C3D">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C5B62" w:rsidRDefault="00BC5B62" w:rsidP="002B0C3D">
      <w:pPr>
        <w:pStyle w:val="a8"/>
      </w:pPr>
      <w:proofErr w:type="gramStart"/>
      <w:r w:rsidRPr="007809ED">
        <w:t xml:space="preserve">3) </w:t>
      </w:r>
      <w:r w:rsidRPr="007809ED">
        <w:rPr>
          <w:rFonts w:eastAsiaTheme="minorHAnsi"/>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809ED">
        <w:rPr>
          <w:rFonts w:eastAsiaTheme="minorHAnsi"/>
          <w:lang w:eastAsia="en-US"/>
        </w:rPr>
        <w:t xml:space="preserve"> земельным участком общего назначения)</w:t>
      </w:r>
      <w:r>
        <w:rPr>
          <w:rFonts w:eastAsiaTheme="minorHAnsi"/>
          <w:lang w:eastAsia="en-US"/>
        </w:rPr>
        <w:t>;</w:t>
      </w:r>
    </w:p>
    <w:p w:rsidR="005B5791" w:rsidRPr="002B0C3D" w:rsidRDefault="005B5791" w:rsidP="002B0C3D">
      <w:pPr>
        <w:pStyle w:val="a8"/>
      </w:pPr>
      <w:proofErr w:type="gramStart"/>
      <w:r w:rsidRPr="002B0C3D">
        <w:t>4)</w:t>
      </w:r>
      <w:r w:rsidR="00B942A4" w:rsidRPr="00B942A4">
        <w:t xml:space="preserve"> </w:t>
      </w:r>
      <w:r w:rsidR="00B942A4" w:rsidRPr="007809ED">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B942A4" w:rsidRPr="007809ED">
          <w:rPr>
            <w:color w:val="000000" w:themeColor="text1"/>
          </w:rPr>
          <w:t>статьей 39.36</w:t>
        </w:r>
      </w:hyperlink>
      <w:r w:rsidR="00B942A4" w:rsidRPr="007809ED">
        <w:t xml:space="preserve"> настоящего Кодекса, либо с заявлением</w:t>
      </w:r>
      <w:proofErr w:type="gramEnd"/>
      <w:r w:rsidR="00B942A4" w:rsidRPr="007809ED">
        <w:t xml:space="preserve"> </w:t>
      </w:r>
      <w:proofErr w:type="gramStart"/>
      <w:r w:rsidR="00B942A4" w:rsidRPr="007809ED">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B942A4" w:rsidRPr="007809ED">
        <w:t xml:space="preserve">, установленные указанными решениями, не выполнены обязанности, предусмотренные </w:t>
      </w:r>
      <w:hyperlink r:id="rId29" w:history="1">
        <w:r w:rsidR="00B942A4" w:rsidRPr="007809ED">
          <w:rPr>
            <w:color w:val="000000" w:themeColor="text1"/>
          </w:rPr>
          <w:t>частью 11 статьи 55.32</w:t>
        </w:r>
      </w:hyperlink>
      <w:r w:rsidR="00B942A4" w:rsidRPr="007809ED">
        <w:t xml:space="preserve"> </w:t>
      </w:r>
      <w:hyperlink r:id="rId30" w:tooltip="Градостроительного кодекса" w:history="1">
        <w:r w:rsidR="00B942A4" w:rsidRPr="0090033A">
          <w:rPr>
            <w:rStyle w:val="a3"/>
          </w:rPr>
          <w:t>Градостроительного кодекса</w:t>
        </w:r>
      </w:hyperlink>
      <w:r w:rsidR="00B942A4" w:rsidRPr="007809ED">
        <w:t xml:space="preserve"> Российской Федерации»</w:t>
      </w:r>
      <w:r w:rsidRPr="002B0C3D">
        <w:t>;</w:t>
      </w:r>
    </w:p>
    <w:p w:rsidR="005B5791" w:rsidRPr="002B0C3D" w:rsidRDefault="005B5791" w:rsidP="002B0C3D">
      <w:pPr>
        <w:pStyle w:val="a8"/>
      </w:pPr>
      <w:proofErr w:type="gramStart"/>
      <w:r w:rsidRPr="002B0C3D">
        <w:t>5)</w:t>
      </w:r>
      <w:r w:rsidR="00F5418D" w:rsidRPr="00F5418D">
        <w:t xml:space="preserve"> </w:t>
      </w:r>
      <w:r w:rsidR="00F5418D" w:rsidRPr="007809ED">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F5418D" w:rsidRPr="007809ED">
          <w:rPr>
            <w:color w:val="000000" w:themeColor="text1"/>
          </w:rPr>
          <w:t>статьей 39.36</w:t>
        </w:r>
      </w:hyperlink>
      <w:r w:rsidR="00F5418D" w:rsidRPr="007809ED">
        <w:t xml:space="preserve"> настоящего Кодекса, либо с</w:t>
      </w:r>
      <w:proofErr w:type="gramEnd"/>
      <w:r w:rsidR="00F5418D" w:rsidRPr="007809ED">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B0C3D">
        <w:t>;</w:t>
      </w:r>
    </w:p>
    <w:p w:rsidR="005B5791" w:rsidRPr="002B0C3D" w:rsidRDefault="005B5791" w:rsidP="002B0C3D">
      <w:pPr>
        <w:pStyle w:val="a8"/>
      </w:pPr>
      <w:r w:rsidRPr="002B0C3D">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5791" w:rsidRPr="002B0C3D" w:rsidRDefault="005B5791" w:rsidP="002B0C3D">
      <w:pPr>
        <w:pStyle w:val="a8"/>
      </w:pPr>
      <w:proofErr w:type="gramStart"/>
      <w:r w:rsidRPr="002B0C3D">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0C3D">
        <w:t xml:space="preserve"> для целей резервирования;</w:t>
      </w:r>
    </w:p>
    <w:p w:rsidR="005B5791" w:rsidRPr="002B0C3D" w:rsidRDefault="005B5791" w:rsidP="002B0C3D">
      <w:pPr>
        <w:pStyle w:val="a8"/>
      </w:pPr>
      <w:proofErr w:type="gramStart"/>
      <w:r w:rsidRPr="002B0C3D">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5791" w:rsidRPr="002B0C3D" w:rsidRDefault="005B5791" w:rsidP="002B0C3D">
      <w:pPr>
        <w:pStyle w:val="a8"/>
      </w:pPr>
      <w:proofErr w:type="gramStart"/>
      <w:r w:rsidRPr="002B0C3D">
        <w:t xml:space="preserve">9) </w:t>
      </w:r>
      <w:r w:rsidR="00456043" w:rsidRPr="007809ED">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56043" w:rsidRPr="007809ED">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B0C3D">
        <w:t>;</w:t>
      </w:r>
    </w:p>
    <w:p w:rsidR="005B5791" w:rsidRPr="002B0C3D" w:rsidRDefault="005B5791" w:rsidP="002B0C3D">
      <w:pPr>
        <w:pStyle w:val="a8"/>
      </w:pPr>
      <w:proofErr w:type="gramStart"/>
      <w:r w:rsidRPr="002B0C3D">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0C3D">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5791" w:rsidRPr="002B0C3D" w:rsidRDefault="005B5791" w:rsidP="002B0C3D">
      <w:pPr>
        <w:pStyle w:val="a8"/>
      </w:pPr>
      <w:r w:rsidRPr="002B0C3D">
        <w:t xml:space="preserve">11) указанный в заявлении о предоставлении земельного участка земельный участок является предметом аукциона, </w:t>
      </w:r>
      <w:proofErr w:type="gramStart"/>
      <w:r w:rsidRPr="002B0C3D">
        <w:t>извещение</w:t>
      </w:r>
      <w:proofErr w:type="gramEnd"/>
      <w:r w:rsidRPr="002B0C3D">
        <w:t xml:space="preserve"> о проведении которого размещено в соответствии с пунктом 19 статьи 39.11 </w:t>
      </w:r>
      <w:hyperlink r:id="rId32" w:tooltip="Земельного кодекса" w:history="1">
        <w:r w:rsidRPr="00597F44">
          <w:rPr>
            <w:rStyle w:val="a3"/>
          </w:rPr>
          <w:t>Земельного Кодекса</w:t>
        </w:r>
      </w:hyperlink>
      <w:r w:rsidRPr="002B0C3D">
        <w:t xml:space="preserve"> Российской Федерации;</w:t>
      </w:r>
    </w:p>
    <w:p w:rsidR="005B5791" w:rsidRPr="002B0C3D" w:rsidRDefault="005B5791" w:rsidP="002B0C3D">
      <w:pPr>
        <w:pStyle w:val="a8"/>
      </w:pPr>
      <w:proofErr w:type="gramStart"/>
      <w:r w:rsidRPr="002B0C3D">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33" w:tooltip="Земельного кодекса" w:history="1">
        <w:r w:rsidRPr="00597F44">
          <w:rPr>
            <w:rStyle w:val="a3"/>
          </w:rPr>
          <w:t>Земельного Кодекса</w:t>
        </w:r>
      </w:hyperlink>
      <w:r w:rsidRPr="002B0C3D">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4" w:tooltip="Земельного кодекса" w:history="1">
        <w:r w:rsidRPr="00597F44">
          <w:rPr>
            <w:rStyle w:val="a3"/>
          </w:rPr>
          <w:t>Земельного Кодекса</w:t>
        </w:r>
      </w:hyperlink>
      <w:r w:rsidRPr="002B0C3D">
        <w:t xml:space="preserve"> Российской Федерации и уполномоченным</w:t>
      </w:r>
      <w:proofErr w:type="gramEnd"/>
      <w:r w:rsidRPr="002B0C3D">
        <w:t xml:space="preserve"> органом не принято решение об отказе в проведении этого аукциона по основаниям, предусмотренным пунктом 8 статьи 39.11 </w:t>
      </w:r>
      <w:hyperlink r:id="rId35" w:tooltip="Земельного кодекса" w:history="1">
        <w:r w:rsidRPr="00597F44">
          <w:rPr>
            <w:rStyle w:val="a3"/>
          </w:rPr>
          <w:t>Земельного Кодекса</w:t>
        </w:r>
      </w:hyperlink>
      <w:r w:rsidRPr="002B0C3D">
        <w:t xml:space="preserve"> Российской Федерации;</w:t>
      </w:r>
    </w:p>
    <w:p w:rsidR="005B5791" w:rsidRPr="002B0C3D" w:rsidRDefault="005B5791" w:rsidP="002B0C3D">
      <w:pPr>
        <w:pStyle w:val="a8"/>
      </w:pPr>
      <w:r w:rsidRPr="002B0C3D">
        <w:t>13) в отношении земельного участка, указанного в заявлен</w:t>
      </w:r>
      <w:proofErr w:type="gramStart"/>
      <w:r w:rsidRPr="002B0C3D">
        <w:t>ии о е</w:t>
      </w:r>
      <w:proofErr w:type="gramEnd"/>
      <w:r w:rsidRPr="002B0C3D">
        <w:t xml:space="preserve">го предоставлении, опубликовано и размещено в соответствии с подпунктом 1 пункта 1 статьи 39.18 </w:t>
      </w:r>
      <w:hyperlink r:id="rId36" w:tooltip="Земельного кодекса" w:history="1">
        <w:r w:rsidRPr="00794064">
          <w:rPr>
            <w:rStyle w:val="a3"/>
          </w:rPr>
          <w:t>Земельного Кодекса</w:t>
        </w:r>
      </w:hyperlink>
      <w:r w:rsidRPr="002B0C3D">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5791" w:rsidRPr="002B0C3D" w:rsidRDefault="005B5791" w:rsidP="002B0C3D">
      <w:pPr>
        <w:pStyle w:val="a8"/>
      </w:pPr>
      <w:r w:rsidRPr="002B0C3D">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5791" w:rsidRPr="002B0C3D" w:rsidRDefault="005B5791" w:rsidP="002B0C3D">
      <w:pPr>
        <w:pStyle w:val="a8"/>
      </w:pPr>
      <w:proofErr w:type="gramStart"/>
      <w:r w:rsidRPr="002B0C3D">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7" w:tooltip="Земельного кодекса" w:history="1">
        <w:r w:rsidRPr="00794064">
          <w:rPr>
            <w:rStyle w:val="a3"/>
          </w:rPr>
          <w:t>Земельного Кодекса</w:t>
        </w:r>
      </w:hyperlink>
      <w:r w:rsidRPr="002B0C3D">
        <w:t xml:space="preserve"> Российской Федерации;</w:t>
      </w:r>
      <w:proofErr w:type="gramEnd"/>
    </w:p>
    <w:p w:rsidR="005B5791" w:rsidRPr="002B0C3D" w:rsidRDefault="005B5791" w:rsidP="002B0C3D">
      <w:pPr>
        <w:pStyle w:val="a8"/>
      </w:pPr>
      <w:proofErr w:type="gramStart"/>
      <w:r w:rsidRPr="002B0C3D">
        <w:t xml:space="preserve">16) </w:t>
      </w:r>
      <w:r w:rsidR="000C4A89" w:rsidRPr="000C4A89">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0C4A89" w:rsidRPr="00825D20">
        <w:t>пунктом 6 статьи 39.10</w:t>
      </w:r>
      <w:r w:rsidR="000C4A89" w:rsidRPr="000C4A89">
        <w:t xml:space="preserve"> </w:t>
      </w:r>
      <w:hyperlink r:id="rId38" w:tooltip="Земельного кодекса" w:history="1">
        <w:r w:rsidR="000C4A89" w:rsidRPr="00794064">
          <w:rPr>
            <w:rStyle w:val="a3"/>
          </w:rPr>
          <w:t>Земельного Кодекса</w:t>
        </w:r>
      </w:hyperlink>
      <w:r w:rsidR="000C4A89" w:rsidRPr="000C4A89">
        <w:t xml:space="preserve"> РФ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w:t>
      </w:r>
      <w:proofErr w:type="gramEnd"/>
      <w:r w:rsidR="000C4A89" w:rsidRPr="000C4A89">
        <w:t xml:space="preserve">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sidRPr="002B0C3D">
        <w:t>;</w:t>
      </w:r>
    </w:p>
    <w:p w:rsidR="005B5791" w:rsidRPr="002B0C3D" w:rsidRDefault="005B5791" w:rsidP="002B0C3D">
      <w:pPr>
        <w:pStyle w:val="a8"/>
      </w:pPr>
      <w:proofErr w:type="gramStart"/>
      <w:r w:rsidRPr="002B0C3D">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5791" w:rsidRPr="002B0C3D" w:rsidRDefault="005B5791" w:rsidP="002B0C3D">
      <w:pPr>
        <w:pStyle w:val="a8"/>
      </w:pPr>
      <w:r w:rsidRPr="002B0C3D">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5791" w:rsidRPr="002B0C3D" w:rsidRDefault="005B5791" w:rsidP="002B0C3D">
      <w:pPr>
        <w:pStyle w:val="a8"/>
      </w:pPr>
      <w:r w:rsidRPr="002B0C3D">
        <w:t>19) предоставление земельного участка на заявленном виде прав не допускается;</w:t>
      </w:r>
    </w:p>
    <w:p w:rsidR="005B5791" w:rsidRPr="002B0C3D" w:rsidRDefault="005B5791" w:rsidP="002B0C3D">
      <w:pPr>
        <w:pStyle w:val="a8"/>
      </w:pPr>
      <w:r w:rsidRPr="002B0C3D">
        <w:t>20) в отношении земельного участка, указанного в заявлен</w:t>
      </w:r>
      <w:proofErr w:type="gramStart"/>
      <w:r w:rsidRPr="002B0C3D">
        <w:t>ии о е</w:t>
      </w:r>
      <w:proofErr w:type="gramEnd"/>
      <w:r w:rsidRPr="002B0C3D">
        <w:t>го предоставлении, не установлен вид разрешенного использования;</w:t>
      </w:r>
    </w:p>
    <w:p w:rsidR="005B5791" w:rsidRPr="00EC5477" w:rsidRDefault="005B5791" w:rsidP="00EC5477">
      <w:pPr>
        <w:pStyle w:val="a8"/>
        <w:rPr>
          <w:rFonts w:cs="Arial"/>
        </w:rPr>
      </w:pPr>
      <w:r w:rsidRPr="00EC5477">
        <w:rPr>
          <w:rFonts w:cs="Arial"/>
        </w:rPr>
        <w:t>21) указанный в заявлении о предоставлении земельного участка земельный участок не отнесен к определенной категории земель;</w:t>
      </w:r>
    </w:p>
    <w:p w:rsidR="005B5791" w:rsidRPr="009C001E" w:rsidRDefault="005B5791" w:rsidP="009C001E">
      <w:pPr>
        <w:pStyle w:val="a8"/>
      </w:pPr>
      <w:r w:rsidRPr="009C001E">
        <w:t>22) в отношении земельного участка, указанного в заявлен</w:t>
      </w:r>
      <w:proofErr w:type="gramStart"/>
      <w:r w:rsidRPr="009C001E">
        <w:t>ии о е</w:t>
      </w:r>
      <w:proofErr w:type="gramEnd"/>
      <w:r w:rsidRPr="009C001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5791" w:rsidRPr="009C001E" w:rsidRDefault="005B5791" w:rsidP="009C001E">
      <w:pPr>
        <w:pStyle w:val="a8"/>
      </w:pPr>
      <w:proofErr w:type="gramStart"/>
      <w:r w:rsidRPr="009C001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001E">
        <w:t xml:space="preserve"> сносу или реконструкции;</w:t>
      </w:r>
    </w:p>
    <w:p w:rsidR="005B5791" w:rsidRPr="009C001E" w:rsidRDefault="005B5791" w:rsidP="009C001E">
      <w:pPr>
        <w:pStyle w:val="a8"/>
      </w:pPr>
      <w:r w:rsidRPr="009C001E">
        <w:t>24) границы земельного участка, указанного в заявлен</w:t>
      </w:r>
      <w:proofErr w:type="gramStart"/>
      <w:r w:rsidRPr="009C001E">
        <w:t>ии о е</w:t>
      </w:r>
      <w:proofErr w:type="gramEnd"/>
      <w:r w:rsidRPr="009C001E">
        <w:t>го предоставлении, подлежат уточнению в соответствии с Федеральным законом "О государственном кадастре недвижимости";</w:t>
      </w:r>
    </w:p>
    <w:p w:rsidR="005B5791" w:rsidRPr="009C001E" w:rsidRDefault="005B5791" w:rsidP="009C001E">
      <w:pPr>
        <w:pStyle w:val="a8"/>
      </w:pPr>
      <w:proofErr w:type="gramStart"/>
      <w:r w:rsidRPr="009C001E">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B5791" w:rsidRPr="009C001E" w:rsidRDefault="005B5791" w:rsidP="009C001E">
      <w:pPr>
        <w:spacing w:before="100" w:beforeAutospacing="1" w:after="100" w:afterAutospacing="1"/>
        <w:ind w:firstLine="709"/>
        <w:rPr>
          <w:b/>
          <w:color w:val="FF0000"/>
          <w:sz w:val="26"/>
          <w:szCs w:val="28"/>
        </w:rPr>
      </w:pPr>
      <w:r w:rsidRPr="009C001E">
        <w:rPr>
          <w:b/>
          <w:bCs/>
          <w:sz w:val="26"/>
          <w:szCs w:val="28"/>
        </w:rPr>
        <w:t xml:space="preserve">13. Перечень услуг, которые являются необходимыми и обязательными для предоставления муниципальной услуги </w:t>
      </w:r>
    </w:p>
    <w:p w:rsidR="005B5791" w:rsidRPr="009C001E" w:rsidRDefault="005B5791" w:rsidP="009C001E">
      <w:pPr>
        <w:autoSpaceDE w:val="0"/>
        <w:autoSpaceDN w:val="0"/>
        <w:adjustRightInd w:val="0"/>
        <w:ind w:firstLine="709"/>
      </w:pPr>
      <w:r w:rsidRPr="009C001E">
        <w:t xml:space="preserve">13.1.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5B5791" w:rsidRPr="009C001E" w:rsidRDefault="005B5791" w:rsidP="009C001E">
      <w:pPr>
        <w:spacing w:before="100" w:beforeAutospacing="1" w:after="100" w:afterAutospacing="1"/>
        <w:rPr>
          <w:b/>
          <w:bCs/>
          <w:sz w:val="26"/>
          <w:szCs w:val="28"/>
        </w:rPr>
      </w:pPr>
      <w:r w:rsidRPr="009C001E">
        <w:rPr>
          <w:b/>
          <w:bCs/>
          <w:sz w:val="26"/>
          <w:szCs w:val="28"/>
        </w:rPr>
        <w:t>14. Формы предоставления документов, указанных в пункте 9</w:t>
      </w:r>
    </w:p>
    <w:p w:rsidR="005B5791" w:rsidRPr="009C001E" w:rsidRDefault="005B5791" w:rsidP="009C001E">
      <w:pPr>
        <w:ind w:firstLine="709"/>
      </w:pPr>
      <w:r w:rsidRPr="009C001E">
        <w:t>14.1. Документы, указанные в пункте 9 настоящего Административного регламента, могут быть:</w:t>
      </w:r>
    </w:p>
    <w:p w:rsidR="005B5791" w:rsidRPr="009C001E" w:rsidRDefault="005B5791" w:rsidP="009C001E">
      <w:pPr>
        <w:ind w:firstLine="709"/>
      </w:pPr>
      <w:r w:rsidRPr="009C001E">
        <w:t>- предоставлены лично Заявителем или представителем по доверенности в Администрацию муниципального образования городское поселение «Город Малоярославец»: ул. Калужская</w:t>
      </w:r>
      <w:proofErr w:type="gramStart"/>
      <w:r w:rsidRPr="009C001E">
        <w:t>.</w:t>
      </w:r>
      <w:proofErr w:type="gramEnd"/>
      <w:r w:rsidRPr="009C001E">
        <w:t xml:space="preserve"> </w:t>
      </w:r>
      <w:proofErr w:type="gramStart"/>
      <w:r w:rsidRPr="009C001E">
        <w:t>д</w:t>
      </w:r>
      <w:proofErr w:type="gramEnd"/>
      <w:r w:rsidRPr="009C001E">
        <w:t>.7, г. Малоярославец, Малоярославецкий р-н, Калужская обл., 249096;</w:t>
      </w:r>
    </w:p>
    <w:p w:rsidR="005B5791" w:rsidRPr="009C001E" w:rsidRDefault="005B5791" w:rsidP="009C001E">
      <w:pPr>
        <w:ind w:firstLine="709"/>
      </w:pPr>
      <w:r w:rsidRPr="009C001E">
        <w:t>- направлены на почтовый адрес Администрации муниципального образования городское поселение «Город Малоярославец ул. Калужская</w:t>
      </w:r>
      <w:proofErr w:type="gramStart"/>
      <w:r w:rsidRPr="009C001E">
        <w:t>.</w:t>
      </w:r>
      <w:proofErr w:type="gramEnd"/>
      <w:r w:rsidRPr="009C001E">
        <w:t xml:space="preserve"> </w:t>
      </w:r>
      <w:proofErr w:type="gramStart"/>
      <w:r w:rsidRPr="009C001E">
        <w:t>д</w:t>
      </w:r>
      <w:proofErr w:type="gramEnd"/>
      <w:r w:rsidRPr="009C001E">
        <w:t>.7, г. Малоярославец, Малоярославецкий р-н, Калужская обл., 249096;</w:t>
      </w:r>
    </w:p>
    <w:p w:rsidR="005B5791" w:rsidRPr="009C001E" w:rsidRDefault="005B5791" w:rsidP="009C001E">
      <w:pPr>
        <w:autoSpaceDE w:val="0"/>
        <w:autoSpaceDN w:val="0"/>
        <w:adjustRightInd w:val="0"/>
        <w:ind w:left="-180" w:firstLine="900"/>
        <w:outlineLvl w:val="1"/>
        <w:rPr>
          <w:bCs/>
        </w:rPr>
      </w:pPr>
      <w:r w:rsidRPr="009C001E">
        <w:t xml:space="preserve">- </w:t>
      </w:r>
      <w:proofErr w:type="gramStart"/>
      <w:r w:rsidRPr="009C001E">
        <w:rPr>
          <w:color w:val="000000"/>
        </w:rPr>
        <w:t>предоставлены</w:t>
      </w:r>
      <w:proofErr w:type="gramEnd"/>
      <w:r w:rsidRPr="009C001E">
        <w:rPr>
          <w:color w:val="000000"/>
        </w:rPr>
        <w:t xml:space="preserve"> заявителем </w:t>
      </w:r>
      <w:r w:rsidRPr="009C001E">
        <w:rPr>
          <w:bCs/>
        </w:rPr>
        <w:t>через многофункциональный центр (МФЦ);</w:t>
      </w:r>
    </w:p>
    <w:p w:rsidR="005B5791" w:rsidRPr="009C001E" w:rsidRDefault="005B5791" w:rsidP="009C001E">
      <w:pPr>
        <w:autoSpaceDE w:val="0"/>
        <w:autoSpaceDN w:val="0"/>
        <w:adjustRightInd w:val="0"/>
        <w:ind w:left="-180" w:firstLine="900"/>
        <w:outlineLvl w:val="1"/>
      </w:pPr>
      <w:r w:rsidRPr="009C001E">
        <w:t xml:space="preserve">- </w:t>
      </w:r>
      <w:proofErr w:type="gramStart"/>
      <w:r w:rsidRPr="009C001E">
        <w:t>направлены</w:t>
      </w:r>
      <w:proofErr w:type="gramEnd"/>
      <w:r w:rsidRPr="009C001E">
        <w:t xml:space="preserve"> электронной почтой,</w:t>
      </w:r>
    </w:p>
    <w:p w:rsidR="005B5791" w:rsidRPr="009C001E" w:rsidRDefault="005B5791" w:rsidP="009C001E">
      <w:pPr>
        <w:autoSpaceDE w:val="0"/>
        <w:autoSpaceDN w:val="0"/>
        <w:adjustRightInd w:val="0"/>
        <w:ind w:left="-180" w:firstLine="900"/>
        <w:outlineLvl w:val="1"/>
        <w:rPr>
          <w:bCs/>
        </w:rPr>
      </w:pPr>
      <w:r w:rsidRPr="009C001E">
        <w:t xml:space="preserve">- </w:t>
      </w:r>
      <w:proofErr w:type="gramStart"/>
      <w:r w:rsidRPr="009C001E">
        <w:t>направлены</w:t>
      </w:r>
      <w:proofErr w:type="gramEnd"/>
      <w:r w:rsidRPr="009C001E">
        <w:t xml:space="preserve"> через «Единый портал государственных и муниципальных услуг» (</w:t>
      </w:r>
      <w:hyperlink r:id="rId39" w:history="1">
        <w:r w:rsidRPr="009C001E">
          <w:rPr>
            <w:rStyle w:val="a3"/>
            <w:color w:val="auto"/>
          </w:rPr>
          <w:t>http://</w:t>
        </w:r>
        <w:r w:rsidRPr="009C001E">
          <w:rPr>
            <w:rStyle w:val="a3"/>
            <w:color w:val="auto"/>
            <w:lang w:val="en-US"/>
          </w:rPr>
          <w:t>www</w:t>
        </w:r>
        <w:r w:rsidRPr="009C001E">
          <w:rPr>
            <w:rStyle w:val="a3"/>
            <w:color w:val="auto"/>
          </w:rPr>
          <w:t>.</w:t>
        </w:r>
        <w:r w:rsidRPr="009C001E">
          <w:rPr>
            <w:rStyle w:val="a3"/>
            <w:color w:val="auto"/>
            <w:lang w:val="en-US"/>
          </w:rPr>
          <w:t>gosuslugi</w:t>
        </w:r>
        <w:r w:rsidRPr="009C001E">
          <w:rPr>
            <w:rStyle w:val="a3"/>
            <w:color w:val="auto"/>
          </w:rPr>
          <w:t>.</w:t>
        </w:r>
        <w:r w:rsidRPr="009C001E">
          <w:rPr>
            <w:rStyle w:val="a3"/>
            <w:color w:val="auto"/>
            <w:lang w:val="en-US"/>
          </w:rPr>
          <w:t>ru</w:t>
        </w:r>
        <w:r w:rsidRPr="009C001E">
          <w:rPr>
            <w:rStyle w:val="a3"/>
            <w:color w:val="auto"/>
          </w:rPr>
          <w:t>/</w:t>
        </w:r>
      </w:hyperlink>
      <w:r w:rsidRPr="009C001E">
        <w:t>)</w:t>
      </w:r>
      <w:r w:rsidRPr="009C001E">
        <w:rPr>
          <w:bCs/>
        </w:rPr>
        <w:t>.</w:t>
      </w:r>
    </w:p>
    <w:p w:rsidR="005B5791" w:rsidRPr="009C001E" w:rsidRDefault="005B5791" w:rsidP="009C001E">
      <w:pPr>
        <w:spacing w:before="100" w:beforeAutospacing="1"/>
        <w:ind w:firstLine="709"/>
        <w:rPr>
          <w:b/>
          <w:bCs/>
          <w:sz w:val="26"/>
          <w:szCs w:val="28"/>
        </w:rPr>
      </w:pPr>
      <w:r w:rsidRPr="009C001E">
        <w:rPr>
          <w:b/>
          <w:bCs/>
          <w:sz w:val="26"/>
          <w:szCs w:val="28"/>
        </w:rPr>
        <w:t>15. Порядок, размер и основания взимания платы за предоставление муниципальной услуги</w:t>
      </w:r>
    </w:p>
    <w:p w:rsidR="005B5791" w:rsidRPr="009C001E" w:rsidRDefault="005B5791" w:rsidP="009C001E">
      <w:pPr>
        <w:spacing w:before="100" w:beforeAutospacing="1" w:after="100" w:afterAutospacing="1"/>
        <w:ind w:firstLine="709"/>
      </w:pPr>
      <w:r w:rsidRPr="009C001E">
        <w:t>15.1. Муниципальная услуга предоставляется бесплатно.</w:t>
      </w:r>
    </w:p>
    <w:p w:rsidR="005B5791" w:rsidRPr="009C001E" w:rsidRDefault="005B5791" w:rsidP="009C001E">
      <w:pPr>
        <w:spacing w:before="100" w:beforeAutospacing="1" w:after="100" w:afterAutospacing="1"/>
        <w:ind w:firstLine="709"/>
        <w:rPr>
          <w:b/>
          <w:bCs/>
          <w:sz w:val="26"/>
          <w:szCs w:val="28"/>
        </w:rPr>
      </w:pPr>
      <w:r w:rsidRPr="009C001E">
        <w:rPr>
          <w:b/>
          <w:bCs/>
          <w:sz w:val="26"/>
          <w:szCs w:val="28"/>
        </w:rPr>
        <w:t>16. Максимальный срок ожидания в очереди</w:t>
      </w:r>
    </w:p>
    <w:p w:rsidR="005B5791" w:rsidRPr="009C001E" w:rsidRDefault="005B5791" w:rsidP="009C001E">
      <w:pPr>
        <w:spacing w:before="100" w:beforeAutospacing="1" w:after="100" w:afterAutospacing="1"/>
        <w:ind w:firstLine="709"/>
      </w:pPr>
      <w:r w:rsidRPr="009C001E">
        <w:t xml:space="preserve">16.1. 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t>17. Срок и порядок регистрации запроса заявителя</w:t>
      </w:r>
    </w:p>
    <w:p w:rsidR="005B5791" w:rsidRPr="009C001E" w:rsidRDefault="005B5791" w:rsidP="009C001E">
      <w:pPr>
        <w:ind w:firstLine="709"/>
      </w:pPr>
      <w:r w:rsidRPr="009C001E">
        <w:t xml:space="preserve">17.1. Уведомление, поданное в Администрацию муниципального образования городское поселение «Город Малоярославец», либо через МФЦ и принятое к рассмотрению, регистрируется </w:t>
      </w:r>
      <w:r w:rsidRPr="009C001E">
        <w:rPr>
          <w:color w:val="000000"/>
        </w:rPr>
        <w:t xml:space="preserve">специалистом отдела административно-аналитической работы Администрации </w:t>
      </w:r>
      <w:r w:rsidRPr="009C001E">
        <w:t xml:space="preserve">муниципального образования городское поселение </w:t>
      </w:r>
      <w:r w:rsidRPr="009C001E">
        <w:rPr>
          <w:color w:val="000000"/>
        </w:rPr>
        <w:t xml:space="preserve">«Город Малоярославец» </w:t>
      </w:r>
      <w:r w:rsidRPr="009C001E">
        <w:t>в день поступления.</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t>18. Требования к помещениям, в которых предоставляется муниципальная услуга</w:t>
      </w:r>
    </w:p>
    <w:p w:rsidR="005B5791" w:rsidRPr="009C001E" w:rsidRDefault="005B5791" w:rsidP="009C001E">
      <w:pPr>
        <w:ind w:firstLine="709"/>
      </w:pPr>
      <w:r w:rsidRPr="009C001E">
        <w:t>18.1. Требования к помещениям,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B5791" w:rsidRPr="009C001E" w:rsidRDefault="005B5791" w:rsidP="009C001E">
      <w:pPr>
        <w:ind w:firstLine="709"/>
      </w:pPr>
      <w:r w:rsidRPr="009C001E">
        <w:t>1. Вход в здание должен быть оборудован вывеской с полным наименованием   Администрации муниципального образования городское поселение «Город Малоярославец».</w:t>
      </w:r>
    </w:p>
    <w:p w:rsidR="005B5791" w:rsidRPr="009C001E" w:rsidRDefault="005B5791" w:rsidP="009C001E">
      <w:pPr>
        <w:ind w:firstLine="709"/>
      </w:pPr>
      <w:r w:rsidRPr="009C001E">
        <w:t>2. Помещения приема и выдачи документов</w:t>
      </w:r>
      <w:r w:rsidRPr="009C001E">
        <w:rPr>
          <w:color w:val="FF0000"/>
        </w:rPr>
        <w:t xml:space="preserve"> </w:t>
      </w:r>
      <w:r w:rsidRPr="009C001E">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5B5791" w:rsidRPr="009C001E" w:rsidRDefault="005B5791" w:rsidP="009C001E">
      <w:pPr>
        <w:autoSpaceDE w:val="0"/>
        <w:autoSpaceDN w:val="0"/>
        <w:adjustRightInd w:val="0"/>
        <w:ind w:firstLine="709"/>
      </w:pPr>
      <w:r w:rsidRPr="009C001E">
        <w:t xml:space="preserve">3. Места для ожидания должны быть оборудованы стульями, столами, информационными стендами, образцами их заполнения и перечнем документов, а также другим оборудованием, обеспечивающим условия для заполнения Заявителями заявления. </w:t>
      </w:r>
    </w:p>
    <w:p w:rsidR="005B5791" w:rsidRPr="009C001E" w:rsidRDefault="005B5791" w:rsidP="009C001E">
      <w:pPr>
        <w:ind w:firstLine="709"/>
      </w:pPr>
      <w:r w:rsidRPr="009C001E">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5B5791" w:rsidRPr="009C001E" w:rsidRDefault="005B5791" w:rsidP="009C001E">
      <w:pPr>
        <w:ind w:firstLine="709"/>
      </w:pPr>
      <w:r w:rsidRPr="009C001E">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B5791" w:rsidRPr="009C001E" w:rsidRDefault="005B5791" w:rsidP="009C001E">
      <w:pPr>
        <w:ind w:firstLine="709"/>
      </w:pPr>
      <w:r w:rsidRPr="009C001E">
        <w:t>6. Характеристики помещений приема и выдачи документов</w:t>
      </w:r>
      <w:r w:rsidRPr="009C001E">
        <w:rPr>
          <w:color w:val="FF0000"/>
        </w:rPr>
        <w:t xml:space="preserve"> </w:t>
      </w:r>
      <w:r w:rsidRPr="009C001E">
        <w:rPr>
          <w:color w:val="000000"/>
        </w:rPr>
        <w:t xml:space="preserve">отдела административно-аналитической работы Администрации </w:t>
      </w:r>
      <w:r w:rsidRPr="009C001E">
        <w:t xml:space="preserve">муниципального образования городское поселение </w:t>
      </w:r>
      <w:r w:rsidRPr="009C001E">
        <w:rPr>
          <w:color w:val="000000"/>
        </w:rPr>
        <w:t xml:space="preserve">«Город Малоярославец», </w:t>
      </w:r>
      <w:r w:rsidRPr="009C001E">
        <w:t>отдела</w:t>
      </w:r>
      <w:r w:rsidRPr="009C001E">
        <w:rPr>
          <w:color w:val="FF0000"/>
        </w:rPr>
        <w:t xml:space="preserve"> </w:t>
      </w:r>
      <w:r w:rsidRPr="009C001E">
        <w:t>организационно-контрольной работы</w:t>
      </w:r>
      <w:r w:rsidRPr="009C001E">
        <w:rPr>
          <w:color w:val="FF0000"/>
        </w:rPr>
        <w:t xml:space="preserve"> </w:t>
      </w:r>
      <w:r w:rsidRPr="009C001E">
        <w:t xml:space="preserve">и </w:t>
      </w:r>
      <w:r w:rsidRPr="009C001E">
        <w:rPr>
          <w:color w:val="000000"/>
        </w:rPr>
        <w:t>отдела  по управлению муниципального имущества и ЖКХ в части объемно-планировочных и конструктивных решений, освещения, пожарной безопасности, инженерного оборудования</w:t>
      </w:r>
      <w:r w:rsidRPr="009C001E">
        <w:t xml:space="preserve"> должны соответствовать требованиям нормативных документов, действующих на территории Российской Федерации. </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t>19.</w:t>
      </w:r>
      <w:r w:rsidR="00643FC1" w:rsidRPr="009C001E">
        <w:rPr>
          <w:b/>
          <w:bCs/>
          <w:sz w:val="26"/>
          <w:szCs w:val="28"/>
        </w:rPr>
        <w:t xml:space="preserve"> </w:t>
      </w:r>
      <w:r w:rsidRPr="009C001E">
        <w:rPr>
          <w:b/>
          <w:bCs/>
          <w:sz w:val="26"/>
          <w:szCs w:val="28"/>
        </w:rPr>
        <w:t>Показатели доступности и качества предоставления муниципальной услуги</w:t>
      </w:r>
    </w:p>
    <w:p w:rsidR="005B5791" w:rsidRPr="009C001E" w:rsidRDefault="005B5791" w:rsidP="009C001E">
      <w:pPr>
        <w:ind w:firstLine="709"/>
      </w:pPr>
      <w:r w:rsidRPr="009C001E">
        <w:t>19.1. Показателями доступности и качества предоставления муниципальной услуги являются:</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 своевременное рассмотрение документов;</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-удобство и доступность получения информации заявителями о порядке предоставления муниципальной услуги;</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 xml:space="preserve">-оперативность вынесения решения по итогам рассмотрения документов. </w:t>
      </w:r>
    </w:p>
    <w:p w:rsidR="005B5791" w:rsidRPr="009C001E" w:rsidRDefault="005B5791" w:rsidP="009C001E">
      <w:pPr>
        <w:pStyle w:val="ConsPlusNormal"/>
        <w:widowControl/>
        <w:spacing w:before="240" w:after="240"/>
        <w:ind w:firstLine="709"/>
        <w:jc w:val="both"/>
        <w:rPr>
          <w:rFonts w:cs="Times New Roman"/>
          <w:b/>
          <w:bCs/>
          <w:sz w:val="26"/>
          <w:szCs w:val="28"/>
        </w:rPr>
      </w:pPr>
      <w:r w:rsidRPr="009C001E">
        <w:rPr>
          <w:rFonts w:cs="Times New Roman"/>
          <w:b/>
          <w:bCs/>
          <w:sz w:val="26"/>
          <w:szCs w:val="28"/>
        </w:rPr>
        <w:t xml:space="preserve">20. Показатели доступности и качества предоставления муниципальной услуги для инвалидов </w:t>
      </w:r>
    </w:p>
    <w:p w:rsidR="005B5791" w:rsidRPr="00EC5477" w:rsidRDefault="005B5791" w:rsidP="007C0466">
      <w:pPr>
        <w:pStyle w:val="a7"/>
        <w:ind w:firstLine="708"/>
        <w:jc w:val="both"/>
        <w:rPr>
          <w:rFonts w:ascii="Arial" w:hAnsi="Arial" w:cs="Arial"/>
          <w:sz w:val="24"/>
          <w:szCs w:val="24"/>
        </w:rPr>
      </w:pPr>
      <w:r w:rsidRPr="00EC5477">
        <w:rPr>
          <w:rStyle w:val="ConsPlusNormal0"/>
          <w:rFonts w:eastAsia="Calibri"/>
          <w:sz w:val="24"/>
          <w:szCs w:val="24"/>
        </w:rPr>
        <w:t>20.1. Показателями доступности муниципальной услуги для инвалидов, в</w:t>
      </w:r>
      <w:r w:rsidRPr="00EC5477">
        <w:rPr>
          <w:rFonts w:ascii="Arial" w:hAnsi="Arial" w:cs="Arial"/>
          <w:sz w:val="24"/>
          <w:szCs w:val="24"/>
        </w:rPr>
        <w:t xml:space="preserve"> соответствии с законодательством Российской Федерации о социальной защите инвалидов являются:</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 xml:space="preserve">дублирование необходимой для инвалидов текстовой  и зрительной информации на официальном  сайте Администрации </w:t>
      </w:r>
      <w:r w:rsidRPr="00EC5477">
        <w:rPr>
          <w:rFonts w:ascii="Arial" w:hAnsi="Arial" w:cs="Arial"/>
          <w:sz w:val="24"/>
          <w:szCs w:val="24"/>
          <w:lang w:eastAsia="ru-RU"/>
        </w:rPr>
        <w:t xml:space="preserve">муниципального образования городское поселение </w:t>
      </w:r>
      <w:r w:rsidRPr="00EC5477">
        <w:rPr>
          <w:rFonts w:ascii="Arial" w:hAnsi="Arial" w:cs="Arial"/>
          <w:sz w:val="24"/>
          <w:szCs w:val="24"/>
        </w:rPr>
        <w:t>«Город Малоярославец»;</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допуск собаки-проводника на объект (здание, помещение), в котором предоставляется услуга;</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 xml:space="preserve">- в случае невозможности инвалидов посетить объект (здание, помещение) предоставления услуги, </w:t>
      </w:r>
      <w:proofErr w:type="gramStart"/>
      <w:r w:rsidRPr="00EC5477">
        <w:rPr>
          <w:rFonts w:ascii="Arial" w:hAnsi="Arial" w:cs="Arial"/>
          <w:sz w:val="24"/>
          <w:szCs w:val="24"/>
        </w:rPr>
        <w:t>возможно</w:t>
      </w:r>
      <w:proofErr w:type="gramEnd"/>
      <w:r w:rsidRPr="00EC5477">
        <w:rPr>
          <w:rFonts w:ascii="Arial" w:hAnsi="Arial" w:cs="Arial"/>
          <w:sz w:val="24"/>
          <w:szCs w:val="24"/>
        </w:rPr>
        <w:t xml:space="preserve"> обеспечить ее предоставление по месту жительства инвалида или в дистанционном режиме.</w:t>
      </w:r>
    </w:p>
    <w:p w:rsidR="005B5791" w:rsidRPr="00F84443" w:rsidRDefault="005B5791" w:rsidP="00444B2F">
      <w:pPr>
        <w:autoSpaceDE w:val="0"/>
        <w:autoSpaceDN w:val="0"/>
        <w:adjustRightInd w:val="0"/>
        <w:spacing w:before="240" w:after="240"/>
        <w:ind w:firstLine="539"/>
        <w:outlineLvl w:val="1"/>
        <w:rPr>
          <w:b/>
          <w:bCs/>
          <w:sz w:val="26"/>
          <w:szCs w:val="28"/>
        </w:rPr>
      </w:pPr>
      <w:r w:rsidRPr="00F84443">
        <w:rPr>
          <w:b/>
          <w:bCs/>
          <w:sz w:val="26"/>
          <w:szCs w:val="28"/>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w:t>
      </w:r>
      <w:r w:rsidR="00444B2F">
        <w:rPr>
          <w:b/>
          <w:bCs/>
          <w:sz w:val="26"/>
          <w:szCs w:val="28"/>
        </w:rPr>
        <w:t>ения услуги в электронной форме</w:t>
      </w:r>
    </w:p>
    <w:p w:rsidR="005B5791" w:rsidRPr="00F84443" w:rsidRDefault="005B5791" w:rsidP="00F84443">
      <w:pPr>
        <w:ind w:firstLine="720"/>
      </w:pPr>
      <w:r w:rsidRPr="00F84443">
        <w:t xml:space="preserve">21.1. Многофункциональные центры (МФЦ) участвуют в предоставлении государственных  и муниципальных услуг. </w:t>
      </w:r>
    </w:p>
    <w:p w:rsidR="005B5791" w:rsidRPr="00F84443" w:rsidRDefault="005B5791" w:rsidP="00F84443">
      <w:pPr>
        <w:ind w:firstLine="720"/>
      </w:pPr>
      <w:r w:rsidRPr="00F84443">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 В МФЦ осуществляется только прием документов.</w:t>
      </w:r>
    </w:p>
    <w:p w:rsidR="005B5791" w:rsidRPr="00F84443" w:rsidRDefault="005B5791" w:rsidP="00F84443">
      <w:pPr>
        <w:ind w:firstLine="720"/>
      </w:pPr>
      <w:r w:rsidRPr="00F84443">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B5791" w:rsidRPr="00F84443" w:rsidRDefault="005B5791" w:rsidP="00F84443">
      <w:pPr>
        <w:ind w:firstLine="720"/>
      </w:pPr>
      <w:r w:rsidRPr="00F84443">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B5791" w:rsidRPr="00F84443" w:rsidRDefault="005B5791" w:rsidP="00F84443">
      <w:pPr>
        <w:ind w:firstLine="720"/>
      </w:pPr>
      <w:r w:rsidRPr="00F84443">
        <w:t>В случае подачи заявления через МФЦ непосредственное предоставление услуги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впоследствии отделом архитектуры, градостроительной деятельности и земельных отношений Администрации муниципального образования городское поселение «Город Малоярославец» (Отделом).</w:t>
      </w:r>
    </w:p>
    <w:p w:rsidR="005B5791" w:rsidRPr="00F84443" w:rsidRDefault="005B5791" w:rsidP="00F84443">
      <w:pPr>
        <w:autoSpaceDE w:val="0"/>
        <w:ind w:firstLine="720"/>
      </w:pPr>
      <w:r w:rsidRPr="00F84443">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B5791" w:rsidRPr="00F84443" w:rsidRDefault="005B5791" w:rsidP="00F84443">
      <w:pPr>
        <w:ind w:firstLine="720"/>
      </w:pPr>
      <w:r w:rsidRPr="00F84443">
        <w:t>21.2. При предоставлении муниципальной услуги в электронной форме обеспечиваются:</w:t>
      </w:r>
    </w:p>
    <w:p w:rsidR="005B5791" w:rsidRPr="00F84443" w:rsidRDefault="005B5791" w:rsidP="00F84443">
      <w:pPr>
        <w:ind w:firstLine="720"/>
      </w:pPr>
      <w:r w:rsidRPr="00F84443">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B5791" w:rsidRPr="00F84443" w:rsidRDefault="005B5791" w:rsidP="00F84443">
      <w:pPr>
        <w:ind w:firstLine="720"/>
      </w:pPr>
      <w:r w:rsidRPr="00F84443">
        <w:t>предоставление в установленном порядке заявителям информации о ходе предоставления муниципальной услуги.</w:t>
      </w:r>
    </w:p>
    <w:p w:rsidR="005B5791" w:rsidRPr="00F84443" w:rsidRDefault="005B5791" w:rsidP="00F84443">
      <w:pPr>
        <w:ind w:firstLine="720"/>
      </w:pPr>
      <w:r w:rsidRPr="00F84443">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B5791" w:rsidRPr="00F84443" w:rsidRDefault="005B5791" w:rsidP="00F84443">
      <w:pPr>
        <w:ind w:firstLine="720"/>
      </w:pPr>
      <w:r w:rsidRPr="00F84443">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5B5791" w:rsidRPr="00F84443" w:rsidRDefault="005B5791" w:rsidP="00F84443">
      <w:pPr>
        <w:spacing w:before="100" w:beforeAutospacing="1"/>
        <w:ind w:firstLine="0"/>
        <w:jc w:val="center"/>
      </w:pPr>
      <w:r w:rsidRPr="00F8444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22. Исчерпывающий перечень административных процедур</w:t>
      </w:r>
    </w:p>
    <w:p w:rsidR="005B5791" w:rsidRPr="00F84443" w:rsidRDefault="005B5791" w:rsidP="00F84443">
      <w:pPr>
        <w:ind w:firstLine="709"/>
      </w:pPr>
      <w:r w:rsidRPr="00F84443">
        <w:t>22.1. Прием, проверка, регистрация заявления и прилагаемых к нему документов:</w:t>
      </w:r>
    </w:p>
    <w:p w:rsidR="005B5791" w:rsidRPr="00F84443" w:rsidRDefault="005B5791" w:rsidP="00F84443">
      <w:pPr>
        <w:ind w:firstLine="709"/>
      </w:pPr>
      <w:r w:rsidRPr="00F84443">
        <w:t xml:space="preserve">Основанием для начала административной процедуры является получение от Заявителя </w:t>
      </w:r>
      <w:r w:rsidRPr="00F84443">
        <w:rPr>
          <w:color w:val="000000" w:themeColor="text1"/>
        </w:rPr>
        <w:t>заявления</w:t>
      </w:r>
      <w:r w:rsidRPr="00F84443">
        <w:t xml:space="preserve">, предоставленное Заявителем, принимается </w:t>
      </w:r>
      <w:r w:rsidRPr="00F84443">
        <w:rPr>
          <w:color w:val="000000"/>
        </w:rPr>
        <w:t xml:space="preserve">в отделе административно - аналитической работы </w:t>
      </w:r>
      <w:r w:rsidRPr="00F84443">
        <w:t>муниципального образования городское поселение</w:t>
      </w:r>
      <w:r w:rsidRPr="00F84443">
        <w:rPr>
          <w:color w:val="000000"/>
        </w:rPr>
        <w:t xml:space="preserve"> «Город Малоярославец»</w:t>
      </w:r>
      <w:r w:rsidRPr="00F84443">
        <w:t xml:space="preserve">. </w:t>
      </w:r>
    </w:p>
    <w:p w:rsidR="005B5791" w:rsidRPr="00F84443" w:rsidRDefault="005B5791" w:rsidP="00F84443">
      <w:pPr>
        <w:ind w:firstLine="709"/>
      </w:pPr>
      <w:r w:rsidRPr="00F84443">
        <w:t>В ходе приема заявления специалист</w:t>
      </w:r>
      <w:r w:rsidRPr="00F84443">
        <w:rPr>
          <w:color w:val="000000"/>
        </w:rPr>
        <w:t xml:space="preserve"> </w:t>
      </w:r>
      <w:r w:rsidRPr="00F84443">
        <w:rPr>
          <w:color w:val="000000" w:themeColor="text1"/>
        </w:rPr>
        <w:t>отдела</w:t>
      </w:r>
      <w:r w:rsidRPr="00F84443">
        <w:t xml:space="preserve"> организационно – контрольной работы</w:t>
      </w:r>
      <w:r w:rsidRPr="00F84443">
        <w:rPr>
          <w:color w:val="000000"/>
        </w:rPr>
        <w:t xml:space="preserve"> Администрации </w:t>
      </w:r>
      <w:r w:rsidRPr="00F84443">
        <w:t xml:space="preserve">муниципального образования городское поселение </w:t>
      </w:r>
      <w:r w:rsidRPr="00F84443">
        <w:rPr>
          <w:color w:val="000000"/>
        </w:rPr>
        <w:t>«Город Малоярославец»</w:t>
      </w:r>
      <w:r w:rsidRPr="00F84443">
        <w:t>, специалист отдела по управлению муниципальным имуществом и ЖКХ осуществляет проверку предоставленных документов на предмет:</w:t>
      </w:r>
    </w:p>
    <w:p w:rsidR="005B5791" w:rsidRPr="00F84443" w:rsidRDefault="005B5791" w:rsidP="00F84443">
      <w:pPr>
        <w:ind w:firstLine="709"/>
      </w:pPr>
      <w:r w:rsidRPr="00F84443">
        <w:t>- соответствия данных документа, удостоверяющего личность, данным, указанным в заявлении;</w:t>
      </w:r>
    </w:p>
    <w:p w:rsidR="005B5791" w:rsidRPr="00F84443" w:rsidRDefault="005B5791" w:rsidP="00F84443">
      <w:pPr>
        <w:ind w:firstLine="720"/>
      </w:pPr>
      <w:r w:rsidRPr="00F84443">
        <w:t>- наличия документов, прилагаемых к уведомлению.</w:t>
      </w:r>
    </w:p>
    <w:p w:rsidR="005B5791" w:rsidRPr="00F84443" w:rsidRDefault="005B5791" w:rsidP="00F84443">
      <w:pPr>
        <w:ind w:firstLine="709"/>
      </w:pPr>
      <w:proofErr w:type="gramStart"/>
      <w:r w:rsidRPr="00F84443">
        <w:t>В случае выявления при приеме документов оснований для отказа в приеме заявления специалист отдела по управлению</w:t>
      </w:r>
      <w:proofErr w:type="gramEnd"/>
      <w:r w:rsidRPr="00F84443">
        <w:t xml:space="preserve"> муниципальным имуществом и ЖКХ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5B5791" w:rsidRPr="00F84443" w:rsidRDefault="005B5791" w:rsidP="00F84443">
      <w:pPr>
        <w:ind w:firstLine="709"/>
      </w:pPr>
      <w:r w:rsidRPr="00F84443">
        <w:t xml:space="preserve">Если нет оснований для отказа в приеме документов специалист </w:t>
      </w:r>
      <w:r w:rsidRPr="00F84443">
        <w:rPr>
          <w:color w:val="000000" w:themeColor="text1"/>
        </w:rPr>
        <w:t>отдела</w:t>
      </w:r>
      <w:r w:rsidRPr="00F84443">
        <w:t xml:space="preserve"> организационно – контрольной работы принимает документы.</w:t>
      </w:r>
    </w:p>
    <w:p w:rsidR="005B5791" w:rsidRPr="00F84443" w:rsidRDefault="005B5791" w:rsidP="00F84443">
      <w:pPr>
        <w:ind w:firstLine="709"/>
      </w:pPr>
      <w:r w:rsidRPr="00F84443">
        <w:t>Заявление проходит регистрацию, далее передается главе администрации муниципального образования городского поселения «Город Малоярославец» для наложения резолюции, и последующее направление в отдел по управлению муниципальным имуществом и ЖКХ.</w:t>
      </w:r>
    </w:p>
    <w:p w:rsidR="005B5791" w:rsidRPr="00F84443" w:rsidRDefault="005B5791" w:rsidP="00F84443">
      <w:pPr>
        <w:ind w:firstLine="709"/>
      </w:pPr>
      <w:r w:rsidRPr="00F84443">
        <w:t>Срок исполнения административной процедуры – 2 рабочих дня.</w:t>
      </w:r>
    </w:p>
    <w:p w:rsidR="005B5791" w:rsidRPr="00F84443" w:rsidRDefault="005B5791" w:rsidP="00F84443">
      <w:pPr>
        <w:ind w:firstLine="709"/>
      </w:pPr>
      <w:r w:rsidRPr="00F84443">
        <w:t>Результатом административной процедуры является передача заявления с наложенной резолюцией и прилагаемых к нему документов в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F84443" w:rsidRDefault="005B5791" w:rsidP="00F84443">
      <w:pPr>
        <w:ind w:firstLine="709"/>
      </w:pPr>
      <w:r w:rsidRPr="00F84443">
        <w:t>22.2. Рассмотрение заявления о предоставлении муниципальной услуги.</w:t>
      </w:r>
    </w:p>
    <w:p w:rsidR="005B5791" w:rsidRPr="00F84443" w:rsidRDefault="005B5791" w:rsidP="00F84443">
      <w:pPr>
        <w:ind w:firstLine="709"/>
      </w:pPr>
      <w:r w:rsidRPr="00F84443">
        <w:t xml:space="preserve">Основанием для начала административной процедуры является передача заявления с наложенной резолюцией Главы и приложенных </w:t>
      </w:r>
      <w:proofErr w:type="gramStart"/>
      <w:r w:rsidRPr="00F84443">
        <w:t>к нему документов из организационного отдела администрации на рассмотрение в отдел по управлению</w:t>
      </w:r>
      <w:proofErr w:type="gramEnd"/>
      <w:r w:rsidRPr="00F84443">
        <w:t xml:space="preserve"> муниципальным имуществом и ЖКХ.</w:t>
      </w:r>
    </w:p>
    <w:p w:rsidR="005B5791" w:rsidRPr="00F84443" w:rsidRDefault="005B5791" w:rsidP="00F84443">
      <w:pPr>
        <w:autoSpaceDE w:val="0"/>
        <w:autoSpaceDN w:val="0"/>
        <w:adjustRightInd w:val="0"/>
        <w:ind w:firstLine="708"/>
      </w:pPr>
      <w:r w:rsidRPr="00F84443">
        <w:t>Начальник отдела по управлению муниципальным имуществом и ЖКХ, в течение трёх рабочих дней со дня получения заявления</w:t>
      </w:r>
      <w:r w:rsidRPr="00F84443">
        <w:rPr>
          <w:bCs/>
        </w:rPr>
        <w:t>:</w:t>
      </w:r>
      <w:r w:rsidRPr="00F84443">
        <w:t xml:space="preserve"> </w:t>
      </w:r>
    </w:p>
    <w:p w:rsidR="005B5791" w:rsidRPr="00F84443" w:rsidRDefault="005B5791" w:rsidP="00F84443">
      <w:pPr>
        <w:autoSpaceDE w:val="0"/>
        <w:autoSpaceDN w:val="0"/>
        <w:adjustRightInd w:val="0"/>
        <w:ind w:firstLine="708"/>
      </w:pPr>
      <w:r w:rsidRPr="00F84443">
        <w:t>- проводит проверку наличия документов, необходимых для принятия решения о заключении договора аренды земельного участка или договора купли-продажи земельного участка;</w:t>
      </w:r>
    </w:p>
    <w:p w:rsidR="005B5791" w:rsidRPr="00F84443" w:rsidRDefault="005B5791" w:rsidP="00F84443">
      <w:pPr>
        <w:shd w:val="clear" w:color="auto" w:fill="FFFFFF"/>
        <w:ind w:firstLine="708"/>
        <w:rPr>
          <w:rStyle w:val="blk"/>
        </w:rPr>
      </w:pPr>
      <w:r w:rsidRPr="00F84443">
        <w:rPr>
          <w:rStyle w:val="blk"/>
        </w:rPr>
        <w:t>- проводят проверку соответствия указанных в</w:t>
      </w:r>
      <w:r w:rsidRPr="00F84443">
        <w:rPr>
          <w:rStyle w:val="f"/>
        </w:rPr>
        <w:t xml:space="preserve"> заявлении оснований для предоставления земельного участка в аренду или в собственность без торгов</w:t>
      </w:r>
      <w:r w:rsidRPr="00F84443">
        <w:rPr>
          <w:rStyle w:val="blk"/>
        </w:rPr>
        <w:t xml:space="preserve">, установленным </w:t>
      </w:r>
      <w:hyperlink r:id="rId40" w:tooltip="Земельным кодексом" w:history="1">
        <w:r w:rsidRPr="00794064">
          <w:rPr>
            <w:rStyle w:val="a3"/>
          </w:rPr>
          <w:t>Земельным кодексом</w:t>
        </w:r>
      </w:hyperlink>
      <w:r w:rsidRPr="00F84443">
        <w:rPr>
          <w:rStyle w:val="blk"/>
        </w:rPr>
        <w:t xml:space="preserve"> РФ, другими федеральными законами.</w:t>
      </w:r>
    </w:p>
    <w:p w:rsidR="005B5791" w:rsidRPr="00F84443" w:rsidRDefault="005B5791" w:rsidP="00F84443">
      <w:pPr>
        <w:autoSpaceDE w:val="0"/>
        <w:autoSpaceDN w:val="0"/>
        <w:adjustRightInd w:val="0"/>
        <w:ind w:firstLine="708"/>
      </w:pPr>
      <w:r w:rsidRPr="00F84443">
        <w:t>- готовит (поручает подготовить специалисту) проект договора аренды земельного участка; проект договора купли-продажи земельного участка</w:t>
      </w:r>
      <w:r w:rsidRPr="00F84443">
        <w:rPr>
          <w:rStyle w:val="f"/>
        </w:rPr>
        <w:t>; проект постановления о предоставлении земельного участка в собственность бесплатно.</w:t>
      </w:r>
    </w:p>
    <w:p w:rsidR="005B5791" w:rsidRPr="00F84443" w:rsidRDefault="005B5791" w:rsidP="00F84443">
      <w:pPr>
        <w:autoSpaceDE w:val="0"/>
        <w:autoSpaceDN w:val="0"/>
        <w:adjustRightInd w:val="0"/>
        <w:ind w:firstLine="708"/>
        <w:rPr>
          <w:rStyle w:val="f"/>
        </w:rPr>
      </w:pPr>
      <w:r w:rsidRPr="00F84443">
        <w:rPr>
          <w:rStyle w:val="blk"/>
        </w:rPr>
        <w:t>- направляют заявителю способом, указанным в</w:t>
      </w:r>
      <w:r w:rsidRPr="00F84443">
        <w:rPr>
          <w:rStyle w:val="apple-converted-space"/>
        </w:rPr>
        <w:t xml:space="preserve"> </w:t>
      </w:r>
      <w:r w:rsidRPr="00F84443">
        <w:rPr>
          <w:rStyle w:val="f"/>
        </w:rPr>
        <w:t>заявлении</w:t>
      </w:r>
      <w:r w:rsidRPr="00F84443">
        <w:rPr>
          <w:rStyle w:val="blk"/>
        </w:rPr>
        <w:t xml:space="preserve">, </w:t>
      </w:r>
      <w:r w:rsidRPr="00F84443">
        <w:rPr>
          <w:rStyle w:val="f"/>
        </w:rPr>
        <w:t>результат предоставления муниципальной услуги.</w:t>
      </w:r>
    </w:p>
    <w:p w:rsidR="005B5791" w:rsidRPr="00F84443" w:rsidRDefault="005B5791" w:rsidP="00F84443">
      <w:pPr>
        <w:ind w:firstLine="709"/>
      </w:pPr>
      <w:r w:rsidRPr="00F84443">
        <w:t>Проект договора аренды земельного участка; проект договора купли-продажи земельного участка</w:t>
      </w:r>
      <w:r w:rsidRPr="00F84443">
        <w:rPr>
          <w:rStyle w:val="f"/>
        </w:rPr>
        <w:t>; проект постановления о предоставлении земельного участка в собственность бесплатно</w:t>
      </w:r>
      <w:r w:rsidRPr="00F84443">
        <w:t>, передается на согласование  в правой отдел администрации  муниципального образования городское поселение  «Город Малоярославец», заместителю Главы Администрации - начальнику отдела по управлению муниципальным имуществом и ЖКХ муниципального образования городское поселение «Город Малоярославец», далее на подпись Главе Администрации муниципального образования городское поселение «Город Малоярославец».</w:t>
      </w:r>
    </w:p>
    <w:p w:rsidR="005B5791" w:rsidRPr="00F84443" w:rsidRDefault="005B5791" w:rsidP="00F84443">
      <w:pPr>
        <w:ind w:firstLine="709"/>
      </w:pPr>
      <w:r w:rsidRPr="00F84443">
        <w:t xml:space="preserve">Результатом административной процедуры являются подписанные и согласованные документы о предоставлении земельного участка без торгов: </w:t>
      </w:r>
    </w:p>
    <w:p w:rsidR="005B5791" w:rsidRPr="00F84443" w:rsidRDefault="005B5791" w:rsidP="00F84443">
      <w:pPr>
        <w:ind w:firstLine="709"/>
      </w:pPr>
      <w:r w:rsidRPr="00F84443">
        <w:t>- договор аренды земельного участка;</w:t>
      </w:r>
    </w:p>
    <w:p w:rsidR="005B5791" w:rsidRPr="00F84443" w:rsidRDefault="005B5791" w:rsidP="00F84443">
      <w:pPr>
        <w:ind w:firstLine="709"/>
      </w:pPr>
      <w:r w:rsidRPr="00F84443">
        <w:t>- договор купли-продажи земельного участка;</w:t>
      </w:r>
    </w:p>
    <w:p w:rsidR="005B5791" w:rsidRPr="00F84443" w:rsidRDefault="005B5791" w:rsidP="00F84443">
      <w:pPr>
        <w:ind w:firstLine="709"/>
        <w:rPr>
          <w:rStyle w:val="blk"/>
        </w:rPr>
      </w:pPr>
      <w:r w:rsidRPr="00F84443">
        <w:t>- постановление о бесплатном предоставлении земельного участка.</w:t>
      </w:r>
    </w:p>
    <w:p w:rsidR="005B5791" w:rsidRPr="00F84443" w:rsidRDefault="005B5791" w:rsidP="00F84443">
      <w:pPr>
        <w:ind w:firstLine="709"/>
      </w:pPr>
      <w:r w:rsidRPr="00F84443">
        <w:t>22.3. Направление результата административной процедуры:</w:t>
      </w:r>
    </w:p>
    <w:p w:rsidR="005B5791" w:rsidRPr="00F84443" w:rsidRDefault="005B5791" w:rsidP="00F84443">
      <w:pPr>
        <w:ind w:firstLine="709"/>
      </w:pPr>
      <w:r w:rsidRPr="00F84443">
        <w:t xml:space="preserve">Основанием для начала административной процедуры является получение  начальником отдела по управлению муниципальным имуществом и ЖКХ согласованных и подписанных документов. </w:t>
      </w:r>
    </w:p>
    <w:p w:rsidR="005B5791" w:rsidRPr="00F84443" w:rsidRDefault="005B5791" w:rsidP="00F84443">
      <w:pPr>
        <w:ind w:firstLine="709"/>
      </w:pPr>
      <w:r w:rsidRPr="00F84443">
        <w:t xml:space="preserve">Результат предоставления муниципальной услуги направляется Заявителю почтовым, электронным отправлением или выдается нарочно. </w:t>
      </w:r>
    </w:p>
    <w:p w:rsidR="005B5791" w:rsidRPr="00F84443" w:rsidRDefault="005B5791" w:rsidP="00F84443">
      <w:pPr>
        <w:ind w:firstLine="709"/>
      </w:pPr>
      <w:r w:rsidRPr="00F84443">
        <w:t>Результатом административной процедуры является получение готовых документов Заявителем.</w:t>
      </w:r>
    </w:p>
    <w:p w:rsidR="005B5791" w:rsidRPr="00F84443" w:rsidRDefault="005B5791" w:rsidP="00F84443">
      <w:pPr>
        <w:ind w:firstLine="709"/>
      </w:pPr>
      <w:r w:rsidRPr="00F84443">
        <w:t xml:space="preserve">Срок исполнения административной процедуры – </w:t>
      </w:r>
      <w:r w:rsidRPr="00F84443">
        <w:rPr>
          <w:color w:val="000000" w:themeColor="text1"/>
        </w:rPr>
        <w:t>1 рабочий день.</w:t>
      </w:r>
    </w:p>
    <w:p w:rsidR="005B5791" w:rsidRPr="00F84443" w:rsidRDefault="005B5791" w:rsidP="00F84443">
      <w:pPr>
        <w:spacing w:before="100" w:beforeAutospacing="1" w:after="100" w:afterAutospacing="1"/>
        <w:rPr>
          <w:b/>
          <w:sz w:val="26"/>
          <w:szCs w:val="28"/>
        </w:rPr>
      </w:pPr>
      <w:r w:rsidRPr="00F84443">
        <w:rPr>
          <w:b/>
          <w:bCs/>
          <w:sz w:val="26"/>
          <w:szCs w:val="28"/>
        </w:rPr>
        <w:t>23. Блок-схема предоставления муниципальной услуги</w:t>
      </w:r>
    </w:p>
    <w:p w:rsidR="005B5791" w:rsidRPr="00F84443" w:rsidRDefault="005B5791" w:rsidP="00F84443">
      <w:pPr>
        <w:spacing w:before="100" w:beforeAutospacing="1" w:after="100" w:afterAutospacing="1"/>
        <w:ind w:firstLine="720"/>
      </w:pPr>
      <w:r w:rsidRPr="00F84443">
        <w:t xml:space="preserve">23.1. Блок-схема предоставления муниципальной услуги представлена в </w:t>
      </w:r>
      <w:r w:rsidRPr="00F84443">
        <w:rPr>
          <w:color w:val="000000" w:themeColor="text1"/>
        </w:rPr>
        <w:t>Приложении №1</w:t>
      </w:r>
      <w:r w:rsidRPr="00F84443">
        <w:t xml:space="preserve"> к настоящему Административному регламенту.</w:t>
      </w:r>
    </w:p>
    <w:p w:rsidR="005B5791" w:rsidRPr="00F84443" w:rsidRDefault="005B5791" w:rsidP="00F84443">
      <w:pPr>
        <w:spacing w:before="100" w:beforeAutospacing="1"/>
        <w:jc w:val="center"/>
        <w:rPr>
          <w:rFonts w:cs="Arial"/>
          <w:b/>
          <w:sz w:val="28"/>
          <w:szCs w:val="26"/>
        </w:rPr>
      </w:pPr>
      <w:r w:rsidRPr="00F84443">
        <w:rPr>
          <w:rFonts w:cs="Arial"/>
          <w:b/>
          <w:bCs/>
          <w:sz w:val="28"/>
          <w:szCs w:val="26"/>
        </w:rPr>
        <w:t xml:space="preserve">IV. Формы </w:t>
      </w:r>
      <w:proofErr w:type="gramStart"/>
      <w:r w:rsidRPr="00F84443">
        <w:rPr>
          <w:rFonts w:cs="Arial"/>
          <w:b/>
          <w:bCs/>
          <w:sz w:val="28"/>
          <w:szCs w:val="26"/>
        </w:rPr>
        <w:t>контроля за</w:t>
      </w:r>
      <w:proofErr w:type="gramEnd"/>
      <w:r w:rsidRPr="00F84443">
        <w:rPr>
          <w:rFonts w:cs="Arial"/>
          <w:b/>
          <w:bCs/>
          <w:sz w:val="28"/>
          <w:szCs w:val="26"/>
        </w:rPr>
        <w:t xml:space="preserve"> исполнением Административного регламента</w:t>
      </w:r>
    </w:p>
    <w:p w:rsidR="005B5791" w:rsidRPr="00F84443" w:rsidRDefault="005B5791" w:rsidP="00F84443">
      <w:pPr>
        <w:spacing w:before="100" w:beforeAutospacing="1" w:after="100" w:afterAutospacing="1"/>
        <w:ind w:firstLine="708"/>
      </w:pPr>
      <w:r w:rsidRPr="00F84443">
        <w:t xml:space="preserve">24. Порядок осуществления текущего </w:t>
      </w:r>
      <w:proofErr w:type="gramStart"/>
      <w:r w:rsidRPr="00F84443">
        <w:t>контроля за</w:t>
      </w:r>
      <w:proofErr w:type="gramEnd"/>
      <w:r w:rsidRPr="00F84443">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B5791" w:rsidRPr="00F84443" w:rsidRDefault="005B5791" w:rsidP="00F84443">
      <w:pPr>
        <w:ind w:firstLine="709"/>
      </w:pPr>
      <w:r w:rsidRPr="00F84443">
        <w:t xml:space="preserve">24.1. Текущий контроль осуществляется путем проведения проверок соблюдения и исполнения должностным лицом отдела по управлению муниципальным имуществом и ЖКХ положений настоящего Административного регламента, а также </w:t>
      </w:r>
      <w:r w:rsidRPr="00F84443">
        <w:rPr>
          <w:color w:val="000000" w:themeColor="text1"/>
        </w:rPr>
        <w:t>отдела</w:t>
      </w:r>
      <w:r w:rsidRPr="00F84443">
        <w:t xml:space="preserve"> организационно – контрольной работы администрации муниципального образования городское поселение «Город Малоярославец», заместителем Главы Администрации.</w:t>
      </w:r>
    </w:p>
    <w:p w:rsidR="005B5791" w:rsidRPr="00F84443" w:rsidRDefault="005B5791" w:rsidP="00F84443">
      <w:pPr>
        <w:ind w:firstLine="709"/>
      </w:pPr>
      <w:r w:rsidRPr="00F84443">
        <w:t>Периодичность  поведения текущего контроля – еженедельно.</w:t>
      </w:r>
    </w:p>
    <w:p w:rsidR="005B5791" w:rsidRPr="00F84443" w:rsidRDefault="005B5791" w:rsidP="00F84443">
      <w:pPr>
        <w:spacing w:before="100" w:beforeAutospacing="1" w:after="100" w:afterAutospacing="1"/>
        <w:ind w:firstLine="708"/>
        <w:rPr>
          <w:b/>
          <w:sz w:val="26"/>
          <w:szCs w:val="28"/>
        </w:rPr>
      </w:pPr>
      <w:r w:rsidRPr="00F84443">
        <w:rPr>
          <w:b/>
          <w:bCs/>
          <w:sz w:val="26"/>
          <w:szCs w:val="28"/>
        </w:rPr>
        <w:t>25.</w:t>
      </w:r>
      <w:r w:rsidRPr="00F84443">
        <w:rPr>
          <w:b/>
          <w:sz w:val="26"/>
          <w:szCs w:val="28"/>
        </w:rPr>
        <w:t xml:space="preserve"> </w:t>
      </w:r>
      <w:r w:rsidRPr="00F84443">
        <w:rPr>
          <w:b/>
          <w:bCs/>
          <w:sz w:val="26"/>
          <w:szCs w:val="28"/>
        </w:rPr>
        <w:t>Порядок и периодичность осуществления плановых и внеплановых проверок полноты и качества предоставления услуги</w:t>
      </w:r>
    </w:p>
    <w:p w:rsidR="005B5791" w:rsidRPr="00F84443" w:rsidRDefault="005B5791" w:rsidP="00F84443">
      <w:pPr>
        <w:ind w:firstLine="720"/>
      </w:pPr>
      <w:r w:rsidRPr="00F84443">
        <w:t xml:space="preserve">25.1. </w:t>
      </w:r>
      <w:proofErr w:type="gramStart"/>
      <w:r w:rsidRPr="00F84443">
        <w:t>Контроль за</w:t>
      </w:r>
      <w:proofErr w:type="gramEnd"/>
      <w:r w:rsidRPr="00F8444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B5791" w:rsidRPr="00F84443" w:rsidRDefault="005B5791" w:rsidP="00F84443">
      <w:pPr>
        <w:ind w:firstLine="720"/>
      </w:pPr>
      <w:r w:rsidRPr="00F84443">
        <w:t xml:space="preserve">25.2. Плановые проверки проводятся на основании распоряжения  Главы администрации муниципального образования городское поселение «Город Малоярославец» с периодичностью один раз в полгода.  </w:t>
      </w:r>
    </w:p>
    <w:p w:rsidR="005B5791" w:rsidRPr="00F84443" w:rsidRDefault="005B5791" w:rsidP="00F84443">
      <w:pPr>
        <w:ind w:firstLine="709"/>
      </w:pPr>
      <w:r w:rsidRPr="00F84443">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B5791" w:rsidRPr="00F84443" w:rsidRDefault="005B5791" w:rsidP="00F84443">
      <w:pPr>
        <w:ind w:firstLine="709"/>
      </w:pPr>
      <w:r w:rsidRPr="00F84443">
        <w:t>25.3.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5B5791" w:rsidRPr="00F84443" w:rsidRDefault="005B5791" w:rsidP="00F84443">
      <w:pPr>
        <w:ind w:firstLine="709"/>
      </w:pPr>
      <w:r w:rsidRPr="00F84443">
        <w:t>25.4. 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городское поселение «Город Малоярославец».</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5791" w:rsidRPr="00F84443" w:rsidRDefault="005B5791" w:rsidP="00F84443">
      <w:pPr>
        <w:ind w:firstLine="709"/>
      </w:pPr>
      <w:r w:rsidRPr="00F84443">
        <w:t>26.1.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B5791" w:rsidRPr="00F84443" w:rsidRDefault="005B5791" w:rsidP="00F84443">
      <w:pPr>
        <w:ind w:firstLine="709"/>
      </w:pPr>
      <w:r w:rsidRPr="00F84443">
        <w:t>26.2. Персональная ответственность должностных лиц отдела по управлению муниципальным имуществом и ЖКХ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B5791" w:rsidRPr="00F84443" w:rsidRDefault="005B5791" w:rsidP="00F84443">
      <w:pPr>
        <w:ind w:firstLine="709"/>
      </w:pPr>
      <w:r w:rsidRPr="00F84443">
        <w:t>26.3. Начальник отдела по управлению муниципальным имуществом и ЖКХ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5B5791" w:rsidRPr="00F84443" w:rsidRDefault="005B5791" w:rsidP="00F84443">
      <w:pPr>
        <w:ind w:firstLine="709"/>
      </w:pPr>
      <w:r w:rsidRPr="00F84443">
        <w:t>- за соблюдение действующего законодательства Российской Федерации при предоставлении муниципальной услуги;</w:t>
      </w:r>
    </w:p>
    <w:p w:rsidR="005B5791" w:rsidRPr="00F84443" w:rsidRDefault="005B5791" w:rsidP="00F84443">
      <w:pPr>
        <w:ind w:firstLine="709"/>
      </w:pPr>
      <w:r w:rsidRPr="00F84443">
        <w:t>- за полноту, грамотность и доступность проведенного консультирования;</w:t>
      </w:r>
    </w:p>
    <w:p w:rsidR="005B5791" w:rsidRPr="00F84443" w:rsidRDefault="005B5791" w:rsidP="00F84443">
      <w:pPr>
        <w:ind w:firstLine="709"/>
      </w:pPr>
      <w:r w:rsidRPr="00F84443">
        <w:t>- за полноту и правильность их оформления, сохранность принятых документов, порядок и сроки их приема;</w:t>
      </w:r>
    </w:p>
    <w:p w:rsidR="005B5791" w:rsidRPr="00F84443" w:rsidRDefault="005B5791" w:rsidP="00F84443">
      <w:pPr>
        <w:ind w:firstLine="709"/>
      </w:pPr>
      <w:r w:rsidRPr="00F84443">
        <w:t>- за своевременность и качество проводимых проверок по представленным Заявителем сведениям;</w:t>
      </w:r>
    </w:p>
    <w:p w:rsidR="005B5791" w:rsidRPr="00F84443" w:rsidRDefault="005B5791" w:rsidP="00F84443">
      <w:pPr>
        <w:ind w:firstLine="709"/>
      </w:pPr>
      <w:r w:rsidRPr="00F84443">
        <w:t>-за соответствие направляемых запросов требованиям настоящего Административного регламента;</w:t>
      </w:r>
    </w:p>
    <w:p w:rsidR="005B5791" w:rsidRPr="00F84443" w:rsidRDefault="005B5791" w:rsidP="00F84443">
      <w:pPr>
        <w:ind w:firstLine="709"/>
      </w:pPr>
      <w:r w:rsidRPr="00F84443">
        <w:t>- за соблюдение порядка и сроков направления запросов.</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 xml:space="preserve">27. Положения, характеризующие требования к порядку и формам </w:t>
      </w:r>
      <w:proofErr w:type="gramStart"/>
      <w:r w:rsidRPr="00F84443">
        <w:rPr>
          <w:b/>
          <w:bCs/>
          <w:sz w:val="26"/>
          <w:szCs w:val="28"/>
        </w:rPr>
        <w:t>контроля за</w:t>
      </w:r>
      <w:proofErr w:type="gramEnd"/>
      <w:r w:rsidRPr="00F84443">
        <w:rPr>
          <w:b/>
          <w:bCs/>
          <w:sz w:val="26"/>
          <w:szCs w:val="28"/>
        </w:rPr>
        <w:t xml:space="preserve"> исполнением муниципальной функции, в том числе со стороны граждан, их объединений и организаций.</w:t>
      </w:r>
    </w:p>
    <w:p w:rsidR="005B5791" w:rsidRPr="00F84443" w:rsidRDefault="005B5791" w:rsidP="00F84443">
      <w:pPr>
        <w:spacing w:before="100" w:beforeAutospacing="1" w:after="100" w:afterAutospacing="1"/>
        <w:ind w:firstLine="720"/>
      </w:pPr>
      <w:r w:rsidRPr="00F84443">
        <w:t>27.1.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B5791" w:rsidRPr="00F84443" w:rsidRDefault="005B5791" w:rsidP="00F84443">
      <w:pPr>
        <w:pStyle w:val="ConsPlusNormal"/>
        <w:widowControl/>
        <w:ind w:firstLine="0"/>
        <w:jc w:val="center"/>
        <w:outlineLvl w:val="1"/>
        <w:rPr>
          <w:b/>
          <w:bCs/>
          <w:sz w:val="28"/>
          <w:szCs w:val="26"/>
        </w:rPr>
      </w:pPr>
      <w:r w:rsidRPr="00F84443">
        <w:rPr>
          <w:b/>
          <w:bCs/>
          <w:sz w:val="28"/>
          <w:szCs w:val="26"/>
        </w:rPr>
        <w:t>V. Досудебный (внесудебный) порядок обжалования</w:t>
      </w:r>
      <w:r w:rsidR="00643FC1" w:rsidRPr="00F84443">
        <w:rPr>
          <w:b/>
          <w:bCs/>
          <w:sz w:val="28"/>
          <w:szCs w:val="26"/>
        </w:rPr>
        <w:t xml:space="preserve"> </w:t>
      </w:r>
      <w:r w:rsidRPr="00F84443">
        <w:rPr>
          <w:b/>
          <w:bCs/>
          <w:sz w:val="28"/>
          <w:szCs w:val="26"/>
        </w:rPr>
        <w:t>решений и действий (бездействия) органа, предоставляющего государственную</w:t>
      </w:r>
      <w:r w:rsidR="00643FC1" w:rsidRPr="00F84443">
        <w:rPr>
          <w:b/>
          <w:bCs/>
          <w:sz w:val="28"/>
          <w:szCs w:val="26"/>
        </w:rPr>
        <w:t xml:space="preserve"> </w:t>
      </w:r>
      <w:r w:rsidRPr="00F84443">
        <w:rPr>
          <w:b/>
          <w:bCs/>
          <w:sz w:val="28"/>
          <w:szCs w:val="26"/>
        </w:rPr>
        <w:t>услугу, а также его должностных лиц</w:t>
      </w:r>
    </w:p>
    <w:p w:rsidR="005B5791" w:rsidRPr="00EC5477" w:rsidRDefault="005B5791" w:rsidP="00EC5477">
      <w:pPr>
        <w:pStyle w:val="ConsPlusNormal"/>
        <w:widowControl/>
        <w:ind w:firstLine="0"/>
        <w:jc w:val="center"/>
        <w:rPr>
          <w:sz w:val="24"/>
          <w:szCs w:val="24"/>
        </w:rPr>
      </w:pPr>
    </w:p>
    <w:p w:rsidR="005B5791" w:rsidRPr="00F84443" w:rsidRDefault="005B5791" w:rsidP="00444B2F">
      <w:pPr>
        <w:pStyle w:val="ConsPlusNormal"/>
        <w:widowControl/>
        <w:spacing w:after="240"/>
        <w:ind w:right="-79" w:firstLine="709"/>
        <w:jc w:val="both"/>
        <w:rPr>
          <w:rFonts w:cs="Times New Roman"/>
          <w:b/>
          <w:bCs/>
          <w:sz w:val="26"/>
          <w:szCs w:val="28"/>
        </w:rPr>
      </w:pPr>
      <w:r w:rsidRPr="00F84443">
        <w:rPr>
          <w:rFonts w:cs="Times New Roman"/>
          <w:b/>
          <w:bCs/>
          <w:sz w:val="26"/>
          <w:szCs w:val="28"/>
        </w:rPr>
        <w:t>28. В каких случаях заявитель может обраться с жалобой</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28.1. Заявитель может обратиться с жалобой, в том числе в следующих случаях:</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нарушение срока регистрации запроса заявителя о предоставлении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нарушение срока предоставления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затребования у заявителя документов, не предусмотренных в пункте 10 Регламента, для предоставления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приеме документов, необходимых для предоставления государственной услуги, у заявителя;</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предоставлении государственной услуги, по основаниям, не предусмотренным пунктом 12 Регламента;</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затребование с заявителя при предоставлении государственной услуги платы, не предусмотренной пунктом 14 Регламента;</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28.2. Жалоба подается в письменной форме, в том числе в форме электронного документа. Жалобы на решения, принятые начальником отдела по управлению муниципальным имуществом, подаются в администрацию муниципального образования городское поселение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 </w:t>
      </w:r>
    </w:p>
    <w:p w:rsidR="005B5791" w:rsidRPr="00F84443" w:rsidRDefault="005B5791" w:rsidP="00F84443">
      <w:pPr>
        <w:ind w:firstLine="720"/>
      </w:pPr>
      <w:r w:rsidRPr="00F84443">
        <w:t>В случае подачи жалобы в форме электронного документа с использованием сети Интернет заявитель использует простую электронную подпись.</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28.3. Жалоба должна содержать:</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5B5791" w:rsidRPr="00F84443" w:rsidRDefault="005B5791" w:rsidP="00F84443">
      <w:pPr>
        <w:pStyle w:val="ConsPlusNormal"/>
        <w:widowControl/>
        <w:ind w:right="-79" w:firstLine="709"/>
        <w:jc w:val="both"/>
        <w:rPr>
          <w:rFonts w:cs="Times New Roman"/>
          <w:sz w:val="24"/>
          <w:szCs w:val="24"/>
        </w:rPr>
      </w:pPr>
      <w:proofErr w:type="gramStart"/>
      <w:r w:rsidRPr="00F84443">
        <w:rPr>
          <w:rFonts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сведения об обжалуемых решениях и действиях (бездействии)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доводы, на основании которых заявитель не согласен с решением и действием (бездействием)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28.4. </w:t>
      </w:r>
      <w:proofErr w:type="gramStart"/>
      <w:r w:rsidR="00177ACC" w:rsidRPr="007809ED">
        <w:rPr>
          <w:sz w:val="24"/>
          <w:szCs w:val="24"/>
        </w:rPr>
        <w:t xml:space="preserve">При обращении заявителя с жалобой в письменной форме, в том числе в форме электронного документа, срок ее рассмотрения не должен превышать </w:t>
      </w:r>
      <w:r w:rsidR="00177ACC" w:rsidRPr="007809ED">
        <w:rPr>
          <w:color w:val="000000" w:themeColor="text1"/>
          <w:sz w:val="24"/>
          <w:szCs w:val="24"/>
        </w:rPr>
        <w:t>15</w:t>
      </w:r>
      <w:r w:rsidR="00177ACC" w:rsidRPr="007809ED">
        <w:rPr>
          <w:sz w:val="24"/>
          <w:szCs w:val="24"/>
        </w:rPr>
        <w:t xml:space="preserve"> календарных дней со дня ее регистрации в администрации муниципального образования городское поселение «Город Малоярославец», </w:t>
      </w:r>
      <w:r w:rsidR="00177ACC" w:rsidRPr="007809ED">
        <w:rPr>
          <w:rFonts w:eastAsiaTheme="minorHAnsi"/>
          <w:color w:val="000000" w:themeColor="text1"/>
          <w:sz w:val="24"/>
          <w:szCs w:val="24"/>
          <w:lang w:eastAsia="en-US"/>
        </w:rPr>
        <w:t xml:space="preserve">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1" w:history="1">
        <w:r w:rsidR="00177ACC" w:rsidRPr="007809ED">
          <w:rPr>
            <w:rFonts w:eastAsiaTheme="minorHAnsi"/>
            <w:color w:val="000000" w:themeColor="text1"/>
            <w:sz w:val="24"/>
            <w:szCs w:val="24"/>
            <w:lang w:eastAsia="en-US"/>
          </w:rPr>
          <w:t>частью 1.1 статьи 16</w:t>
        </w:r>
      </w:hyperlink>
      <w:r w:rsidR="00177ACC" w:rsidRPr="007809ED">
        <w:rPr>
          <w:rFonts w:eastAsiaTheme="minorHAnsi"/>
          <w:color w:val="000000" w:themeColor="text1"/>
          <w:sz w:val="24"/>
          <w:szCs w:val="24"/>
          <w:lang w:eastAsia="en-US"/>
        </w:rPr>
        <w:t xml:space="preserve"> настоящего Федерального закона</w:t>
      </w:r>
      <w:proofErr w:type="gramEnd"/>
      <w:r w:rsidR="00177ACC" w:rsidRPr="007809ED">
        <w:rPr>
          <w:rFonts w:eastAsiaTheme="minorHAnsi"/>
          <w:color w:val="000000" w:themeColor="text1"/>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84443">
        <w:rPr>
          <w:rFonts w:cs="Times New Roman"/>
          <w:sz w:val="24"/>
          <w:szCs w:val="24"/>
        </w:rPr>
        <w:t>.</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28.5. По результатам рассмотрения жалобы, начальник отдела по управлению муниципальным имуществом и ЖКХ, предоставляющий государственную услугу, принимает одно из следующих решений:</w:t>
      </w:r>
    </w:p>
    <w:p w:rsidR="005B5791" w:rsidRPr="00F84443" w:rsidRDefault="005B5791" w:rsidP="00F84443">
      <w:pPr>
        <w:pStyle w:val="ConsPlusNormal"/>
        <w:widowControl/>
        <w:ind w:right="-79" w:firstLine="709"/>
        <w:jc w:val="both"/>
        <w:rPr>
          <w:rFonts w:cs="Times New Roman"/>
          <w:sz w:val="24"/>
          <w:szCs w:val="24"/>
        </w:rPr>
      </w:pPr>
      <w:proofErr w:type="gramStart"/>
      <w:r w:rsidRPr="00F84443">
        <w:rPr>
          <w:rFonts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отказывает в удовлетворении жалобы.</w:t>
      </w:r>
    </w:p>
    <w:p w:rsidR="005B5791" w:rsidRPr="00F84443" w:rsidRDefault="005B5791" w:rsidP="00F84443">
      <w:pPr>
        <w:pStyle w:val="ConsPlusNormal"/>
        <w:widowControl/>
        <w:ind w:right="-79" w:firstLine="708"/>
        <w:jc w:val="both"/>
        <w:rPr>
          <w:rFonts w:cs="Times New Roman"/>
          <w:sz w:val="24"/>
          <w:szCs w:val="24"/>
        </w:rPr>
      </w:pPr>
      <w:r w:rsidRPr="00F84443">
        <w:rPr>
          <w:rFonts w:cs="Times New Roman"/>
          <w:sz w:val="24"/>
          <w:szCs w:val="24"/>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В случае установления в ходе или по результатам </w:t>
      </w:r>
      <w:proofErr w:type="gramStart"/>
      <w:r w:rsidRPr="00F84443">
        <w:rPr>
          <w:rFonts w:cs="Times New Roman"/>
          <w:sz w:val="24"/>
          <w:szCs w:val="24"/>
        </w:rPr>
        <w:t>рассмотрения жалобы признаков состава административного правонарушения</w:t>
      </w:r>
      <w:proofErr w:type="gramEnd"/>
      <w:r w:rsidRPr="00F84443">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791" w:rsidRPr="00EC5477" w:rsidRDefault="005B5791" w:rsidP="00EC5477">
      <w:pPr>
        <w:pStyle w:val="a8"/>
        <w:spacing w:before="0" w:beforeAutospacing="0" w:after="0" w:afterAutospacing="0"/>
        <w:jc w:val="right"/>
        <w:rPr>
          <w:rFonts w:cs="Arial"/>
        </w:rPr>
        <w:sectPr w:rsidR="005B5791" w:rsidRPr="00EC5477" w:rsidSect="00643FC1">
          <w:pgSz w:w="11906" w:h="16838"/>
          <w:pgMar w:top="1134" w:right="567" w:bottom="1134" w:left="1134" w:header="709" w:footer="709" w:gutter="0"/>
          <w:cols w:space="708"/>
          <w:docGrid w:linePitch="360"/>
        </w:sectPr>
      </w:pPr>
    </w:p>
    <w:p w:rsidR="005B5791" w:rsidRPr="00EC5477" w:rsidRDefault="005B5791" w:rsidP="00EC5477">
      <w:pPr>
        <w:pStyle w:val="a8"/>
        <w:spacing w:before="0" w:beforeAutospacing="0" w:after="0" w:afterAutospacing="0"/>
        <w:jc w:val="right"/>
        <w:rPr>
          <w:rFonts w:cs="Arial"/>
        </w:rPr>
      </w:pPr>
      <w:r w:rsidRPr="00EC5477">
        <w:rPr>
          <w:rFonts w:cs="Arial"/>
        </w:rPr>
        <w:t>Приложение № 1</w:t>
      </w:r>
    </w:p>
    <w:p w:rsidR="005B5791" w:rsidRPr="00EC5477" w:rsidRDefault="005B5791" w:rsidP="00EC5477">
      <w:pPr>
        <w:pStyle w:val="a8"/>
        <w:spacing w:before="0" w:beforeAutospacing="0" w:after="0" w:afterAutospacing="0"/>
        <w:jc w:val="right"/>
        <w:rPr>
          <w:rFonts w:cs="Arial"/>
        </w:rPr>
      </w:pPr>
      <w:r w:rsidRPr="00EC5477">
        <w:rPr>
          <w:rFonts w:cs="Arial"/>
        </w:rPr>
        <w:t xml:space="preserve">к административному регламенту </w:t>
      </w:r>
    </w:p>
    <w:p w:rsidR="005B5791" w:rsidRPr="00EC5477" w:rsidRDefault="005B5791" w:rsidP="00EC5477">
      <w:pPr>
        <w:pStyle w:val="a8"/>
        <w:spacing w:before="0" w:beforeAutospacing="0" w:after="0" w:afterAutospacing="0"/>
        <w:jc w:val="right"/>
        <w:rPr>
          <w:rFonts w:cs="Arial"/>
        </w:rPr>
      </w:pPr>
      <w:r w:rsidRPr="00EC5477">
        <w:rPr>
          <w:rFonts w:cs="Arial"/>
        </w:rPr>
        <w:t xml:space="preserve">«Предоставление земельных участков </w:t>
      </w:r>
    </w:p>
    <w:p w:rsidR="005B5791" w:rsidRPr="00EC5477" w:rsidRDefault="005B5791" w:rsidP="00EC5477">
      <w:pPr>
        <w:pStyle w:val="a8"/>
        <w:spacing w:before="0" w:beforeAutospacing="0" w:after="0" w:afterAutospacing="0"/>
        <w:jc w:val="right"/>
        <w:rPr>
          <w:rFonts w:cs="Arial"/>
        </w:rPr>
      </w:pPr>
      <w:r w:rsidRPr="00EC5477">
        <w:rPr>
          <w:rFonts w:cs="Arial"/>
        </w:rPr>
        <w:t>в аренду или собственность без торгов»,</w:t>
      </w:r>
    </w:p>
    <w:p w:rsidR="005B5791" w:rsidRPr="00EC5477" w:rsidRDefault="005B5791" w:rsidP="00EC5477">
      <w:pPr>
        <w:pStyle w:val="a8"/>
        <w:spacing w:before="0" w:beforeAutospacing="0" w:after="0" w:afterAutospacing="0"/>
        <w:jc w:val="right"/>
        <w:rPr>
          <w:rFonts w:cs="Arial"/>
        </w:rPr>
      </w:pPr>
      <w:proofErr w:type="gramStart"/>
      <w:r w:rsidRPr="00EC5477">
        <w:rPr>
          <w:rFonts w:cs="Arial"/>
        </w:rPr>
        <w:t>утвержденному</w:t>
      </w:r>
      <w:proofErr w:type="gramEnd"/>
      <w:r w:rsidRPr="00EC5477">
        <w:rPr>
          <w:rFonts w:cs="Arial"/>
        </w:rPr>
        <w:t xml:space="preserve"> Постановлением</w:t>
      </w:r>
    </w:p>
    <w:p w:rsidR="005B5791" w:rsidRPr="00EC5477" w:rsidRDefault="005B5791" w:rsidP="00EC5477">
      <w:pPr>
        <w:pStyle w:val="a8"/>
        <w:spacing w:before="0" w:beforeAutospacing="0" w:after="0" w:afterAutospacing="0"/>
        <w:jc w:val="right"/>
        <w:rPr>
          <w:rFonts w:cs="Arial"/>
        </w:rPr>
      </w:pPr>
      <w:r w:rsidRPr="00EC5477">
        <w:rPr>
          <w:rFonts w:cs="Arial"/>
        </w:rPr>
        <w:t xml:space="preserve"> от 25.10.2021г № 1045</w:t>
      </w:r>
    </w:p>
    <w:p w:rsidR="005B5791" w:rsidRPr="00EC5477" w:rsidRDefault="005B5791" w:rsidP="00EC5477">
      <w:pPr>
        <w:pStyle w:val="a8"/>
        <w:spacing w:before="0" w:beforeAutospacing="0" w:after="0" w:afterAutospacing="0"/>
        <w:jc w:val="center"/>
        <w:rPr>
          <w:rFonts w:cs="Arial"/>
        </w:rPr>
      </w:pPr>
    </w:p>
    <w:p w:rsidR="005B5791" w:rsidRPr="00EC5477" w:rsidRDefault="005B5791" w:rsidP="00EC5477">
      <w:pPr>
        <w:pStyle w:val="a8"/>
        <w:spacing w:before="0" w:beforeAutospacing="0" w:after="0" w:afterAutospacing="0"/>
        <w:jc w:val="center"/>
        <w:rPr>
          <w:rFonts w:cs="Arial"/>
        </w:rPr>
      </w:pPr>
      <w:r w:rsidRPr="00EC5477">
        <w:rPr>
          <w:rFonts w:cs="Arial"/>
        </w:rPr>
        <w:t>Блок-схема</w:t>
      </w:r>
    </w:p>
    <w:p w:rsidR="005B5791" w:rsidRPr="00EC5477" w:rsidRDefault="005B5791" w:rsidP="00EC5477">
      <w:pPr>
        <w:jc w:val="right"/>
        <w:rPr>
          <w:rFonts w:cs="Arial"/>
        </w:rPr>
      </w:pPr>
    </w:p>
    <w:p w:rsidR="005B5791" w:rsidRPr="00EC5477" w:rsidRDefault="003410EE" w:rsidP="00EC5477">
      <w:pPr>
        <w:jc w:val="right"/>
        <w:rPr>
          <w:rFonts w:cs="Arial"/>
        </w:rPr>
      </w:pPr>
      <w:r>
        <w:rPr>
          <w:rFonts w:cs="Arial"/>
          <w:noProof/>
        </w:rPr>
        <mc:AlternateContent>
          <mc:Choice Requires="wpc">
            <w:drawing>
              <wp:inline distT="0" distB="0" distL="0" distR="0">
                <wp:extent cx="5751830" cy="7538085"/>
                <wp:effectExtent l="6350" t="0" r="4445" b="0"/>
                <wp:docPr id="1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104568" y="2176940"/>
                            <a:ext cx="2629101" cy="102941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1847387" y="4921"/>
                            <a:ext cx="2056230" cy="68572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18734" y="1033513"/>
                            <a:ext cx="2481343" cy="8776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wps:txbx>
                        <wps:bodyPr rot="0" vert="horz" wrap="square" lIns="91440" tIns="45720" rIns="91440" bIns="45720" anchor="t" anchorCtr="0" upright="1">
                          <a:noAutofit/>
                        </wps:bodyPr>
                      </wps:wsp>
                      <wps:wsp>
                        <wps:cNvPr id="4" name="Line 7"/>
                        <wps:cNvCnPr/>
                        <wps:spPr bwMode="auto">
                          <a:xfrm flipH="1">
                            <a:off x="1390906" y="1911179"/>
                            <a:ext cx="872515"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561875" y="1911179"/>
                            <a:ext cx="914614"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246814" y="3434381"/>
                            <a:ext cx="2400448" cy="184063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wps:txbx>
                        <wps:bodyPr rot="0" vert="horz" wrap="square" lIns="91440" tIns="45720" rIns="91440" bIns="45720" anchor="t" anchorCtr="0" upright="1">
                          <a:noAutofit/>
                        </wps:bodyPr>
                      </wps:wsp>
                      <wps:wsp>
                        <wps:cNvPr id="7" name="Text Box 10"/>
                        <wps:cNvSpPr txBox="1">
                          <a:spLocks noChangeArrowheads="1"/>
                        </wps:cNvSpPr>
                        <wps:spPr bwMode="auto">
                          <a:xfrm>
                            <a:off x="3333222" y="3434381"/>
                            <a:ext cx="2172620" cy="8128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wps:txbx>
                        <wps:bodyPr rot="0" vert="horz" wrap="square" lIns="91440" tIns="45720" rIns="91440" bIns="45720" anchor="t" anchorCtr="0" upright="1">
                          <a:noAutofit/>
                        </wps:bodyPr>
                      </wps:wsp>
                      <wps:wsp>
                        <wps:cNvPr id="8" name="Line 11"/>
                        <wps:cNvCnPr/>
                        <wps:spPr bwMode="auto">
                          <a:xfrm>
                            <a:off x="2875915" y="690649"/>
                            <a:ext cx="825" cy="342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4419532" y="4247247"/>
                            <a:ext cx="25589" cy="563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1393382" y="5275019"/>
                            <a:ext cx="825" cy="385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a:off x="1388430" y="3205532"/>
                            <a:ext cx="1651"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18160" y="2176940"/>
                            <a:ext cx="2743015" cy="102859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6"/>
                        <wps:cNvSpPr txBox="1">
                          <a:spLocks noChangeArrowheads="1"/>
                        </wps:cNvSpPr>
                        <wps:spPr bwMode="auto">
                          <a:xfrm>
                            <a:off x="246814" y="2519804"/>
                            <a:ext cx="2287359" cy="45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соответствуют предъявляемым требованиям</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333222" y="2405789"/>
                            <a:ext cx="2171795" cy="45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не соответствуют предъявляемым требованиям</w:t>
                              </w:r>
                            </w:p>
                          </w:txbxContent>
                        </wps:txbx>
                        <wps:bodyPr rot="0" vert="horz" wrap="square" lIns="91440" tIns="45720" rIns="91440" bIns="45720" anchor="t" anchorCtr="0" upright="1">
                          <a:noAutofit/>
                        </wps:bodyPr>
                      </wps:wsp>
                      <wps:wsp>
                        <wps:cNvPr id="15" name="Line 18"/>
                        <wps:cNvCnPr/>
                        <wps:spPr bwMode="auto">
                          <a:xfrm>
                            <a:off x="4419532" y="3205532"/>
                            <a:ext cx="825" cy="228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3333222" y="4810758"/>
                            <a:ext cx="2222973" cy="989220"/>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199762" y="5660536"/>
                            <a:ext cx="2399623" cy="1138505"/>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2.9pt;height:593.55pt;mso-position-horizontal-relative:char;mso-position-vertical-relative:line" coordsize="57518,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75380;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4" o:spid="_x0000_s1028" type="#_x0000_t4" style="position:absolute;left:31045;top:21769;width:26291;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shapetype id="_x0000_t202" coordsize="21600,21600" o:spt="202" path="m,l,21600r21600,l21600,xe">
                  <v:stroke joinstyle="miter"/>
                  <v:path gradientshapeok="t" o:connecttype="rect"/>
                </v:shapetype>
                <v:shape id="Text Box 5" o:spid="_x0000_s1029"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B5791" w:rsidRDefault="005B5791" w:rsidP="005B5791">
                        <w:pPr>
                          <w:jc w:val="center"/>
                        </w:pPr>
                        <w:r>
                          <w:t>Прием и регистрация заявления и комплекта документов</w:t>
                        </w:r>
                      </w:p>
                    </w:txbxContent>
                  </v:textbox>
                </v:shape>
                <v:shape id="Text Box 6" o:spid="_x0000_s1030" type="#_x0000_t202" style="position:absolute;left:16187;top:10335;width:24813;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v:textbox>
                </v:shape>
                <v:line id="Line 7" o:spid="_x0000_s1031" style="position:absolute;flip:x;visibility:visible;mso-wrap-style:square" from="13909,19111" to="2263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visibility:visible;mso-wrap-style:square" from="35618,19111" to="4476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33" type="#_x0000_t202" style="position:absolute;left:2468;top:34343;width:24004;height:1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v:textbox>
                </v:shape>
                <v:shape id="Text Box 10" o:spid="_x0000_s1034" type="#_x0000_t202" style="position:absolute;left:33332;top:34343;width:21726;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v:textbox>
                </v:shape>
                <v:line id="Line 11" o:spid="_x0000_s1035"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2" o:spid="_x0000_s1036" type="#_x0000_t32" style="position:absolute;left:44195;top:42472;width:256;height:5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7" type="#_x0000_t32" style="position:absolute;left:13933;top:52750;width:9;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4" o:spid="_x0000_s1038" type="#_x0000_t32" style="position:absolute;left:13884;top:32055;width:16;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5" o:spid="_x0000_s1039" type="#_x0000_t4" style="position:absolute;left:181;top:21769;width:27430;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shape id="Text Box 16" o:spid="_x0000_s1040" type="#_x0000_t202" style="position:absolute;left:2468;top:25198;width:228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B5791" w:rsidRDefault="005B5791" w:rsidP="005B5791">
                        <w:pPr>
                          <w:jc w:val="center"/>
                        </w:pPr>
                        <w:r>
                          <w:t>соответствуют предъявляемым требованиям</w:t>
                        </w:r>
                      </w:p>
                    </w:txbxContent>
                  </v:textbox>
                </v:shape>
                <v:shape id="Text Box 17" o:spid="_x0000_s1041" type="#_x0000_t202" style="position:absolute;left:33332;top:24057;width:21718;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B5791" w:rsidRDefault="005B5791" w:rsidP="005B5791">
                        <w:pPr>
                          <w:jc w:val="center"/>
                        </w:pPr>
                        <w:r>
                          <w:t>не соответствуют предъявляемым требованиям</w:t>
                        </w:r>
                      </w:p>
                    </w:txbxContent>
                  </v:textbox>
                </v:shape>
                <v:line id="Line 18" o:spid="_x0000_s1042" style="position:absolute;visibility:visible;mso-wrap-style:square" from="44195,32055" to="44203,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left:33332;top:48107;width:22229;height:9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B5791" w:rsidRDefault="005B5791" w:rsidP="005B5791">
                        <w:pPr>
                          <w:jc w:val="center"/>
                        </w:pPr>
                        <w:r>
                          <w:t>Направление мотивированного отказа в предоставлении муниципальной услуги</w:t>
                        </w:r>
                      </w:p>
                    </w:txbxContent>
                  </v:textbox>
                </v:rect>
                <v:rect id="Rectangle 20" o:spid="_x0000_s1044" style="position:absolute;left:1997;top:56605;width:23996;height:1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v:textbox>
                </v:rect>
                <w10:anchorlock/>
              </v:group>
            </w:pict>
          </mc:Fallback>
        </mc:AlternateContent>
      </w:r>
    </w:p>
    <w:p w:rsidR="005B5791" w:rsidRPr="00EC5477" w:rsidRDefault="005B5791" w:rsidP="00EC5477">
      <w:pPr>
        <w:jc w:val="right"/>
        <w:rPr>
          <w:rFonts w:cs="Arial"/>
        </w:rPr>
        <w:sectPr w:rsidR="005B5791" w:rsidRPr="00EC5477" w:rsidSect="00643FC1">
          <w:pgSz w:w="11906" w:h="16838"/>
          <w:pgMar w:top="1134" w:right="567" w:bottom="1134" w:left="1134" w:header="709" w:footer="709" w:gutter="0"/>
          <w:cols w:space="708"/>
          <w:docGrid w:linePitch="360"/>
        </w:sectPr>
      </w:pPr>
    </w:p>
    <w:p w:rsidR="005B5791" w:rsidRPr="00EC5477" w:rsidRDefault="005B5791" w:rsidP="00EC5477">
      <w:pPr>
        <w:jc w:val="right"/>
        <w:rPr>
          <w:rFonts w:cs="Arial"/>
          <w:bCs/>
        </w:rPr>
      </w:pPr>
      <w:r w:rsidRPr="00EC5477">
        <w:rPr>
          <w:rFonts w:cs="Arial"/>
          <w:bCs/>
        </w:rPr>
        <w:t>Приложение №2</w:t>
      </w:r>
    </w:p>
    <w:p w:rsidR="005B5791" w:rsidRPr="00EC5477" w:rsidRDefault="005B5791" w:rsidP="00EC5477">
      <w:pPr>
        <w:pStyle w:val="a8"/>
        <w:spacing w:before="0" w:beforeAutospacing="0" w:after="0" w:afterAutospacing="0"/>
        <w:jc w:val="right"/>
        <w:rPr>
          <w:rFonts w:cs="Arial"/>
          <w:bCs/>
        </w:rPr>
      </w:pPr>
      <w:r w:rsidRPr="00EC5477">
        <w:rPr>
          <w:rFonts w:cs="Arial"/>
          <w:bCs/>
        </w:rPr>
        <w:t>к административному регламенту</w:t>
      </w:r>
    </w:p>
    <w:p w:rsidR="005B5791" w:rsidRPr="00EC5477" w:rsidRDefault="005B5791" w:rsidP="00EC5477">
      <w:pPr>
        <w:pStyle w:val="a8"/>
        <w:spacing w:before="0" w:beforeAutospacing="0" w:after="0" w:afterAutospacing="0"/>
        <w:jc w:val="right"/>
        <w:rPr>
          <w:rFonts w:cs="Arial"/>
        </w:rPr>
      </w:pPr>
      <w:r w:rsidRPr="00EC5477">
        <w:rPr>
          <w:rFonts w:cs="Arial"/>
        </w:rPr>
        <w:t xml:space="preserve">«Предоставление земельных участков </w:t>
      </w:r>
    </w:p>
    <w:p w:rsidR="005B5791" w:rsidRPr="00EC5477" w:rsidRDefault="005B5791" w:rsidP="00EC5477">
      <w:pPr>
        <w:pStyle w:val="a8"/>
        <w:spacing w:before="0" w:beforeAutospacing="0" w:after="0" w:afterAutospacing="0"/>
        <w:jc w:val="right"/>
        <w:rPr>
          <w:rFonts w:cs="Arial"/>
        </w:rPr>
      </w:pPr>
      <w:r w:rsidRPr="00EC5477">
        <w:rPr>
          <w:rFonts w:cs="Arial"/>
        </w:rPr>
        <w:t>в аренду или собственность без торгов»,</w:t>
      </w:r>
    </w:p>
    <w:p w:rsidR="005B5791" w:rsidRPr="00EC5477" w:rsidRDefault="005B5791" w:rsidP="00EC5477">
      <w:pPr>
        <w:pStyle w:val="a8"/>
        <w:spacing w:before="0" w:beforeAutospacing="0" w:after="0" w:afterAutospacing="0"/>
        <w:jc w:val="right"/>
        <w:rPr>
          <w:rFonts w:cs="Arial"/>
        </w:rPr>
      </w:pPr>
      <w:proofErr w:type="gramStart"/>
      <w:r w:rsidRPr="00EC5477">
        <w:rPr>
          <w:rFonts w:cs="Arial"/>
        </w:rPr>
        <w:t>утвержденных</w:t>
      </w:r>
      <w:proofErr w:type="gramEnd"/>
      <w:r w:rsidRPr="00EC5477">
        <w:rPr>
          <w:rFonts w:cs="Arial"/>
        </w:rPr>
        <w:t xml:space="preserve"> Постановлением</w:t>
      </w:r>
    </w:p>
    <w:p w:rsidR="005B5791" w:rsidRPr="00EC5477" w:rsidRDefault="005B5791" w:rsidP="00EC5477">
      <w:pPr>
        <w:pStyle w:val="a8"/>
        <w:spacing w:before="0" w:beforeAutospacing="0" w:after="0" w:afterAutospacing="0"/>
        <w:jc w:val="right"/>
        <w:rPr>
          <w:rFonts w:cs="Arial"/>
        </w:rPr>
      </w:pPr>
      <w:r w:rsidRPr="00EC5477">
        <w:rPr>
          <w:rFonts w:cs="Arial"/>
        </w:rPr>
        <w:t>от 25.10.2021г №1045</w:t>
      </w:r>
    </w:p>
    <w:p w:rsidR="005B5791" w:rsidRPr="00EC5477" w:rsidRDefault="005B5791" w:rsidP="00EC5477">
      <w:pPr>
        <w:pStyle w:val="a8"/>
        <w:spacing w:before="0" w:beforeAutospacing="0" w:after="0" w:afterAutospacing="0"/>
        <w:jc w:val="right"/>
        <w:rPr>
          <w:rFonts w:cs="Arial"/>
        </w:rPr>
      </w:pPr>
    </w:p>
    <w:p w:rsidR="005B5791" w:rsidRPr="00EC5477" w:rsidRDefault="005B5791" w:rsidP="000147F2">
      <w:pPr>
        <w:ind w:left="5103" w:firstLine="0"/>
        <w:jc w:val="left"/>
        <w:rPr>
          <w:rFonts w:cs="Arial"/>
        </w:rPr>
      </w:pPr>
      <w:r w:rsidRPr="00EC5477">
        <w:rPr>
          <w:rFonts w:cs="Arial"/>
        </w:rPr>
        <w:t>Главе Администрации муниципального образования городское поселение «Город Малоярославец»</w:t>
      </w:r>
    </w:p>
    <w:p w:rsidR="005B5791" w:rsidRPr="009D4702" w:rsidRDefault="005B5791" w:rsidP="000147F2">
      <w:pPr>
        <w:ind w:left="5103" w:firstLine="0"/>
        <w:jc w:val="left"/>
        <w:rPr>
          <w:rFonts w:cs="Arial"/>
        </w:rPr>
      </w:pPr>
      <w:r w:rsidRPr="009D4702">
        <w:rPr>
          <w:rFonts w:cs="Arial"/>
        </w:rPr>
        <w:t>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EC5477">
        <w:rPr>
          <w:rFonts w:cs="Arial"/>
        </w:rPr>
        <w:t xml:space="preserve">От </w:t>
      </w:r>
      <w:r w:rsidRPr="009D4702">
        <w:rPr>
          <w:rFonts w:cs="Arial"/>
        </w:rPr>
        <w:t>_____________________________________</w:t>
      </w:r>
      <w:r w:rsidR="008C5720" w:rsidRPr="009D4702">
        <w:rPr>
          <w:rFonts w:cs="Arial"/>
        </w:rPr>
        <w:t xml:space="preserve"> </w:t>
      </w:r>
    </w:p>
    <w:p w:rsidR="005B5791" w:rsidRPr="009D4702" w:rsidRDefault="000147F2" w:rsidP="000147F2">
      <w:pPr>
        <w:ind w:left="5103" w:firstLine="0"/>
        <w:jc w:val="left"/>
        <w:rPr>
          <w:rFonts w:cs="Arial"/>
        </w:rPr>
      </w:pPr>
      <w:r>
        <w:rPr>
          <w:rFonts w:cs="Arial"/>
        </w:rPr>
        <w:t xml:space="preserve"> </w:t>
      </w:r>
      <w:r w:rsidR="005B5791" w:rsidRPr="009D4702">
        <w:rPr>
          <w:rFonts w:cs="Arial"/>
        </w:rPr>
        <w:t>(Фамилия, имя, отчество заявителя полностью;</w:t>
      </w:r>
      <w:r w:rsidR="00F84443" w:rsidRPr="009D4702">
        <w:rPr>
          <w:rFonts w:cs="Arial"/>
        </w:rPr>
        <w:t xml:space="preserve"> </w:t>
      </w:r>
      <w:r w:rsidR="005B5791" w:rsidRPr="009D4702">
        <w:rPr>
          <w:rFonts w:cs="Arial"/>
        </w:rPr>
        <w:t>наименование юридического лица)</w:t>
      </w:r>
    </w:p>
    <w:p w:rsidR="005B5791"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(реквизиты документа, удостоверяющего личность гражданина)</w:t>
      </w:r>
    </w:p>
    <w:p w:rsidR="005B5791"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(гос. регистрационный номер записи о гос. регистрации  юр. лица в ЕГРЮЛ; ИНН)</w:t>
      </w:r>
    </w:p>
    <w:p w:rsidR="008C5720" w:rsidRPr="009D4702" w:rsidRDefault="005B5791" w:rsidP="000147F2">
      <w:pPr>
        <w:pStyle w:val="1"/>
        <w:ind w:left="5103" w:firstLine="0"/>
        <w:jc w:val="left"/>
        <w:rPr>
          <w:b w:val="0"/>
          <w:sz w:val="24"/>
          <w:szCs w:val="24"/>
        </w:rPr>
      </w:pPr>
      <w:r w:rsidRPr="009D4702">
        <w:rPr>
          <w:b w:val="0"/>
          <w:sz w:val="24"/>
          <w:szCs w:val="24"/>
        </w:rPr>
        <w:t xml:space="preserve">Место жительства гражданина </w:t>
      </w:r>
    </w:p>
    <w:p w:rsidR="005B5791" w:rsidRPr="009D4702" w:rsidRDefault="005B5791" w:rsidP="000147F2">
      <w:pPr>
        <w:pStyle w:val="1"/>
        <w:ind w:left="5103" w:firstLine="0"/>
        <w:jc w:val="left"/>
        <w:rPr>
          <w:b w:val="0"/>
          <w:sz w:val="24"/>
          <w:szCs w:val="24"/>
        </w:rPr>
      </w:pPr>
      <w:r w:rsidRPr="009D4702">
        <w:rPr>
          <w:b w:val="0"/>
          <w:sz w:val="24"/>
          <w:szCs w:val="24"/>
        </w:rPr>
        <w:t>________</w:t>
      </w:r>
      <w:r w:rsidR="00F84443" w:rsidRPr="009D4702">
        <w:rPr>
          <w:b w:val="0"/>
          <w:sz w:val="24"/>
          <w:szCs w:val="24"/>
        </w:rPr>
        <w:t>________________________</w:t>
      </w:r>
      <w:r w:rsidRPr="009D4702">
        <w:rPr>
          <w:b w:val="0"/>
          <w:sz w:val="24"/>
          <w:szCs w:val="24"/>
        </w:rPr>
        <w:t xml:space="preserve">______ </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 xml:space="preserve">Место нахождения юр. лица </w:t>
      </w:r>
    </w:p>
    <w:p w:rsidR="008C5720"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8C5720" w:rsidRPr="009D4702">
        <w:rPr>
          <w:rFonts w:cs="Arial"/>
        </w:rPr>
        <w:t xml:space="preserve"> </w:t>
      </w:r>
    </w:p>
    <w:p w:rsidR="008C5720" w:rsidRPr="009D4702" w:rsidRDefault="005B5791" w:rsidP="000147F2">
      <w:pPr>
        <w:ind w:left="5103" w:firstLine="0"/>
        <w:jc w:val="left"/>
        <w:rPr>
          <w:rFonts w:cs="Arial"/>
        </w:rPr>
      </w:pPr>
      <w:r w:rsidRPr="009D4702">
        <w:rPr>
          <w:rFonts w:cs="Arial"/>
        </w:rPr>
        <w:t xml:space="preserve">Почтовый адрес: </w:t>
      </w:r>
    </w:p>
    <w:p w:rsidR="005B5791"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5B5791" w:rsidRPr="009D4702">
        <w:rPr>
          <w:rFonts w:cs="Arial"/>
        </w:rPr>
        <w:t xml:space="preserve"> </w:t>
      </w:r>
    </w:p>
    <w:p w:rsidR="008C5720" w:rsidRPr="009D4702" w:rsidRDefault="005B5791" w:rsidP="000147F2">
      <w:pPr>
        <w:pStyle w:val="1"/>
        <w:ind w:left="5103" w:firstLine="0"/>
        <w:jc w:val="left"/>
        <w:rPr>
          <w:b w:val="0"/>
          <w:sz w:val="24"/>
          <w:szCs w:val="24"/>
        </w:rPr>
      </w:pPr>
      <w:r w:rsidRPr="009D4702">
        <w:rPr>
          <w:b w:val="0"/>
          <w:sz w:val="24"/>
          <w:szCs w:val="24"/>
        </w:rPr>
        <w:t xml:space="preserve">Контактный телефон </w:t>
      </w:r>
    </w:p>
    <w:p w:rsidR="005B5791" w:rsidRPr="009D4702" w:rsidRDefault="005B5791" w:rsidP="000147F2">
      <w:pPr>
        <w:pStyle w:val="1"/>
        <w:ind w:left="5103" w:firstLine="0"/>
        <w:jc w:val="left"/>
        <w:rPr>
          <w:b w:val="0"/>
          <w:sz w:val="24"/>
          <w:szCs w:val="24"/>
        </w:rPr>
      </w:pPr>
      <w:r w:rsidRPr="009D4702">
        <w:rPr>
          <w:b w:val="0"/>
          <w:sz w:val="24"/>
          <w:szCs w:val="24"/>
        </w:rPr>
        <w:t>_____________________________________</w:t>
      </w:r>
      <w:r w:rsidR="008C5720" w:rsidRPr="009D4702">
        <w:rPr>
          <w:b w:val="0"/>
          <w:sz w:val="24"/>
          <w:szCs w:val="24"/>
        </w:rPr>
        <w:t xml:space="preserve"> </w:t>
      </w:r>
    </w:p>
    <w:p w:rsidR="005B5791" w:rsidRPr="00EC5477" w:rsidRDefault="005B5791" w:rsidP="00EC5477">
      <w:pPr>
        <w:rPr>
          <w:rFonts w:cs="Arial"/>
        </w:rPr>
      </w:pPr>
    </w:p>
    <w:p w:rsidR="005B5791" w:rsidRPr="00597F44" w:rsidRDefault="005B5791" w:rsidP="00EC5477">
      <w:pPr>
        <w:jc w:val="center"/>
        <w:rPr>
          <w:rFonts w:cs="Arial"/>
          <w:b/>
          <w:bCs/>
        </w:rPr>
      </w:pPr>
      <w:r w:rsidRPr="00F84443">
        <w:rPr>
          <w:rFonts w:cs="Arial"/>
          <w:b/>
          <w:bCs/>
        </w:rPr>
        <w:t>Заявление о предоставлении земельного участка</w:t>
      </w:r>
    </w:p>
    <w:p w:rsidR="00F84443" w:rsidRPr="00597F44" w:rsidRDefault="00F84443" w:rsidP="00EC5477">
      <w:pPr>
        <w:jc w:val="center"/>
        <w:rPr>
          <w:rFonts w:cs="Arial"/>
          <w:bCs/>
        </w:rPr>
      </w:pPr>
    </w:p>
    <w:p w:rsidR="005B5791" w:rsidRPr="00EC5477" w:rsidRDefault="005B5791" w:rsidP="00F84443">
      <w:pPr>
        <w:pStyle w:val="aa"/>
        <w:ind w:firstLine="708"/>
        <w:rPr>
          <w:rFonts w:cs="Arial"/>
        </w:rPr>
      </w:pPr>
      <w:r w:rsidRPr="00EC5477">
        <w:rPr>
          <w:rFonts w:cs="Arial"/>
        </w:rPr>
        <w:t>Прошу предоставить в ________________________</w:t>
      </w:r>
      <w:r w:rsidR="00F84443">
        <w:rPr>
          <w:rFonts w:cs="Arial"/>
        </w:rPr>
        <w:t>___________зе</w:t>
      </w:r>
      <w:r w:rsidRPr="00EC5477">
        <w:rPr>
          <w:rFonts w:cs="Arial"/>
        </w:rPr>
        <w:t xml:space="preserve">мельный участок </w:t>
      </w:r>
    </w:p>
    <w:p w:rsidR="005B5791" w:rsidRPr="00EC5477" w:rsidRDefault="005B5791" w:rsidP="00EC5477">
      <w:pPr>
        <w:pStyle w:val="aa"/>
        <w:ind w:left="2124" w:firstLine="708"/>
        <w:rPr>
          <w:rFonts w:cs="Arial"/>
        </w:rPr>
      </w:pPr>
      <w:r w:rsidRPr="00EC5477">
        <w:rPr>
          <w:rFonts w:cs="Arial"/>
        </w:rPr>
        <w:t xml:space="preserve">            (испрашиваемый вид права)</w:t>
      </w:r>
    </w:p>
    <w:p w:rsidR="00DF25B9" w:rsidRDefault="005B5791" w:rsidP="00F84443">
      <w:pPr>
        <w:pStyle w:val="aa"/>
        <w:ind w:firstLine="0"/>
        <w:rPr>
          <w:rFonts w:cs="Arial"/>
        </w:rPr>
      </w:pPr>
      <w:r w:rsidRPr="00EC5477">
        <w:rPr>
          <w:rFonts w:cs="Arial"/>
        </w:rPr>
        <w:t xml:space="preserve">с кадастровым номером № 40:13:___ ____ ____:________, </w:t>
      </w:r>
      <w:proofErr w:type="gramStart"/>
      <w:r w:rsidRPr="00EC5477">
        <w:rPr>
          <w:rFonts w:cs="Arial"/>
        </w:rPr>
        <w:t>находящийся</w:t>
      </w:r>
      <w:proofErr w:type="gramEnd"/>
      <w:r w:rsidRPr="00EC5477">
        <w:rPr>
          <w:rFonts w:cs="Arial"/>
        </w:rPr>
        <w:t xml:space="preserve"> по адресу: </w:t>
      </w:r>
    </w:p>
    <w:p w:rsidR="005B5791" w:rsidRPr="00EC5477" w:rsidRDefault="005B5791" w:rsidP="00DF25B9">
      <w:pPr>
        <w:pStyle w:val="aa"/>
        <w:ind w:firstLine="0"/>
        <w:rPr>
          <w:rFonts w:cs="Arial"/>
        </w:rPr>
      </w:pPr>
      <w:r w:rsidRPr="00EC5477">
        <w:rPr>
          <w:rFonts w:cs="Arial"/>
        </w:rPr>
        <w:t xml:space="preserve">ул.___________________________д._____, г. Малоярославец, Малоярославецкий р-н, Калужская область площадью ______________________________, </w:t>
      </w:r>
    </w:p>
    <w:p w:rsidR="005B5791" w:rsidRPr="00EC5477" w:rsidRDefault="005B5791" w:rsidP="00F84443">
      <w:pPr>
        <w:ind w:firstLine="0"/>
        <w:rPr>
          <w:rFonts w:cs="Arial"/>
        </w:rPr>
      </w:pPr>
      <w:r w:rsidRPr="00EC5477">
        <w:rPr>
          <w:rFonts w:cs="Arial"/>
        </w:rPr>
        <w:t>для _________________________________________________________________________</w:t>
      </w:r>
    </w:p>
    <w:p w:rsidR="005B5791" w:rsidRPr="00EC5477" w:rsidRDefault="00A3752F" w:rsidP="00A3752F">
      <w:pPr>
        <w:jc w:val="left"/>
        <w:rPr>
          <w:rFonts w:cs="Arial"/>
        </w:rPr>
      </w:pPr>
      <w:r>
        <w:rPr>
          <w:rFonts w:cs="Arial"/>
        </w:rPr>
        <w:t xml:space="preserve">                                  </w:t>
      </w:r>
      <w:r w:rsidR="005B5791" w:rsidRPr="00EC5477">
        <w:rPr>
          <w:rFonts w:cs="Arial"/>
        </w:rPr>
        <w:t>(цель использования земельного участка)</w:t>
      </w:r>
    </w:p>
    <w:p w:rsidR="00DF25B9" w:rsidRDefault="005B5791" w:rsidP="00F84443">
      <w:pPr>
        <w:ind w:firstLine="708"/>
        <w:rPr>
          <w:rFonts w:cs="Arial"/>
        </w:rPr>
      </w:pPr>
      <w:r w:rsidRPr="00EC5477">
        <w:rPr>
          <w:rFonts w:cs="Arial"/>
        </w:rPr>
        <w:t xml:space="preserve">На основании предоставления земельного участка без проведения торгов </w:t>
      </w:r>
    </w:p>
    <w:p w:rsidR="005B5791" w:rsidRPr="00EC5477" w:rsidRDefault="005B5791" w:rsidP="00DF25B9">
      <w:pPr>
        <w:ind w:firstLine="0"/>
        <w:rPr>
          <w:rFonts w:cs="Arial"/>
        </w:rPr>
      </w:pPr>
      <w:r w:rsidRPr="00EC5477">
        <w:rPr>
          <w:rFonts w:cs="Arial"/>
        </w:rPr>
        <w:t>____________________________________________________________________________</w:t>
      </w:r>
    </w:p>
    <w:p w:rsidR="005B5791" w:rsidRPr="00EC5477" w:rsidRDefault="00A3752F" w:rsidP="00A3752F">
      <w:pPr>
        <w:jc w:val="left"/>
        <w:rPr>
          <w:rFonts w:cs="Arial"/>
        </w:rPr>
      </w:pPr>
      <w:r>
        <w:rPr>
          <w:rFonts w:cs="Arial"/>
        </w:rPr>
        <w:t xml:space="preserve">                     </w:t>
      </w:r>
      <w:r w:rsidR="005B5791" w:rsidRPr="00EC5477">
        <w:rPr>
          <w:rFonts w:cs="Arial"/>
        </w:rPr>
        <w:t xml:space="preserve">(п. 2 ст. 39.3, ст. 39.5, п. 2 ст. 39.10 </w:t>
      </w:r>
      <w:hyperlink r:id="rId42" w:tooltip="Земельного кодекса" w:history="1">
        <w:r w:rsidR="005B5791" w:rsidRPr="00794064">
          <w:rPr>
            <w:rStyle w:val="a3"/>
            <w:rFonts w:cs="Arial"/>
          </w:rPr>
          <w:t>Земельного кодекса</w:t>
        </w:r>
      </w:hyperlink>
      <w:r w:rsidR="005B5791" w:rsidRPr="00EC5477">
        <w:rPr>
          <w:rFonts w:cs="Arial"/>
        </w:rPr>
        <w:t xml:space="preserve"> РФ)</w:t>
      </w:r>
    </w:p>
    <w:p w:rsidR="005B5791" w:rsidRPr="00EC5477" w:rsidRDefault="005B5791" w:rsidP="00EC5477">
      <w:pPr>
        <w:ind w:left="5760"/>
        <w:rPr>
          <w:rFonts w:cs="Arial"/>
        </w:rPr>
      </w:pPr>
    </w:p>
    <w:p w:rsidR="00F84443" w:rsidRDefault="005B5791" w:rsidP="00F84443">
      <w:pPr>
        <w:pStyle w:val="aa"/>
        <w:ind w:firstLine="708"/>
        <w:rPr>
          <w:rFonts w:cs="Arial"/>
        </w:rPr>
      </w:pPr>
      <w:r w:rsidRPr="00EC5477">
        <w:rPr>
          <w:rFonts w:cs="Arial"/>
        </w:rPr>
        <w:t>Реквизиты решения об утверждении документа территориального планирования и (или) проекта планировки территории</w:t>
      </w:r>
    </w:p>
    <w:p w:rsidR="00F84443" w:rsidRPr="00EC5477" w:rsidRDefault="00F84443" w:rsidP="00F84443">
      <w:pPr>
        <w:ind w:firstLine="0"/>
        <w:rPr>
          <w:rFonts w:cs="Arial"/>
        </w:rPr>
      </w:pPr>
      <w:r w:rsidRPr="00EC5477">
        <w:rPr>
          <w:rFonts w:cs="Arial"/>
        </w:rPr>
        <w:t>____________________________________________________________________________</w:t>
      </w:r>
    </w:p>
    <w:p w:rsidR="005B5791" w:rsidRPr="00EC5477" w:rsidRDefault="005B5791" w:rsidP="00EC5477">
      <w:pPr>
        <w:pStyle w:val="aa"/>
        <w:rPr>
          <w:rFonts w:cs="Arial"/>
        </w:rPr>
      </w:pPr>
    </w:p>
    <w:p w:rsidR="00F84443" w:rsidRPr="00EC5477" w:rsidRDefault="005B5791" w:rsidP="00F84443">
      <w:pPr>
        <w:ind w:firstLine="708"/>
        <w:rPr>
          <w:rFonts w:cs="Arial"/>
        </w:rPr>
      </w:pPr>
      <w:r w:rsidRPr="00EC5477">
        <w:rPr>
          <w:rFonts w:cs="Arial"/>
        </w:rPr>
        <w:t>Реквизиты решения об утверждении проекта межевания территории</w:t>
      </w:r>
      <w:r w:rsidR="00F84443">
        <w:rPr>
          <w:rFonts w:cs="Arial"/>
        </w:rPr>
        <w:t xml:space="preserve"> </w:t>
      </w:r>
      <w:r w:rsidR="00F84443" w:rsidRPr="00EC5477">
        <w:rPr>
          <w:rFonts w:cs="Arial"/>
        </w:rPr>
        <w:t>____________________________________________________________________________</w:t>
      </w:r>
    </w:p>
    <w:p w:rsidR="005B5791" w:rsidRPr="00EC5477" w:rsidRDefault="005B5791" w:rsidP="00EC5477">
      <w:pPr>
        <w:pStyle w:val="aa"/>
        <w:rPr>
          <w:rFonts w:cs="Arial"/>
        </w:rPr>
      </w:pPr>
    </w:p>
    <w:p w:rsidR="005B5791" w:rsidRPr="00EC5477" w:rsidRDefault="005B5791" w:rsidP="00F84443">
      <w:pPr>
        <w:pStyle w:val="aa"/>
        <w:ind w:firstLine="708"/>
        <w:rPr>
          <w:rFonts w:cs="Arial"/>
        </w:rPr>
      </w:pPr>
      <w:r w:rsidRPr="00EC5477">
        <w:rPr>
          <w:rFonts w:cs="Arial"/>
        </w:rPr>
        <w:t>Реквизиты решения об изъятии земельного участка для государственных или муниципальных нужд</w:t>
      </w:r>
      <w:r w:rsidR="00F84443">
        <w:rPr>
          <w:rFonts w:cs="Arial"/>
        </w:rPr>
        <w:t xml:space="preserve"> </w:t>
      </w:r>
      <w:r w:rsidRPr="00EC5477">
        <w:rPr>
          <w:rFonts w:cs="Arial"/>
        </w:rPr>
        <w:t>__________________________________________________________</w:t>
      </w:r>
    </w:p>
    <w:p w:rsidR="00F84443" w:rsidRDefault="00F84443" w:rsidP="00F84443">
      <w:pPr>
        <w:pStyle w:val="aa"/>
        <w:ind w:firstLine="708"/>
        <w:rPr>
          <w:rFonts w:cs="Arial"/>
        </w:rPr>
      </w:pPr>
    </w:p>
    <w:p w:rsidR="005B5791" w:rsidRPr="00EC5477" w:rsidRDefault="005B5791" w:rsidP="00F84443">
      <w:pPr>
        <w:pStyle w:val="aa"/>
        <w:ind w:firstLine="708"/>
        <w:rPr>
          <w:rFonts w:cs="Arial"/>
        </w:rPr>
      </w:pPr>
      <w:r w:rsidRPr="00EC5477">
        <w:rPr>
          <w:rFonts w:cs="Arial"/>
        </w:rPr>
        <w:t xml:space="preserve">Я, (не) согласен (согласна) на обработку моих персональных данных, указанных в настоящем Заявлении, сотрудниками администрации </w:t>
      </w:r>
      <w:proofErr w:type="gramStart"/>
      <w:r w:rsidRPr="00EC5477">
        <w:rPr>
          <w:rFonts w:cs="Arial"/>
        </w:rPr>
        <w:t>муниципального</w:t>
      </w:r>
      <w:proofErr w:type="gramEnd"/>
      <w:r w:rsidRPr="00EC5477">
        <w:rPr>
          <w:rFonts w:cs="Arial"/>
        </w:rPr>
        <w:t xml:space="preserve"> образовании городское поселение «Город Малоярославец».</w:t>
      </w:r>
    </w:p>
    <w:p w:rsidR="005B5791" w:rsidRPr="00EC5477" w:rsidRDefault="005B5791" w:rsidP="00EC5477">
      <w:pPr>
        <w:pStyle w:val="aa"/>
        <w:rPr>
          <w:rFonts w:cs="Arial"/>
        </w:rPr>
      </w:pPr>
    </w:p>
    <w:p w:rsidR="005B5791" w:rsidRPr="00EC5477" w:rsidRDefault="005B5791" w:rsidP="00EC5477">
      <w:pPr>
        <w:pStyle w:val="aa"/>
        <w:rPr>
          <w:rFonts w:cs="Arial"/>
        </w:rPr>
      </w:pPr>
      <w:r w:rsidRPr="00EC5477">
        <w:rPr>
          <w:rFonts w:cs="Arial"/>
        </w:rPr>
        <w:t>Дата «___» ______________20 ____г.</w:t>
      </w:r>
      <w:r w:rsidRPr="00EC5477">
        <w:rPr>
          <w:rFonts w:cs="Arial"/>
        </w:rPr>
        <w:tab/>
        <w:t>___________</w:t>
      </w:r>
      <w:r w:rsidRPr="00EC5477">
        <w:rPr>
          <w:rFonts w:cs="Arial"/>
        </w:rPr>
        <w:tab/>
      </w:r>
      <w:r w:rsidRPr="00EC5477">
        <w:rPr>
          <w:rFonts w:cs="Arial"/>
        </w:rPr>
        <w:tab/>
        <w:t>__________________</w:t>
      </w:r>
    </w:p>
    <w:p w:rsidR="005B5791" w:rsidRPr="00EC5477" w:rsidRDefault="005B5791" w:rsidP="00EC5477">
      <w:pPr>
        <w:pStyle w:val="aa"/>
        <w:rPr>
          <w:rFonts w:cs="Arial"/>
        </w:rPr>
      </w:pPr>
      <w:r w:rsidRPr="00EC5477">
        <w:rPr>
          <w:rFonts w:cs="Arial"/>
        </w:rPr>
        <w:tab/>
      </w:r>
      <w:r w:rsidRPr="00EC5477">
        <w:rPr>
          <w:rFonts w:cs="Arial"/>
        </w:rPr>
        <w:tab/>
      </w:r>
      <w:r w:rsidRPr="00EC5477">
        <w:rPr>
          <w:rFonts w:cs="Arial"/>
        </w:rPr>
        <w:tab/>
      </w:r>
      <w:r w:rsidRPr="00EC5477">
        <w:rPr>
          <w:rFonts w:cs="Arial"/>
        </w:rPr>
        <w:tab/>
      </w:r>
      <w:r w:rsidRPr="00EC5477">
        <w:rPr>
          <w:rFonts w:cs="Arial"/>
        </w:rPr>
        <w:tab/>
      </w:r>
      <w:r w:rsidRPr="00EC5477">
        <w:rPr>
          <w:rFonts w:cs="Arial"/>
        </w:rPr>
        <w:tab/>
        <w:t xml:space="preserve"> </w:t>
      </w:r>
      <w:r w:rsidR="00F84443">
        <w:rPr>
          <w:rFonts w:cs="Arial"/>
        </w:rPr>
        <w:tab/>
      </w:r>
      <w:r w:rsidRPr="00EC5477">
        <w:rPr>
          <w:rFonts w:cs="Arial"/>
        </w:rPr>
        <w:t xml:space="preserve">  (подпись)</w:t>
      </w:r>
    </w:p>
    <w:p w:rsidR="00F84443" w:rsidRDefault="00F84443" w:rsidP="00F84443">
      <w:pPr>
        <w:pStyle w:val="aa"/>
        <w:ind w:firstLine="0"/>
        <w:rPr>
          <w:rFonts w:cs="Arial"/>
        </w:rPr>
      </w:pPr>
    </w:p>
    <w:p w:rsidR="005B5791" w:rsidRPr="00EC5477" w:rsidRDefault="005B5791" w:rsidP="00F84443">
      <w:pPr>
        <w:pStyle w:val="aa"/>
        <w:ind w:firstLine="0"/>
        <w:rPr>
          <w:rFonts w:cs="Arial"/>
        </w:rPr>
      </w:pPr>
      <w:r w:rsidRPr="00EC5477">
        <w:rPr>
          <w:rFonts w:cs="Arial"/>
        </w:rPr>
        <w:t>____________________________________________________________________________</w:t>
      </w:r>
    </w:p>
    <w:p w:rsidR="005B5791" w:rsidRPr="00EC5477" w:rsidRDefault="005B5791" w:rsidP="00EC5477">
      <w:pPr>
        <w:ind w:firstLine="709"/>
        <w:rPr>
          <w:rFonts w:cs="Arial"/>
        </w:rPr>
      </w:pPr>
      <w:r w:rsidRPr="00EC5477">
        <w:rPr>
          <w:rFonts w:cs="Arial"/>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B5791" w:rsidRPr="00EC5477" w:rsidRDefault="005B5791" w:rsidP="00EC5477">
      <w:pPr>
        <w:ind w:firstLine="709"/>
        <w:rPr>
          <w:rFonts w:cs="Arial"/>
        </w:rPr>
      </w:pPr>
      <w:r w:rsidRPr="00EC5477">
        <w:rPr>
          <w:rFonts w:cs="Arial"/>
        </w:rPr>
        <w:t>1) фамилия, имя, отчество, место жительства заявителя и реквизиты документа, удостоверяющего личность заявителя (для гражданина), почтовый адрес и (или) адрес электронной почты для связи с заявителем.</w:t>
      </w:r>
    </w:p>
    <w:p w:rsidR="005B5791" w:rsidRPr="00EC5477" w:rsidRDefault="005B5791" w:rsidP="00EC5477">
      <w:pPr>
        <w:ind w:firstLine="709"/>
        <w:rPr>
          <w:rFonts w:cs="Arial"/>
        </w:rPr>
      </w:pPr>
      <w:r w:rsidRPr="00EC5477">
        <w:rPr>
          <w:rFonts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5B5791" w:rsidRPr="00EC5477" w:rsidRDefault="005B5791" w:rsidP="00EC5477">
      <w:pPr>
        <w:ind w:firstLine="709"/>
        <w:rPr>
          <w:rFonts w:cs="Arial"/>
        </w:rPr>
      </w:pPr>
      <w:r w:rsidRPr="00EC5477">
        <w:rPr>
          <w:rFonts w:cs="Arial"/>
        </w:rPr>
        <w:t>Реквизиты решения об изъятии земельного участка для государственных или муниципальных ну</w:t>
      </w:r>
      <w:proofErr w:type="gramStart"/>
      <w:r w:rsidRPr="00EC5477">
        <w:rPr>
          <w:rFonts w:cs="Arial"/>
        </w:rPr>
        <w:t>жд в сл</w:t>
      </w:r>
      <w:proofErr w:type="gramEnd"/>
      <w:r w:rsidRPr="00EC5477">
        <w:rPr>
          <w:rFonts w:cs="Arial"/>
        </w:rPr>
        <w:t>учае, если земельный участок предоставляется взамен земельного участка, изымаемого для государственных или муниципальных нужд;</w:t>
      </w:r>
    </w:p>
    <w:p w:rsidR="005B5791" w:rsidRPr="00EC5477" w:rsidRDefault="005B5791" w:rsidP="00EC5477">
      <w:pPr>
        <w:ind w:firstLine="709"/>
        <w:rPr>
          <w:rFonts w:cs="Arial"/>
        </w:rPr>
      </w:pPr>
      <w:r w:rsidRPr="00EC5477">
        <w:rPr>
          <w:rFonts w:cs="Arial"/>
        </w:rPr>
        <w:t>В случае</w:t>
      </w:r>
      <w:proofErr w:type="gramStart"/>
      <w:r w:rsidRPr="00EC5477">
        <w:rPr>
          <w:rFonts w:cs="Arial"/>
        </w:rPr>
        <w:t>,</w:t>
      </w:r>
      <w:proofErr w:type="gramEnd"/>
      <w:r w:rsidRPr="00EC5477">
        <w:rPr>
          <w:rFonts w:cs="Arial"/>
        </w:rPr>
        <w:t xml:space="preserve"> если земельный участок предоставляется для размещения объектов, предусмотренных этим документом и (или) этим проектом.</w:t>
      </w:r>
    </w:p>
    <w:p w:rsidR="005B5791" w:rsidRPr="00EC5477" w:rsidRDefault="005B5791" w:rsidP="00EC5477">
      <w:pPr>
        <w:ind w:firstLine="709"/>
        <w:rPr>
          <w:rFonts w:cs="Arial"/>
        </w:rPr>
      </w:pPr>
      <w:r w:rsidRPr="00EC5477">
        <w:rPr>
          <w:rFonts w:cs="Arial"/>
        </w:rPr>
        <w:t>В случае</w:t>
      </w:r>
      <w:proofErr w:type="gramStart"/>
      <w:r w:rsidRPr="00EC5477">
        <w:rPr>
          <w:rFonts w:cs="Arial"/>
        </w:rPr>
        <w:t>,</w:t>
      </w:r>
      <w:proofErr w:type="gramEnd"/>
      <w:r w:rsidRPr="00EC5477">
        <w:rPr>
          <w:rFonts w:cs="Arial"/>
        </w:rPr>
        <w:t xml:space="preserve"> если испрашиваемый земельный участок образовывался или его границы уточнялись на основании данного решения. </w:t>
      </w:r>
      <w:bookmarkStart w:id="2" w:name="Par635"/>
      <w:bookmarkEnd w:id="2"/>
    </w:p>
    <w:p w:rsidR="005B5791" w:rsidRPr="00EC5477" w:rsidRDefault="005B5791" w:rsidP="00EC5477">
      <w:pPr>
        <w:tabs>
          <w:tab w:val="left" w:pos="1020"/>
        </w:tabs>
        <w:ind w:left="-250" w:firstLine="142"/>
        <w:rPr>
          <w:rFonts w:cs="Arial"/>
        </w:rPr>
      </w:pPr>
    </w:p>
    <w:sectPr w:rsidR="005B5791" w:rsidRPr="00EC5477" w:rsidSect="00643F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21787C2C"/>
    <w:lvl w:ilvl="0" w:tplc="1AD859D8">
      <w:start w:val="1"/>
      <w:numFmt w:val="decimal"/>
      <w:lvlText w:val="%1."/>
      <w:lvlJc w:val="left"/>
      <w:pPr>
        <w:ind w:left="900" w:hanging="36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6717F"/>
    <w:multiLevelType w:val="hybridMultilevel"/>
    <w:tmpl w:val="AE186A10"/>
    <w:lvl w:ilvl="0" w:tplc="7376036E">
      <w:start w:val="1"/>
      <w:numFmt w:val="decimal"/>
      <w:lvlText w:val="%1."/>
      <w:lvlJc w:val="left"/>
      <w:pPr>
        <w:ind w:left="1572" w:hanging="360"/>
      </w:pPr>
      <w:rPr>
        <w:rFonts w:ascii="Times New Roman" w:eastAsia="Times New Roman" w:hAnsi="Times New Roman" w:cs="Times New Roman"/>
      </w:r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C2"/>
    <w:rsid w:val="000147F2"/>
    <w:rsid w:val="00051616"/>
    <w:rsid w:val="000C4A89"/>
    <w:rsid w:val="000C6DCB"/>
    <w:rsid w:val="000D6A9F"/>
    <w:rsid w:val="001163F8"/>
    <w:rsid w:val="00152F4E"/>
    <w:rsid w:val="00177ACC"/>
    <w:rsid w:val="00220854"/>
    <w:rsid w:val="00222077"/>
    <w:rsid w:val="002615F5"/>
    <w:rsid w:val="002B0C3D"/>
    <w:rsid w:val="002F60B2"/>
    <w:rsid w:val="0034102F"/>
    <w:rsid w:val="003410EE"/>
    <w:rsid w:val="003668BA"/>
    <w:rsid w:val="003A4053"/>
    <w:rsid w:val="003D3AA0"/>
    <w:rsid w:val="00425E0D"/>
    <w:rsid w:val="00444B2F"/>
    <w:rsid w:val="00452D57"/>
    <w:rsid w:val="00456043"/>
    <w:rsid w:val="004D4CFE"/>
    <w:rsid w:val="005770B9"/>
    <w:rsid w:val="00597F44"/>
    <w:rsid w:val="005B5791"/>
    <w:rsid w:val="005C4135"/>
    <w:rsid w:val="005D0926"/>
    <w:rsid w:val="005D517E"/>
    <w:rsid w:val="00607C55"/>
    <w:rsid w:val="00614138"/>
    <w:rsid w:val="00643FC1"/>
    <w:rsid w:val="00677C14"/>
    <w:rsid w:val="0069467F"/>
    <w:rsid w:val="006D2423"/>
    <w:rsid w:val="006D6829"/>
    <w:rsid w:val="007536A0"/>
    <w:rsid w:val="00794064"/>
    <w:rsid w:val="007961EA"/>
    <w:rsid w:val="007C0466"/>
    <w:rsid w:val="007C372C"/>
    <w:rsid w:val="007D1CDE"/>
    <w:rsid w:val="007F0FD0"/>
    <w:rsid w:val="00825D20"/>
    <w:rsid w:val="00832C0A"/>
    <w:rsid w:val="00840987"/>
    <w:rsid w:val="008A5AEC"/>
    <w:rsid w:val="008C5720"/>
    <w:rsid w:val="008F0546"/>
    <w:rsid w:val="00926E3B"/>
    <w:rsid w:val="009471C2"/>
    <w:rsid w:val="009C001E"/>
    <w:rsid w:val="009D4702"/>
    <w:rsid w:val="00A3752F"/>
    <w:rsid w:val="00A51114"/>
    <w:rsid w:val="00B82D6C"/>
    <w:rsid w:val="00B942A4"/>
    <w:rsid w:val="00BC5B62"/>
    <w:rsid w:val="00C03745"/>
    <w:rsid w:val="00D06924"/>
    <w:rsid w:val="00DF25B9"/>
    <w:rsid w:val="00E27E5B"/>
    <w:rsid w:val="00EC5477"/>
    <w:rsid w:val="00F5418D"/>
    <w:rsid w:val="00F82438"/>
    <w:rsid w:val="00F84443"/>
    <w:rsid w:val="00FF3D70"/>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5DD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F5DD8"/>
    <w:pPr>
      <w:jc w:val="center"/>
      <w:outlineLvl w:val="0"/>
    </w:pPr>
    <w:rPr>
      <w:rFonts w:cs="Arial"/>
      <w:b/>
      <w:bCs/>
      <w:kern w:val="32"/>
      <w:sz w:val="32"/>
      <w:szCs w:val="32"/>
    </w:rPr>
  </w:style>
  <w:style w:type="paragraph" w:styleId="2">
    <w:name w:val="heading 2"/>
    <w:aliases w:val="!Разделы документа"/>
    <w:basedOn w:val="a"/>
    <w:link w:val="20"/>
    <w:qFormat/>
    <w:rsid w:val="00FF5DD8"/>
    <w:pPr>
      <w:jc w:val="center"/>
      <w:outlineLvl w:val="1"/>
    </w:pPr>
    <w:rPr>
      <w:rFonts w:cs="Arial"/>
      <w:b/>
      <w:bCs/>
      <w:iCs/>
      <w:sz w:val="30"/>
      <w:szCs w:val="28"/>
    </w:rPr>
  </w:style>
  <w:style w:type="paragraph" w:styleId="3">
    <w:name w:val="heading 3"/>
    <w:aliases w:val="!Главы документа"/>
    <w:basedOn w:val="a"/>
    <w:link w:val="30"/>
    <w:qFormat/>
    <w:rsid w:val="00FF5DD8"/>
    <w:pPr>
      <w:outlineLvl w:val="2"/>
    </w:pPr>
    <w:rPr>
      <w:rFonts w:cs="Arial"/>
      <w:b/>
      <w:bCs/>
      <w:sz w:val="28"/>
      <w:szCs w:val="26"/>
    </w:rPr>
  </w:style>
  <w:style w:type="paragraph" w:styleId="4">
    <w:name w:val="heading 4"/>
    <w:aliases w:val="!Параграфы/Статьи документа"/>
    <w:basedOn w:val="a"/>
    <w:link w:val="40"/>
    <w:qFormat/>
    <w:rsid w:val="00FF5D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DD8"/>
    <w:rPr>
      <w:color w:val="0000FF"/>
      <w:u w:val="non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autoSpaceDE w:val="0"/>
      <w:autoSpaceDN w:val="0"/>
      <w:adjustRightInd w:val="0"/>
      <w:ind w:left="720"/>
      <w:contextualSpacing/>
    </w:pPr>
    <w:rPr>
      <w:sz w:val="20"/>
      <w:szCs w:val="20"/>
    </w:rPr>
  </w:style>
  <w:style w:type="character" w:customStyle="1" w:styleId="10">
    <w:name w:val="Заголовок 1 Знак"/>
    <w:aliases w:val="!Части документа Знак"/>
    <w:basedOn w:val="a0"/>
    <w:link w:val="1"/>
    <w:rsid w:val="005B5791"/>
    <w:rPr>
      <w:rFonts w:ascii="Arial" w:eastAsia="Times New Roman" w:hAnsi="Arial" w:cs="Arial"/>
      <w:b/>
      <w:bCs/>
      <w:kern w:val="32"/>
      <w:sz w:val="32"/>
      <w:szCs w:val="32"/>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pacing w:before="100" w:beforeAutospacing="1" w:after="100" w:afterAutospacing="1"/>
    </w:pPr>
  </w:style>
  <w:style w:type="character" w:styleId="a9">
    <w:name w:val="Strong"/>
    <w:basedOn w:val="a0"/>
    <w:uiPriority w:val="22"/>
    <w:qFormat/>
    <w:rsid w:val="005B5791"/>
    <w:rPr>
      <w:b/>
      <w:bCs/>
    </w:rPr>
  </w:style>
  <w:style w:type="paragraph" w:styleId="aa">
    <w:name w:val="Body Text"/>
    <w:basedOn w:val="a"/>
    <w:link w:val="ab"/>
    <w:rsid w:val="005B5791"/>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EC547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C5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C547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F5DD8"/>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FF5DD8"/>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C5477"/>
    <w:rPr>
      <w:rFonts w:ascii="Courier" w:eastAsia="Times New Roman" w:hAnsi="Courier" w:cs="Times New Roman"/>
      <w:szCs w:val="20"/>
      <w:lang w:eastAsia="ru-RU"/>
    </w:rPr>
  </w:style>
  <w:style w:type="paragraph" w:customStyle="1" w:styleId="Title">
    <w:name w:val="Title!Название НПА"/>
    <w:basedOn w:val="a"/>
    <w:rsid w:val="00FF5DD8"/>
    <w:pPr>
      <w:spacing w:before="240" w:after="60"/>
      <w:jc w:val="center"/>
      <w:outlineLvl w:val="0"/>
    </w:pPr>
    <w:rPr>
      <w:rFonts w:cs="Arial"/>
      <w:b/>
      <w:bCs/>
      <w:kern w:val="28"/>
      <w:sz w:val="32"/>
      <w:szCs w:val="32"/>
    </w:rPr>
  </w:style>
  <w:style w:type="paragraph" w:customStyle="1" w:styleId="Application">
    <w:name w:val="Application!Приложение"/>
    <w:rsid w:val="00FF5D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F5D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F5DD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F5DD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F5DD8"/>
    <w:rPr>
      <w:sz w:val="28"/>
    </w:rPr>
  </w:style>
  <w:style w:type="character" w:styleId="ae">
    <w:name w:val="FollowedHyperlink"/>
    <w:basedOn w:val="a0"/>
    <w:uiPriority w:val="99"/>
    <w:semiHidden/>
    <w:unhideWhenUsed/>
    <w:rsid w:val="00444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F5DD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F5DD8"/>
    <w:pPr>
      <w:jc w:val="center"/>
      <w:outlineLvl w:val="0"/>
    </w:pPr>
    <w:rPr>
      <w:rFonts w:cs="Arial"/>
      <w:b/>
      <w:bCs/>
      <w:kern w:val="32"/>
      <w:sz w:val="32"/>
      <w:szCs w:val="32"/>
    </w:rPr>
  </w:style>
  <w:style w:type="paragraph" w:styleId="2">
    <w:name w:val="heading 2"/>
    <w:aliases w:val="!Разделы документа"/>
    <w:basedOn w:val="a"/>
    <w:link w:val="20"/>
    <w:qFormat/>
    <w:rsid w:val="00FF5DD8"/>
    <w:pPr>
      <w:jc w:val="center"/>
      <w:outlineLvl w:val="1"/>
    </w:pPr>
    <w:rPr>
      <w:rFonts w:cs="Arial"/>
      <w:b/>
      <w:bCs/>
      <w:iCs/>
      <w:sz w:val="30"/>
      <w:szCs w:val="28"/>
    </w:rPr>
  </w:style>
  <w:style w:type="paragraph" w:styleId="3">
    <w:name w:val="heading 3"/>
    <w:aliases w:val="!Главы документа"/>
    <w:basedOn w:val="a"/>
    <w:link w:val="30"/>
    <w:qFormat/>
    <w:rsid w:val="00FF5DD8"/>
    <w:pPr>
      <w:outlineLvl w:val="2"/>
    </w:pPr>
    <w:rPr>
      <w:rFonts w:cs="Arial"/>
      <w:b/>
      <w:bCs/>
      <w:sz w:val="28"/>
      <w:szCs w:val="26"/>
    </w:rPr>
  </w:style>
  <w:style w:type="paragraph" w:styleId="4">
    <w:name w:val="heading 4"/>
    <w:aliases w:val="!Параграфы/Статьи документа"/>
    <w:basedOn w:val="a"/>
    <w:link w:val="40"/>
    <w:qFormat/>
    <w:rsid w:val="00FF5D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DD8"/>
    <w:rPr>
      <w:color w:val="0000FF"/>
      <w:u w:val="non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autoSpaceDE w:val="0"/>
      <w:autoSpaceDN w:val="0"/>
      <w:adjustRightInd w:val="0"/>
      <w:ind w:left="720"/>
      <w:contextualSpacing/>
    </w:pPr>
    <w:rPr>
      <w:sz w:val="20"/>
      <w:szCs w:val="20"/>
    </w:rPr>
  </w:style>
  <w:style w:type="character" w:customStyle="1" w:styleId="10">
    <w:name w:val="Заголовок 1 Знак"/>
    <w:aliases w:val="!Части документа Знак"/>
    <w:basedOn w:val="a0"/>
    <w:link w:val="1"/>
    <w:rsid w:val="005B5791"/>
    <w:rPr>
      <w:rFonts w:ascii="Arial" w:eastAsia="Times New Roman" w:hAnsi="Arial" w:cs="Arial"/>
      <w:b/>
      <w:bCs/>
      <w:kern w:val="32"/>
      <w:sz w:val="32"/>
      <w:szCs w:val="32"/>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pacing w:before="100" w:beforeAutospacing="1" w:after="100" w:afterAutospacing="1"/>
    </w:pPr>
  </w:style>
  <w:style w:type="character" w:styleId="a9">
    <w:name w:val="Strong"/>
    <w:basedOn w:val="a0"/>
    <w:uiPriority w:val="22"/>
    <w:qFormat/>
    <w:rsid w:val="005B5791"/>
    <w:rPr>
      <w:b/>
      <w:bCs/>
    </w:rPr>
  </w:style>
  <w:style w:type="paragraph" w:styleId="aa">
    <w:name w:val="Body Text"/>
    <w:basedOn w:val="a"/>
    <w:link w:val="ab"/>
    <w:rsid w:val="005B5791"/>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EC547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C5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C547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F5DD8"/>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FF5DD8"/>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C5477"/>
    <w:rPr>
      <w:rFonts w:ascii="Courier" w:eastAsia="Times New Roman" w:hAnsi="Courier" w:cs="Times New Roman"/>
      <w:szCs w:val="20"/>
      <w:lang w:eastAsia="ru-RU"/>
    </w:rPr>
  </w:style>
  <w:style w:type="paragraph" w:customStyle="1" w:styleId="Title">
    <w:name w:val="Title!Название НПА"/>
    <w:basedOn w:val="a"/>
    <w:rsid w:val="00FF5DD8"/>
    <w:pPr>
      <w:spacing w:before="240" w:after="60"/>
      <w:jc w:val="center"/>
      <w:outlineLvl w:val="0"/>
    </w:pPr>
    <w:rPr>
      <w:rFonts w:cs="Arial"/>
      <w:b/>
      <w:bCs/>
      <w:kern w:val="28"/>
      <w:sz w:val="32"/>
      <w:szCs w:val="32"/>
    </w:rPr>
  </w:style>
  <w:style w:type="paragraph" w:customStyle="1" w:styleId="Application">
    <w:name w:val="Application!Приложение"/>
    <w:rsid w:val="00FF5D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F5D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F5DD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F5DD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F5DD8"/>
    <w:rPr>
      <w:sz w:val="28"/>
    </w:rPr>
  </w:style>
  <w:style w:type="character" w:styleId="ae">
    <w:name w:val="FollowedHyperlink"/>
    <w:basedOn w:val="a0"/>
    <w:uiPriority w:val="99"/>
    <w:semiHidden/>
    <w:unhideWhenUsed/>
    <w:rsid w:val="00444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http://bd-registr2:8081/content/act/1e64e07c-0028-455b-9907-38930abce801.doc" TargetMode="External"/><Relationship Id="rId26" Type="http://schemas.openxmlformats.org/officeDocument/2006/relationships/hyperlink" Target="http://pravo.minjust.ru/" TargetMode="External"/><Relationship Id="rId39"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34" Type="http://schemas.openxmlformats.org/officeDocument/2006/relationships/hyperlink" Target="http://nla-service.minjust.ru:8080/rnla-links/ws/content/act/9cf2f1c3-393d-4051-a52d-9923b0e51c0c.html" TargetMode="External"/><Relationship Id="rId42" Type="http://schemas.openxmlformats.org/officeDocument/2006/relationships/hyperlink" Target="http://nla-service.minjust.ru:8080/rnla-links/ws/content/act/9cf2f1c3-393d-4051-a52d-9923b0e51c0c.html" TargetMode="External"/><Relationship Id="rId7" Type="http://schemas.openxmlformats.org/officeDocument/2006/relationships/hyperlink" Target="http://bd-registr2:8081/content/act/fcc35d47-112f-401f-87fd-ea7b03231384.doc" TargetMode="External"/><Relationship Id="rId12" Type="http://schemas.openxmlformats.org/officeDocument/2006/relationships/hyperlink" Target="http://nla-service.minjust.ru:8080/rnla-links/ws/content/act/819e429d-7874-4193-afbd-e683538d976c.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pravo.minjust.ru/" TargetMode="External"/><Relationship Id="rId33" Type="http://schemas.openxmlformats.org/officeDocument/2006/relationships/hyperlink" Target="http://nla-service.minjust.ru:8080/rnla-links/ws/content/act/9cf2f1c3-393d-4051-a52d-9923b0e51c0c.html" TargetMode="External"/><Relationship Id="rId38"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bd-registr2:8081/content/act/be424414-dad4-4c14-873f-010f0c147488.doc" TargetMode="External"/><Relationship Id="rId11" Type="http://schemas.openxmlformats.org/officeDocument/2006/relationships/hyperlink" Target="http://nla-service.minjust.ru:8080/rnla-links/ws/content/act/9cf2f1c3-393d-4051-a52d-9923b0e51c0c.html" TargetMode="External"/><Relationship Id="rId24" Type="http://schemas.openxmlformats.org/officeDocument/2006/relationships/hyperlink" Target="http://nla-service.minjust.ru:8080/rnla-links/ws/content/act/9cf2f1c3-393d-4051-a52d-9923b0e51c0c.html" TargetMode="External"/><Relationship Id="rId32" Type="http://schemas.openxmlformats.org/officeDocument/2006/relationships/hyperlink" Target="http://nla-service.minjust.ru:8080/rnla-links/ws/content/act/9cf2f1c3-393d-4051-a52d-9923b0e51c0c.html" TargetMode="External"/><Relationship Id="rId37" Type="http://schemas.openxmlformats.org/officeDocument/2006/relationships/hyperlink" Target="http://nla-service.minjust.ru:8080/rnla-links/ws/content/act/9cf2f1c3-393d-4051-a52d-9923b0e51c0c.html" TargetMode="External"/><Relationship Id="rId40"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6e20c02-1b12-465a-b64c-24aa92270007.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http://www.gosuslugi.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tdel@inbox.ru" TargetMode="External"/><Relationship Id="rId14" Type="http://schemas.openxmlformats.org/officeDocument/2006/relationships/hyperlink" Target="http://nla-service.minjust.ru:8080/rnla-links/ws/content/act/39cd0134-68ce-4fbf-82ad-44f4203d5e50.html" TargetMode="External"/><Relationship Id="rId22" Type="http://schemas.openxmlformats.org/officeDocument/2006/relationships/hyperlink" Target="http://pravo.minjust.ru/" TargetMode="External"/><Relationship Id="rId27"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nla-service.minjust.ru:8080/rnla-links/ws/content/act/387507c3-b80d-4c0d-9291-8cdc81673f2b.html" TargetMode="External"/><Relationship Id="rId35" Type="http://schemas.openxmlformats.org/officeDocument/2006/relationships/hyperlink" Target="http://nla-service.minjust.ru:8080/rnla-links/ws/content/act/9cf2f1c3-393d-4051-a52d-9923b0e51c0c.ht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22</Pages>
  <Words>9237</Words>
  <Characters>52657</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9. Исчерпывающий перечень документов, необходимых в соответствии с нормативными </vt:lpstr>
      <vt:lpstr>    - предоставлены заявителем через многофункциональный центр (МФЦ);</vt:lpstr>
      <vt:lpstr>    - направлены электронной почтой,</vt:lpstr>
      <vt:lpstr>    - направлены через «Единый портал государственных и муниципальных услуг» (http:/</vt:lpstr>
      <vt:lpstr>    21. Особенности предоставления муниципальной услуги в многофункциональном центре</vt:lpstr>
      <vt:lpstr>    V. Досудебный (внесудебный) порядок обжалования решений и действий (бездействия)</vt:lpstr>
      <vt:lpstr>Место жительства гражданина </vt:lpstr>
      <vt:lpstr>______________________________________ </vt:lpstr>
      <vt:lpstr>Контактный телефон </vt:lpstr>
      <vt:lpstr>_____________________________________ </vt:lpstr>
    </vt:vector>
  </TitlesOfParts>
  <Company>SPecialiST RePack</Company>
  <LinksUpToDate>false</LinksUpToDate>
  <CharactersWithSpaces>61771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2022-12-28T09:33:00Z</dcterms:created>
  <dcterms:modified xsi:type="dcterms:W3CDTF">2022-12-28T09:51:00Z</dcterms:modified>
</cp:coreProperties>
</file>