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7B6" w:rsidRPr="002603B0" w:rsidRDefault="002603B0" w:rsidP="009045D0">
      <w:pPr>
        <w:ind w:firstLine="0"/>
        <w:jc w:val="center"/>
        <w:rPr>
          <w:rFonts w:cs="Arial"/>
          <w:bCs/>
          <w:kern w:val="28"/>
          <w:sz w:val="28"/>
          <w:szCs w:val="32"/>
        </w:rPr>
      </w:pPr>
      <w:r w:rsidRPr="002603B0">
        <w:rPr>
          <w:rFonts w:cs="Arial"/>
          <w:bCs/>
          <w:kern w:val="28"/>
          <w:sz w:val="28"/>
          <w:szCs w:val="32"/>
        </w:rPr>
        <w:t xml:space="preserve">КАЛУЖСКАЯ ОБЛАСТЬ </w:t>
      </w:r>
    </w:p>
    <w:p w:rsidR="00B537B6" w:rsidRPr="002603B0" w:rsidRDefault="002603B0" w:rsidP="009045D0">
      <w:pPr>
        <w:ind w:firstLine="0"/>
        <w:jc w:val="center"/>
        <w:rPr>
          <w:rFonts w:cs="Arial"/>
          <w:bCs/>
          <w:kern w:val="28"/>
          <w:sz w:val="28"/>
          <w:szCs w:val="32"/>
        </w:rPr>
      </w:pPr>
      <w:r w:rsidRPr="002603B0">
        <w:rPr>
          <w:rFonts w:cs="Arial"/>
          <w:bCs/>
          <w:kern w:val="28"/>
          <w:sz w:val="28"/>
          <w:szCs w:val="32"/>
        </w:rPr>
        <w:t>МАЛОЯРОСЛАВЕЦКИЙ РАЙОН</w:t>
      </w:r>
    </w:p>
    <w:p w:rsidR="00B537B6" w:rsidRPr="002603B0" w:rsidRDefault="002603B0" w:rsidP="009045D0">
      <w:pPr>
        <w:pStyle w:val="1"/>
        <w:ind w:firstLine="0"/>
        <w:rPr>
          <w:b w:val="0"/>
          <w:kern w:val="28"/>
          <w:sz w:val="28"/>
        </w:rPr>
      </w:pPr>
      <w:r w:rsidRPr="002603B0">
        <w:rPr>
          <w:b w:val="0"/>
          <w:kern w:val="28"/>
          <w:sz w:val="28"/>
        </w:rPr>
        <w:t>АДМИНИСТРАЦИЯ</w:t>
      </w:r>
    </w:p>
    <w:p w:rsidR="00B537B6" w:rsidRPr="002603B0" w:rsidRDefault="002603B0" w:rsidP="009045D0">
      <w:pPr>
        <w:ind w:firstLine="0"/>
        <w:jc w:val="center"/>
        <w:rPr>
          <w:rFonts w:cs="Arial"/>
          <w:bCs/>
          <w:kern w:val="28"/>
          <w:sz w:val="28"/>
          <w:szCs w:val="32"/>
        </w:rPr>
      </w:pPr>
      <w:r w:rsidRPr="002603B0">
        <w:rPr>
          <w:rFonts w:cs="Arial"/>
          <w:bCs/>
          <w:kern w:val="28"/>
          <w:sz w:val="28"/>
          <w:szCs w:val="32"/>
        </w:rPr>
        <w:t>ГОРОДСКОГО ПОСЕЛЕНИЯ</w:t>
      </w:r>
    </w:p>
    <w:p w:rsidR="00B537B6" w:rsidRPr="002603B0" w:rsidRDefault="002603B0" w:rsidP="009045D0">
      <w:pPr>
        <w:pStyle w:val="1"/>
        <w:ind w:firstLine="0"/>
        <w:rPr>
          <w:kern w:val="28"/>
        </w:rPr>
      </w:pPr>
      <w:r w:rsidRPr="002603B0">
        <w:rPr>
          <w:b w:val="0"/>
          <w:kern w:val="28"/>
          <w:sz w:val="28"/>
        </w:rPr>
        <w:t>«ГОРОД МАЛОЯРОСЛАВЕЦ»</w:t>
      </w:r>
    </w:p>
    <w:p w:rsidR="00B537B6" w:rsidRPr="002603B0" w:rsidRDefault="00B537B6" w:rsidP="009045D0">
      <w:pPr>
        <w:ind w:firstLine="0"/>
        <w:jc w:val="center"/>
        <w:rPr>
          <w:rFonts w:cs="Arial"/>
          <w:b/>
          <w:bCs/>
          <w:kern w:val="28"/>
          <w:sz w:val="32"/>
          <w:szCs w:val="32"/>
        </w:rPr>
      </w:pPr>
    </w:p>
    <w:p w:rsidR="00B537B6" w:rsidRPr="002603B0" w:rsidRDefault="00B537B6" w:rsidP="009045D0">
      <w:pPr>
        <w:ind w:firstLine="0"/>
        <w:jc w:val="center"/>
        <w:rPr>
          <w:rFonts w:cs="Arial"/>
          <w:b/>
          <w:bCs/>
          <w:kern w:val="28"/>
          <w:sz w:val="32"/>
          <w:szCs w:val="32"/>
        </w:rPr>
      </w:pPr>
      <w:r w:rsidRPr="002603B0">
        <w:rPr>
          <w:rFonts w:cs="Arial"/>
          <w:b/>
          <w:bCs/>
          <w:kern w:val="28"/>
          <w:sz w:val="32"/>
          <w:szCs w:val="32"/>
        </w:rPr>
        <w:t>ПОСТАНОВЛЕНИЕ</w:t>
      </w:r>
    </w:p>
    <w:p w:rsidR="00961B34" w:rsidRPr="002603B0" w:rsidRDefault="003C3ECC" w:rsidP="009045D0">
      <w:pPr>
        <w:ind w:firstLine="0"/>
        <w:jc w:val="center"/>
        <w:rPr>
          <w:rFonts w:cs="Arial"/>
          <w:bCs/>
          <w:kern w:val="28"/>
          <w:szCs w:val="32"/>
        </w:rPr>
      </w:pPr>
      <w:r w:rsidRPr="002603B0">
        <w:rPr>
          <w:rFonts w:cs="Arial"/>
          <w:bCs/>
          <w:kern w:val="28"/>
          <w:szCs w:val="32"/>
        </w:rPr>
        <w:t>от</w:t>
      </w:r>
      <w:r w:rsidR="00B537B6" w:rsidRPr="002603B0">
        <w:rPr>
          <w:rFonts w:cs="Arial"/>
          <w:bCs/>
          <w:kern w:val="28"/>
          <w:szCs w:val="32"/>
        </w:rPr>
        <w:t xml:space="preserve"> </w:t>
      </w:r>
      <w:r w:rsidR="00195925" w:rsidRPr="002603B0">
        <w:rPr>
          <w:rFonts w:cs="Arial"/>
          <w:bCs/>
          <w:kern w:val="28"/>
          <w:szCs w:val="32"/>
        </w:rPr>
        <w:t>06</w:t>
      </w:r>
      <w:r w:rsidR="00961B34" w:rsidRPr="002603B0">
        <w:rPr>
          <w:rFonts w:cs="Arial"/>
          <w:bCs/>
          <w:kern w:val="28"/>
          <w:szCs w:val="32"/>
        </w:rPr>
        <w:t>.</w:t>
      </w:r>
      <w:r w:rsidR="002707A9" w:rsidRPr="002603B0">
        <w:rPr>
          <w:rFonts w:cs="Arial"/>
          <w:bCs/>
          <w:kern w:val="28"/>
          <w:szCs w:val="32"/>
        </w:rPr>
        <w:t>06</w:t>
      </w:r>
      <w:r w:rsidR="00961B34" w:rsidRPr="002603B0">
        <w:rPr>
          <w:rFonts w:cs="Arial"/>
          <w:bCs/>
          <w:kern w:val="28"/>
          <w:szCs w:val="32"/>
        </w:rPr>
        <w:t>.</w:t>
      </w:r>
      <w:r w:rsidRPr="002603B0">
        <w:rPr>
          <w:rFonts w:cs="Arial"/>
          <w:bCs/>
          <w:kern w:val="28"/>
          <w:szCs w:val="32"/>
        </w:rPr>
        <w:t>201</w:t>
      </w:r>
      <w:r w:rsidR="00B537B6" w:rsidRPr="002603B0">
        <w:rPr>
          <w:rFonts w:cs="Arial"/>
          <w:bCs/>
          <w:kern w:val="28"/>
          <w:szCs w:val="32"/>
        </w:rPr>
        <w:t>8</w:t>
      </w:r>
      <w:r w:rsidRPr="002603B0">
        <w:rPr>
          <w:rFonts w:cs="Arial"/>
          <w:bCs/>
          <w:kern w:val="28"/>
          <w:szCs w:val="32"/>
        </w:rPr>
        <w:t>.</w:t>
      </w:r>
      <w:r w:rsidR="00961B34" w:rsidRPr="002603B0">
        <w:rPr>
          <w:rFonts w:cs="Arial"/>
          <w:bCs/>
          <w:kern w:val="28"/>
          <w:szCs w:val="32"/>
        </w:rPr>
        <w:t xml:space="preserve">№ </w:t>
      </w:r>
      <w:r w:rsidR="00195925" w:rsidRPr="002603B0">
        <w:rPr>
          <w:rFonts w:cs="Arial"/>
          <w:bCs/>
          <w:kern w:val="28"/>
          <w:szCs w:val="32"/>
        </w:rPr>
        <w:t>6</w:t>
      </w:r>
      <w:r w:rsidR="004576F8" w:rsidRPr="002603B0">
        <w:rPr>
          <w:rFonts w:cs="Arial"/>
          <w:bCs/>
          <w:kern w:val="28"/>
          <w:szCs w:val="32"/>
        </w:rPr>
        <w:t>11</w:t>
      </w:r>
    </w:p>
    <w:p w:rsidR="003C3ECC" w:rsidRPr="002603B0" w:rsidRDefault="003C3ECC" w:rsidP="002603B0">
      <w:pPr>
        <w:widowControl w:val="0"/>
        <w:autoSpaceDE w:val="0"/>
        <w:autoSpaceDN w:val="0"/>
        <w:adjustRightInd w:val="0"/>
        <w:jc w:val="center"/>
        <w:rPr>
          <w:rFonts w:cs="Arial"/>
          <w:b/>
          <w:bCs/>
          <w:color w:val="000000"/>
          <w:kern w:val="28"/>
          <w:sz w:val="32"/>
          <w:szCs w:val="32"/>
        </w:rPr>
      </w:pPr>
    </w:p>
    <w:p w:rsidR="003C3ECC" w:rsidRPr="002603B0" w:rsidRDefault="003C3ECC" w:rsidP="009045D0">
      <w:pPr>
        <w:ind w:firstLine="0"/>
        <w:jc w:val="center"/>
        <w:rPr>
          <w:b/>
          <w:bCs/>
          <w:kern w:val="28"/>
          <w:sz w:val="32"/>
          <w:szCs w:val="32"/>
        </w:rPr>
      </w:pPr>
      <w:r w:rsidRPr="002603B0">
        <w:rPr>
          <w:rFonts w:cs="Arial"/>
          <w:b/>
          <w:bCs/>
          <w:kern w:val="28"/>
          <w:sz w:val="32"/>
          <w:szCs w:val="32"/>
        </w:rPr>
        <w:t xml:space="preserve">Об утверждении административного регламента предоставления </w:t>
      </w:r>
      <w:r w:rsidR="00B537B6" w:rsidRPr="002603B0">
        <w:rPr>
          <w:rFonts w:cs="Arial"/>
          <w:b/>
          <w:bCs/>
          <w:kern w:val="28"/>
          <w:sz w:val="32"/>
          <w:szCs w:val="32"/>
        </w:rPr>
        <w:t>Администрацией муниципального образования городского поселения</w:t>
      </w:r>
      <w:r w:rsidRPr="002603B0">
        <w:rPr>
          <w:rFonts w:cs="Arial"/>
          <w:b/>
          <w:bCs/>
          <w:kern w:val="28"/>
          <w:sz w:val="32"/>
          <w:szCs w:val="32"/>
        </w:rPr>
        <w:t xml:space="preserve"> «</w:t>
      </w:r>
      <w:r w:rsidR="00B537B6" w:rsidRPr="002603B0">
        <w:rPr>
          <w:rFonts w:cs="Arial"/>
          <w:b/>
          <w:bCs/>
          <w:kern w:val="28"/>
          <w:sz w:val="32"/>
          <w:szCs w:val="32"/>
        </w:rPr>
        <w:t>Город Малоярославец</w:t>
      </w:r>
      <w:r w:rsidRPr="002603B0">
        <w:rPr>
          <w:rFonts w:cs="Arial"/>
          <w:b/>
          <w:bCs/>
          <w:kern w:val="28"/>
          <w:sz w:val="32"/>
          <w:szCs w:val="32"/>
        </w:rPr>
        <w:t>» муниципальной услуги «Утверждение схемы расположения земельного участка или земельных участков на кадастровом плане территории»</w:t>
      </w:r>
    </w:p>
    <w:p w:rsidR="00E71F24" w:rsidRDefault="00E71F24" w:rsidP="00356556">
      <w:pPr>
        <w:ind w:firstLine="0"/>
        <w:jc w:val="center"/>
      </w:pPr>
    </w:p>
    <w:p w:rsidR="00356556" w:rsidRDefault="00356556" w:rsidP="00356556">
      <w:pPr>
        <w:ind w:firstLine="0"/>
        <w:jc w:val="center"/>
      </w:pPr>
      <w:r>
        <w:t>(в редакции Постановлени</w:t>
      </w:r>
      <w:r w:rsidR="00A47D20">
        <w:t>й</w:t>
      </w:r>
      <w:r>
        <w:t xml:space="preserve"> </w:t>
      </w:r>
      <w:r w:rsidR="00A47D20">
        <w:t xml:space="preserve">администрации муниципального образования городское поселение «Город Малоярославец» </w:t>
      </w:r>
      <w:r>
        <w:t>от</w:t>
      </w:r>
      <w:r w:rsidR="00A47D20">
        <w:t> </w:t>
      </w:r>
      <w:hyperlink r:id="rId8" w:tgtFrame="ChangingDocument" w:history="1">
        <w:r w:rsidR="00A47D20" w:rsidRPr="00A47D20">
          <w:rPr>
            <w:rStyle w:val="a3"/>
          </w:rPr>
          <w:t>17.10.2018 </w:t>
        </w:r>
        <w:r w:rsidRPr="00A47D20">
          <w:rPr>
            <w:rStyle w:val="a3"/>
          </w:rPr>
          <w:t>№1152</w:t>
        </w:r>
      </w:hyperlink>
      <w:r w:rsidR="00A47D20">
        <w:t>, от </w:t>
      </w:r>
      <w:hyperlink r:id="rId9" w:tgtFrame="ChangingDocument" w:history="1">
        <w:r w:rsidR="00A47D20" w:rsidRPr="00A47D20">
          <w:rPr>
            <w:rStyle w:val="a3"/>
          </w:rPr>
          <w:t>29.03.2022 №288</w:t>
        </w:r>
      </w:hyperlink>
      <w:r w:rsidR="00A47D20">
        <w:t>)</w:t>
      </w:r>
    </w:p>
    <w:p w:rsidR="00356556" w:rsidRDefault="00356556" w:rsidP="00C756C0">
      <w:pPr>
        <w:ind w:firstLine="0"/>
      </w:pPr>
    </w:p>
    <w:p w:rsidR="009E01E9" w:rsidRPr="00C756C0" w:rsidRDefault="00D573E3" w:rsidP="00C756C0">
      <w:pPr>
        <w:ind w:firstLine="0"/>
      </w:pPr>
      <w:r w:rsidRPr="00C756C0">
        <w:t xml:space="preserve">С целью реализации Федерального закона от 27.07.2010 № </w:t>
      </w:r>
      <w:hyperlink r:id="rId10" w:tooltip="210-фз" w:history="1">
        <w:r w:rsidRPr="00FF3B1D">
          <w:rPr>
            <w:rStyle w:val="a3"/>
          </w:rPr>
          <w:t>210-ФЗ</w:t>
        </w:r>
      </w:hyperlink>
      <w:r w:rsidRPr="00C756C0">
        <w:t xml:space="preserve"> «Об организации предоставления государственных и муниципальных услуг», руководствуясь Указом Президента Российской Федерации от 07.05.2012 № 601 «Об основных направлениях совершенствования системы государственного управления», порядком разработки и утверждения административных регламентов предоставления муниципальных услуг (функций), утвержденным постановлением Главы администрации муниципального образования городское поселение «Город Малоярославец» от 11.04.2012 № 214 «Об утверждении порядка разработки и утверждения административных регламентов предоставления муниципальных услуг», ст.37 </w:t>
      </w:r>
      <w:hyperlink r:id="rId11" w:tooltip="Устава МО ГП " w:history="1">
        <w:r w:rsidRPr="00FF3B1D">
          <w:rPr>
            <w:rStyle w:val="a3"/>
          </w:rPr>
          <w:t>Устава МО ГП «Город Малоярославец»</w:t>
        </w:r>
      </w:hyperlink>
      <w:r w:rsidRPr="00C756C0">
        <w:t xml:space="preserve">, Администрация муниципального образования городское поселение «Город Малоярославец» </w:t>
      </w:r>
    </w:p>
    <w:p w:rsidR="009E01E9" w:rsidRPr="00C756C0" w:rsidRDefault="009E01E9" w:rsidP="00C756C0">
      <w:pPr>
        <w:ind w:firstLine="0"/>
      </w:pPr>
    </w:p>
    <w:p w:rsidR="009E01E9" w:rsidRPr="00C756C0" w:rsidRDefault="003C3ECC" w:rsidP="009045D0">
      <w:pPr>
        <w:ind w:firstLine="0"/>
        <w:jc w:val="center"/>
      </w:pPr>
      <w:r w:rsidRPr="00C756C0">
        <w:t>ПОСТАНОВЛЯЕТ:</w:t>
      </w:r>
    </w:p>
    <w:p w:rsidR="009E01E9" w:rsidRPr="00C756C0" w:rsidRDefault="009E01E9" w:rsidP="00C756C0">
      <w:pPr>
        <w:ind w:firstLine="0"/>
      </w:pPr>
    </w:p>
    <w:p w:rsidR="009E01E9" w:rsidRPr="00C756C0" w:rsidRDefault="003C3ECC" w:rsidP="00C756C0">
      <w:pPr>
        <w:ind w:firstLine="0"/>
      </w:pPr>
      <w:r w:rsidRPr="00C756C0">
        <w:t xml:space="preserve">1. Утвердить административный регламент предоставления </w:t>
      </w:r>
      <w:r w:rsidR="007E5492" w:rsidRPr="00C756C0">
        <w:t>Администраци</w:t>
      </w:r>
      <w:r w:rsidR="009826D9" w:rsidRPr="00C756C0">
        <w:t>и</w:t>
      </w:r>
      <w:r w:rsidR="007E5492" w:rsidRPr="00C756C0">
        <w:t xml:space="preserve"> муниципального образования городского поселения</w:t>
      </w:r>
      <w:r w:rsidRPr="00C756C0">
        <w:t xml:space="preserve"> «</w:t>
      </w:r>
      <w:r w:rsidR="007E5492" w:rsidRPr="00C756C0">
        <w:t>Город Малоярославец</w:t>
      </w:r>
      <w:r w:rsidRPr="00C756C0">
        <w:t>» муниципальной услуги «Утверждение схемы расположения земельного участка или земельных участков на кадастровом плане территории» (прилагается).</w:t>
      </w:r>
    </w:p>
    <w:p w:rsidR="009E01E9" w:rsidRPr="00C756C0" w:rsidRDefault="003C3ECC" w:rsidP="00C756C0">
      <w:pPr>
        <w:ind w:firstLine="0"/>
      </w:pPr>
      <w:r w:rsidRPr="00C756C0">
        <w:t xml:space="preserve">2. </w:t>
      </w:r>
      <w:proofErr w:type="gramStart"/>
      <w:r w:rsidRPr="00C756C0">
        <w:t>Разместить</w:t>
      </w:r>
      <w:proofErr w:type="gramEnd"/>
      <w:r w:rsidRPr="00C756C0">
        <w:t xml:space="preserve"> настоящее постановление на официальном сайте </w:t>
      </w:r>
      <w:r w:rsidR="007E5492" w:rsidRPr="00C756C0">
        <w:t xml:space="preserve">Администрации муниципального образования городского поселения </w:t>
      </w:r>
      <w:r w:rsidRPr="00C756C0">
        <w:t>«</w:t>
      </w:r>
      <w:r w:rsidR="007E5492" w:rsidRPr="00C756C0">
        <w:t>Город Малоярославец</w:t>
      </w:r>
      <w:r w:rsidRPr="00C756C0">
        <w:t>».</w:t>
      </w:r>
    </w:p>
    <w:p w:rsidR="009E01E9" w:rsidRPr="00C756C0" w:rsidRDefault="003C3ECC" w:rsidP="00C756C0">
      <w:pPr>
        <w:ind w:firstLine="0"/>
      </w:pPr>
      <w:r w:rsidRPr="00C756C0">
        <w:t xml:space="preserve">3. </w:t>
      </w:r>
      <w:r w:rsidR="00D573E3" w:rsidRPr="00C756C0">
        <w:t xml:space="preserve">Контроль исполнения настоящего постановления возлагается на заместителя Главы Администрации В.С. Кузина. </w:t>
      </w:r>
    </w:p>
    <w:p w:rsidR="009E01E9" w:rsidRPr="00C756C0" w:rsidRDefault="003C3ECC" w:rsidP="00C756C0">
      <w:pPr>
        <w:ind w:firstLine="0"/>
      </w:pPr>
      <w:r w:rsidRPr="00C756C0">
        <w:t>4. Настоящее постановление вступает в силу с момента его опубликования.</w:t>
      </w:r>
    </w:p>
    <w:p w:rsidR="009E01E9" w:rsidRDefault="009E01E9" w:rsidP="00C756C0">
      <w:pPr>
        <w:ind w:firstLine="0"/>
      </w:pPr>
    </w:p>
    <w:p w:rsidR="00356556" w:rsidRDefault="00356556" w:rsidP="00C756C0">
      <w:pPr>
        <w:ind w:firstLine="0"/>
      </w:pPr>
    </w:p>
    <w:p w:rsidR="009045D0" w:rsidRPr="00C756C0" w:rsidRDefault="009045D0" w:rsidP="00C756C0">
      <w:pPr>
        <w:ind w:firstLine="0"/>
      </w:pPr>
    </w:p>
    <w:p w:rsidR="009E01E9" w:rsidRPr="00C756C0" w:rsidRDefault="003C3ECC" w:rsidP="009045D0">
      <w:pPr>
        <w:ind w:firstLine="0"/>
        <w:jc w:val="right"/>
      </w:pPr>
      <w:r w:rsidRPr="00C756C0">
        <w:t xml:space="preserve">Глава </w:t>
      </w:r>
      <w:r w:rsidR="00547A55" w:rsidRPr="00C756C0">
        <w:t>Администрации</w:t>
      </w:r>
    </w:p>
    <w:p w:rsidR="009E01E9" w:rsidRPr="00C756C0" w:rsidRDefault="0063500B" w:rsidP="009045D0">
      <w:pPr>
        <w:ind w:firstLine="0"/>
        <w:jc w:val="right"/>
      </w:pPr>
      <w:r w:rsidRPr="00C756C0">
        <w:t>МО ГП</w:t>
      </w:r>
      <w:r w:rsidR="00547A55" w:rsidRPr="00C756C0">
        <w:t xml:space="preserve"> </w:t>
      </w:r>
      <w:r w:rsidR="003C3ECC" w:rsidRPr="00C756C0">
        <w:t>«</w:t>
      </w:r>
      <w:r w:rsidRPr="00C756C0">
        <w:t>Город Малоярославец</w:t>
      </w:r>
      <w:r w:rsidR="003C3ECC" w:rsidRPr="00C756C0">
        <w:t>»</w:t>
      </w:r>
    </w:p>
    <w:p w:rsidR="00260F25" w:rsidRDefault="0063500B" w:rsidP="009045D0">
      <w:pPr>
        <w:ind w:firstLine="0"/>
        <w:jc w:val="right"/>
      </w:pPr>
      <w:r w:rsidRPr="00C756C0">
        <w:t>Р</w:t>
      </w:r>
      <w:r w:rsidR="003C3ECC" w:rsidRPr="00C756C0">
        <w:t>.</w:t>
      </w:r>
      <w:r w:rsidRPr="00C756C0">
        <w:t>С</w:t>
      </w:r>
      <w:r w:rsidR="003C3ECC" w:rsidRPr="00C756C0">
        <w:t xml:space="preserve">. </w:t>
      </w:r>
      <w:r w:rsidRPr="00C756C0">
        <w:t>Саидов</w:t>
      </w:r>
    </w:p>
    <w:p w:rsidR="009045D0" w:rsidRDefault="009045D0" w:rsidP="009045D0">
      <w:pPr>
        <w:ind w:firstLine="0"/>
        <w:jc w:val="right"/>
      </w:pPr>
    </w:p>
    <w:p w:rsidR="009045D0" w:rsidRDefault="009045D0" w:rsidP="009045D0">
      <w:pPr>
        <w:ind w:firstLine="0"/>
        <w:jc w:val="right"/>
      </w:pPr>
    </w:p>
    <w:p w:rsidR="009045D0" w:rsidRDefault="009045D0" w:rsidP="009045D0">
      <w:pPr>
        <w:ind w:firstLine="0"/>
        <w:jc w:val="right"/>
      </w:pPr>
    </w:p>
    <w:p w:rsidR="00E67899" w:rsidRPr="00C756C0" w:rsidRDefault="00E67899" w:rsidP="00C756C0">
      <w:pPr>
        <w:tabs>
          <w:tab w:val="left" w:pos="5925"/>
          <w:tab w:val="right" w:pos="9355"/>
        </w:tabs>
        <w:autoSpaceDE w:val="0"/>
        <w:autoSpaceDN w:val="0"/>
        <w:adjustRightInd w:val="0"/>
        <w:jc w:val="right"/>
        <w:outlineLvl w:val="0"/>
        <w:rPr>
          <w:rFonts w:cs="Arial"/>
          <w:b/>
          <w:bCs/>
          <w:kern w:val="28"/>
          <w:sz w:val="32"/>
          <w:szCs w:val="32"/>
        </w:rPr>
      </w:pPr>
      <w:r w:rsidRPr="00C756C0">
        <w:rPr>
          <w:rFonts w:cs="Arial"/>
          <w:b/>
          <w:bCs/>
          <w:kern w:val="28"/>
          <w:sz w:val="32"/>
          <w:szCs w:val="32"/>
        </w:rPr>
        <w:lastRenderedPageBreak/>
        <w:t xml:space="preserve">Приложение </w:t>
      </w:r>
    </w:p>
    <w:p w:rsidR="00E67899" w:rsidRPr="00C756C0" w:rsidRDefault="00E67899" w:rsidP="00C756C0">
      <w:pPr>
        <w:tabs>
          <w:tab w:val="left" w:pos="5925"/>
          <w:tab w:val="right" w:pos="9355"/>
        </w:tabs>
        <w:autoSpaceDE w:val="0"/>
        <w:autoSpaceDN w:val="0"/>
        <w:adjustRightInd w:val="0"/>
        <w:jc w:val="right"/>
        <w:outlineLvl w:val="0"/>
        <w:rPr>
          <w:rFonts w:cs="Arial"/>
          <w:b/>
          <w:bCs/>
          <w:kern w:val="28"/>
          <w:sz w:val="32"/>
          <w:szCs w:val="32"/>
        </w:rPr>
      </w:pPr>
      <w:r w:rsidRPr="00C756C0">
        <w:rPr>
          <w:rFonts w:cs="Arial"/>
          <w:b/>
          <w:bCs/>
          <w:kern w:val="28"/>
          <w:sz w:val="32"/>
          <w:szCs w:val="32"/>
        </w:rPr>
        <w:t>к постановлению Администрации</w:t>
      </w:r>
    </w:p>
    <w:p w:rsidR="00E67899" w:rsidRPr="00C756C0" w:rsidRDefault="00E67899" w:rsidP="00C756C0">
      <w:pPr>
        <w:tabs>
          <w:tab w:val="left" w:pos="5925"/>
          <w:tab w:val="right" w:pos="9355"/>
        </w:tabs>
        <w:autoSpaceDE w:val="0"/>
        <w:autoSpaceDN w:val="0"/>
        <w:adjustRightInd w:val="0"/>
        <w:jc w:val="right"/>
        <w:outlineLvl w:val="0"/>
        <w:rPr>
          <w:rFonts w:cs="Arial"/>
          <w:b/>
          <w:bCs/>
          <w:kern w:val="28"/>
          <w:sz w:val="32"/>
          <w:szCs w:val="32"/>
        </w:rPr>
      </w:pPr>
      <w:r w:rsidRPr="00C756C0">
        <w:rPr>
          <w:rFonts w:cs="Arial"/>
          <w:b/>
          <w:bCs/>
          <w:kern w:val="28"/>
          <w:sz w:val="32"/>
          <w:szCs w:val="32"/>
        </w:rPr>
        <w:t xml:space="preserve">МО ГП «Город Малоярославец» </w:t>
      </w:r>
    </w:p>
    <w:p w:rsidR="00E67899" w:rsidRPr="00C756C0" w:rsidRDefault="00E67899" w:rsidP="00C756C0">
      <w:pPr>
        <w:tabs>
          <w:tab w:val="left" w:pos="3150"/>
        </w:tabs>
        <w:autoSpaceDE w:val="0"/>
        <w:autoSpaceDN w:val="0"/>
        <w:adjustRightInd w:val="0"/>
        <w:jc w:val="right"/>
        <w:outlineLvl w:val="0"/>
        <w:rPr>
          <w:rFonts w:cs="Arial"/>
          <w:b/>
          <w:bCs/>
          <w:kern w:val="28"/>
          <w:sz w:val="32"/>
          <w:szCs w:val="32"/>
        </w:rPr>
      </w:pPr>
      <w:r w:rsidRPr="00C756C0">
        <w:rPr>
          <w:rFonts w:cs="Arial"/>
          <w:b/>
          <w:bCs/>
          <w:kern w:val="28"/>
          <w:sz w:val="32"/>
          <w:szCs w:val="32"/>
        </w:rPr>
        <w:t>от 06.06.2018 г. N611</w:t>
      </w:r>
    </w:p>
    <w:p w:rsidR="00447D2E" w:rsidRDefault="00447D2E" w:rsidP="00447D2E">
      <w:pPr>
        <w:ind w:firstLine="0"/>
        <w:jc w:val="right"/>
      </w:pPr>
      <w:r>
        <w:t>(в редакции Постановлений администрации муниципального образования городское поселение «Город Малоярославец» от </w:t>
      </w:r>
      <w:hyperlink r:id="rId12" w:tgtFrame="ChangingDocument" w:history="1">
        <w:r w:rsidRPr="00A47D20">
          <w:rPr>
            <w:rStyle w:val="a3"/>
          </w:rPr>
          <w:t>17.10.2018 №1152</w:t>
        </w:r>
      </w:hyperlink>
      <w:r>
        <w:t>, от </w:t>
      </w:r>
      <w:hyperlink r:id="rId13" w:tgtFrame="ChangingDocument" w:history="1">
        <w:r w:rsidRPr="00A47D20">
          <w:rPr>
            <w:rStyle w:val="a3"/>
          </w:rPr>
          <w:t>29.03.2022 №288</w:t>
        </w:r>
      </w:hyperlink>
      <w:r>
        <w:t>)</w:t>
      </w:r>
    </w:p>
    <w:p w:rsidR="00E67899" w:rsidRPr="002603B0" w:rsidRDefault="00E67899" w:rsidP="002603B0">
      <w:pPr>
        <w:pStyle w:val="ConsPlusTitle"/>
        <w:jc w:val="both"/>
        <w:rPr>
          <w:rFonts w:ascii="Arial" w:hAnsi="Arial" w:cs="Arial"/>
          <w:sz w:val="24"/>
          <w:szCs w:val="24"/>
        </w:rPr>
      </w:pPr>
      <w:bookmarkStart w:id="0" w:name="P41"/>
      <w:bookmarkStart w:id="1" w:name="_GoBack"/>
      <w:bookmarkEnd w:id="0"/>
      <w:bookmarkEnd w:id="1"/>
    </w:p>
    <w:p w:rsidR="00E67899" w:rsidRPr="00C756C0" w:rsidRDefault="00E67899" w:rsidP="00C756C0">
      <w:pPr>
        <w:pStyle w:val="ConsPlusTitle"/>
        <w:widowControl/>
        <w:jc w:val="center"/>
        <w:rPr>
          <w:rFonts w:ascii="Arial" w:hAnsi="Arial" w:cs="Arial"/>
          <w:bCs/>
          <w:iCs/>
          <w:sz w:val="30"/>
          <w:szCs w:val="28"/>
        </w:rPr>
      </w:pPr>
      <w:r w:rsidRPr="00C756C0">
        <w:rPr>
          <w:rFonts w:ascii="Arial" w:hAnsi="Arial" w:cs="Arial"/>
          <w:bCs/>
          <w:iCs/>
          <w:sz w:val="30"/>
          <w:szCs w:val="28"/>
        </w:rPr>
        <w:t>АДМИНИСТРАТИВНЫЙ РЕГЛАМЕНТ</w:t>
      </w:r>
    </w:p>
    <w:p w:rsidR="00E67899" w:rsidRPr="00C756C0" w:rsidRDefault="00E67899" w:rsidP="00C756C0">
      <w:pPr>
        <w:pStyle w:val="ConsPlusTitle"/>
        <w:widowControl/>
        <w:jc w:val="center"/>
        <w:rPr>
          <w:rFonts w:ascii="Arial" w:hAnsi="Arial" w:cs="Arial"/>
          <w:bCs/>
          <w:iCs/>
          <w:sz w:val="30"/>
          <w:szCs w:val="28"/>
        </w:rPr>
      </w:pPr>
      <w:r w:rsidRPr="00C756C0">
        <w:rPr>
          <w:rFonts w:ascii="Arial" w:hAnsi="Arial" w:cs="Arial"/>
          <w:bCs/>
          <w:iCs/>
          <w:sz w:val="30"/>
          <w:szCs w:val="28"/>
        </w:rPr>
        <w:t>предоставления муниципальной услуги «Утверждение схемы расположения земельного участка или земельных участков на кадастровом плане территории» в городе Малоярославец</w:t>
      </w:r>
    </w:p>
    <w:p w:rsidR="00C756C0" w:rsidRDefault="00C756C0" w:rsidP="002603B0">
      <w:pPr>
        <w:autoSpaceDE w:val="0"/>
        <w:autoSpaceDN w:val="0"/>
        <w:adjustRightInd w:val="0"/>
        <w:jc w:val="center"/>
        <w:outlineLvl w:val="1"/>
        <w:rPr>
          <w:rFonts w:cs="Arial"/>
          <w:b/>
        </w:rPr>
      </w:pPr>
    </w:p>
    <w:p w:rsidR="00C756C0" w:rsidRPr="009045D0" w:rsidRDefault="00E67899" w:rsidP="009045D0">
      <w:pPr>
        <w:autoSpaceDE w:val="0"/>
        <w:autoSpaceDN w:val="0"/>
        <w:adjustRightInd w:val="0"/>
        <w:jc w:val="center"/>
        <w:outlineLvl w:val="1"/>
        <w:rPr>
          <w:rFonts w:cs="Arial"/>
          <w:b/>
          <w:bCs/>
          <w:iCs/>
          <w:sz w:val="30"/>
          <w:szCs w:val="28"/>
        </w:rPr>
      </w:pPr>
      <w:r w:rsidRPr="009045D0">
        <w:rPr>
          <w:rFonts w:cs="Arial"/>
          <w:b/>
          <w:bCs/>
          <w:iCs/>
          <w:sz w:val="30"/>
          <w:szCs w:val="28"/>
        </w:rPr>
        <w:t>1. Общие положения</w:t>
      </w:r>
    </w:p>
    <w:p w:rsidR="00E67899" w:rsidRPr="00C756C0" w:rsidRDefault="00E67899" w:rsidP="00C756C0">
      <w:pPr>
        <w:autoSpaceDE w:val="0"/>
        <w:autoSpaceDN w:val="0"/>
        <w:adjustRightInd w:val="0"/>
        <w:outlineLvl w:val="1"/>
        <w:rPr>
          <w:b/>
          <w:bCs/>
          <w:sz w:val="26"/>
          <w:szCs w:val="28"/>
        </w:rPr>
      </w:pPr>
      <w:r w:rsidRPr="00C756C0">
        <w:t xml:space="preserve">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регламент) определяет сроки и последовательность действий в ходе предоставления муниципальной услуги </w:t>
      </w:r>
      <w:r w:rsidRPr="00C756C0">
        <w:rPr>
          <w:bCs/>
        </w:rPr>
        <w:t>«</w:t>
      </w:r>
      <w:r w:rsidRPr="00C756C0">
        <w:t>Утверждение схемы расположения земельного участка или земельных участков на кадастровом плане территории».</w:t>
      </w:r>
    </w:p>
    <w:p w:rsidR="00AF6207" w:rsidRPr="00C230D3" w:rsidRDefault="00AF6207" w:rsidP="00AF6207">
      <w:pPr>
        <w:ind w:right="-2"/>
        <w:rPr>
          <w:color w:val="000000"/>
        </w:rPr>
      </w:pPr>
      <w:r w:rsidRPr="00C230D3">
        <w:t>1.2. Муниципальная услуга предоставляется Администрацией муниципального образования городского поселения «Город Малоярославец» (далее – Администрация МО ГП «Город Малоярославец»)</w:t>
      </w:r>
      <w:r>
        <w:t>.</w:t>
      </w:r>
    </w:p>
    <w:p w:rsidR="00E67899" w:rsidRPr="00C756C0" w:rsidRDefault="00E67899" w:rsidP="00C756C0">
      <w:pPr>
        <w:pStyle w:val="ConsPlusNormal"/>
        <w:ind w:right="4" w:firstLine="720"/>
        <w:jc w:val="both"/>
        <w:rPr>
          <w:rFonts w:ascii="Arial" w:hAnsi="Arial" w:cs="Times New Roman"/>
          <w:sz w:val="24"/>
          <w:szCs w:val="24"/>
        </w:rPr>
      </w:pPr>
      <w:r w:rsidRPr="00C756C0">
        <w:rPr>
          <w:rFonts w:ascii="Arial" w:hAnsi="Arial" w:cs="Times New Roman"/>
          <w:sz w:val="24"/>
          <w:szCs w:val="24"/>
        </w:rPr>
        <w:t xml:space="preserve">В предоставлении муниципальной услуги участвуют ГБУ КО «МФЦ Калужской области» по </w:t>
      </w:r>
      <w:proofErr w:type="spellStart"/>
      <w:r w:rsidRPr="00C756C0">
        <w:rPr>
          <w:rFonts w:ascii="Arial" w:hAnsi="Arial" w:cs="Times New Roman"/>
          <w:sz w:val="24"/>
          <w:szCs w:val="24"/>
        </w:rPr>
        <w:t>Малоярославецкому</w:t>
      </w:r>
      <w:proofErr w:type="spellEnd"/>
      <w:r w:rsidRPr="00C756C0">
        <w:rPr>
          <w:rFonts w:ascii="Arial" w:hAnsi="Arial" w:cs="Times New Roman"/>
          <w:sz w:val="24"/>
          <w:szCs w:val="24"/>
        </w:rPr>
        <w:t xml:space="preserve"> району (далее – МФЦ).</w:t>
      </w:r>
    </w:p>
    <w:p w:rsidR="00E67899" w:rsidRPr="00C756C0" w:rsidRDefault="00E67899" w:rsidP="00C756C0">
      <w:pPr>
        <w:autoSpaceDE w:val="0"/>
        <w:autoSpaceDN w:val="0"/>
        <w:adjustRightInd w:val="0"/>
        <w:ind w:firstLine="540"/>
      </w:pPr>
      <w:r w:rsidRPr="00C756C0">
        <w:t>1.3. Получателем муниципальной услуги может быть:</w:t>
      </w:r>
    </w:p>
    <w:p w:rsidR="00E67899" w:rsidRPr="00C756C0" w:rsidRDefault="00E67899" w:rsidP="00C756C0">
      <w:pPr>
        <w:autoSpaceDE w:val="0"/>
        <w:autoSpaceDN w:val="0"/>
        <w:adjustRightInd w:val="0"/>
        <w:ind w:firstLine="540"/>
      </w:pPr>
      <w:r w:rsidRPr="00C756C0">
        <w:t xml:space="preserve"> - физическое лицо;</w:t>
      </w:r>
    </w:p>
    <w:p w:rsidR="00E67899" w:rsidRPr="00C756C0" w:rsidRDefault="00E67899" w:rsidP="00C756C0">
      <w:pPr>
        <w:autoSpaceDE w:val="0"/>
        <w:autoSpaceDN w:val="0"/>
        <w:adjustRightInd w:val="0"/>
        <w:ind w:firstLine="540"/>
      </w:pPr>
      <w:r w:rsidRPr="00C756C0">
        <w:t xml:space="preserve"> - юридическое лицо.</w:t>
      </w:r>
    </w:p>
    <w:p w:rsidR="00E67899" w:rsidRPr="00C756C0" w:rsidRDefault="00E67899" w:rsidP="00C756C0">
      <w:pPr>
        <w:autoSpaceDE w:val="0"/>
        <w:autoSpaceDN w:val="0"/>
        <w:adjustRightInd w:val="0"/>
        <w:ind w:firstLine="540"/>
      </w:pPr>
      <w:r w:rsidRPr="00C756C0">
        <w:t xml:space="preserve">От имени заявителей могут выступать лица, чьи полномочия удостоверены в установленном действующим законодательством порядке.   </w:t>
      </w:r>
    </w:p>
    <w:p w:rsidR="00E67899" w:rsidRPr="00C756C0" w:rsidRDefault="00E67899" w:rsidP="00C756C0">
      <w:pPr>
        <w:widowControl w:val="0"/>
        <w:autoSpaceDE w:val="0"/>
        <w:autoSpaceDN w:val="0"/>
        <w:adjustRightInd w:val="0"/>
        <w:ind w:firstLine="540"/>
      </w:pPr>
      <w:r w:rsidRPr="00C756C0">
        <w:t>1.4. Порядок информирования о предоставлении муниципальной услуги.</w:t>
      </w:r>
    </w:p>
    <w:p w:rsidR="00E67899" w:rsidRPr="00C756C0" w:rsidRDefault="00E67899" w:rsidP="00C756C0">
      <w:pPr>
        <w:autoSpaceDE w:val="0"/>
        <w:autoSpaceDN w:val="0"/>
        <w:adjustRightInd w:val="0"/>
        <w:ind w:firstLine="720"/>
      </w:pPr>
      <w:r w:rsidRPr="00C756C0">
        <w:t>Место нахождения и график работы Отдела, адреса официальных сайтов и справочные телефоны:</w:t>
      </w:r>
    </w:p>
    <w:p w:rsidR="00E67899" w:rsidRPr="00C756C0" w:rsidRDefault="00E67899" w:rsidP="00C756C0">
      <w:bookmarkStart w:id="2" w:name="_Toc179972231"/>
      <w:r w:rsidRPr="00C756C0">
        <w:t xml:space="preserve">249094, г. Малоярославец, ул. </w:t>
      </w:r>
      <w:proofErr w:type="gramStart"/>
      <w:r w:rsidRPr="00C756C0">
        <w:t>Калужская</w:t>
      </w:r>
      <w:proofErr w:type="gramEnd"/>
      <w:r w:rsidRPr="00C756C0">
        <w:t>, д.</w:t>
      </w:r>
      <w:bookmarkEnd w:id="2"/>
      <w:r w:rsidRPr="00C756C0">
        <w:t>7</w:t>
      </w:r>
    </w:p>
    <w:p w:rsidR="00E67899" w:rsidRPr="00C756C0" w:rsidRDefault="00E67899" w:rsidP="00C756C0">
      <w:pPr>
        <w:pStyle w:val="3"/>
        <w:rPr>
          <w:rFonts w:cs="Times New Roman"/>
          <w:b w:val="0"/>
          <w:bCs w:val="0"/>
          <w:sz w:val="24"/>
          <w:szCs w:val="24"/>
        </w:rPr>
      </w:pPr>
      <w:bookmarkStart w:id="3" w:name="_Toc179972232"/>
      <w:r w:rsidRPr="00C756C0">
        <w:rPr>
          <w:rFonts w:cs="Times New Roman"/>
          <w:b w:val="0"/>
          <w:bCs w:val="0"/>
          <w:sz w:val="24"/>
          <w:szCs w:val="24"/>
        </w:rPr>
        <w:t>Тел.: 8(48431) 2-19-</w:t>
      </w:r>
      <w:bookmarkEnd w:id="3"/>
      <w:r w:rsidRPr="00C756C0">
        <w:rPr>
          <w:rFonts w:cs="Times New Roman"/>
          <w:b w:val="0"/>
          <w:bCs w:val="0"/>
          <w:sz w:val="24"/>
          <w:szCs w:val="24"/>
        </w:rPr>
        <w:t>43</w:t>
      </w:r>
    </w:p>
    <w:p w:rsidR="00E67899" w:rsidRPr="00C756C0" w:rsidRDefault="00E67899" w:rsidP="00C756C0">
      <w:pPr>
        <w:pStyle w:val="3"/>
        <w:rPr>
          <w:rFonts w:cs="Times New Roman"/>
          <w:b w:val="0"/>
          <w:bCs w:val="0"/>
          <w:sz w:val="24"/>
          <w:szCs w:val="24"/>
        </w:rPr>
      </w:pPr>
      <w:bookmarkStart w:id="4" w:name="_Toc179972233"/>
      <w:r w:rsidRPr="00C756C0">
        <w:rPr>
          <w:rFonts w:cs="Times New Roman"/>
          <w:b w:val="0"/>
          <w:bCs w:val="0"/>
          <w:sz w:val="24"/>
          <w:szCs w:val="24"/>
        </w:rPr>
        <w:t xml:space="preserve">Факс: 8(48431) </w:t>
      </w:r>
      <w:bookmarkEnd w:id="4"/>
      <w:r w:rsidRPr="00C756C0">
        <w:rPr>
          <w:rFonts w:cs="Times New Roman"/>
          <w:b w:val="0"/>
          <w:bCs w:val="0"/>
          <w:sz w:val="24"/>
          <w:szCs w:val="24"/>
        </w:rPr>
        <w:t>2-14-36</w:t>
      </w:r>
    </w:p>
    <w:p w:rsidR="00E67899" w:rsidRPr="00C756C0" w:rsidRDefault="00E67899" w:rsidP="00C756C0">
      <w:pPr>
        <w:rPr>
          <w:color w:val="0000FF"/>
        </w:rPr>
      </w:pPr>
      <w:r w:rsidRPr="00C756C0">
        <w:t>e-</w:t>
      </w:r>
      <w:proofErr w:type="spellStart"/>
      <w:r w:rsidRPr="00C756C0">
        <w:t>mail</w:t>
      </w:r>
      <w:proofErr w:type="spellEnd"/>
      <w:r w:rsidRPr="00C756C0">
        <w:t xml:space="preserve">: </w:t>
      </w:r>
      <w:r w:rsidRPr="00C756C0">
        <w:rPr>
          <w:color w:val="333333"/>
          <w:shd w:val="clear" w:color="auto" w:fill="FFFFFF"/>
        </w:rPr>
        <w:t>a.otdel@inbox.ru</w:t>
      </w:r>
    </w:p>
    <w:p w:rsidR="00E67899" w:rsidRPr="00C756C0" w:rsidRDefault="00E67899" w:rsidP="00C756C0">
      <w:r w:rsidRPr="00C756C0">
        <w:t>адрес сайта МО ГП «Город Малоярославец»: http://www.admmaloyaroslavec.ru/</w:t>
      </w:r>
    </w:p>
    <w:p w:rsidR="00E67899" w:rsidRPr="00C756C0" w:rsidRDefault="00E67899" w:rsidP="00C756C0">
      <w:pPr>
        <w:pStyle w:val="ConsPlusNormal"/>
        <w:widowControl/>
        <w:jc w:val="both"/>
        <w:rPr>
          <w:rFonts w:ascii="Arial" w:hAnsi="Arial" w:cs="Times New Roman"/>
          <w:sz w:val="24"/>
          <w:szCs w:val="24"/>
        </w:rPr>
      </w:pPr>
      <w:r w:rsidRPr="00C756C0">
        <w:rPr>
          <w:rFonts w:ascii="Arial" w:hAnsi="Arial" w:cs="Times New Roman"/>
          <w:sz w:val="24"/>
          <w:szCs w:val="24"/>
        </w:rPr>
        <w:t>График работы:</w:t>
      </w:r>
    </w:p>
    <w:p w:rsidR="00E67899" w:rsidRPr="00C756C0" w:rsidRDefault="00E67899" w:rsidP="00C756C0">
      <w:pPr>
        <w:pStyle w:val="ConsPlusNormal"/>
        <w:widowControl/>
        <w:jc w:val="both"/>
        <w:rPr>
          <w:rFonts w:ascii="Arial" w:hAnsi="Arial" w:cs="Times New Roman"/>
          <w:sz w:val="24"/>
          <w:szCs w:val="24"/>
        </w:rPr>
      </w:pPr>
      <w:r w:rsidRPr="00C756C0">
        <w:rPr>
          <w:rFonts w:ascii="Arial" w:hAnsi="Arial" w:cs="Times New Roman"/>
          <w:sz w:val="24"/>
          <w:szCs w:val="24"/>
        </w:rPr>
        <w:t>Понедельник – четверг: с 8-00 до 17-15;</w:t>
      </w:r>
    </w:p>
    <w:p w:rsidR="00E67899" w:rsidRPr="00C756C0" w:rsidRDefault="00E67899" w:rsidP="00C756C0">
      <w:pPr>
        <w:pStyle w:val="ConsPlusNormal"/>
        <w:widowControl/>
        <w:jc w:val="both"/>
        <w:rPr>
          <w:rFonts w:ascii="Arial" w:hAnsi="Arial" w:cs="Times New Roman"/>
          <w:sz w:val="24"/>
          <w:szCs w:val="24"/>
        </w:rPr>
      </w:pPr>
      <w:r w:rsidRPr="00C756C0">
        <w:rPr>
          <w:rFonts w:ascii="Arial" w:hAnsi="Arial" w:cs="Times New Roman"/>
          <w:sz w:val="24"/>
          <w:szCs w:val="24"/>
        </w:rPr>
        <w:t>Пятница: с 8-00 до 16-00.</w:t>
      </w:r>
    </w:p>
    <w:p w:rsidR="00E67899" w:rsidRPr="00C756C0" w:rsidRDefault="00E67899" w:rsidP="00C756C0">
      <w:pPr>
        <w:autoSpaceDE w:val="0"/>
        <w:autoSpaceDN w:val="0"/>
        <w:adjustRightInd w:val="0"/>
      </w:pPr>
      <w:r w:rsidRPr="00C756C0">
        <w:t>Обеденный перерыв: с 13-00 до 14-00.</w:t>
      </w:r>
    </w:p>
    <w:p w:rsidR="00E67899" w:rsidRPr="00C756C0" w:rsidRDefault="00E67899" w:rsidP="00C756C0">
      <w:pPr>
        <w:autoSpaceDE w:val="0"/>
        <w:autoSpaceDN w:val="0"/>
        <w:adjustRightInd w:val="0"/>
      </w:pPr>
      <w:r w:rsidRPr="00C756C0">
        <w:t>Приемный день:  Четверг 08-00 до 17-15</w:t>
      </w:r>
    </w:p>
    <w:p w:rsidR="00E67899" w:rsidRPr="00C756C0" w:rsidRDefault="00E67899" w:rsidP="00C756C0">
      <w:r w:rsidRPr="00C756C0">
        <w:t>Место нахождения и график работы МФЦ, адреса официальных сайтов и справочные телефоны:</w:t>
      </w:r>
    </w:p>
    <w:p w:rsidR="00E67899" w:rsidRPr="00C756C0" w:rsidRDefault="00E67899" w:rsidP="00C756C0">
      <w:r w:rsidRPr="00C756C0">
        <w:t xml:space="preserve">249091, г. Малоярославец, ул. </w:t>
      </w:r>
      <w:proofErr w:type="gramStart"/>
      <w:r w:rsidRPr="00C756C0">
        <w:t>Московская</w:t>
      </w:r>
      <w:proofErr w:type="gramEnd"/>
      <w:r w:rsidRPr="00C756C0">
        <w:t>, д. 7</w:t>
      </w:r>
    </w:p>
    <w:p w:rsidR="00E67899" w:rsidRPr="00C756C0" w:rsidRDefault="00E67899" w:rsidP="00C756C0">
      <w:pPr>
        <w:pStyle w:val="3"/>
        <w:rPr>
          <w:rFonts w:cs="Times New Roman"/>
          <w:b w:val="0"/>
          <w:bCs w:val="0"/>
          <w:sz w:val="24"/>
          <w:szCs w:val="24"/>
        </w:rPr>
      </w:pPr>
      <w:r w:rsidRPr="00C756C0">
        <w:rPr>
          <w:rFonts w:cs="Times New Roman"/>
          <w:b w:val="0"/>
          <w:bCs w:val="0"/>
          <w:sz w:val="24"/>
          <w:szCs w:val="24"/>
        </w:rPr>
        <w:t>Тел.: 8(48431) 2-12-14</w:t>
      </w:r>
    </w:p>
    <w:p w:rsidR="00E67899" w:rsidRPr="00C756C0" w:rsidRDefault="00E67899" w:rsidP="00C756C0">
      <w:pPr>
        <w:pStyle w:val="3"/>
        <w:rPr>
          <w:rFonts w:cs="Times New Roman"/>
          <w:b w:val="0"/>
          <w:bCs w:val="0"/>
          <w:sz w:val="24"/>
          <w:szCs w:val="24"/>
        </w:rPr>
      </w:pPr>
      <w:r w:rsidRPr="00C756C0">
        <w:rPr>
          <w:rFonts w:cs="Times New Roman"/>
          <w:b w:val="0"/>
          <w:bCs w:val="0"/>
          <w:sz w:val="24"/>
          <w:szCs w:val="24"/>
        </w:rPr>
        <w:t>Горячая линия: 8(48431) 5-65-65, 8(800)450-11-60</w:t>
      </w:r>
    </w:p>
    <w:p w:rsidR="00E67899" w:rsidRPr="00447D2E" w:rsidRDefault="00E67899" w:rsidP="00C756C0">
      <w:pPr>
        <w:rPr>
          <w:lang w:val="en-US"/>
        </w:rPr>
      </w:pPr>
      <w:proofErr w:type="gramStart"/>
      <w:r w:rsidRPr="00D651FB">
        <w:rPr>
          <w:lang w:val="en-US"/>
        </w:rPr>
        <w:t>e</w:t>
      </w:r>
      <w:r w:rsidRPr="00447D2E">
        <w:rPr>
          <w:lang w:val="en-US"/>
        </w:rPr>
        <w:t>-</w:t>
      </w:r>
      <w:r w:rsidRPr="00D651FB">
        <w:rPr>
          <w:lang w:val="en-US"/>
        </w:rPr>
        <w:t>mail</w:t>
      </w:r>
      <w:proofErr w:type="gramEnd"/>
      <w:r w:rsidRPr="00447D2E">
        <w:rPr>
          <w:lang w:val="en-US"/>
        </w:rPr>
        <w:t xml:space="preserve">: </w:t>
      </w:r>
      <w:r w:rsidRPr="00D651FB">
        <w:rPr>
          <w:lang w:val="en-US"/>
        </w:rPr>
        <w:t>ecto</w:t>
      </w:r>
      <w:r w:rsidRPr="00447D2E">
        <w:rPr>
          <w:lang w:val="en-US"/>
        </w:rPr>
        <w:t>-</w:t>
      </w:r>
      <w:r w:rsidRPr="00D651FB">
        <w:rPr>
          <w:lang w:val="en-US"/>
        </w:rPr>
        <w:t>mfc</w:t>
      </w:r>
      <w:r w:rsidRPr="00447D2E">
        <w:rPr>
          <w:lang w:val="en-US"/>
        </w:rPr>
        <w:t>@</w:t>
      </w:r>
      <w:r w:rsidRPr="00D651FB">
        <w:rPr>
          <w:lang w:val="en-US"/>
        </w:rPr>
        <w:t>adm</w:t>
      </w:r>
      <w:r w:rsidRPr="00447D2E">
        <w:rPr>
          <w:lang w:val="en-US"/>
        </w:rPr>
        <w:t>.</w:t>
      </w:r>
      <w:r w:rsidRPr="00D651FB">
        <w:rPr>
          <w:lang w:val="en-US"/>
        </w:rPr>
        <w:t>kaluga</w:t>
      </w:r>
      <w:r w:rsidRPr="00447D2E">
        <w:rPr>
          <w:lang w:val="en-US"/>
        </w:rPr>
        <w:t>.</w:t>
      </w:r>
      <w:r w:rsidRPr="00D651FB">
        <w:rPr>
          <w:lang w:val="en-US"/>
        </w:rPr>
        <w:t>ru</w:t>
      </w:r>
    </w:p>
    <w:p w:rsidR="00E67899" w:rsidRPr="00C756C0" w:rsidRDefault="00E67899" w:rsidP="00C756C0">
      <w:pPr>
        <w:pStyle w:val="ConsPlusNormal"/>
        <w:widowControl/>
        <w:jc w:val="both"/>
        <w:rPr>
          <w:rFonts w:ascii="Arial" w:hAnsi="Arial" w:cs="Times New Roman"/>
          <w:sz w:val="24"/>
          <w:szCs w:val="24"/>
        </w:rPr>
      </w:pPr>
      <w:r w:rsidRPr="00C756C0">
        <w:rPr>
          <w:rFonts w:ascii="Arial" w:hAnsi="Arial" w:cs="Times New Roman"/>
          <w:sz w:val="24"/>
          <w:szCs w:val="24"/>
        </w:rPr>
        <w:t>График работы:</w:t>
      </w:r>
    </w:p>
    <w:p w:rsidR="00E67899" w:rsidRPr="00C756C0" w:rsidRDefault="00E67899" w:rsidP="00C756C0">
      <w:pPr>
        <w:pStyle w:val="ConsPlusNormal"/>
        <w:widowControl/>
        <w:jc w:val="both"/>
        <w:rPr>
          <w:rFonts w:ascii="Arial" w:hAnsi="Arial" w:cs="Times New Roman"/>
          <w:sz w:val="24"/>
          <w:szCs w:val="24"/>
        </w:rPr>
      </w:pPr>
      <w:r w:rsidRPr="00C756C0">
        <w:rPr>
          <w:rFonts w:ascii="Arial" w:hAnsi="Arial" w:cs="Times New Roman"/>
          <w:sz w:val="24"/>
          <w:szCs w:val="24"/>
        </w:rPr>
        <w:t>Понедельник – пятница: с 8-00 до 20-00; суббота: с 8-00 до 17-00</w:t>
      </w:r>
    </w:p>
    <w:p w:rsidR="00A0442A" w:rsidRDefault="00A0442A" w:rsidP="00C756C0">
      <w:pPr>
        <w:pStyle w:val="ConsPlusNormal"/>
        <w:ind w:firstLine="600"/>
        <w:jc w:val="both"/>
        <w:outlineLvl w:val="1"/>
        <w:rPr>
          <w:rFonts w:ascii="Arial" w:hAnsi="Arial" w:cs="Times New Roman"/>
          <w:sz w:val="24"/>
          <w:szCs w:val="24"/>
        </w:rPr>
      </w:pPr>
    </w:p>
    <w:p w:rsidR="00E67899" w:rsidRPr="00C756C0" w:rsidRDefault="00E67899" w:rsidP="00C756C0">
      <w:pPr>
        <w:pStyle w:val="ConsPlusNormal"/>
        <w:ind w:firstLine="600"/>
        <w:jc w:val="both"/>
        <w:outlineLvl w:val="1"/>
        <w:rPr>
          <w:rFonts w:ascii="Arial" w:hAnsi="Arial" w:cs="Times New Roman"/>
          <w:sz w:val="24"/>
          <w:szCs w:val="24"/>
        </w:rPr>
      </w:pPr>
      <w:r w:rsidRPr="00C756C0">
        <w:rPr>
          <w:rFonts w:ascii="Arial" w:hAnsi="Arial" w:cs="Times New Roman"/>
          <w:sz w:val="24"/>
          <w:szCs w:val="24"/>
        </w:rPr>
        <w:t>Информация о правилах предоставления муниципальной услуги 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размещается:</w:t>
      </w:r>
    </w:p>
    <w:p w:rsidR="00E67899" w:rsidRPr="00C756C0" w:rsidRDefault="00E67899" w:rsidP="00C756C0">
      <w:pPr>
        <w:pStyle w:val="ConsPlusNormal"/>
        <w:ind w:right="4"/>
        <w:jc w:val="both"/>
        <w:rPr>
          <w:rFonts w:ascii="Arial" w:hAnsi="Arial" w:cs="Times New Roman"/>
          <w:sz w:val="24"/>
          <w:szCs w:val="24"/>
        </w:rPr>
      </w:pPr>
      <w:r w:rsidRPr="00C756C0">
        <w:rPr>
          <w:rFonts w:ascii="Arial" w:hAnsi="Arial" w:cs="Times New Roman"/>
          <w:sz w:val="24"/>
          <w:szCs w:val="24"/>
        </w:rPr>
        <w:t xml:space="preserve"> - в информационной системе «Единый портал государственных и муниципальных услуг» (http://</w:t>
      </w:r>
      <w:r w:rsidRPr="00C756C0">
        <w:rPr>
          <w:rFonts w:ascii="Arial" w:hAnsi="Arial" w:cs="Times New Roman"/>
          <w:sz w:val="24"/>
          <w:szCs w:val="24"/>
          <w:lang w:val="en-US"/>
        </w:rPr>
        <w:t>www</w:t>
      </w:r>
      <w:r w:rsidRPr="00C756C0">
        <w:rPr>
          <w:rFonts w:ascii="Arial" w:hAnsi="Arial" w:cs="Times New Roman"/>
          <w:sz w:val="24"/>
          <w:szCs w:val="24"/>
        </w:rPr>
        <w:t>.</w:t>
      </w:r>
      <w:proofErr w:type="spellStart"/>
      <w:r w:rsidRPr="00C756C0">
        <w:rPr>
          <w:rFonts w:ascii="Arial" w:hAnsi="Arial" w:cs="Times New Roman"/>
          <w:sz w:val="24"/>
          <w:szCs w:val="24"/>
          <w:lang w:val="en-US"/>
        </w:rPr>
        <w:t>gosuslugi</w:t>
      </w:r>
      <w:proofErr w:type="spellEnd"/>
      <w:r w:rsidRPr="00C756C0">
        <w:rPr>
          <w:rFonts w:ascii="Arial" w:hAnsi="Arial" w:cs="Times New Roman"/>
          <w:sz w:val="24"/>
          <w:szCs w:val="24"/>
        </w:rPr>
        <w:t>.</w:t>
      </w:r>
      <w:proofErr w:type="spellStart"/>
      <w:r w:rsidRPr="00C756C0">
        <w:rPr>
          <w:rFonts w:ascii="Arial" w:hAnsi="Arial" w:cs="Times New Roman"/>
          <w:sz w:val="24"/>
          <w:szCs w:val="24"/>
          <w:lang w:val="en-US"/>
        </w:rPr>
        <w:t>ru</w:t>
      </w:r>
      <w:proofErr w:type="spellEnd"/>
      <w:r w:rsidRPr="00C756C0">
        <w:rPr>
          <w:rFonts w:ascii="Arial" w:hAnsi="Arial" w:cs="Times New Roman"/>
          <w:sz w:val="24"/>
          <w:szCs w:val="24"/>
        </w:rPr>
        <w:t>/)(далее – официальные сайты);</w:t>
      </w:r>
    </w:p>
    <w:p w:rsidR="00E67899" w:rsidRPr="00C756C0" w:rsidRDefault="00E67899" w:rsidP="00C756C0">
      <w:pPr>
        <w:pStyle w:val="ConsPlusNormal"/>
        <w:ind w:right="4"/>
        <w:jc w:val="both"/>
        <w:rPr>
          <w:rFonts w:ascii="Arial" w:hAnsi="Arial" w:cs="Times New Roman"/>
          <w:sz w:val="24"/>
          <w:szCs w:val="24"/>
        </w:rPr>
      </w:pPr>
      <w:r w:rsidRPr="00C756C0">
        <w:rPr>
          <w:rFonts w:ascii="Arial" w:hAnsi="Arial" w:cs="Times New Roman"/>
          <w:sz w:val="24"/>
          <w:szCs w:val="24"/>
        </w:rPr>
        <w:t xml:space="preserve">-на информационных стендах ГБУ КО «МФЦ Калужской области» по </w:t>
      </w:r>
      <w:proofErr w:type="spellStart"/>
      <w:r w:rsidRPr="00C756C0">
        <w:rPr>
          <w:rFonts w:ascii="Arial" w:hAnsi="Arial" w:cs="Times New Roman"/>
          <w:sz w:val="24"/>
          <w:szCs w:val="24"/>
        </w:rPr>
        <w:t>Малоярославецкому</w:t>
      </w:r>
      <w:proofErr w:type="spellEnd"/>
      <w:r w:rsidRPr="00C756C0">
        <w:rPr>
          <w:rFonts w:ascii="Arial" w:hAnsi="Arial" w:cs="Times New Roman"/>
          <w:sz w:val="24"/>
          <w:szCs w:val="24"/>
        </w:rPr>
        <w:t xml:space="preserve"> району (далее – МФЦ).</w:t>
      </w:r>
    </w:p>
    <w:p w:rsidR="00E67899" w:rsidRPr="00C756C0" w:rsidRDefault="00E67899" w:rsidP="00C756C0">
      <w:pPr>
        <w:autoSpaceDE w:val="0"/>
        <w:ind w:left="-120" w:right="4" w:firstLine="720"/>
      </w:pPr>
      <w:r w:rsidRPr="00C756C0">
        <w:t>Информация может быть получена заявителем в порядке индивидуального консультирования:</w:t>
      </w:r>
    </w:p>
    <w:p w:rsidR="00E67899" w:rsidRPr="00C756C0" w:rsidRDefault="00E67899" w:rsidP="00C756C0">
      <w:pPr>
        <w:autoSpaceDE w:val="0"/>
        <w:ind w:left="-120" w:right="4" w:firstLine="720"/>
      </w:pPr>
      <w:r w:rsidRPr="00C756C0">
        <w:t>- лично - при личном обращении заявителя в Отдел. Устное информирование заявителя при личном обращении в Отдел осуществляется сотрудником не более 10 минут;</w:t>
      </w:r>
    </w:p>
    <w:p w:rsidR="00E67899" w:rsidRPr="00C756C0" w:rsidRDefault="00E67899" w:rsidP="00C756C0">
      <w:pPr>
        <w:widowControl w:val="0"/>
        <w:tabs>
          <w:tab w:val="left" w:pos="540"/>
        </w:tabs>
        <w:autoSpaceDE w:val="0"/>
        <w:autoSpaceDN w:val="0"/>
        <w:adjustRightInd w:val="0"/>
        <w:ind w:left="-120" w:right="4" w:firstLine="720"/>
      </w:pPr>
      <w:r w:rsidRPr="00C756C0">
        <w:t>- по телефону - информирование заявителя по телефону о правилах предоставления муниципальной услуги осуществляется сотрудником не более 5 минут. В случае если консультация или подготовка ответа требуют продолжительного времени, сотрудник может предложить обратиться в письменной форме, либо назначить другое удобное для заявителя время для устного информирования.</w:t>
      </w:r>
    </w:p>
    <w:p w:rsidR="00E67899" w:rsidRPr="00C756C0" w:rsidRDefault="00E67899" w:rsidP="00C756C0">
      <w:pPr>
        <w:widowControl w:val="0"/>
        <w:tabs>
          <w:tab w:val="left" w:pos="540"/>
        </w:tabs>
        <w:autoSpaceDE w:val="0"/>
        <w:autoSpaceDN w:val="0"/>
        <w:adjustRightInd w:val="0"/>
        <w:ind w:left="-120" w:right="-116" w:firstLine="720"/>
      </w:pPr>
      <w:r w:rsidRPr="00C756C0">
        <w:t xml:space="preserve">Ответ на устное обращение должен начинаться с информации о наименовании органа, в который обратился заявитель, фамилии, имени, отчества и должности сотрудника. При невозможности сотрудника самостоятельно ответить на поставленные вопросы, вопрос быть переадресован (переведен) на другого сотрудника, к чьей компетенции данные вопросы относятся. </w:t>
      </w:r>
    </w:p>
    <w:p w:rsidR="00C756C0" w:rsidRDefault="00E67899" w:rsidP="00C756C0">
      <w:pPr>
        <w:widowControl w:val="0"/>
        <w:autoSpaceDE w:val="0"/>
        <w:autoSpaceDN w:val="0"/>
        <w:adjustRightInd w:val="0"/>
        <w:ind w:left="-120" w:right="-116" w:firstLine="720"/>
      </w:pPr>
      <w:r w:rsidRPr="00C756C0">
        <w:t xml:space="preserve">Блок-схема предоставления муниципальной услуги приводится в приложении 1  к </w:t>
      </w:r>
      <w:r w:rsidRPr="00C756C0">
        <w:rPr>
          <w:color w:val="000000"/>
        </w:rPr>
        <w:t>настоящему</w:t>
      </w:r>
      <w:r w:rsidRPr="00C756C0">
        <w:rPr>
          <w:color w:val="FF0000"/>
        </w:rPr>
        <w:t xml:space="preserve"> </w:t>
      </w:r>
      <w:r w:rsidRPr="00C756C0">
        <w:rPr>
          <w:color w:val="000000"/>
        </w:rPr>
        <w:t>регламенту</w:t>
      </w:r>
      <w:r w:rsidRPr="00C756C0">
        <w:t>.</w:t>
      </w:r>
    </w:p>
    <w:p w:rsidR="00C756C0" w:rsidRDefault="00C756C0" w:rsidP="00C756C0">
      <w:pPr>
        <w:widowControl w:val="0"/>
        <w:autoSpaceDE w:val="0"/>
        <w:autoSpaceDN w:val="0"/>
        <w:adjustRightInd w:val="0"/>
        <w:ind w:left="-120" w:right="-116" w:firstLine="720"/>
      </w:pPr>
    </w:p>
    <w:p w:rsidR="00C756C0" w:rsidRPr="009045D0" w:rsidRDefault="00E67899" w:rsidP="009045D0">
      <w:pPr>
        <w:widowControl w:val="0"/>
        <w:autoSpaceDE w:val="0"/>
        <w:autoSpaceDN w:val="0"/>
        <w:adjustRightInd w:val="0"/>
        <w:ind w:left="-120" w:right="-116" w:firstLine="720"/>
        <w:jc w:val="center"/>
        <w:rPr>
          <w:rFonts w:cs="Arial"/>
          <w:b/>
          <w:bCs/>
          <w:iCs/>
          <w:sz w:val="30"/>
          <w:szCs w:val="28"/>
        </w:rPr>
      </w:pPr>
      <w:r w:rsidRPr="009045D0">
        <w:rPr>
          <w:rFonts w:cs="Arial"/>
          <w:b/>
          <w:bCs/>
          <w:iCs/>
          <w:sz w:val="30"/>
          <w:szCs w:val="28"/>
        </w:rPr>
        <w:t>2. Стандарт предоставления муниципальной услуги</w:t>
      </w:r>
    </w:p>
    <w:p w:rsidR="00C756C0" w:rsidRDefault="00E67899" w:rsidP="00C756C0">
      <w:pPr>
        <w:widowControl w:val="0"/>
        <w:autoSpaceDE w:val="0"/>
        <w:autoSpaceDN w:val="0"/>
        <w:adjustRightInd w:val="0"/>
        <w:ind w:left="-120" w:right="-116" w:firstLine="720"/>
      </w:pPr>
      <w:r w:rsidRPr="00C756C0">
        <w:t xml:space="preserve">2.1. Наименование муниципальной услуги - «Утверждение схемы расположения земельного участка или земельных участков на кадастровом плане территории». </w:t>
      </w:r>
    </w:p>
    <w:p w:rsidR="00E67899" w:rsidRPr="00C756C0" w:rsidRDefault="00E67899" w:rsidP="00C756C0">
      <w:pPr>
        <w:widowControl w:val="0"/>
        <w:autoSpaceDE w:val="0"/>
        <w:autoSpaceDN w:val="0"/>
        <w:adjustRightInd w:val="0"/>
        <w:ind w:left="-120" w:right="-116" w:firstLine="720"/>
      </w:pPr>
      <w:r w:rsidRPr="00C756C0">
        <w:t>2.2. Описание результата предоставления муниципальной услуги.</w:t>
      </w:r>
    </w:p>
    <w:p w:rsidR="00E67899" w:rsidRPr="00C756C0" w:rsidRDefault="00E67899" w:rsidP="00C756C0">
      <w:pPr>
        <w:pStyle w:val="ConsPlusNormal"/>
        <w:ind w:firstLine="540"/>
        <w:jc w:val="both"/>
        <w:rPr>
          <w:rFonts w:ascii="Arial" w:hAnsi="Arial" w:cs="Times New Roman"/>
          <w:sz w:val="24"/>
          <w:szCs w:val="24"/>
        </w:rPr>
      </w:pPr>
      <w:r w:rsidRPr="00C756C0">
        <w:rPr>
          <w:rFonts w:ascii="Arial" w:hAnsi="Arial" w:cs="Times New Roman"/>
          <w:sz w:val="24"/>
          <w:szCs w:val="24"/>
        </w:rPr>
        <w:t>Результатом предоставления муниципальной услуги являются:</w:t>
      </w:r>
    </w:p>
    <w:p w:rsidR="00E67899" w:rsidRPr="00C756C0" w:rsidRDefault="00E67899" w:rsidP="00C756C0">
      <w:pPr>
        <w:pStyle w:val="ConsPlusNormal"/>
        <w:ind w:firstLine="540"/>
        <w:jc w:val="both"/>
        <w:rPr>
          <w:rFonts w:ascii="Arial" w:hAnsi="Arial" w:cs="Times New Roman"/>
          <w:sz w:val="24"/>
          <w:szCs w:val="24"/>
        </w:rPr>
      </w:pPr>
      <w:r w:rsidRPr="00C756C0">
        <w:rPr>
          <w:rFonts w:ascii="Arial" w:hAnsi="Arial" w:cs="Times New Roman"/>
          <w:sz w:val="24"/>
          <w:szCs w:val="24"/>
        </w:rPr>
        <w:t>- постановление Администрации МО ГП «Город Малоярославец» об утверждении схемы расположения земельного участка или земельных участков на кадастровом плане территории (2 экземпляра);</w:t>
      </w:r>
    </w:p>
    <w:p w:rsidR="00E67899" w:rsidRPr="00C756C0" w:rsidRDefault="00E67899" w:rsidP="00C756C0">
      <w:pPr>
        <w:pStyle w:val="ConsPlusNormal"/>
        <w:ind w:firstLine="540"/>
        <w:jc w:val="both"/>
        <w:rPr>
          <w:rFonts w:ascii="Arial" w:hAnsi="Arial" w:cs="Times New Roman"/>
          <w:sz w:val="24"/>
          <w:szCs w:val="24"/>
        </w:rPr>
      </w:pPr>
      <w:r w:rsidRPr="00C756C0">
        <w:rPr>
          <w:rFonts w:ascii="Arial" w:hAnsi="Arial" w:cs="Times New Roman"/>
          <w:sz w:val="24"/>
          <w:szCs w:val="24"/>
        </w:rPr>
        <w:t xml:space="preserve"> - письмо об отказе в утверждении схемы расположения земельного участка или земельных участков на кадастровом плане территории.</w:t>
      </w:r>
    </w:p>
    <w:p w:rsidR="00E67899" w:rsidRPr="00C756C0" w:rsidRDefault="00E67899" w:rsidP="00C756C0">
      <w:pPr>
        <w:pStyle w:val="ConsPlusNormal"/>
        <w:ind w:firstLine="540"/>
        <w:jc w:val="both"/>
        <w:rPr>
          <w:rFonts w:ascii="Arial" w:hAnsi="Arial" w:cs="Times New Roman"/>
          <w:sz w:val="24"/>
          <w:szCs w:val="24"/>
        </w:rPr>
      </w:pPr>
      <w:r w:rsidRPr="00C756C0">
        <w:rPr>
          <w:rFonts w:ascii="Arial" w:hAnsi="Arial" w:cs="Times New Roman"/>
          <w:sz w:val="24"/>
          <w:szCs w:val="24"/>
        </w:rPr>
        <w:t xml:space="preserve"> 2.3. Срок предоставления муниципальной услуги.</w:t>
      </w:r>
    </w:p>
    <w:p w:rsidR="00E67899" w:rsidRPr="00C756C0" w:rsidRDefault="00E67899" w:rsidP="00C756C0">
      <w:pPr>
        <w:pStyle w:val="ConsPlusNormal"/>
        <w:ind w:firstLine="540"/>
        <w:jc w:val="both"/>
        <w:rPr>
          <w:rFonts w:ascii="Arial" w:hAnsi="Arial" w:cs="Times New Roman"/>
          <w:sz w:val="24"/>
          <w:szCs w:val="24"/>
        </w:rPr>
      </w:pPr>
      <w:r w:rsidRPr="00C756C0">
        <w:rPr>
          <w:rFonts w:ascii="Arial" w:hAnsi="Arial" w:cs="Times New Roman"/>
          <w:sz w:val="24"/>
          <w:szCs w:val="24"/>
        </w:rPr>
        <w:t>Срок предоставления муниципальной услуги - не более 30 календарных дней со дня поступления заявления об утверждении схемы расположения земельного участка или земельных участков на кадастровом плане территории.</w:t>
      </w:r>
    </w:p>
    <w:p w:rsidR="00E67899" w:rsidRPr="00C756C0" w:rsidRDefault="00E67899" w:rsidP="00C756C0">
      <w:pPr>
        <w:widowControl w:val="0"/>
        <w:autoSpaceDE w:val="0"/>
        <w:autoSpaceDN w:val="0"/>
        <w:adjustRightInd w:val="0"/>
        <w:ind w:firstLine="540"/>
      </w:pPr>
      <w:r w:rsidRPr="00C756C0">
        <w:t xml:space="preserve">2.4. Предоставление муниципальной услуги осуществляется в соответствии </w:t>
      </w:r>
      <w:proofErr w:type="gramStart"/>
      <w:r w:rsidRPr="00C756C0">
        <w:t>с</w:t>
      </w:r>
      <w:proofErr w:type="gramEnd"/>
      <w:r w:rsidRPr="00C756C0">
        <w:t xml:space="preserve">: </w:t>
      </w:r>
    </w:p>
    <w:p w:rsidR="00E67899" w:rsidRPr="00C756C0" w:rsidRDefault="00E67899" w:rsidP="00C756C0">
      <w:pPr>
        <w:widowControl w:val="0"/>
        <w:autoSpaceDE w:val="0"/>
        <w:autoSpaceDN w:val="0"/>
        <w:adjustRightInd w:val="0"/>
        <w:ind w:firstLine="540"/>
      </w:pPr>
      <w:r w:rsidRPr="00C756C0">
        <w:t xml:space="preserve">- </w:t>
      </w:r>
      <w:hyperlink r:id="rId14" w:tooltip="Конституция Российской Федерации" w:history="1">
        <w:proofErr w:type="gramStart"/>
        <w:r w:rsidRPr="00FF3B1D">
          <w:rPr>
            <w:rStyle w:val="a3"/>
          </w:rPr>
          <w:t>Конституц</w:t>
        </w:r>
      </w:hyperlink>
      <w:r w:rsidRPr="00C756C0">
        <w:t>ией</w:t>
      </w:r>
      <w:proofErr w:type="gramEnd"/>
      <w:r w:rsidRPr="00C756C0">
        <w:t xml:space="preserve"> Российской Федерации;</w:t>
      </w:r>
    </w:p>
    <w:p w:rsidR="00E67899" w:rsidRPr="00C756C0" w:rsidRDefault="00E67899" w:rsidP="00C756C0">
      <w:pPr>
        <w:widowControl w:val="0"/>
        <w:autoSpaceDE w:val="0"/>
        <w:autoSpaceDN w:val="0"/>
        <w:adjustRightInd w:val="0"/>
        <w:ind w:firstLine="540"/>
      </w:pPr>
      <w:r w:rsidRPr="00C756C0">
        <w:t xml:space="preserve">- </w:t>
      </w:r>
      <w:hyperlink r:id="rId15" w:tooltip="Земельным кодексом" w:history="1">
        <w:r w:rsidRPr="00FF3B1D">
          <w:rPr>
            <w:rStyle w:val="a3"/>
          </w:rPr>
          <w:t>Земельным кодексом</w:t>
        </w:r>
      </w:hyperlink>
      <w:r w:rsidRPr="00C756C0">
        <w:t xml:space="preserve"> Российской Федерации;</w:t>
      </w:r>
    </w:p>
    <w:p w:rsidR="00E67899" w:rsidRPr="00C756C0" w:rsidRDefault="00E67899" w:rsidP="00C756C0">
      <w:pPr>
        <w:widowControl w:val="0"/>
        <w:autoSpaceDE w:val="0"/>
        <w:autoSpaceDN w:val="0"/>
        <w:adjustRightInd w:val="0"/>
        <w:ind w:firstLine="540"/>
      </w:pPr>
      <w:r w:rsidRPr="00C756C0">
        <w:t>- Градостроительным кодексом Российской Федерации;</w:t>
      </w:r>
    </w:p>
    <w:p w:rsidR="00E67899" w:rsidRPr="00C756C0" w:rsidRDefault="00E67899" w:rsidP="00C756C0">
      <w:pPr>
        <w:widowControl w:val="0"/>
        <w:autoSpaceDE w:val="0"/>
        <w:autoSpaceDN w:val="0"/>
        <w:adjustRightInd w:val="0"/>
        <w:ind w:firstLine="540"/>
      </w:pPr>
      <w:r w:rsidRPr="00C756C0">
        <w:t>-</w:t>
      </w:r>
      <w:r w:rsidRPr="00C756C0">
        <w:tab/>
        <w:t xml:space="preserve">Федеральным законом «О введении в действие </w:t>
      </w:r>
      <w:hyperlink r:id="rId16" w:tooltip="Земельного кодекса" w:history="1">
        <w:r w:rsidRPr="00FF3B1D">
          <w:rPr>
            <w:rStyle w:val="a3"/>
          </w:rPr>
          <w:t>Земельного кодекса</w:t>
        </w:r>
      </w:hyperlink>
      <w:r w:rsidRPr="00C756C0">
        <w:t xml:space="preserve"> Российской Федерации» от 25.10.2001 № 137-Ф3;</w:t>
      </w:r>
    </w:p>
    <w:p w:rsidR="00E67899" w:rsidRPr="00C756C0" w:rsidRDefault="00E67899" w:rsidP="00C756C0">
      <w:pPr>
        <w:widowControl w:val="0"/>
        <w:autoSpaceDE w:val="0"/>
        <w:autoSpaceDN w:val="0"/>
        <w:adjustRightInd w:val="0"/>
        <w:ind w:firstLine="540"/>
      </w:pPr>
      <w:r w:rsidRPr="00C756C0">
        <w:t xml:space="preserve">- Федеральным законом от 27.07.2010 № </w:t>
      </w:r>
      <w:hyperlink r:id="rId17" w:tooltip="210-фз" w:history="1">
        <w:r w:rsidRPr="00FF3B1D">
          <w:rPr>
            <w:rStyle w:val="a3"/>
          </w:rPr>
          <w:t>210-ФЗ</w:t>
        </w:r>
      </w:hyperlink>
      <w:r w:rsidRPr="00C756C0">
        <w:t xml:space="preserve"> «Об организации предоставления государственных и муниципальных услуг»;</w:t>
      </w:r>
    </w:p>
    <w:p w:rsidR="00E67899" w:rsidRPr="00C756C0" w:rsidRDefault="00E67899" w:rsidP="00C756C0">
      <w:pPr>
        <w:widowControl w:val="0"/>
        <w:autoSpaceDE w:val="0"/>
        <w:autoSpaceDN w:val="0"/>
        <w:adjustRightInd w:val="0"/>
        <w:ind w:firstLine="540"/>
      </w:pPr>
      <w:proofErr w:type="gramStart"/>
      <w:r w:rsidRPr="00C756C0">
        <w:t>-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C756C0">
        <w:t xml:space="preserve"> участков на кадастровом плане территории, подготовка которой осуществляется в форме документа на бумажном носителе»;</w:t>
      </w:r>
    </w:p>
    <w:p w:rsidR="00E67899" w:rsidRPr="00C756C0" w:rsidRDefault="00E67899" w:rsidP="00C756C0">
      <w:pPr>
        <w:autoSpaceDE w:val="0"/>
        <w:autoSpaceDN w:val="0"/>
        <w:adjustRightInd w:val="0"/>
        <w:ind w:firstLine="540"/>
      </w:pPr>
      <w:proofErr w:type="gramStart"/>
      <w:r w:rsidRPr="00C756C0">
        <w:t xml:space="preserve">- </w:t>
      </w:r>
      <w:r w:rsidRPr="00C756C0">
        <w:rPr>
          <w:color w:val="000000"/>
        </w:rPr>
        <w:t>Приказом Минэкономразвития Российской Федерации от 14.01.2015 N 7 «Об утверждении порядка и</w:t>
      </w:r>
      <w:r w:rsidRPr="00C756C0">
        <w:t xml:space="preserve">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w:t>
      </w:r>
      <w:proofErr w:type="gramEnd"/>
      <w:r w:rsidRPr="00C756C0">
        <w:t xml:space="preserve"> </w:t>
      </w:r>
      <w:proofErr w:type="gramStart"/>
      <w:r w:rsidRPr="00C756C0">
        <w:t>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roofErr w:type="gramEnd"/>
    </w:p>
    <w:p w:rsidR="00E67899" w:rsidRPr="00C756C0" w:rsidRDefault="00E67899" w:rsidP="00C756C0">
      <w:pPr>
        <w:pStyle w:val="ConsPlusNormal"/>
        <w:ind w:firstLine="720"/>
        <w:jc w:val="both"/>
        <w:rPr>
          <w:rFonts w:ascii="Arial" w:hAnsi="Arial" w:cs="Times New Roman"/>
          <w:sz w:val="24"/>
          <w:szCs w:val="24"/>
        </w:rPr>
      </w:pPr>
      <w:bookmarkStart w:id="5" w:name="Par100"/>
      <w:bookmarkStart w:id="6" w:name="P165"/>
      <w:bookmarkStart w:id="7" w:name="P171"/>
      <w:bookmarkEnd w:id="5"/>
      <w:bookmarkEnd w:id="6"/>
      <w:bookmarkEnd w:id="7"/>
      <w:r w:rsidRPr="00C756C0">
        <w:rPr>
          <w:rFonts w:ascii="Arial" w:hAnsi="Arial" w:cs="Times New Roman"/>
          <w:sz w:val="24"/>
          <w:szCs w:val="24"/>
        </w:rPr>
        <w:t xml:space="preserve">- Правилами землепользования и застройки МО ГП «Город Малоярославец». </w:t>
      </w:r>
    </w:p>
    <w:p w:rsidR="00E67899" w:rsidRPr="00C756C0" w:rsidRDefault="00E67899" w:rsidP="00C756C0">
      <w:pPr>
        <w:pStyle w:val="ConsPlusNormal"/>
        <w:ind w:firstLine="720"/>
        <w:jc w:val="both"/>
        <w:rPr>
          <w:rFonts w:ascii="Arial" w:hAnsi="Arial" w:cs="Times New Roman"/>
          <w:sz w:val="24"/>
          <w:szCs w:val="24"/>
        </w:rPr>
      </w:pPr>
      <w:r w:rsidRPr="00C756C0">
        <w:rPr>
          <w:rFonts w:ascii="Arial" w:hAnsi="Arial" w:cs="Times New Roman"/>
          <w:sz w:val="24"/>
          <w:szCs w:val="24"/>
        </w:rPr>
        <w:t>2.5.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67899" w:rsidRPr="00C756C0" w:rsidRDefault="00E67899" w:rsidP="00C756C0">
      <w:pPr>
        <w:pStyle w:val="ConsPlusNormal"/>
        <w:ind w:firstLine="540"/>
        <w:jc w:val="both"/>
        <w:rPr>
          <w:rFonts w:ascii="Arial" w:hAnsi="Arial" w:cs="Times New Roman"/>
          <w:sz w:val="24"/>
          <w:szCs w:val="24"/>
        </w:rPr>
      </w:pPr>
      <w:r w:rsidRPr="00C756C0">
        <w:rPr>
          <w:rFonts w:ascii="Arial" w:hAnsi="Arial" w:cs="Times New Roman"/>
          <w:sz w:val="24"/>
          <w:szCs w:val="24"/>
        </w:rPr>
        <w:t>Для предоставления муниципальной услуги необходимы следующие документы:</w:t>
      </w:r>
    </w:p>
    <w:p w:rsidR="00E67899" w:rsidRPr="00C756C0" w:rsidRDefault="00E67899" w:rsidP="00C756C0">
      <w:pPr>
        <w:pStyle w:val="ConsPlusNormal"/>
        <w:ind w:firstLine="540"/>
        <w:jc w:val="both"/>
        <w:rPr>
          <w:rFonts w:ascii="Arial" w:hAnsi="Arial" w:cs="Times New Roman"/>
          <w:sz w:val="24"/>
          <w:szCs w:val="24"/>
        </w:rPr>
      </w:pPr>
      <w:r w:rsidRPr="00C756C0">
        <w:rPr>
          <w:rFonts w:ascii="Arial" w:hAnsi="Arial" w:cs="Times New Roman"/>
          <w:sz w:val="24"/>
          <w:szCs w:val="24"/>
        </w:rPr>
        <w:t xml:space="preserve">- </w:t>
      </w:r>
      <w:hyperlink w:anchor="P453" w:history="1">
        <w:r w:rsidRPr="00C756C0">
          <w:rPr>
            <w:rFonts w:ascii="Arial" w:hAnsi="Arial" w:cs="Times New Roman"/>
            <w:sz w:val="24"/>
            <w:szCs w:val="24"/>
          </w:rPr>
          <w:t>заявление</w:t>
        </w:r>
      </w:hyperlink>
      <w:r w:rsidRPr="00C756C0">
        <w:rPr>
          <w:rFonts w:ascii="Arial" w:hAnsi="Arial" w:cs="Times New Roman"/>
          <w:sz w:val="24"/>
          <w:szCs w:val="24"/>
        </w:rPr>
        <w:t xml:space="preserve"> по форме Приложения N 2   к настоящему регламенту;</w:t>
      </w:r>
    </w:p>
    <w:p w:rsidR="00E67899" w:rsidRPr="00C756C0" w:rsidRDefault="00E67899" w:rsidP="00C756C0">
      <w:pPr>
        <w:ind w:firstLine="540"/>
      </w:pPr>
      <w:r w:rsidRPr="00C756C0">
        <w:t xml:space="preserve">-  документ, удостоверяющий личность заявителя;  </w:t>
      </w:r>
    </w:p>
    <w:p w:rsidR="00E67899" w:rsidRPr="00C756C0" w:rsidRDefault="00E67899" w:rsidP="00C756C0">
      <w:pPr>
        <w:pStyle w:val="ConsPlusNormal"/>
        <w:ind w:firstLine="540"/>
        <w:jc w:val="both"/>
        <w:rPr>
          <w:rFonts w:ascii="Arial" w:hAnsi="Arial" w:cs="Times New Roman"/>
          <w:sz w:val="24"/>
          <w:szCs w:val="24"/>
        </w:rPr>
      </w:pPr>
      <w:r w:rsidRPr="00C756C0">
        <w:rPr>
          <w:rFonts w:ascii="Arial" w:hAnsi="Arial" w:cs="Times New Roman"/>
          <w:sz w:val="24"/>
          <w:szCs w:val="24"/>
        </w:rPr>
        <w:t>-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E67899" w:rsidRPr="00C756C0" w:rsidRDefault="00E67899" w:rsidP="00C756C0">
      <w:pPr>
        <w:pStyle w:val="ConsPlusNormal"/>
        <w:ind w:firstLine="540"/>
        <w:jc w:val="both"/>
        <w:rPr>
          <w:rFonts w:ascii="Arial" w:hAnsi="Arial" w:cs="Times New Roman"/>
          <w:sz w:val="24"/>
          <w:szCs w:val="24"/>
        </w:rPr>
      </w:pPr>
      <w:r w:rsidRPr="00C756C0">
        <w:rPr>
          <w:rFonts w:ascii="Arial" w:hAnsi="Arial" w:cs="Times New Roman"/>
          <w:sz w:val="24"/>
          <w:szCs w:val="24"/>
        </w:rPr>
        <w:t>- схема расположения земельного участка или земельных участков на кадастровом плане территории (согласно п. 2.7);</w:t>
      </w:r>
    </w:p>
    <w:p w:rsidR="00E67899" w:rsidRPr="00C756C0" w:rsidRDefault="00E67899" w:rsidP="00C756C0">
      <w:pPr>
        <w:autoSpaceDE w:val="0"/>
        <w:autoSpaceDN w:val="0"/>
        <w:adjustRightInd w:val="0"/>
        <w:ind w:firstLine="540"/>
      </w:pPr>
      <w:r w:rsidRPr="00C756C0">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67899" w:rsidRPr="00C756C0" w:rsidRDefault="00E67899" w:rsidP="00C756C0">
      <w:pPr>
        <w:tabs>
          <w:tab w:val="left" w:pos="900"/>
        </w:tabs>
        <w:autoSpaceDE w:val="0"/>
        <w:autoSpaceDN w:val="0"/>
        <w:adjustRightInd w:val="0"/>
        <w:ind w:firstLine="720"/>
        <w:outlineLvl w:val="1"/>
      </w:pPr>
      <w:r w:rsidRPr="00C756C0">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E67899" w:rsidRPr="00C756C0" w:rsidRDefault="00E67899" w:rsidP="00D651FB">
      <w:pPr>
        <w:pStyle w:val="12"/>
        <w:rPr>
          <w:rFonts w:ascii="Arial" w:hAnsi="Arial"/>
          <w:szCs w:val="24"/>
          <w:lang w:eastAsia="ru-RU"/>
        </w:rPr>
      </w:pPr>
      <w:r w:rsidRPr="00C756C0">
        <w:rPr>
          <w:rFonts w:ascii="Arial" w:hAnsi="Arial"/>
          <w:szCs w:val="24"/>
          <w:lang w:eastAsia="ru-RU"/>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Pr="00C756C0">
        <w:rPr>
          <w:rFonts w:ascii="Arial" w:hAnsi="Arial"/>
          <w:b/>
          <w:szCs w:val="24"/>
          <w:lang w:eastAsia="ru-RU"/>
        </w:rPr>
        <w:t xml:space="preserve"> </w:t>
      </w:r>
      <w:r w:rsidRPr="00C756C0">
        <w:rPr>
          <w:rFonts w:ascii="Arial" w:hAnsi="Arial"/>
          <w:szCs w:val="24"/>
          <w:lang w:eastAsia="ru-RU"/>
        </w:rPr>
        <w:t xml:space="preserve">и иных органов: </w:t>
      </w:r>
    </w:p>
    <w:p w:rsidR="00E67899" w:rsidRPr="00C756C0" w:rsidRDefault="00E67899" w:rsidP="00D651FB">
      <w:pPr>
        <w:pStyle w:val="12"/>
        <w:rPr>
          <w:rFonts w:ascii="Arial" w:hAnsi="Arial"/>
          <w:szCs w:val="24"/>
          <w:lang w:eastAsia="ru-RU"/>
        </w:rPr>
      </w:pPr>
      <w:r w:rsidRPr="00C756C0">
        <w:rPr>
          <w:rFonts w:ascii="Arial" w:hAnsi="Arial"/>
          <w:szCs w:val="24"/>
          <w:lang w:eastAsia="ru-RU"/>
        </w:rPr>
        <w:t>- сведения о внесении заявителя в Единый государственный реестр юридических лиц (ЕГРЮЛ),  выписка из ЕГРЮЛ (для юридических лиц);</w:t>
      </w:r>
    </w:p>
    <w:p w:rsidR="00C756C0" w:rsidRDefault="00E67899" w:rsidP="00D651FB">
      <w:pPr>
        <w:pStyle w:val="12"/>
        <w:rPr>
          <w:rFonts w:ascii="Arial" w:hAnsi="Arial"/>
          <w:szCs w:val="24"/>
          <w:lang w:eastAsia="ru-RU"/>
        </w:rPr>
      </w:pPr>
      <w:r w:rsidRPr="00C756C0">
        <w:rPr>
          <w:rFonts w:ascii="Arial" w:hAnsi="Arial"/>
          <w:szCs w:val="24"/>
          <w:lang w:eastAsia="ru-RU"/>
        </w:rPr>
        <w:t>- сведения о внесении заявителя в Единый государственный реестр индивидуальных предпринимателей (ЕГРИП) (для индивидуальных предпринимателей);</w:t>
      </w:r>
    </w:p>
    <w:p w:rsidR="00E67899" w:rsidRPr="00C756C0" w:rsidRDefault="00E67899" w:rsidP="00D651FB">
      <w:pPr>
        <w:pStyle w:val="12"/>
        <w:rPr>
          <w:rFonts w:ascii="Arial" w:hAnsi="Arial"/>
          <w:szCs w:val="24"/>
          <w:lang w:eastAsia="ru-RU"/>
        </w:rPr>
      </w:pPr>
      <w:r w:rsidRPr="00C756C0">
        <w:rPr>
          <w:rFonts w:ascii="Arial" w:hAnsi="Arial"/>
          <w:szCs w:val="24"/>
          <w:lang w:eastAsia="ru-RU"/>
        </w:rPr>
        <w:t xml:space="preserve"> - выписка из Единого государственного реестра недвижимости на объекты недвижимости, расположенные на земельных участках.</w:t>
      </w:r>
    </w:p>
    <w:p w:rsidR="00E67899" w:rsidRPr="00C756C0" w:rsidRDefault="00E67899" w:rsidP="00D651FB">
      <w:pPr>
        <w:widowControl w:val="0"/>
        <w:autoSpaceDE w:val="0"/>
        <w:autoSpaceDN w:val="0"/>
        <w:adjustRightInd w:val="0"/>
      </w:pPr>
      <w:r w:rsidRPr="00C756C0">
        <w:t xml:space="preserve">Межведомственное электронное взаимодействие осуществляется в соответствии с требованиями Федерального закона от 27.07.2010 № </w:t>
      </w:r>
      <w:hyperlink r:id="rId18" w:tooltip="210-фз" w:history="1">
        <w:r w:rsidRPr="00FF3B1D">
          <w:rPr>
            <w:rStyle w:val="a3"/>
          </w:rPr>
          <w:t>210-ФЗ</w:t>
        </w:r>
      </w:hyperlink>
      <w:r w:rsidRPr="00C756C0">
        <w:t xml:space="preserve"> «Об организации предоставления государственных и муниципальных услуг». Межведомственный запрос направляется Отделом  в том числе в форме электронного документа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E67899" w:rsidRPr="00C756C0" w:rsidRDefault="00E67899" w:rsidP="00C756C0">
      <w:pPr>
        <w:pStyle w:val="ConsPlusNormal"/>
        <w:ind w:firstLine="720"/>
        <w:jc w:val="both"/>
        <w:rPr>
          <w:rFonts w:ascii="Arial" w:hAnsi="Arial" w:cs="Times New Roman"/>
          <w:sz w:val="24"/>
          <w:szCs w:val="24"/>
        </w:rPr>
      </w:pPr>
      <w:r w:rsidRPr="00C756C0">
        <w:rPr>
          <w:rFonts w:ascii="Arial" w:hAnsi="Arial" w:cs="Times New Roman"/>
          <w:sz w:val="24"/>
          <w:szCs w:val="24"/>
        </w:rPr>
        <w:t xml:space="preserve">При приеме документов Администрацией муниципального образования городского поселения «Город Малоярославец», МФЦ не вправе  требовать от заявителя документы, которые должны быть получены Администрацией МО ГП «Город Малоярославец» посредством межведомственного информационного взаимодействия, но по желанию заявитель вправе представить данные документы.  </w:t>
      </w:r>
    </w:p>
    <w:p w:rsidR="00E67899" w:rsidRPr="00C756C0" w:rsidRDefault="00E67899" w:rsidP="00C756C0">
      <w:pPr>
        <w:autoSpaceDE w:val="0"/>
        <w:autoSpaceDN w:val="0"/>
        <w:adjustRightInd w:val="0"/>
        <w:ind w:firstLine="540"/>
        <w:outlineLvl w:val="1"/>
      </w:pPr>
      <w:r w:rsidRPr="00C756C0">
        <w:t>2.7.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7899" w:rsidRPr="00C756C0" w:rsidRDefault="00E67899" w:rsidP="00C756C0">
      <w:pPr>
        <w:autoSpaceDE w:val="0"/>
        <w:autoSpaceDN w:val="0"/>
        <w:adjustRightInd w:val="0"/>
        <w:ind w:firstLine="540"/>
        <w:outlineLvl w:val="1"/>
      </w:pPr>
      <w:r w:rsidRPr="00C756C0">
        <w:t>Кадастровые работы в отношении земельных участков, выполняемые кадастровыми инженерами. Выдача схемы расположения земельного участка или участков на кадастровом плане территории.</w:t>
      </w:r>
    </w:p>
    <w:p w:rsidR="00E67899" w:rsidRPr="00C756C0" w:rsidRDefault="00E67899" w:rsidP="00C756C0">
      <w:pPr>
        <w:pStyle w:val="ConsPlusNormal"/>
        <w:ind w:firstLine="540"/>
        <w:jc w:val="both"/>
        <w:rPr>
          <w:rFonts w:ascii="Arial" w:hAnsi="Arial" w:cs="Times New Roman"/>
          <w:sz w:val="24"/>
          <w:szCs w:val="24"/>
        </w:rPr>
      </w:pPr>
      <w:r w:rsidRPr="00C756C0">
        <w:rPr>
          <w:rFonts w:ascii="Arial" w:hAnsi="Arial"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E67899" w:rsidRPr="00C756C0" w:rsidRDefault="00E67899" w:rsidP="00C756C0">
      <w:pPr>
        <w:pStyle w:val="ConsPlusNormal"/>
        <w:ind w:firstLine="540"/>
        <w:jc w:val="both"/>
        <w:rPr>
          <w:rFonts w:ascii="Arial" w:hAnsi="Arial" w:cs="Times New Roman"/>
          <w:sz w:val="24"/>
          <w:szCs w:val="24"/>
        </w:rPr>
      </w:pPr>
      <w:r w:rsidRPr="00C756C0">
        <w:rPr>
          <w:rFonts w:ascii="Arial" w:hAnsi="Arial" w:cs="Times New Roman"/>
          <w:sz w:val="24"/>
          <w:szCs w:val="24"/>
        </w:rPr>
        <w:t xml:space="preserve">Основания для отказа в приеме документов отсутствуют.  </w:t>
      </w:r>
    </w:p>
    <w:p w:rsidR="00E67899" w:rsidRPr="00C756C0" w:rsidRDefault="00E67899" w:rsidP="00C756C0">
      <w:pPr>
        <w:pStyle w:val="ConsPlusNormal"/>
        <w:ind w:firstLine="540"/>
        <w:jc w:val="both"/>
        <w:rPr>
          <w:rFonts w:ascii="Arial" w:hAnsi="Arial" w:cs="Times New Roman"/>
          <w:sz w:val="24"/>
          <w:szCs w:val="24"/>
        </w:rPr>
      </w:pPr>
      <w:r w:rsidRPr="00C756C0">
        <w:rPr>
          <w:rFonts w:ascii="Arial" w:hAnsi="Arial" w:cs="Times New Roman"/>
          <w:sz w:val="24"/>
          <w:szCs w:val="24"/>
        </w:rPr>
        <w:t>2.9. Исчерпывающий перечень оснований для отказа или приостановления в предоставлении муниципальной услуги.</w:t>
      </w:r>
    </w:p>
    <w:p w:rsidR="00E67899" w:rsidRPr="00C756C0" w:rsidRDefault="00E67899" w:rsidP="00C756C0">
      <w:pPr>
        <w:pStyle w:val="ConsPlusNormal"/>
        <w:ind w:firstLine="540"/>
        <w:jc w:val="both"/>
        <w:rPr>
          <w:rFonts w:ascii="Arial" w:hAnsi="Arial" w:cs="Times New Roman"/>
          <w:sz w:val="24"/>
          <w:szCs w:val="24"/>
        </w:rPr>
      </w:pPr>
      <w:r w:rsidRPr="00C756C0">
        <w:rPr>
          <w:rFonts w:ascii="Arial" w:hAnsi="Arial" w:cs="Times New Roman"/>
          <w:sz w:val="24"/>
          <w:szCs w:val="24"/>
        </w:rPr>
        <w:t>Основания для приостановления предоставления муниципальной услуги отсутствуют.</w:t>
      </w:r>
    </w:p>
    <w:p w:rsidR="00E67899" w:rsidRPr="00C756C0" w:rsidRDefault="00E67899" w:rsidP="00C756C0">
      <w:pPr>
        <w:pStyle w:val="ConsPlusNormal"/>
        <w:ind w:firstLine="540"/>
        <w:jc w:val="both"/>
        <w:rPr>
          <w:rFonts w:ascii="Arial" w:hAnsi="Arial" w:cs="Times New Roman"/>
          <w:sz w:val="24"/>
          <w:szCs w:val="24"/>
        </w:rPr>
      </w:pPr>
      <w:r w:rsidRPr="00C756C0">
        <w:rPr>
          <w:rFonts w:ascii="Arial" w:hAnsi="Arial" w:cs="Times New Roman"/>
          <w:sz w:val="24"/>
          <w:szCs w:val="24"/>
        </w:rPr>
        <w:t>Основанием для отказа в утверждении схемы расположения земельного участка или земельных участков на кадастровом плане территории, является:</w:t>
      </w:r>
    </w:p>
    <w:p w:rsidR="00E67899" w:rsidRPr="00C756C0" w:rsidRDefault="00E67899" w:rsidP="00C756C0">
      <w:pPr>
        <w:pStyle w:val="ConsPlusNormal"/>
        <w:ind w:firstLine="540"/>
        <w:jc w:val="both"/>
        <w:rPr>
          <w:rFonts w:ascii="Arial" w:hAnsi="Arial" w:cs="Times New Roman"/>
          <w:sz w:val="24"/>
          <w:szCs w:val="24"/>
        </w:rPr>
      </w:pPr>
      <w:proofErr w:type="gramStart"/>
      <w:r w:rsidRPr="00C756C0">
        <w:rPr>
          <w:rFonts w:ascii="Arial" w:hAnsi="Arial" w:cs="Times New Roman"/>
          <w:sz w:val="24"/>
          <w:szCs w:val="24"/>
        </w:rPr>
        <w:t>- 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Российской Федерации от 27.11.2014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proofErr w:type="gramEnd"/>
      <w:r w:rsidRPr="00C756C0">
        <w:rPr>
          <w:rFonts w:ascii="Arial" w:hAnsi="Arial" w:cs="Times New Roman"/>
          <w:sz w:val="24"/>
          <w:szCs w:val="24"/>
        </w:rPr>
        <w:t xml:space="preserve">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67899" w:rsidRPr="00C756C0" w:rsidRDefault="00E67899" w:rsidP="00C756C0">
      <w:pPr>
        <w:autoSpaceDE w:val="0"/>
        <w:autoSpaceDN w:val="0"/>
        <w:adjustRightInd w:val="0"/>
        <w:ind w:firstLine="540"/>
      </w:pPr>
      <w:r w:rsidRPr="00C756C0">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67899" w:rsidRPr="00C756C0" w:rsidRDefault="00E67899" w:rsidP="00C756C0">
      <w:pPr>
        <w:autoSpaceDE w:val="0"/>
        <w:autoSpaceDN w:val="0"/>
        <w:adjustRightInd w:val="0"/>
        <w:ind w:firstLine="540"/>
      </w:pPr>
      <w:r w:rsidRPr="00C756C0">
        <w:t xml:space="preserve">- разработка схемы расположения земельного участка с нарушением предусмотренных </w:t>
      </w:r>
      <w:r w:rsidRPr="00C756C0">
        <w:rPr>
          <w:color w:val="000000"/>
        </w:rPr>
        <w:t>статьей 11.9</w:t>
      </w:r>
      <w:r w:rsidRPr="00C756C0">
        <w:t xml:space="preserve"> </w:t>
      </w:r>
      <w:hyperlink r:id="rId19" w:tooltip="Земельного кодекса" w:history="1">
        <w:r w:rsidRPr="00FF3B1D">
          <w:rPr>
            <w:rStyle w:val="a3"/>
          </w:rPr>
          <w:t>Земельного кодекса</w:t>
        </w:r>
      </w:hyperlink>
      <w:r w:rsidRPr="00C756C0">
        <w:t xml:space="preserve"> РФ требований к образуемым земельным участкам;</w:t>
      </w:r>
    </w:p>
    <w:p w:rsidR="00E67899" w:rsidRPr="00C756C0" w:rsidRDefault="00E67899" w:rsidP="00C756C0">
      <w:pPr>
        <w:autoSpaceDE w:val="0"/>
        <w:autoSpaceDN w:val="0"/>
        <w:adjustRightInd w:val="0"/>
        <w:ind w:firstLine="540"/>
      </w:pPr>
      <w:r w:rsidRPr="00C756C0">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67899" w:rsidRDefault="00E67899" w:rsidP="00C756C0">
      <w:pPr>
        <w:autoSpaceDE w:val="0"/>
        <w:autoSpaceDN w:val="0"/>
        <w:adjustRightInd w:val="0"/>
        <w:ind w:firstLine="540"/>
      </w:pPr>
      <w:r w:rsidRPr="00C756C0">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6D0E05" w:rsidRPr="006D0E05">
        <w:rPr>
          <w:rFonts w:eastAsia="Calibri"/>
          <w:lang w:eastAsia="en-US"/>
        </w:rPr>
        <w:t>, за исключением случаев, установленных федеральными законами</w:t>
      </w:r>
      <w:r w:rsidRPr="00C756C0">
        <w:t>.</w:t>
      </w:r>
    </w:p>
    <w:p w:rsidR="006D0E05" w:rsidRPr="00C756C0" w:rsidRDefault="0034286F" w:rsidP="00C756C0">
      <w:pPr>
        <w:autoSpaceDE w:val="0"/>
        <w:autoSpaceDN w:val="0"/>
        <w:adjustRightInd w:val="0"/>
        <w:ind w:firstLine="540"/>
      </w:pPr>
      <w:r w:rsidRPr="00BD6B5A">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r>
        <w:t>.</w:t>
      </w:r>
    </w:p>
    <w:p w:rsidR="00E67899" w:rsidRPr="00C756C0" w:rsidRDefault="00E67899" w:rsidP="00C756C0">
      <w:pPr>
        <w:pStyle w:val="ConsPlusNormal"/>
        <w:ind w:firstLine="540"/>
        <w:jc w:val="both"/>
        <w:rPr>
          <w:rFonts w:ascii="Arial" w:hAnsi="Arial" w:cs="Times New Roman"/>
          <w:sz w:val="24"/>
          <w:szCs w:val="24"/>
        </w:rPr>
      </w:pPr>
      <w:r w:rsidRPr="00C756C0">
        <w:rPr>
          <w:rFonts w:ascii="Arial" w:hAnsi="Arial" w:cs="Times New Roman"/>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E67899" w:rsidRPr="00C756C0" w:rsidRDefault="00E67899" w:rsidP="00C756C0">
      <w:pPr>
        <w:pStyle w:val="ConsPlusNormal"/>
        <w:ind w:firstLine="540"/>
        <w:jc w:val="both"/>
        <w:rPr>
          <w:rFonts w:ascii="Arial" w:hAnsi="Arial" w:cs="Times New Roman"/>
          <w:sz w:val="24"/>
          <w:szCs w:val="24"/>
        </w:rPr>
      </w:pPr>
      <w:r w:rsidRPr="00C756C0">
        <w:rPr>
          <w:rFonts w:ascii="Arial" w:hAnsi="Arial" w:cs="Times New Roman"/>
          <w:sz w:val="24"/>
          <w:szCs w:val="24"/>
        </w:rPr>
        <w:t xml:space="preserve">Муниципальная услуга предоставляется бесплатно. </w:t>
      </w:r>
    </w:p>
    <w:p w:rsidR="00E67899" w:rsidRPr="00C756C0" w:rsidRDefault="00E67899" w:rsidP="00C756C0">
      <w:pPr>
        <w:pStyle w:val="ConsPlusNormal"/>
        <w:ind w:firstLine="540"/>
        <w:jc w:val="both"/>
        <w:rPr>
          <w:rFonts w:ascii="Arial" w:hAnsi="Arial" w:cs="Times New Roman"/>
          <w:sz w:val="24"/>
          <w:szCs w:val="24"/>
        </w:rPr>
      </w:pPr>
      <w:r w:rsidRPr="00C756C0">
        <w:rPr>
          <w:rFonts w:ascii="Arial" w:hAnsi="Arial" w:cs="Times New Roman"/>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E67899" w:rsidRPr="00C756C0" w:rsidRDefault="00E67899" w:rsidP="00C756C0">
      <w:pPr>
        <w:pStyle w:val="ConsPlusNormal"/>
        <w:ind w:firstLine="540"/>
        <w:jc w:val="both"/>
        <w:rPr>
          <w:rFonts w:ascii="Arial" w:hAnsi="Arial" w:cs="Times New Roman"/>
          <w:sz w:val="24"/>
          <w:szCs w:val="24"/>
        </w:rPr>
      </w:pPr>
      <w:r w:rsidRPr="00C756C0">
        <w:rPr>
          <w:rFonts w:ascii="Arial" w:hAnsi="Arial" w:cs="Times New Roman"/>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0442A" w:rsidRDefault="00E67899" w:rsidP="00A0442A">
      <w:pPr>
        <w:pStyle w:val="ConsPlusNormal"/>
        <w:ind w:firstLine="540"/>
        <w:jc w:val="both"/>
        <w:rPr>
          <w:rFonts w:ascii="Arial" w:hAnsi="Arial" w:cs="Times New Roman"/>
          <w:sz w:val="24"/>
          <w:szCs w:val="24"/>
        </w:rPr>
      </w:pPr>
      <w:r w:rsidRPr="00C756C0">
        <w:rPr>
          <w:rFonts w:ascii="Arial" w:hAnsi="Arial" w:cs="Times New Roman"/>
          <w:sz w:val="24"/>
          <w:szCs w:val="24"/>
        </w:rPr>
        <w:t>2.12. Срок регистрации запроса заявителя о предоставлении муниципальной услуги.</w:t>
      </w:r>
    </w:p>
    <w:p w:rsidR="00A0442A" w:rsidRDefault="00E67899" w:rsidP="00A0442A">
      <w:pPr>
        <w:pStyle w:val="ConsPlusNormal"/>
        <w:ind w:firstLine="540"/>
        <w:jc w:val="both"/>
        <w:rPr>
          <w:rFonts w:ascii="Arial" w:hAnsi="Arial" w:cs="Times New Roman"/>
          <w:sz w:val="24"/>
          <w:szCs w:val="24"/>
        </w:rPr>
      </w:pPr>
      <w:r w:rsidRPr="00A0442A">
        <w:rPr>
          <w:rFonts w:ascii="Arial" w:hAnsi="Arial" w:cs="Times New Roman"/>
          <w:sz w:val="24"/>
          <w:szCs w:val="24"/>
        </w:rPr>
        <w:t xml:space="preserve">Заявление, поступившее в администрацию, в </w:t>
      </w:r>
      <w:proofErr w:type="spellStart"/>
      <w:r w:rsidRPr="00A0442A">
        <w:rPr>
          <w:rFonts w:ascii="Arial" w:hAnsi="Arial" w:cs="Times New Roman"/>
          <w:sz w:val="24"/>
          <w:szCs w:val="24"/>
        </w:rPr>
        <w:t>т.ч</w:t>
      </w:r>
      <w:proofErr w:type="spellEnd"/>
      <w:r w:rsidRPr="00A0442A">
        <w:rPr>
          <w:rFonts w:ascii="Arial" w:hAnsi="Arial" w:cs="Times New Roman"/>
          <w:sz w:val="24"/>
          <w:szCs w:val="24"/>
        </w:rPr>
        <w:t xml:space="preserve">. через  (МФЦ), и принятое к рассмотрению, регистрируется в день его принятия. </w:t>
      </w:r>
    </w:p>
    <w:p w:rsidR="00E67899" w:rsidRPr="00A0442A" w:rsidRDefault="00E67899" w:rsidP="00A0442A">
      <w:pPr>
        <w:pStyle w:val="ConsPlusNormal"/>
        <w:ind w:firstLine="540"/>
        <w:jc w:val="both"/>
        <w:rPr>
          <w:rFonts w:ascii="Arial" w:hAnsi="Arial" w:cs="Times New Roman"/>
          <w:sz w:val="24"/>
          <w:szCs w:val="24"/>
        </w:rPr>
      </w:pPr>
      <w:r w:rsidRPr="00A0442A">
        <w:rPr>
          <w:rFonts w:ascii="Arial" w:hAnsi="Arial" w:cs="Times New Roman"/>
          <w:sz w:val="24"/>
          <w:szCs w:val="24"/>
        </w:rPr>
        <w:t>В случае поступления заявления в день, предшествующий нерабочим праздничным или выходным дням, а так же после 17 часов, его регистрация производится в рабочий день, следующий за нерабочими праздничными  или выходными днями, либо в следующий рабочий день.</w:t>
      </w:r>
    </w:p>
    <w:p w:rsidR="00E67899" w:rsidRPr="00C756C0" w:rsidRDefault="00E67899" w:rsidP="00C756C0">
      <w:pPr>
        <w:autoSpaceDE w:val="0"/>
        <w:autoSpaceDN w:val="0"/>
        <w:adjustRightInd w:val="0"/>
        <w:ind w:firstLine="720"/>
      </w:pPr>
      <w:r w:rsidRPr="00C756C0">
        <w:t xml:space="preserve">2.13. </w:t>
      </w:r>
      <w:proofErr w:type="gramStart"/>
      <w:r w:rsidRPr="00C756C0">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E67899" w:rsidRPr="00C756C0" w:rsidRDefault="00E67899" w:rsidP="00C756C0">
      <w:pPr>
        <w:autoSpaceDE w:val="0"/>
        <w:autoSpaceDN w:val="0"/>
        <w:adjustRightInd w:val="0"/>
        <w:ind w:firstLine="720"/>
      </w:pPr>
      <w:r w:rsidRPr="00C756C0">
        <w:t>2.13.1. Места предоставления муниципальной услуги должны отвечать следующим требованиям.</w:t>
      </w:r>
    </w:p>
    <w:p w:rsidR="00E67899" w:rsidRPr="00C756C0" w:rsidRDefault="00E67899" w:rsidP="00C756C0">
      <w:pPr>
        <w:ind w:right="4" w:firstLine="840"/>
      </w:pPr>
      <w:r w:rsidRPr="00C756C0">
        <w:t xml:space="preserve"> Здания, в которых расположены Отдел и МФЦ, должны быть оборудованы отдельными входами для свободного доступа заинтересованных лиц.</w:t>
      </w:r>
    </w:p>
    <w:p w:rsidR="00E67899" w:rsidRPr="00C756C0" w:rsidRDefault="00E67899" w:rsidP="00C756C0">
      <w:pPr>
        <w:ind w:right="4" w:firstLine="840"/>
      </w:pPr>
      <w:r w:rsidRPr="00C756C0">
        <w:t xml:space="preserve">Центральные входы в здания Отдел и МФЦ должны быть оборудованы информационной табличкой (вывеской), содержащей информацию о наименовании, месте нахождения, режиме работы, а также о телефонных номерах справочной службы. </w:t>
      </w:r>
    </w:p>
    <w:p w:rsidR="00E67899" w:rsidRPr="00C756C0" w:rsidRDefault="00E67899" w:rsidP="00C756C0">
      <w:pPr>
        <w:ind w:right="4" w:firstLine="840"/>
      </w:pPr>
      <w:r w:rsidRPr="00C756C0">
        <w:t>2.13.2.Помещения для работы с заявителями оборудуются соответствующими информационными стендами, вывесками, указателями.</w:t>
      </w:r>
    </w:p>
    <w:p w:rsidR="00E67899" w:rsidRPr="00C756C0" w:rsidRDefault="00E67899" w:rsidP="00C756C0">
      <w:pPr>
        <w:ind w:right="4" w:firstLine="840"/>
      </w:pPr>
      <w:r w:rsidRPr="00C756C0">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граждан (устанавливаются в удобном для граждан месте), а также на  официальных сайтах. </w:t>
      </w:r>
    </w:p>
    <w:p w:rsidR="00E67899" w:rsidRPr="00C756C0" w:rsidRDefault="00E67899" w:rsidP="00C756C0">
      <w:pPr>
        <w:ind w:right="4" w:firstLine="840"/>
      </w:pPr>
      <w:r w:rsidRPr="00C756C0">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67899" w:rsidRPr="00C756C0" w:rsidRDefault="00E67899" w:rsidP="00C756C0">
      <w:pPr>
        <w:ind w:right="4" w:firstLine="840"/>
      </w:pPr>
      <w:r w:rsidRPr="00C756C0">
        <w:t>2.13.3.Сотрудники Отдела, предоставляющие муниципальную услугу, обеспечиваются личными нагрудными идентификационными карточками (</w:t>
      </w:r>
      <w:proofErr w:type="spellStart"/>
      <w:r w:rsidRPr="00C756C0">
        <w:t>бейджами</w:t>
      </w:r>
      <w:proofErr w:type="spellEnd"/>
      <w:r w:rsidRPr="00C756C0">
        <w:t xml:space="preserve">) с указанием фамилии, имени, отчества и должности, либо настольными табличками аналогичного содержания. </w:t>
      </w:r>
    </w:p>
    <w:p w:rsidR="00E67899" w:rsidRPr="00C756C0" w:rsidRDefault="00E67899" w:rsidP="00C756C0">
      <w:pPr>
        <w:ind w:right="4" w:firstLine="840"/>
      </w:pPr>
      <w:r w:rsidRPr="00C756C0">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67899" w:rsidRPr="00C756C0" w:rsidRDefault="00E67899" w:rsidP="00C756C0">
      <w:pPr>
        <w:ind w:right="4" w:firstLine="840"/>
      </w:pPr>
      <w:r w:rsidRPr="00C756C0">
        <w:t>2.13.4. Места ожидания должны соответствовать комфортным условиям для заявителей и оптимальным условиям работы сотрудников, в том числе необходимо наличие доступных мест общего пользования (туалет, гардероб).</w:t>
      </w:r>
    </w:p>
    <w:p w:rsidR="00E67899" w:rsidRPr="00C756C0" w:rsidRDefault="00E67899" w:rsidP="00C756C0">
      <w:pPr>
        <w:ind w:right="4" w:firstLine="840"/>
      </w:pPr>
      <w:r w:rsidRPr="00C756C0">
        <w:t>Места ожидания в очереди на консультацию или получение результатов муниципальной услуги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67899" w:rsidRPr="00C756C0" w:rsidRDefault="00E67899" w:rsidP="00C756C0">
      <w:pPr>
        <w:ind w:right="4" w:firstLine="840"/>
      </w:pPr>
      <w:r w:rsidRPr="00C756C0">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E67899" w:rsidRPr="00C756C0" w:rsidRDefault="00E67899" w:rsidP="00C756C0">
      <w:pPr>
        <w:ind w:right="4" w:firstLine="840"/>
      </w:pPr>
      <w:r w:rsidRPr="00C756C0">
        <w:t>В помещениях для сотрудников Отдел, предоставляющих муниципальную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E67899" w:rsidRPr="00C756C0" w:rsidRDefault="00E67899" w:rsidP="00C756C0">
      <w:pPr>
        <w:ind w:firstLine="900"/>
      </w:pPr>
      <w:r w:rsidRPr="00C756C0">
        <w:t xml:space="preserve">2.13.5. При исполнении муниципальной услуги гарантируется обеспечение прав инвалидов в соответствии с действующим законодательством. </w:t>
      </w:r>
    </w:p>
    <w:p w:rsidR="00E67899" w:rsidRPr="00C756C0" w:rsidRDefault="00E67899" w:rsidP="00C756C0">
      <w:pPr>
        <w:ind w:firstLine="900"/>
      </w:pPr>
      <w:r w:rsidRPr="00C756C0">
        <w:t>При наличии конструктивных особенностей здания (помещения),  ограничивающих инвалидам условия самостоятельного входа в данное помещение, вход в помещение оборудуется в доступном месте электрическим звонком для вызова специалиста администрации.</w:t>
      </w:r>
    </w:p>
    <w:p w:rsidR="00E67899" w:rsidRPr="00C756C0" w:rsidRDefault="00E67899" w:rsidP="00C756C0">
      <w:pPr>
        <w:ind w:firstLine="900"/>
      </w:pPr>
      <w:r w:rsidRPr="00C756C0">
        <w:t>В случае</w:t>
      </w:r>
      <w:proofErr w:type="gramStart"/>
      <w:r w:rsidRPr="00C756C0">
        <w:t>,</w:t>
      </w:r>
      <w:proofErr w:type="gramEnd"/>
      <w:r w:rsidRPr="00C756C0">
        <w:t xml:space="preserve"> если существующие помещения администрации, в которых предоставляются услуги, невозможно полностью приспособить  с учетом потребностей инвалидов,  администрация, исходя из  характера предоставляемой услуги и при наличии возможности, должна обеспечить предоставление услуги  по месту жительства инвалида или в дистанционном режиме. </w:t>
      </w:r>
    </w:p>
    <w:p w:rsidR="00E67899" w:rsidRPr="00C756C0" w:rsidRDefault="00E67899" w:rsidP="00C756C0">
      <w:pPr>
        <w:ind w:firstLine="900"/>
      </w:pPr>
      <w:r w:rsidRPr="00C756C0">
        <w:t xml:space="preserve">Администрация МО ГП «Город Малоярославец» обеспечивает инвалидам: </w:t>
      </w:r>
    </w:p>
    <w:p w:rsidR="00E67899" w:rsidRPr="00C756C0" w:rsidRDefault="00E67899" w:rsidP="00C756C0">
      <w:pPr>
        <w:ind w:firstLine="900"/>
      </w:pPr>
      <w:r w:rsidRPr="00C756C0">
        <w:t xml:space="preserve">- сопровождение инвалидов, имеющих стойкие расстройства функции зрения и самостоятельного передвижения, оказание им помощи в преодолении барьеров, мешающих получению ими услуг наравне с другими лицами; </w:t>
      </w:r>
    </w:p>
    <w:p w:rsidR="00E67899" w:rsidRPr="00C756C0" w:rsidRDefault="00E67899" w:rsidP="00C756C0">
      <w:pPr>
        <w:ind w:firstLine="900"/>
      </w:pPr>
      <w:r w:rsidRPr="00C756C0">
        <w:t xml:space="preserve">- допуск </w:t>
      </w:r>
      <w:proofErr w:type="spellStart"/>
      <w:r w:rsidRPr="00C756C0">
        <w:t>сурдопереводчика</w:t>
      </w:r>
      <w:proofErr w:type="spellEnd"/>
      <w:r w:rsidRPr="00C756C0">
        <w:t xml:space="preserve"> и </w:t>
      </w:r>
      <w:proofErr w:type="spellStart"/>
      <w:r w:rsidRPr="00C756C0">
        <w:t>тифлосурдопереводчика</w:t>
      </w:r>
      <w:proofErr w:type="spellEnd"/>
      <w:r w:rsidRPr="00C756C0">
        <w:t>;</w:t>
      </w:r>
    </w:p>
    <w:p w:rsidR="00E67899" w:rsidRPr="00C756C0" w:rsidRDefault="00E67899" w:rsidP="00C756C0">
      <w:pPr>
        <w:ind w:firstLine="900"/>
      </w:pPr>
      <w:r w:rsidRPr="00C756C0">
        <w:t xml:space="preserve">- допуск собаки-проводника в здание (помещения) администрации при наличии документа, подтверждающего специальное обучение собаки; </w:t>
      </w:r>
    </w:p>
    <w:p w:rsidR="00E67899" w:rsidRPr="00C756C0" w:rsidRDefault="00E67899" w:rsidP="00C756C0">
      <w:pPr>
        <w:ind w:firstLine="900"/>
      </w:pPr>
      <w:r w:rsidRPr="00C756C0">
        <w:t>- условия для парковки автотранспорта».</w:t>
      </w:r>
    </w:p>
    <w:p w:rsidR="00E67899" w:rsidRPr="00C756C0" w:rsidRDefault="00E67899" w:rsidP="00C756C0">
      <w:pPr>
        <w:pStyle w:val="ConsPlusNormal"/>
        <w:ind w:firstLine="540"/>
        <w:jc w:val="both"/>
        <w:rPr>
          <w:rFonts w:ascii="Arial" w:hAnsi="Arial" w:cs="Times New Roman"/>
          <w:sz w:val="24"/>
          <w:szCs w:val="24"/>
        </w:rPr>
      </w:pPr>
      <w:r w:rsidRPr="00C756C0">
        <w:rPr>
          <w:rFonts w:ascii="Arial" w:hAnsi="Arial" w:cs="Times New Roman"/>
          <w:sz w:val="24"/>
          <w:szCs w:val="24"/>
        </w:rPr>
        <w:t>2.14. Показатели доступности и качества муниципальных услуг.</w:t>
      </w:r>
    </w:p>
    <w:p w:rsidR="00E67899" w:rsidRPr="00C756C0" w:rsidRDefault="00E67899" w:rsidP="00C756C0">
      <w:pPr>
        <w:pStyle w:val="ConsPlusNormal"/>
        <w:ind w:firstLine="540"/>
        <w:jc w:val="both"/>
        <w:rPr>
          <w:rFonts w:ascii="Arial" w:hAnsi="Arial" w:cs="Times New Roman"/>
          <w:sz w:val="24"/>
          <w:szCs w:val="24"/>
        </w:rPr>
      </w:pPr>
      <w:r w:rsidRPr="00C756C0">
        <w:rPr>
          <w:rFonts w:ascii="Arial" w:hAnsi="Arial" w:cs="Times New Roman"/>
          <w:sz w:val="24"/>
          <w:szCs w:val="24"/>
        </w:rPr>
        <w:t>Главным критерием качества оказания муниципальной услуги является удовлетворенность заявителей.</w:t>
      </w:r>
    </w:p>
    <w:p w:rsidR="00E67899" w:rsidRPr="00C756C0" w:rsidRDefault="00E67899" w:rsidP="00C756C0">
      <w:pPr>
        <w:pStyle w:val="ConsPlusNormal"/>
        <w:ind w:firstLine="540"/>
        <w:jc w:val="both"/>
        <w:rPr>
          <w:rFonts w:ascii="Arial" w:hAnsi="Arial" w:cs="Times New Roman"/>
          <w:sz w:val="24"/>
          <w:szCs w:val="24"/>
        </w:rPr>
      </w:pPr>
      <w:r w:rsidRPr="00C756C0">
        <w:rPr>
          <w:rFonts w:ascii="Arial" w:hAnsi="Arial" w:cs="Times New Roman"/>
          <w:sz w:val="24"/>
          <w:szCs w:val="24"/>
        </w:rPr>
        <w:t>Вторичные критерии: доступность услуг и доступность информации о муниципальной услуге.</w:t>
      </w:r>
    </w:p>
    <w:p w:rsidR="00E67899" w:rsidRPr="00C756C0" w:rsidRDefault="00E67899" w:rsidP="00C756C0">
      <w:pPr>
        <w:pStyle w:val="ConsPlusNormal"/>
        <w:ind w:firstLine="540"/>
        <w:jc w:val="both"/>
        <w:rPr>
          <w:rFonts w:ascii="Arial" w:hAnsi="Arial" w:cs="Times New Roman"/>
          <w:sz w:val="24"/>
          <w:szCs w:val="24"/>
        </w:rPr>
      </w:pPr>
      <w:r w:rsidRPr="00C756C0">
        <w:rPr>
          <w:rFonts w:ascii="Arial" w:hAnsi="Arial" w:cs="Times New Roman"/>
          <w:sz w:val="24"/>
          <w:szCs w:val="24"/>
        </w:rPr>
        <w:t>Показателями доступности и качества муниципальной услуги также являются:</w:t>
      </w:r>
    </w:p>
    <w:p w:rsidR="00E67899" w:rsidRPr="00C756C0" w:rsidRDefault="00E67899" w:rsidP="00C756C0">
      <w:pPr>
        <w:pStyle w:val="ConsPlusNormal"/>
        <w:ind w:firstLine="540"/>
        <w:jc w:val="both"/>
        <w:rPr>
          <w:rFonts w:ascii="Arial" w:hAnsi="Arial" w:cs="Times New Roman"/>
          <w:sz w:val="24"/>
          <w:szCs w:val="24"/>
        </w:rPr>
      </w:pPr>
      <w:r w:rsidRPr="00C756C0">
        <w:rPr>
          <w:rFonts w:ascii="Arial" w:hAnsi="Arial" w:cs="Times New Roman"/>
          <w:sz w:val="24"/>
          <w:szCs w:val="24"/>
        </w:rPr>
        <w:t>- соблюдение сроков предоставления услуги;</w:t>
      </w:r>
    </w:p>
    <w:p w:rsidR="00E67899" w:rsidRPr="00C756C0" w:rsidRDefault="00E67899" w:rsidP="00C756C0">
      <w:pPr>
        <w:pStyle w:val="ConsPlusNormal"/>
        <w:ind w:firstLine="540"/>
        <w:jc w:val="both"/>
        <w:rPr>
          <w:rFonts w:ascii="Arial" w:hAnsi="Arial" w:cs="Times New Roman"/>
          <w:sz w:val="24"/>
          <w:szCs w:val="24"/>
        </w:rPr>
      </w:pPr>
      <w:r w:rsidRPr="00C756C0">
        <w:rPr>
          <w:rFonts w:ascii="Arial" w:hAnsi="Arial" w:cs="Times New Roman"/>
          <w:sz w:val="24"/>
          <w:szCs w:val="24"/>
        </w:rPr>
        <w:t>- отсутствие обоснованных жалоб со стороны заявителей.</w:t>
      </w:r>
    </w:p>
    <w:p w:rsidR="00E67899" w:rsidRPr="00C756C0" w:rsidRDefault="00E67899" w:rsidP="00C756C0">
      <w:pPr>
        <w:autoSpaceDE w:val="0"/>
        <w:autoSpaceDN w:val="0"/>
        <w:adjustRightInd w:val="0"/>
        <w:ind w:firstLine="540"/>
        <w:outlineLvl w:val="1"/>
      </w:pPr>
      <w:r w:rsidRPr="00C756C0">
        <w:t>2.15.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услуги в электронной форме.</w:t>
      </w:r>
    </w:p>
    <w:p w:rsidR="00E67899" w:rsidRPr="00C756C0" w:rsidRDefault="00E67899" w:rsidP="00C756C0">
      <w:pPr>
        <w:ind w:firstLine="720"/>
      </w:pPr>
      <w:r w:rsidRPr="00C756C0">
        <w:t xml:space="preserve">2.15.1. Многофункциональные центры (МФЦ) участвуют в предоставлении государственных и муниципальных услуг. </w:t>
      </w:r>
    </w:p>
    <w:p w:rsidR="00E67899" w:rsidRPr="00C756C0" w:rsidRDefault="00E67899" w:rsidP="00C756C0">
      <w:pPr>
        <w:ind w:firstLine="720"/>
      </w:pPr>
      <w:r w:rsidRPr="00C756C0">
        <w:t>Возможность подачи через МФЦ заявления для получения муниципальной или муниципальной услуги обеспечивается только при личном обращении заявителя или его законного представителя.</w:t>
      </w:r>
      <w:r w:rsidRPr="00C756C0">
        <w:rPr>
          <w:b/>
        </w:rPr>
        <w:t xml:space="preserve"> </w:t>
      </w:r>
      <w:r w:rsidRPr="00C756C0">
        <w:t>В МФЦ может осуществляться либо только прием документов, либо прием документов и выдача результатов услуги.</w:t>
      </w:r>
    </w:p>
    <w:p w:rsidR="00E67899" w:rsidRPr="00C756C0" w:rsidRDefault="00E67899" w:rsidP="00C756C0">
      <w:pPr>
        <w:ind w:firstLine="720"/>
      </w:pPr>
      <w:r w:rsidRPr="00C756C0">
        <w:t xml:space="preserve">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w:t>
      </w:r>
    </w:p>
    <w:p w:rsidR="00E67899" w:rsidRPr="00C756C0" w:rsidRDefault="00E67899" w:rsidP="00C756C0">
      <w:pPr>
        <w:ind w:firstLine="720"/>
      </w:pPr>
      <w:r w:rsidRPr="00C756C0">
        <w:t>Многофункциональный центр не вправе требовать от заявителя или его представителя представления документов, не установленных административным регламентом.</w:t>
      </w:r>
    </w:p>
    <w:p w:rsidR="00E67899" w:rsidRPr="00C756C0" w:rsidRDefault="00E67899" w:rsidP="00C756C0">
      <w:pPr>
        <w:ind w:firstLine="720"/>
      </w:pPr>
      <w:r w:rsidRPr="00C756C0">
        <w:t>В случае подачи заявления через МФЦ непосредственное предоставление услуги осуществляется впоследствии Отделом.</w:t>
      </w:r>
    </w:p>
    <w:p w:rsidR="00E67899" w:rsidRPr="00C756C0" w:rsidRDefault="00E67899" w:rsidP="00C756C0">
      <w:pPr>
        <w:autoSpaceDE w:val="0"/>
        <w:ind w:firstLine="720"/>
      </w:pPr>
      <w:r w:rsidRPr="00C756C0">
        <w:t xml:space="preserve">Порядок взаимодействия  МФЦ и Отдела, предоставляющего услугу, в части принятия документов, формирования пакета документов  и его передачи на уровень исполнителя, определяется соглашением взаимодействующих сторон и осуществляется без участия заявителя.  </w:t>
      </w:r>
    </w:p>
    <w:p w:rsidR="00E67899" w:rsidRPr="00C756C0" w:rsidRDefault="00E67899" w:rsidP="00C756C0">
      <w:pPr>
        <w:ind w:firstLine="720"/>
      </w:pPr>
      <w:r w:rsidRPr="00C756C0">
        <w:t>2.15.2. При предоставлении муниципальной услуги в электронной форме обеспечиваются:</w:t>
      </w:r>
    </w:p>
    <w:p w:rsidR="00E67899" w:rsidRPr="00C756C0" w:rsidRDefault="00E67899" w:rsidP="00C756C0">
      <w:pPr>
        <w:ind w:firstLine="720"/>
      </w:pPr>
      <w:r w:rsidRPr="00C756C0">
        <w:t>подача гражданином заявления и иных документов, необходимых для получения услуги, прием такого заявления и документов соответствующим структурным подразделением администрации с использованием информационно-технологической и коммуникационной инфраструктуры, в том числе Единого портала;</w:t>
      </w:r>
    </w:p>
    <w:p w:rsidR="00E67899" w:rsidRPr="00C756C0" w:rsidRDefault="00E67899" w:rsidP="00C756C0">
      <w:pPr>
        <w:ind w:firstLine="720"/>
      </w:pPr>
      <w:r w:rsidRPr="00C756C0">
        <w:t>предоставление в установленном порядке заявителям информации о ходе предоставления муниципальной услуги.</w:t>
      </w:r>
    </w:p>
    <w:p w:rsidR="00E67899" w:rsidRPr="00C756C0" w:rsidRDefault="00E67899" w:rsidP="00C756C0">
      <w:pPr>
        <w:ind w:firstLine="720"/>
      </w:pPr>
      <w:r w:rsidRPr="00C756C0">
        <w:t>Заявителям обеспечивается возможность копирования форм запросов или иных документов, необходимых для получения муниципальной услуги, на официальных сайтах  органов власти Калужской области, муниципальной информационной системы Калужской области «Реестр государственных услуг Калужской области,  Портале государственных  и муниципальных услуг  Калужской области.</w:t>
      </w:r>
    </w:p>
    <w:p w:rsidR="00E67899" w:rsidRPr="00C756C0" w:rsidRDefault="00E67899" w:rsidP="00C756C0">
      <w:pPr>
        <w:ind w:firstLine="720"/>
      </w:pPr>
      <w:r w:rsidRPr="00C756C0">
        <w:t>В случае подачи заявления в форме электронного документа с использованием Единого портала заявитель использует простую электронную подпись.</w:t>
      </w:r>
    </w:p>
    <w:p w:rsidR="00E67899" w:rsidRPr="00C756C0" w:rsidRDefault="00E67899" w:rsidP="00C756C0">
      <w:pPr>
        <w:pStyle w:val="ConsPlusNormal"/>
        <w:jc w:val="both"/>
        <w:rPr>
          <w:rFonts w:ascii="Arial" w:hAnsi="Arial" w:cs="Times New Roman"/>
          <w:sz w:val="24"/>
          <w:szCs w:val="24"/>
        </w:rPr>
      </w:pPr>
    </w:p>
    <w:p w:rsidR="00E67899" w:rsidRPr="009045D0" w:rsidRDefault="00E67899" w:rsidP="009045D0">
      <w:pPr>
        <w:pStyle w:val="ConsPlusNormal"/>
        <w:ind w:firstLine="540"/>
        <w:jc w:val="center"/>
        <w:rPr>
          <w:rFonts w:ascii="Arial" w:hAnsi="Arial" w:cs="Arial"/>
          <w:b/>
          <w:bCs/>
          <w:iCs/>
          <w:sz w:val="30"/>
          <w:szCs w:val="28"/>
        </w:rPr>
      </w:pPr>
      <w:r w:rsidRPr="009045D0">
        <w:rPr>
          <w:rFonts w:ascii="Arial" w:hAnsi="Arial" w:cs="Arial"/>
          <w:b/>
          <w:bCs/>
          <w:iCs/>
          <w:sz w:val="30"/>
          <w:szCs w:val="28"/>
        </w:rPr>
        <w:t>3. Состав, последовательность и сроки выполнения</w:t>
      </w:r>
      <w:r w:rsidR="00C756C0" w:rsidRPr="009045D0">
        <w:rPr>
          <w:rFonts w:ascii="Arial" w:hAnsi="Arial" w:cs="Arial"/>
          <w:b/>
          <w:bCs/>
          <w:iCs/>
          <w:sz w:val="30"/>
          <w:szCs w:val="28"/>
        </w:rPr>
        <w:t xml:space="preserve"> </w:t>
      </w:r>
      <w:r w:rsidRPr="009045D0">
        <w:rPr>
          <w:rFonts w:ascii="Arial" w:hAnsi="Arial" w:cs="Arial"/>
          <w:b/>
          <w:bCs/>
          <w:iCs/>
          <w:sz w:val="30"/>
          <w:szCs w:val="28"/>
        </w:rPr>
        <w:t>административных процедур (действий), требования к порядку</w:t>
      </w:r>
      <w:r w:rsidR="00C756C0" w:rsidRPr="009045D0">
        <w:rPr>
          <w:rFonts w:ascii="Arial" w:hAnsi="Arial" w:cs="Arial"/>
          <w:b/>
          <w:bCs/>
          <w:iCs/>
          <w:sz w:val="30"/>
          <w:szCs w:val="28"/>
        </w:rPr>
        <w:t xml:space="preserve"> </w:t>
      </w:r>
      <w:r w:rsidRPr="009045D0">
        <w:rPr>
          <w:rFonts w:ascii="Arial" w:hAnsi="Arial" w:cs="Arial"/>
          <w:b/>
          <w:bCs/>
          <w:iCs/>
          <w:sz w:val="30"/>
          <w:szCs w:val="28"/>
        </w:rPr>
        <w:t>их выполнения</w:t>
      </w:r>
    </w:p>
    <w:p w:rsidR="00E67899" w:rsidRPr="00C756C0" w:rsidRDefault="00E67899" w:rsidP="00C756C0">
      <w:pPr>
        <w:tabs>
          <w:tab w:val="left" w:pos="1260"/>
          <w:tab w:val="left" w:pos="1440"/>
          <w:tab w:val="left" w:pos="1620"/>
        </w:tabs>
        <w:autoSpaceDE w:val="0"/>
        <w:autoSpaceDN w:val="0"/>
        <w:adjustRightInd w:val="0"/>
        <w:ind w:firstLine="900"/>
      </w:pPr>
      <w:r w:rsidRPr="00C756C0">
        <w:t>Предоставление муниципальной услуги по утверждению схемы расположения земельного участка или земельных участков на кадастровом плане территории  включает в себя следующие административные процедуры:</w:t>
      </w:r>
    </w:p>
    <w:p w:rsidR="00E67899" w:rsidRPr="00C756C0" w:rsidRDefault="00E67899" w:rsidP="00C756C0">
      <w:pPr>
        <w:autoSpaceDE w:val="0"/>
        <w:autoSpaceDN w:val="0"/>
        <w:adjustRightInd w:val="0"/>
        <w:ind w:firstLine="900"/>
      </w:pPr>
      <w:r w:rsidRPr="00C756C0">
        <w:t>1) прием и проверка представленных заявителем документов;</w:t>
      </w:r>
    </w:p>
    <w:p w:rsidR="00E67899" w:rsidRPr="00C756C0" w:rsidRDefault="00E67899" w:rsidP="00C756C0">
      <w:pPr>
        <w:spacing w:after="200"/>
        <w:ind w:firstLine="900"/>
        <w:contextualSpacing/>
      </w:pPr>
      <w:r w:rsidRPr="00C756C0">
        <w:t>2)</w:t>
      </w:r>
      <w:r w:rsidRPr="00C756C0">
        <w:rPr>
          <w:i/>
        </w:rPr>
        <w:t xml:space="preserve"> </w:t>
      </w:r>
      <w:r w:rsidRPr="00C756C0">
        <w:t>направление межведомственных запросов;</w:t>
      </w:r>
    </w:p>
    <w:p w:rsidR="00E67899" w:rsidRPr="00C756C0" w:rsidRDefault="00E67899" w:rsidP="00C756C0">
      <w:pPr>
        <w:spacing w:after="200"/>
        <w:ind w:firstLine="900"/>
        <w:contextualSpacing/>
      </w:pPr>
      <w:r w:rsidRPr="00C756C0">
        <w:t xml:space="preserve">3) </w:t>
      </w:r>
      <w:r w:rsidRPr="00C756C0">
        <w:rPr>
          <w:lang w:val="x-none"/>
        </w:rPr>
        <w:t>установление правовых оснований выполнения услуги</w:t>
      </w:r>
      <w:r w:rsidRPr="00C756C0">
        <w:t xml:space="preserve">, принятие решения о подготовке постановления об утверждении схемы расположения земельного участка или земельных участков на кадастровом плане территории либо об отказе в предоставлении услуги  и подготовка проекта письма об отказе в предоставлении услуги; </w:t>
      </w:r>
    </w:p>
    <w:p w:rsidR="00E67899" w:rsidRPr="00C756C0" w:rsidRDefault="00E67899" w:rsidP="00C756C0">
      <w:pPr>
        <w:spacing w:after="200"/>
        <w:ind w:firstLine="900"/>
        <w:contextualSpacing/>
        <w:rPr>
          <w:lang w:eastAsia="x-none"/>
        </w:rPr>
      </w:pPr>
      <w:r w:rsidRPr="00C756C0">
        <w:t>4) подготовка документов к выдаче заявителю.</w:t>
      </w:r>
    </w:p>
    <w:p w:rsidR="00E67899" w:rsidRPr="00C756C0" w:rsidRDefault="00E67899" w:rsidP="00C756C0">
      <w:pPr>
        <w:spacing w:after="200"/>
        <w:ind w:firstLine="900"/>
        <w:contextualSpacing/>
      </w:pPr>
      <w:r w:rsidRPr="00C756C0">
        <w:t xml:space="preserve">Блок – схема исполнения муниципальной услуги приводится в приложении № 1 к настоящему  административному регламенту. </w:t>
      </w:r>
    </w:p>
    <w:p w:rsidR="00E67899" w:rsidRPr="00C756C0" w:rsidRDefault="00E67899" w:rsidP="00C756C0">
      <w:pPr>
        <w:ind w:firstLine="720"/>
        <w:rPr>
          <w:lang w:eastAsia="en-US"/>
        </w:rPr>
      </w:pPr>
      <w:r w:rsidRPr="00C756C0">
        <w:t>3.1. Прием и проверка представленных заявителем документов.</w:t>
      </w:r>
    </w:p>
    <w:p w:rsidR="00E67899" w:rsidRPr="00C756C0" w:rsidRDefault="00E67899" w:rsidP="00C756C0">
      <w:pPr>
        <w:autoSpaceDE w:val="0"/>
        <w:autoSpaceDN w:val="0"/>
        <w:adjustRightInd w:val="0"/>
        <w:ind w:firstLine="900"/>
      </w:pPr>
      <w:r w:rsidRPr="00C756C0">
        <w:t>Юридическим фактом, инициирующим начало данной административной процедуры, является обращение заявителя в МФЦ с документами, указанными в п. 2.5 административного регламента, и по его инициативе – в п. 2.6 административного регламента.</w:t>
      </w:r>
    </w:p>
    <w:p w:rsidR="00E67899" w:rsidRPr="00C756C0" w:rsidRDefault="00E67899" w:rsidP="00C756C0">
      <w:pPr>
        <w:autoSpaceDE w:val="0"/>
        <w:autoSpaceDN w:val="0"/>
        <w:adjustRightInd w:val="0"/>
        <w:ind w:firstLine="900"/>
      </w:pPr>
      <w:r w:rsidRPr="00C756C0">
        <w:t xml:space="preserve">Сотрудники МФЦ принимают документы, устанавливают личность заявителя, предмет обращения; определяют соответствие представленных документов перечню, указанному в административном регламенте, и направляют их в </w:t>
      </w:r>
      <w:proofErr w:type="spellStart"/>
      <w:r w:rsidRPr="00C756C0">
        <w:t>Малоярославецкую</w:t>
      </w:r>
      <w:proofErr w:type="spellEnd"/>
      <w:r w:rsidRPr="00C756C0">
        <w:t xml:space="preserve"> районную администрацию.</w:t>
      </w:r>
    </w:p>
    <w:p w:rsidR="00E67899" w:rsidRPr="00C756C0" w:rsidRDefault="00E67899" w:rsidP="00C756C0">
      <w:pPr>
        <w:autoSpaceDE w:val="0"/>
        <w:autoSpaceDN w:val="0"/>
        <w:adjustRightInd w:val="0"/>
        <w:ind w:firstLine="900"/>
      </w:pPr>
      <w:r w:rsidRPr="00C756C0">
        <w:t xml:space="preserve"> Специалисты Отдела, ответственные за подготовку документов по предоставлению муниципальной  услуги, при рассмотрении представленных заявителем документов:</w:t>
      </w:r>
    </w:p>
    <w:p w:rsidR="00E67899" w:rsidRPr="00C756C0" w:rsidRDefault="00E67899" w:rsidP="00C756C0">
      <w:pPr>
        <w:autoSpaceDE w:val="0"/>
        <w:autoSpaceDN w:val="0"/>
        <w:adjustRightInd w:val="0"/>
        <w:ind w:firstLine="900"/>
      </w:pPr>
      <w:r w:rsidRPr="00C756C0">
        <w:t>- устанавливают правильность оформления заявления требованиям настоящего административного регламента;</w:t>
      </w:r>
    </w:p>
    <w:p w:rsidR="00E67899" w:rsidRPr="00C756C0" w:rsidRDefault="00E67899" w:rsidP="00C756C0">
      <w:pPr>
        <w:autoSpaceDE w:val="0"/>
        <w:autoSpaceDN w:val="0"/>
        <w:adjustRightInd w:val="0"/>
        <w:ind w:firstLine="900"/>
      </w:pPr>
      <w:r w:rsidRPr="00C756C0">
        <w:t xml:space="preserve"> - определяют соответствие представленных документов перечню, указанному в административном регламенте.</w:t>
      </w:r>
    </w:p>
    <w:p w:rsidR="00E67899" w:rsidRPr="00C756C0" w:rsidRDefault="00E67899" w:rsidP="00C756C0">
      <w:pPr>
        <w:tabs>
          <w:tab w:val="left" w:pos="720"/>
          <w:tab w:val="left" w:pos="900"/>
        </w:tabs>
        <w:ind w:firstLine="900"/>
      </w:pPr>
      <w:r w:rsidRPr="00C756C0">
        <w:t>Срок выполнения административного действия – не более 10 дней</w:t>
      </w:r>
    </w:p>
    <w:p w:rsidR="00E67899" w:rsidRPr="00C756C0" w:rsidRDefault="00E67899" w:rsidP="00C756C0">
      <w:pPr>
        <w:ind w:right="4" w:firstLine="900"/>
      </w:pPr>
      <w:r w:rsidRPr="00C756C0">
        <w:t>Фиксацией результата выполнения административной процедуры является регистрация в системе документооборота и контроля документов, представленных заявителем.</w:t>
      </w:r>
    </w:p>
    <w:p w:rsidR="00E67899" w:rsidRPr="00C756C0" w:rsidRDefault="00E67899" w:rsidP="00C756C0">
      <w:pPr>
        <w:ind w:firstLine="720"/>
      </w:pPr>
      <w:r w:rsidRPr="00C756C0">
        <w:t>3.2. Направление межведомственных запросов</w:t>
      </w:r>
    </w:p>
    <w:p w:rsidR="00E67899" w:rsidRPr="00C756C0" w:rsidRDefault="00E67899" w:rsidP="00C756C0">
      <w:r w:rsidRPr="00C756C0">
        <w:tab/>
      </w:r>
      <w:proofErr w:type="gramStart"/>
      <w:r w:rsidRPr="00C756C0">
        <w:t>Юридическим фактом, инициирующим начало данной административной процедуры, является непредставление заявителем документов, указанных в п. 2.6 настоящего административного регламента, необходимых в соответствии с нормативными правовыми актами для предоставления муниципальной услуги, которые находятся в распоряжении иных органов муниципальной власти, органов местного самоуправления и подведомственных государственным органам или органам местного самоуправления организациях (далее – Государственные органы).</w:t>
      </w:r>
      <w:proofErr w:type="gramEnd"/>
    </w:p>
    <w:p w:rsidR="00E67899" w:rsidRPr="00C756C0" w:rsidRDefault="00E67899" w:rsidP="00C756C0">
      <w:r w:rsidRPr="00C756C0">
        <w:tab/>
        <w:t>Специалисты Отдела осуществляют подготовку и направление запроса в Государственные органы, в распоряжении которых находятся документы, необходимые для предоставления муниципальной услуги.</w:t>
      </w:r>
    </w:p>
    <w:p w:rsidR="00E67899" w:rsidRPr="00C756C0" w:rsidRDefault="00E67899" w:rsidP="00C756C0">
      <w:r w:rsidRPr="00C756C0">
        <w:tab/>
        <w:t>Направление запроса осуществляется по каналам системы межведомственного электронного взаимодействия.</w:t>
      </w:r>
    </w:p>
    <w:p w:rsidR="00E67899" w:rsidRPr="00C756C0" w:rsidRDefault="00E67899" w:rsidP="00C756C0">
      <w:r w:rsidRPr="00C756C0">
        <w:tab/>
        <w:t xml:space="preserve">Максимальный срок подготовки и направления запроса составляет не более 5 рабочих дней. </w:t>
      </w:r>
    </w:p>
    <w:p w:rsidR="00E67899" w:rsidRPr="00C756C0" w:rsidRDefault="00E67899" w:rsidP="00C756C0">
      <w:r w:rsidRPr="00C756C0">
        <w:tab/>
        <w:t>Результатом административной процедуры является получение из Государственных органов запрашиваемых документов либо отказа в их предоставлении.</w:t>
      </w:r>
    </w:p>
    <w:p w:rsidR="00E67899" w:rsidRDefault="00E67899" w:rsidP="00C756C0">
      <w:r w:rsidRPr="00C756C0">
        <w:tab/>
        <w:t xml:space="preserve">Фиксацией результата административной процедуры является регистрация в системе документооборота и контроля межведомственных запросов и полученных документов. </w:t>
      </w:r>
    </w:p>
    <w:p w:rsidR="00AF6207" w:rsidRPr="00AF6207" w:rsidRDefault="00AF6207" w:rsidP="00AF6207">
      <w:pPr>
        <w:rPr>
          <w:b/>
        </w:rPr>
      </w:pPr>
      <w:r w:rsidRPr="00AF6207">
        <w:rPr>
          <w:b/>
        </w:rPr>
        <w:t>3.3. Установление правовых оснований выполнения услуги, принятие решения о подготовке постановления об утверждении схемы расположения земельного участка или земельных участков на кадастровом плане территории либо об отказе в предоставлении услуги.</w:t>
      </w:r>
    </w:p>
    <w:p w:rsidR="00AF6207" w:rsidRPr="00AF6207" w:rsidRDefault="00AF6207" w:rsidP="00AF6207">
      <w:r w:rsidRPr="00AF6207">
        <w:t>Юридическим фактом, инициирующим начало данной административной процедуры, является поступление заявления об утверждении схемы расположения земельного участка или земельных участков на кадастровом плане территории со всеми необходимыми документами на рассмотрение в Администрацию МО ГП «Город Малоярославец».</w:t>
      </w:r>
    </w:p>
    <w:p w:rsidR="00AF6207" w:rsidRPr="00AF6207" w:rsidRDefault="00AF6207" w:rsidP="00AF6207">
      <w:r w:rsidRPr="00AF6207">
        <w:t>Специалисты Администрации МО ГП «Город Малоярославец», ответственные за подготовку решения:</w:t>
      </w:r>
    </w:p>
    <w:p w:rsidR="00AF6207" w:rsidRPr="00AF6207" w:rsidRDefault="00AF6207" w:rsidP="00AF6207">
      <w:r w:rsidRPr="00AF6207">
        <w:t>- устанавливают правовые основания для предоставления или отказа в предоставлении муниципальной</w:t>
      </w:r>
      <w:r w:rsidRPr="00AF6207">
        <w:tab/>
        <w:t xml:space="preserve"> услуги - рассматривают документы на соответствие   </w:t>
      </w:r>
      <w:proofErr w:type="spellStart"/>
      <w:r w:rsidRPr="00AF6207">
        <w:t>п.п</w:t>
      </w:r>
      <w:proofErr w:type="spellEnd"/>
      <w:r w:rsidRPr="00AF6207">
        <w:t>. 2.9  настоящего административного регламента;</w:t>
      </w:r>
    </w:p>
    <w:p w:rsidR="00AF6207" w:rsidRPr="00AF6207" w:rsidRDefault="00AF6207" w:rsidP="00AF6207">
      <w:r w:rsidRPr="00AF6207">
        <w:t xml:space="preserve"> - при наличии соответствующих оснований - осуществляют подготовку    проекта постановления администрации об утверждении схемы расположения земельного участка или земельных участков на кадастровом плане территории, осуществляют соответствующие согласования проекта постановления администрации об утверждении схемы расположения земельного участка или земельных участков на кадастровом плане территории;</w:t>
      </w:r>
    </w:p>
    <w:p w:rsidR="00AF6207" w:rsidRPr="00AF6207" w:rsidRDefault="00AF6207" w:rsidP="00AF6207">
      <w:r w:rsidRPr="00AF6207">
        <w:t>- при наличии соответствующих оснований - осуществляют подготовку мотивированного письменного  отказа (письма) в предоставлении услуги.</w:t>
      </w:r>
    </w:p>
    <w:p w:rsidR="00AF6207" w:rsidRPr="00AF6207" w:rsidRDefault="00AF6207" w:rsidP="00AF6207">
      <w:r w:rsidRPr="00AF6207">
        <w:t xml:space="preserve">Срок выполнения административного действия – не более 30 календарных дней </w:t>
      </w:r>
      <w:proofErr w:type="gramStart"/>
      <w:r w:rsidRPr="00AF6207">
        <w:t>с даты подачи</w:t>
      </w:r>
      <w:proofErr w:type="gramEnd"/>
      <w:r w:rsidRPr="00AF6207">
        <w:t xml:space="preserve"> в Администрацию МО ГП «Город Малоярославец» заявителем заявления со всеми необходимыми документами.</w:t>
      </w:r>
    </w:p>
    <w:p w:rsidR="00AF6207" w:rsidRPr="00AF6207" w:rsidRDefault="00AF6207" w:rsidP="00AF6207">
      <w:r w:rsidRPr="00AF6207">
        <w:t>Результатом  выполнения административной процедуры является:</w:t>
      </w:r>
    </w:p>
    <w:p w:rsidR="00AF6207" w:rsidRPr="00AF6207" w:rsidRDefault="00AF6207" w:rsidP="00AF6207">
      <w:r w:rsidRPr="00AF6207">
        <w:t>- постановление администрации об утверждении схемы расположения земельного участка или земельных участков на кадастровом плане территории.</w:t>
      </w:r>
    </w:p>
    <w:p w:rsidR="00AF6207" w:rsidRPr="00AF6207" w:rsidRDefault="00AF6207" w:rsidP="00AF6207">
      <w:r w:rsidRPr="00AF6207">
        <w:t>Фиксацией результата выполнения административной процедуры является регистрация в системе документооборота:</w:t>
      </w:r>
    </w:p>
    <w:p w:rsidR="00AF6207" w:rsidRPr="00AF6207" w:rsidRDefault="00AF6207" w:rsidP="00AF6207">
      <w:r w:rsidRPr="00AF6207">
        <w:t>- постановления администрации об утверждении схемы расположения земельного участка или земельных участков на кадастровом плане территории - в журнале регистрации постановлений администрации;</w:t>
      </w:r>
    </w:p>
    <w:p w:rsidR="00AF6207" w:rsidRPr="00AF6207" w:rsidRDefault="00AF6207" w:rsidP="00AF6207">
      <w:r w:rsidRPr="00AF6207">
        <w:t>-  письма заявителю об отказе в предоставлении услуги –  в журнале исходящей документации администрации.</w:t>
      </w:r>
    </w:p>
    <w:p w:rsidR="00E67899" w:rsidRPr="00C756C0" w:rsidRDefault="00E67899" w:rsidP="00C756C0">
      <w:pPr>
        <w:ind w:firstLine="720"/>
      </w:pPr>
      <w:r w:rsidRPr="00C756C0">
        <w:t>3.4. Подготовка документов к выдаче заявителю</w:t>
      </w:r>
    </w:p>
    <w:p w:rsidR="00E67899" w:rsidRPr="00C756C0" w:rsidRDefault="00E67899" w:rsidP="00C756C0">
      <w:r w:rsidRPr="00C756C0">
        <w:t xml:space="preserve"> </w:t>
      </w:r>
      <w:r w:rsidRPr="00C756C0">
        <w:tab/>
        <w:t>Основанием для начала административной процедуры является зарегистрированное постановление администрации  об утверждении схемы расположения земельного участка или земельных участков на кадастровом плане территории, зарегистрированное письмо об отказе в предоставлении услуги.</w:t>
      </w:r>
    </w:p>
    <w:p w:rsidR="00E67899" w:rsidRPr="00C756C0" w:rsidRDefault="00E67899" w:rsidP="00C756C0">
      <w:r w:rsidRPr="00C756C0">
        <w:tab/>
        <w:t>Постановление администрации  выдается заявителю на  руки в 2 экземплярах.</w:t>
      </w:r>
    </w:p>
    <w:p w:rsidR="00E67899" w:rsidRPr="00C756C0" w:rsidRDefault="00E67899" w:rsidP="00C756C0">
      <w:r w:rsidRPr="00C756C0">
        <w:t xml:space="preserve">Письмо об отказе в предоставлении муниципальной услуги направляется заявителю по почте по адресу, указанному в заявлении о предоставлении муниципальной услуги.  </w:t>
      </w:r>
    </w:p>
    <w:p w:rsidR="00E67899" w:rsidRPr="00C756C0" w:rsidRDefault="00E67899" w:rsidP="00C756C0">
      <w:r w:rsidRPr="00C756C0">
        <w:tab/>
        <w:t xml:space="preserve">Документы могут быть выданы заявителю лично, представителю заявителя по доверенности, либо, по желанию заявителя, направлены ему почтовым отправлением по указанному заявителем адресу. </w:t>
      </w:r>
    </w:p>
    <w:p w:rsidR="00E67899" w:rsidRPr="00C756C0" w:rsidRDefault="00E67899" w:rsidP="00C756C0">
      <w:r w:rsidRPr="00C756C0">
        <w:tab/>
        <w:t xml:space="preserve">Срок выполнения административной процедуры – не более 5 дней </w:t>
      </w:r>
      <w:proofErr w:type="gramStart"/>
      <w:r w:rsidRPr="00C756C0">
        <w:t>с даты утверждения</w:t>
      </w:r>
      <w:proofErr w:type="gramEnd"/>
      <w:r w:rsidRPr="00C756C0">
        <w:t xml:space="preserve"> постановления об утверждении схемы расположения земельного участка или земельных участков на кадастровом плане территории.</w:t>
      </w:r>
    </w:p>
    <w:p w:rsidR="00E67899" w:rsidRPr="00C756C0" w:rsidRDefault="00E67899" w:rsidP="00C756C0">
      <w:r w:rsidRPr="00C756C0">
        <w:tab/>
        <w:t>Результатом административной процедуры является выдача документов заявителю.</w:t>
      </w:r>
    </w:p>
    <w:p w:rsidR="00E67899" w:rsidRPr="00C756C0" w:rsidRDefault="00E67899" w:rsidP="00C756C0"/>
    <w:p w:rsidR="00C756C0" w:rsidRPr="009045D0" w:rsidRDefault="00E67899" w:rsidP="009045D0">
      <w:pPr>
        <w:autoSpaceDE w:val="0"/>
        <w:autoSpaceDN w:val="0"/>
        <w:adjustRightInd w:val="0"/>
        <w:jc w:val="center"/>
        <w:rPr>
          <w:rFonts w:cs="Arial"/>
          <w:b/>
          <w:bCs/>
          <w:iCs/>
          <w:sz w:val="30"/>
          <w:szCs w:val="28"/>
        </w:rPr>
      </w:pPr>
      <w:bookmarkStart w:id="8" w:name="P319"/>
      <w:bookmarkEnd w:id="8"/>
      <w:r w:rsidRPr="009045D0">
        <w:rPr>
          <w:rFonts w:cs="Arial"/>
          <w:b/>
          <w:bCs/>
          <w:iCs/>
          <w:sz w:val="30"/>
          <w:szCs w:val="28"/>
        </w:rPr>
        <w:t xml:space="preserve">4. Формы </w:t>
      </w:r>
      <w:proofErr w:type="gramStart"/>
      <w:r w:rsidRPr="009045D0">
        <w:rPr>
          <w:rFonts w:cs="Arial"/>
          <w:b/>
          <w:bCs/>
          <w:iCs/>
          <w:sz w:val="30"/>
          <w:szCs w:val="28"/>
        </w:rPr>
        <w:t>контроля за</w:t>
      </w:r>
      <w:proofErr w:type="gramEnd"/>
      <w:r w:rsidRPr="009045D0">
        <w:rPr>
          <w:rFonts w:cs="Arial"/>
          <w:b/>
          <w:bCs/>
          <w:iCs/>
          <w:sz w:val="30"/>
          <w:szCs w:val="28"/>
        </w:rPr>
        <w:t xml:space="preserve"> предоставлением муниципальной услуги</w:t>
      </w:r>
    </w:p>
    <w:p w:rsidR="00E67899" w:rsidRPr="00C756C0" w:rsidRDefault="00E67899" w:rsidP="00C756C0">
      <w:pPr>
        <w:autoSpaceDE w:val="0"/>
        <w:autoSpaceDN w:val="0"/>
        <w:adjustRightInd w:val="0"/>
        <w:rPr>
          <w:b/>
          <w:bCs/>
          <w:sz w:val="26"/>
          <w:szCs w:val="28"/>
        </w:rPr>
      </w:pPr>
      <w:r w:rsidRPr="00C756C0">
        <w:t xml:space="preserve">4.1. Порядок осуществления текущего </w:t>
      </w:r>
      <w:proofErr w:type="gramStart"/>
      <w:r w:rsidRPr="00C756C0">
        <w:t>контроля за</w:t>
      </w:r>
      <w:proofErr w:type="gramEnd"/>
      <w:r w:rsidRPr="00C756C0">
        <w:t xml:space="preserve"> соблюдением и исполнением специалистами Отдела положений административного регламента предоставления муниципальной  услуги и иных нормативных правовых актов, устанавливающих требования к предоставлению муниципальной  услуги </w:t>
      </w:r>
    </w:p>
    <w:p w:rsidR="00E67899" w:rsidRPr="00C756C0" w:rsidRDefault="00E67899" w:rsidP="00C756C0">
      <w:pPr>
        <w:autoSpaceDE w:val="0"/>
        <w:ind w:firstLine="900"/>
      </w:pPr>
      <w:proofErr w:type="gramStart"/>
      <w:r w:rsidRPr="00C756C0">
        <w:t>Текущий контроль за соблюдением и исполнением специалистами Отдела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вышестоящими должностными лицами Отдела, ответственными за организацию работы по предоставлению муниципальной услуги, путем проведения проверок соблюдения и исполнения специалистами Отдела положений административного регламента, иных нормативных правовых актов Российской Федерации и Калужской области.</w:t>
      </w:r>
      <w:proofErr w:type="gramEnd"/>
    </w:p>
    <w:p w:rsidR="00E67899" w:rsidRPr="00C756C0" w:rsidRDefault="00E67899" w:rsidP="00C756C0">
      <w:pPr>
        <w:ind w:firstLine="900"/>
      </w:pPr>
      <w:r w:rsidRPr="00C756C0">
        <w:t>Перечень должностных лиц, осуществляющих текущий контроль, устанавливается распорядительным актом администрации.</w:t>
      </w:r>
    </w:p>
    <w:p w:rsidR="00E67899" w:rsidRPr="00C756C0" w:rsidRDefault="00E67899" w:rsidP="00C756C0">
      <w:pPr>
        <w:ind w:firstLine="900"/>
      </w:pPr>
      <w:r w:rsidRPr="00C756C0">
        <w:t>4.2. Порядок и периодичность осуществления плановых и внеплановых проверок полноты и качества предоставления муниципальной услуги</w:t>
      </w:r>
    </w:p>
    <w:p w:rsidR="00E67899" w:rsidRPr="00C756C0" w:rsidRDefault="00E67899" w:rsidP="00C756C0">
      <w:pPr>
        <w:tabs>
          <w:tab w:val="left" w:pos="709"/>
        </w:tabs>
      </w:pPr>
      <w:r w:rsidRPr="00C756C0">
        <w:tab/>
      </w:r>
      <w:proofErr w:type="gramStart"/>
      <w:r w:rsidRPr="00C756C0">
        <w:t>Контроль за</w:t>
      </w:r>
      <w:proofErr w:type="gramEnd"/>
      <w:r w:rsidRPr="00C756C0">
        <w:t xml:space="preserve"> полнотой и качеством предоставления Отделом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специалиста Отдела. </w:t>
      </w:r>
    </w:p>
    <w:p w:rsidR="00E67899" w:rsidRPr="00C756C0" w:rsidRDefault="00E67899" w:rsidP="00C756C0">
      <w:pPr>
        <w:tabs>
          <w:tab w:val="left" w:pos="709"/>
        </w:tabs>
        <w:autoSpaceDE w:val="0"/>
      </w:pPr>
      <w:r w:rsidRPr="00C756C0">
        <w:tab/>
        <w:t>Плановые проверки осуществляются в соответствии с годовыми планами работы Отдела и проводятся не реже 1 раза в три года.</w:t>
      </w:r>
    </w:p>
    <w:p w:rsidR="00E67899" w:rsidRPr="00C756C0" w:rsidRDefault="00E67899" w:rsidP="00C756C0">
      <w:pPr>
        <w:tabs>
          <w:tab w:val="left" w:pos="709"/>
        </w:tabs>
        <w:autoSpaceDE w:val="0"/>
      </w:pPr>
      <w:r w:rsidRPr="00C756C0">
        <w:t xml:space="preserve">Внеплановые проверки проводятся при выявлении нарушений по предоставлению муниципальной услуги или по конкретному обращению заявителя. </w:t>
      </w:r>
    </w:p>
    <w:p w:rsidR="00E67899" w:rsidRPr="00C756C0" w:rsidRDefault="00E67899" w:rsidP="00C756C0">
      <w:pPr>
        <w:tabs>
          <w:tab w:val="left" w:pos="709"/>
        </w:tabs>
        <w:autoSpaceDE w:val="0"/>
      </w:pPr>
      <w:r w:rsidRPr="00C756C0">
        <w:tab/>
        <w:t xml:space="preserve">Проверки полноты и качества предоставления муниципальной услуги осуществляются на основании распоряжения </w:t>
      </w:r>
      <w:r w:rsidRPr="00C756C0">
        <w:rPr>
          <w:color w:val="000000"/>
        </w:rPr>
        <w:t>Администрации муниципального образования городского поселения «Город Малоярославец»</w:t>
      </w:r>
      <w:r w:rsidRPr="00C756C0">
        <w:t xml:space="preserve">. </w:t>
      </w:r>
    </w:p>
    <w:p w:rsidR="00E67899" w:rsidRPr="00C756C0" w:rsidRDefault="00E67899" w:rsidP="00C756C0">
      <w:pPr>
        <w:autoSpaceDE w:val="0"/>
        <w:autoSpaceDN w:val="0"/>
        <w:adjustRightInd w:val="0"/>
      </w:pPr>
    </w:p>
    <w:p w:rsidR="00E67899" w:rsidRPr="00C756C0" w:rsidRDefault="00E67899" w:rsidP="00C756C0">
      <w:pPr>
        <w:autoSpaceDE w:val="0"/>
        <w:autoSpaceDN w:val="0"/>
        <w:adjustRightInd w:val="0"/>
      </w:pPr>
      <w:r w:rsidRPr="00C756C0">
        <w:t>4.3. Ответственность специалистов Отдела и иных должностных лиц за решения и действия (бездействие), принимаемые (осуществляемые) в ходе предоставления муниципальной услуги</w:t>
      </w:r>
    </w:p>
    <w:p w:rsidR="00E67899" w:rsidRPr="00C756C0" w:rsidRDefault="00E67899" w:rsidP="00C756C0">
      <w:pPr>
        <w:autoSpaceDE w:val="0"/>
        <w:ind w:firstLine="900"/>
      </w:pPr>
      <w:r w:rsidRPr="00C756C0">
        <w:t>Ответственность за решения и действия (бездействие), принимаемые в ходе исполнения муниципальной услуги несут в совокупности заведующий Отделом и специалисты Отдела, ответственные за предоставление данной услуги.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67899" w:rsidRPr="00C756C0" w:rsidRDefault="00E67899" w:rsidP="00C756C0">
      <w:pPr>
        <w:autoSpaceDE w:val="0"/>
        <w:autoSpaceDN w:val="0"/>
        <w:adjustRightInd w:val="0"/>
        <w:ind w:firstLine="900"/>
      </w:pPr>
      <w:r w:rsidRPr="00C756C0">
        <w:t>Должностные лица  специалисты Отдела, ответственные</w:t>
      </w:r>
      <w:r w:rsidRPr="00C756C0">
        <w:rPr>
          <w:b/>
        </w:rPr>
        <w:t xml:space="preserve"> </w:t>
      </w:r>
      <w:r w:rsidRPr="00C756C0">
        <w:t>за решения и действия (бездействие), принимаемые (осуществляемые) в ходе предоставления муниципальной услуги, несут персональную ответственность:</w:t>
      </w:r>
    </w:p>
    <w:p w:rsidR="00E67899" w:rsidRPr="00C756C0" w:rsidRDefault="00E67899" w:rsidP="00C756C0">
      <w:pPr>
        <w:autoSpaceDE w:val="0"/>
        <w:autoSpaceDN w:val="0"/>
        <w:adjustRightInd w:val="0"/>
        <w:ind w:firstLine="900"/>
      </w:pPr>
      <w:r w:rsidRPr="00C756C0">
        <w:t>- за выполнение административных действий (административных процедур) в соответствии с административным регламентом;</w:t>
      </w:r>
    </w:p>
    <w:p w:rsidR="00E67899" w:rsidRPr="00C756C0" w:rsidRDefault="00E67899" w:rsidP="00C756C0">
      <w:pPr>
        <w:autoSpaceDE w:val="0"/>
        <w:autoSpaceDN w:val="0"/>
        <w:adjustRightInd w:val="0"/>
        <w:ind w:firstLine="900"/>
      </w:pPr>
      <w:r w:rsidRPr="00C756C0">
        <w:t>- за несоблюдение  сроков выполнения муниципальной услуги;</w:t>
      </w:r>
    </w:p>
    <w:p w:rsidR="00E67899" w:rsidRPr="00C756C0" w:rsidRDefault="00E67899" w:rsidP="00C756C0">
      <w:pPr>
        <w:autoSpaceDE w:val="0"/>
        <w:autoSpaceDN w:val="0"/>
        <w:adjustRightInd w:val="0"/>
        <w:ind w:firstLine="900"/>
      </w:pPr>
      <w:r w:rsidRPr="00C756C0">
        <w:t>- за достоверность информации, представляемой в ходе предоставления муниципальной услуги.</w:t>
      </w:r>
    </w:p>
    <w:p w:rsidR="00E67899" w:rsidRPr="00C756C0" w:rsidRDefault="00E67899" w:rsidP="00C756C0">
      <w:pPr>
        <w:autoSpaceDE w:val="0"/>
        <w:autoSpaceDN w:val="0"/>
        <w:adjustRightInd w:val="0"/>
        <w:ind w:firstLine="900"/>
      </w:pPr>
      <w:r w:rsidRPr="00C756C0">
        <w:t>Персональная ответственность специалистов закрепляется в их должностных регламентах в соответствии с требованиями законодательства.</w:t>
      </w:r>
    </w:p>
    <w:p w:rsidR="00E67899" w:rsidRPr="00C756C0" w:rsidRDefault="00E67899" w:rsidP="00C756C0">
      <w:pPr>
        <w:autoSpaceDE w:val="0"/>
        <w:autoSpaceDN w:val="0"/>
        <w:adjustRightInd w:val="0"/>
        <w:ind w:firstLine="900"/>
      </w:pPr>
      <w:r w:rsidRPr="00C756C0">
        <w:t xml:space="preserve">4.4. Положения, характеризующие требования к порядку и формам </w:t>
      </w:r>
      <w:proofErr w:type="gramStart"/>
      <w:r w:rsidRPr="00C756C0">
        <w:t>контроля за</w:t>
      </w:r>
      <w:proofErr w:type="gramEnd"/>
      <w:r w:rsidRPr="00C756C0">
        <w:t xml:space="preserve"> предоставлением муниципальной услуги </w:t>
      </w:r>
    </w:p>
    <w:p w:rsidR="00E67899" w:rsidRPr="00C756C0" w:rsidRDefault="00E67899" w:rsidP="00C756C0">
      <w:r w:rsidRPr="00C756C0">
        <w:tab/>
      </w:r>
      <w:proofErr w:type="gramStart"/>
      <w:r w:rsidRPr="00C756C0">
        <w:t xml:space="preserve">Для осуществления контроля за предоставлением муниципальной услуги граждане, их объединения и организации имеют право направлять в Отдел, </w:t>
      </w:r>
      <w:r w:rsidRPr="00C756C0">
        <w:rPr>
          <w:color w:val="000000"/>
        </w:rPr>
        <w:t>Администрацию муниципального образования городского поселения «Город Малоярославец»</w:t>
      </w:r>
      <w:r w:rsidRPr="00C756C0">
        <w:t>, индивидуальные и коллективные обращения с предложениями, рекомендациями по совершенствованию порядка предоставления муниципальной услуги, а также жалобы и заявления на действия (бездействие) должностных лиц подразделений и принятие (осуществление) ими решений, связанных с исполнением предоставления муниципальной услуги.</w:t>
      </w:r>
      <w:proofErr w:type="gramEnd"/>
    </w:p>
    <w:p w:rsidR="00E67899" w:rsidRPr="00C756C0" w:rsidRDefault="00E67899" w:rsidP="00C756C0">
      <w:pPr>
        <w:widowControl w:val="0"/>
        <w:autoSpaceDE w:val="0"/>
        <w:autoSpaceDN w:val="0"/>
        <w:adjustRightInd w:val="0"/>
        <w:outlineLvl w:val="1"/>
      </w:pPr>
    </w:p>
    <w:p w:rsidR="00C756C0" w:rsidRPr="009045D0" w:rsidRDefault="00C756C0" w:rsidP="009045D0">
      <w:pPr>
        <w:autoSpaceDE w:val="0"/>
        <w:autoSpaceDN w:val="0"/>
        <w:adjustRightInd w:val="0"/>
        <w:jc w:val="center"/>
        <w:rPr>
          <w:rFonts w:cs="Arial"/>
          <w:b/>
          <w:bCs/>
          <w:iCs/>
          <w:sz w:val="30"/>
          <w:szCs w:val="28"/>
        </w:rPr>
      </w:pPr>
      <w:r w:rsidRPr="009045D0">
        <w:rPr>
          <w:rFonts w:cs="Arial"/>
          <w:b/>
          <w:bCs/>
          <w:iCs/>
          <w:sz w:val="30"/>
          <w:szCs w:val="28"/>
        </w:rPr>
        <w:t xml:space="preserve">5. </w:t>
      </w:r>
      <w:r w:rsidR="00E67899" w:rsidRPr="009045D0">
        <w:rPr>
          <w:rFonts w:cs="Arial"/>
          <w:b/>
          <w:bCs/>
          <w:iCs/>
          <w:sz w:val="30"/>
          <w:szCs w:val="28"/>
        </w:rPr>
        <w:t>Досудебный (внесудебный) порядок обжалования решений и действий (бездействия) органа, наделенного полномочиями по предоставлению муниципальной услуги, а также должностных лиц,</w:t>
      </w:r>
      <w:r w:rsidRPr="009045D0">
        <w:rPr>
          <w:rFonts w:cs="Arial"/>
          <w:b/>
          <w:bCs/>
          <w:iCs/>
          <w:sz w:val="30"/>
          <w:szCs w:val="28"/>
        </w:rPr>
        <w:t xml:space="preserve"> </w:t>
      </w:r>
      <w:r w:rsidR="00E67899" w:rsidRPr="009045D0">
        <w:rPr>
          <w:rFonts w:cs="Arial"/>
          <w:b/>
          <w:bCs/>
          <w:iCs/>
          <w:sz w:val="30"/>
          <w:szCs w:val="28"/>
        </w:rPr>
        <w:t>муниципальных служащих</w:t>
      </w:r>
    </w:p>
    <w:p w:rsidR="00E67899" w:rsidRPr="00A0442A" w:rsidRDefault="00E67899" w:rsidP="00A0442A">
      <w:pPr>
        <w:ind w:firstLine="720"/>
      </w:pPr>
      <w:r w:rsidRPr="00A0442A">
        <w:t>5.1. Информация для заявителей</w:t>
      </w:r>
      <w:r w:rsidRPr="00A0442A">
        <w:rPr>
          <w:i/>
        </w:rPr>
        <w:t xml:space="preserve"> </w:t>
      </w:r>
      <w:r w:rsidRPr="00A0442A">
        <w:t>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67899" w:rsidRPr="00C756C0" w:rsidRDefault="00E67899" w:rsidP="00A0442A">
      <w:pPr>
        <w:autoSpaceDE w:val="0"/>
        <w:autoSpaceDN w:val="0"/>
        <w:adjustRightInd w:val="0"/>
        <w:ind w:firstLine="900"/>
      </w:pPr>
      <w:r w:rsidRPr="00C756C0">
        <w:t>Заявители имеют право на обжалование действий (бездействия) и решений, осуществляемых (принятых) должностными лицами в ходе предоставления муниципальной услуги в досудебном (внесудебном) порядке.</w:t>
      </w:r>
    </w:p>
    <w:p w:rsidR="00E67899" w:rsidRPr="00A0442A" w:rsidRDefault="00E67899" w:rsidP="00A0442A">
      <w:pPr>
        <w:ind w:firstLine="900"/>
      </w:pPr>
      <w:r w:rsidRPr="00A0442A">
        <w:t>5.2. Предмет досудебного (внесудебного) обжалования</w:t>
      </w:r>
    </w:p>
    <w:p w:rsidR="00E67899" w:rsidRPr="00C756C0" w:rsidRDefault="00E67899" w:rsidP="00A0442A">
      <w:pPr>
        <w:autoSpaceDE w:val="0"/>
        <w:autoSpaceDN w:val="0"/>
        <w:adjustRightInd w:val="0"/>
        <w:ind w:firstLine="900"/>
      </w:pPr>
      <w:r w:rsidRPr="00C756C0">
        <w:t>Заявитель может обратиться с жалобой в том числе в следующих случаях:</w:t>
      </w:r>
    </w:p>
    <w:p w:rsidR="00E67899" w:rsidRPr="00C756C0" w:rsidRDefault="00E67899" w:rsidP="00A0442A">
      <w:pPr>
        <w:autoSpaceDE w:val="0"/>
        <w:autoSpaceDN w:val="0"/>
        <w:adjustRightInd w:val="0"/>
        <w:ind w:firstLine="900"/>
      </w:pPr>
      <w:r w:rsidRPr="00C756C0">
        <w:t>1) нарушение срока регистрации запроса заявителя о предоставлении муниципальной услуги;</w:t>
      </w:r>
    </w:p>
    <w:p w:rsidR="00E67899" w:rsidRPr="00C756C0" w:rsidRDefault="00E67899" w:rsidP="00A0442A">
      <w:pPr>
        <w:autoSpaceDE w:val="0"/>
        <w:autoSpaceDN w:val="0"/>
        <w:adjustRightInd w:val="0"/>
        <w:ind w:firstLine="900"/>
      </w:pPr>
      <w:r w:rsidRPr="00C756C0">
        <w:t>2) нарушение срока предоставления муниципальной услуги;</w:t>
      </w:r>
    </w:p>
    <w:p w:rsidR="00E67899" w:rsidRPr="00C756C0" w:rsidRDefault="00E67899" w:rsidP="00A0442A">
      <w:pPr>
        <w:autoSpaceDE w:val="0"/>
        <w:autoSpaceDN w:val="0"/>
        <w:adjustRightInd w:val="0"/>
        <w:ind w:firstLine="900"/>
      </w:pPr>
      <w:r w:rsidRPr="00C756C0">
        <w:t>3) требование у заявителя документов, не предусмотренных нормативными правовыми актами Российской Федерации, нормативными правовыми актами Калужской области для предоставления муниципальной услуги;</w:t>
      </w:r>
    </w:p>
    <w:p w:rsidR="00E67899" w:rsidRPr="00C756C0" w:rsidRDefault="00E67899" w:rsidP="00A0442A">
      <w:pPr>
        <w:autoSpaceDE w:val="0"/>
        <w:autoSpaceDN w:val="0"/>
        <w:adjustRightInd w:val="0"/>
        <w:ind w:firstLine="900"/>
      </w:pPr>
      <w:r w:rsidRPr="00C756C0">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Калужской области для предоставления муниципальной услуги, у заявителя;</w:t>
      </w:r>
    </w:p>
    <w:p w:rsidR="00E67899" w:rsidRPr="00C756C0" w:rsidRDefault="00E67899" w:rsidP="00A0442A">
      <w:pPr>
        <w:autoSpaceDE w:val="0"/>
        <w:autoSpaceDN w:val="0"/>
        <w:adjustRightInd w:val="0"/>
      </w:pPr>
      <w:proofErr w:type="gramStart"/>
      <w:r w:rsidRPr="00C756C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w:t>
      </w:r>
      <w:proofErr w:type="gramEnd"/>
    </w:p>
    <w:p w:rsidR="00E67899" w:rsidRPr="00C756C0" w:rsidRDefault="00E67899" w:rsidP="00A0442A">
      <w:pPr>
        <w:autoSpaceDE w:val="0"/>
        <w:autoSpaceDN w:val="0"/>
        <w:adjustRightInd w:val="0"/>
        <w:ind w:firstLine="900"/>
      </w:pPr>
      <w:r w:rsidRPr="00C756C0">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Калужской области;</w:t>
      </w:r>
    </w:p>
    <w:p w:rsidR="00E67899" w:rsidRPr="00C756C0" w:rsidRDefault="00E67899" w:rsidP="00A0442A">
      <w:pPr>
        <w:autoSpaceDE w:val="0"/>
        <w:autoSpaceDN w:val="0"/>
        <w:adjustRightInd w:val="0"/>
        <w:ind w:firstLine="900"/>
      </w:pPr>
      <w:r w:rsidRPr="00C756C0">
        <w:t>7) отказ специалистов МФЦ наделенного полномочиями по приему запроса заявителей о предоставлении муниципальной услуги и специалистами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2E1E" w:rsidRPr="00C230D3" w:rsidRDefault="00622E1E" w:rsidP="00622E1E">
      <w:pPr>
        <w:tabs>
          <w:tab w:val="left" w:pos="540"/>
          <w:tab w:val="left" w:pos="900"/>
        </w:tabs>
        <w:autoSpaceDE w:val="0"/>
        <w:autoSpaceDN w:val="0"/>
        <w:adjustRightInd w:val="0"/>
      </w:pPr>
      <w:r w:rsidRPr="00C230D3">
        <w:t>5.3. Основания для начала процедуры досудебного (внесудебного) обжалования</w:t>
      </w:r>
    </w:p>
    <w:p w:rsidR="00622E1E" w:rsidRPr="00C230D3" w:rsidRDefault="00622E1E" w:rsidP="00622E1E">
      <w:r w:rsidRPr="00C230D3">
        <w:t xml:space="preserve">5.3.1. Основанием для начала  досудебного (внесудебного) обжалования  является письменное обращение (жалоба) заявителей в орган местного самоуправления. </w:t>
      </w:r>
    </w:p>
    <w:p w:rsidR="00622E1E" w:rsidRPr="00C230D3" w:rsidRDefault="00622E1E" w:rsidP="00622E1E">
      <w:pPr>
        <w:ind w:firstLine="708"/>
      </w:pPr>
      <w:proofErr w:type="gramStart"/>
      <w:r w:rsidRPr="00C230D3">
        <w:t>Под жалобой понимается письменное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органом, предоставляющим муниципальную услугу, многофункциональным центром, должностным лицом органа, предоставляющего муниципальную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муниципальной или муниципальной услуги.</w:t>
      </w:r>
      <w:proofErr w:type="gramEnd"/>
    </w:p>
    <w:p w:rsidR="00622E1E" w:rsidRPr="00C230D3" w:rsidRDefault="00622E1E" w:rsidP="00622E1E">
      <w:pPr>
        <w:ind w:firstLine="720"/>
      </w:pPr>
      <w:r w:rsidRPr="00C230D3">
        <w:t xml:space="preserve">Жалоба подается в письменной форме на бумажном носителе, в электронной форме в </w:t>
      </w:r>
      <w:r w:rsidRPr="00C230D3">
        <w:rPr>
          <w:color w:val="000000"/>
        </w:rPr>
        <w:t>Администрацию муниципального образования городского поселения «Город Малоярославец»</w:t>
      </w:r>
      <w:r w:rsidRPr="00C230D3">
        <w:t xml:space="preserve">. </w:t>
      </w:r>
    </w:p>
    <w:p w:rsidR="00622E1E" w:rsidRPr="00C230D3" w:rsidRDefault="00622E1E" w:rsidP="00622E1E">
      <w:pPr>
        <w:ind w:firstLine="720"/>
      </w:pPr>
      <w:r w:rsidRPr="00C230D3">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МО ГП «Город Малоярославец»,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22E1E" w:rsidRPr="00C230D3" w:rsidRDefault="00622E1E" w:rsidP="00622E1E">
      <w:pPr>
        <w:ind w:firstLine="720"/>
      </w:pPr>
      <w:r w:rsidRPr="00C230D3">
        <w:t>Жалобы на решения, принятые Главой Администрации муниципального образования городского поселения «Город Малоярославец», его действия (бездействие), а также решения и действия (бездействие)  заместителей Главы муниципального образования городского поселения «Город Малоярославец», рассматриваются непосредственно Главой Администрации муниципального образования городского поселения «Город Малоярославец».</w:t>
      </w:r>
    </w:p>
    <w:p w:rsidR="00622E1E" w:rsidRPr="00C230D3" w:rsidRDefault="00622E1E" w:rsidP="00622E1E">
      <w:pPr>
        <w:ind w:firstLine="720"/>
      </w:pPr>
      <w:proofErr w:type="gramStart"/>
      <w:r w:rsidRPr="00C230D3">
        <w:t xml:space="preserve">Жалобы на решения, действия (бездействие) структурных подразделений </w:t>
      </w:r>
      <w:r w:rsidRPr="00C230D3">
        <w:rPr>
          <w:color w:val="000000"/>
        </w:rPr>
        <w:t>Администрации муниципального образования городского поселения «Город Малоярославец»</w:t>
      </w:r>
      <w:r w:rsidRPr="00C230D3">
        <w:t xml:space="preserve">, их руководителей, а также решения, действия (бездействие) муниципальных служащих, рассматриваются заместителями Главы </w:t>
      </w:r>
      <w:r w:rsidRPr="00C230D3">
        <w:rPr>
          <w:color w:val="000000"/>
        </w:rPr>
        <w:t>Администрации муниципального образования городского поселения «Город Малоярославец»</w:t>
      </w:r>
      <w:r w:rsidRPr="00C230D3">
        <w:t>, курирующими соответствующее направление государственных (муниципальных) услуг.</w:t>
      </w:r>
      <w:proofErr w:type="gramEnd"/>
    </w:p>
    <w:p w:rsidR="00622E1E" w:rsidRPr="00C230D3" w:rsidRDefault="00622E1E" w:rsidP="00622E1E">
      <w:r w:rsidRPr="00C230D3">
        <w:t>5.3.2 Жалоба должна содержать:</w:t>
      </w:r>
    </w:p>
    <w:p w:rsidR="00622E1E" w:rsidRPr="00C230D3" w:rsidRDefault="00622E1E" w:rsidP="00622E1E">
      <w:pPr>
        <w:ind w:firstLine="720"/>
      </w:pPr>
      <w:proofErr w:type="gramStart"/>
      <w:r w:rsidRPr="00C230D3">
        <w:t>1) наименование органа, предоставляющего муниципальную (муниципальную)  услугу, должностного лица органа, предоставляющего муниципальную (муниципальную) услугу, либо муниципального служащего, решения и действия (бездействие) которых обжалуются;</w:t>
      </w:r>
      <w:proofErr w:type="gramEnd"/>
    </w:p>
    <w:p w:rsidR="00622E1E" w:rsidRPr="00C230D3" w:rsidRDefault="00622E1E" w:rsidP="00622E1E">
      <w:pPr>
        <w:ind w:firstLine="720"/>
      </w:pPr>
      <w:proofErr w:type="gramStart"/>
      <w:r w:rsidRPr="00C230D3">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2E1E" w:rsidRPr="00C230D3" w:rsidRDefault="00622E1E" w:rsidP="00622E1E">
      <w:pPr>
        <w:ind w:firstLine="720"/>
      </w:pPr>
      <w:r w:rsidRPr="00C230D3">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(муниципальную) услугу, либо муниципального служащего;</w:t>
      </w:r>
    </w:p>
    <w:p w:rsidR="00622E1E" w:rsidRPr="00C230D3" w:rsidRDefault="00622E1E" w:rsidP="00622E1E">
      <w:pPr>
        <w:ind w:firstLine="720"/>
      </w:pPr>
      <w:proofErr w:type="gramStart"/>
      <w:r w:rsidRPr="00C230D3">
        <w:t xml:space="preserve">4) доводы, на основании которых заявитель не согласен с решением и действием (бездействием) органа, предоставляющего муниципальную (муниципальную) </w:t>
      </w:r>
      <w:r>
        <w:t>у</w:t>
      </w:r>
      <w:r w:rsidRPr="00C230D3">
        <w:t>слугу, должностного лица органа, предоставляющего</w:t>
      </w:r>
      <w:r>
        <w:t xml:space="preserve"> муниципальную (муниципальную) </w:t>
      </w:r>
      <w:r w:rsidRPr="00C230D3">
        <w:t>услугу, либо муниципального служащего.</w:t>
      </w:r>
      <w:proofErr w:type="gramEnd"/>
      <w:r w:rsidRPr="00C230D3">
        <w:t xml:space="preserve"> Заявителем могут быть представлены документы (при наличии), подтверждающие доводы заявителя, либо их копии;</w:t>
      </w:r>
    </w:p>
    <w:p w:rsidR="00622E1E" w:rsidRPr="00C756C0" w:rsidRDefault="00622E1E" w:rsidP="00A0442A">
      <w:pPr>
        <w:ind w:firstLine="540"/>
      </w:pPr>
      <w:r w:rsidRPr="00C230D3">
        <w:t>5) личную подпись и дату составления жалобы.</w:t>
      </w:r>
    </w:p>
    <w:p w:rsidR="00622E1E" w:rsidRPr="00622E1E" w:rsidRDefault="00622E1E" w:rsidP="00622E1E">
      <w:pPr>
        <w:rPr>
          <w:b/>
        </w:rPr>
      </w:pPr>
      <w:r w:rsidRPr="00622E1E">
        <w:rPr>
          <w:b/>
        </w:rPr>
        <w:t>5.4. Права заявителей</w:t>
      </w:r>
      <w:r w:rsidRPr="00622E1E">
        <w:rPr>
          <w:b/>
          <w:i/>
        </w:rPr>
        <w:t xml:space="preserve"> </w:t>
      </w:r>
      <w:r w:rsidRPr="00622E1E">
        <w:rPr>
          <w:b/>
        </w:rPr>
        <w:t>на получение информации и документов, необходимых для обоснования и рассмотрения жалобы (претензии)</w:t>
      </w:r>
    </w:p>
    <w:p w:rsidR="00622E1E" w:rsidRPr="00622E1E" w:rsidRDefault="00622E1E" w:rsidP="00622E1E">
      <w:r w:rsidRPr="00622E1E">
        <w:t>Должностные лица  Администрации МО ГП «Город Малоярославец»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622E1E" w:rsidRPr="00622E1E" w:rsidRDefault="00622E1E" w:rsidP="00622E1E">
      <w:r w:rsidRPr="00622E1E">
        <w:t>При этом документы, ранее поданные заявителями в Администрацию МО ГП «Город Малоярославец»,  выдаются по их просьбе в виде выписок или копий.</w:t>
      </w:r>
    </w:p>
    <w:p w:rsidR="00622E1E" w:rsidRPr="00622E1E" w:rsidRDefault="00622E1E" w:rsidP="00622E1E">
      <w:pPr>
        <w:rPr>
          <w:b/>
        </w:rPr>
      </w:pPr>
      <w:r w:rsidRPr="00622E1E">
        <w:rPr>
          <w:b/>
        </w:rPr>
        <w:t>5.5. Органы муниципальной власти и должностные лица, которым может быть адресована жалоба (претензия) заявителя в досудебном (внесудебном) порядке</w:t>
      </w:r>
    </w:p>
    <w:p w:rsidR="00622E1E" w:rsidRPr="00622E1E" w:rsidRDefault="00622E1E" w:rsidP="00622E1E">
      <w:r w:rsidRPr="00622E1E">
        <w:tab/>
        <w:t>Заявитель может сообщить о нарушении своих прав и законных интересов, обратившись с жалобой (претензией) на действия либо решения:</w:t>
      </w:r>
    </w:p>
    <w:p w:rsidR="00622E1E" w:rsidRPr="00622E1E" w:rsidRDefault="00622E1E" w:rsidP="00622E1E">
      <w:r w:rsidRPr="00622E1E">
        <w:tab/>
        <w:t>- специалиста Администрации МО ГП «Город Малоярославец» – к начальнику отдела по управлению муниципальным имуществом и ЖКХ - заместителю Главы Администрации МО ГП «Город Малоярославец», курирующему соответствующее направление работы;</w:t>
      </w:r>
    </w:p>
    <w:p w:rsidR="00622E1E" w:rsidRPr="00622E1E" w:rsidRDefault="00622E1E" w:rsidP="00622E1E">
      <w:r w:rsidRPr="00622E1E">
        <w:tab/>
        <w:t>- начальника Отдела – к Главе Администрации МО ГП «Город Малоярославец».</w:t>
      </w:r>
    </w:p>
    <w:p w:rsidR="00622E1E" w:rsidRPr="00622E1E" w:rsidRDefault="00622E1E" w:rsidP="00622E1E">
      <w:pPr>
        <w:rPr>
          <w:b/>
        </w:rPr>
      </w:pPr>
      <w:r w:rsidRPr="00622E1E">
        <w:rPr>
          <w:b/>
        </w:rPr>
        <w:t>5.6. Сроки рассмотрения жалобы (претензии)</w:t>
      </w:r>
    </w:p>
    <w:p w:rsidR="00622E1E" w:rsidRPr="00622E1E" w:rsidRDefault="00622E1E" w:rsidP="00622E1E">
      <w:r w:rsidRPr="00622E1E">
        <w:t>Жалоба рассматривается:</w:t>
      </w:r>
    </w:p>
    <w:p w:rsidR="00622E1E" w:rsidRDefault="00622E1E" w:rsidP="00622E1E">
      <w:r w:rsidRPr="00622E1E">
        <w:t>1) в течение 15 рабочих дней с момента регистрации жалобы.</w:t>
      </w:r>
    </w:p>
    <w:p w:rsidR="00622E1E" w:rsidRPr="00622E1E" w:rsidRDefault="00622E1E" w:rsidP="00622E1E">
      <w:pPr>
        <w:rPr>
          <w:b/>
        </w:rPr>
      </w:pPr>
      <w:r w:rsidRPr="00622E1E">
        <w:rPr>
          <w:b/>
        </w:rPr>
        <w:t>5.7. Результат досудебного (внесудебного) обжалования применительно к каждой процедуре либо инстанции обжалования</w:t>
      </w:r>
    </w:p>
    <w:p w:rsidR="00622E1E" w:rsidRPr="00622E1E" w:rsidRDefault="00622E1E" w:rsidP="00622E1E">
      <w:r w:rsidRPr="00622E1E">
        <w:t>Результатом рассмотрения жалобы является одно из следующих решений:</w:t>
      </w:r>
    </w:p>
    <w:p w:rsidR="00622E1E" w:rsidRPr="00622E1E" w:rsidRDefault="00622E1E" w:rsidP="00622E1E">
      <w:proofErr w:type="gramStart"/>
      <w:r w:rsidRPr="00622E1E">
        <w:t>1) удовлетворение жалобы, в том числе в форме отмены принятого решения, исправления допущенных органом, предоставляющим муниципальную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Калужской области, муниципальными правовыми актами, а также в иных формах;</w:t>
      </w:r>
      <w:proofErr w:type="gramEnd"/>
    </w:p>
    <w:p w:rsidR="00622E1E" w:rsidRPr="00622E1E" w:rsidRDefault="00622E1E" w:rsidP="00622E1E">
      <w:r w:rsidRPr="00622E1E">
        <w:t>2) отказ в удовлетворении жалобы.</w:t>
      </w:r>
    </w:p>
    <w:p w:rsidR="00622E1E" w:rsidRDefault="00622E1E" w:rsidP="00622E1E">
      <w:r w:rsidRPr="00622E1E">
        <w:t>Не позднее дня, следующего за днем принятия решения, указанного в п. 5.7.1 Административного регламента, заинтересованному лицу в письменной (электронной) форме направляется мотивированный ответ о результатах рассмотрения жалобы (претензии).</w:t>
      </w:r>
    </w:p>
    <w:p w:rsidR="00622E1E" w:rsidRPr="00A0442A" w:rsidRDefault="00622E1E" w:rsidP="00A0442A">
      <w:pPr>
        <w:pStyle w:val="ConsPlusNormal"/>
        <w:ind w:left="4248"/>
        <w:jc w:val="both"/>
        <w:rPr>
          <w:rFonts w:ascii="Arial" w:hAnsi="Arial" w:cs="Times New Roman"/>
          <w:sz w:val="24"/>
          <w:szCs w:val="24"/>
        </w:rPr>
        <w:sectPr w:rsidR="00622E1E" w:rsidRPr="00A0442A" w:rsidSect="0074334C">
          <w:pgSz w:w="11906" w:h="16838"/>
          <w:pgMar w:top="851" w:right="851" w:bottom="851" w:left="1418" w:header="709" w:footer="709" w:gutter="0"/>
          <w:cols w:space="708"/>
          <w:docGrid w:linePitch="360"/>
        </w:sectPr>
      </w:pPr>
    </w:p>
    <w:p w:rsidR="00E67899" w:rsidRPr="00A0442A" w:rsidRDefault="00E67899" w:rsidP="00A0442A">
      <w:pPr>
        <w:ind w:left="567" w:firstLine="0"/>
        <w:jc w:val="right"/>
        <w:rPr>
          <w:rFonts w:cs="Arial"/>
          <w:b/>
          <w:bCs/>
          <w:kern w:val="28"/>
          <w:sz w:val="32"/>
          <w:szCs w:val="32"/>
        </w:rPr>
      </w:pPr>
      <w:r w:rsidRPr="00A0442A">
        <w:rPr>
          <w:rFonts w:cs="Arial"/>
          <w:b/>
          <w:bCs/>
          <w:kern w:val="28"/>
          <w:sz w:val="32"/>
          <w:szCs w:val="32"/>
        </w:rPr>
        <w:t xml:space="preserve">Приложение № 1 </w:t>
      </w:r>
    </w:p>
    <w:p w:rsidR="00E67899" w:rsidRPr="00A0442A" w:rsidRDefault="00E67899" w:rsidP="00A0442A">
      <w:pPr>
        <w:ind w:left="567" w:firstLine="0"/>
        <w:jc w:val="right"/>
        <w:rPr>
          <w:rFonts w:cs="Arial"/>
          <w:b/>
          <w:bCs/>
          <w:kern w:val="28"/>
          <w:sz w:val="32"/>
          <w:szCs w:val="32"/>
        </w:rPr>
      </w:pPr>
      <w:r w:rsidRPr="00A0442A">
        <w:rPr>
          <w:rFonts w:cs="Arial"/>
          <w:b/>
          <w:bCs/>
          <w:kern w:val="28"/>
          <w:sz w:val="32"/>
          <w:szCs w:val="32"/>
        </w:rPr>
        <w:t>к Административному регламенту</w:t>
      </w:r>
    </w:p>
    <w:p w:rsidR="00E67899" w:rsidRPr="00A0442A" w:rsidRDefault="00E67899" w:rsidP="00A0442A">
      <w:pPr>
        <w:ind w:left="567" w:firstLine="0"/>
        <w:jc w:val="right"/>
        <w:rPr>
          <w:rFonts w:cs="Arial"/>
          <w:b/>
          <w:bCs/>
          <w:kern w:val="28"/>
          <w:sz w:val="32"/>
          <w:szCs w:val="32"/>
        </w:rPr>
      </w:pPr>
      <w:r w:rsidRPr="00A0442A">
        <w:rPr>
          <w:rFonts w:cs="Arial"/>
          <w:b/>
          <w:bCs/>
          <w:kern w:val="28"/>
          <w:sz w:val="32"/>
          <w:szCs w:val="32"/>
        </w:rPr>
        <w:t>«Утверждение схемы расположения земельного участка или земельных участков на кадастровом плане территории»</w:t>
      </w:r>
    </w:p>
    <w:p w:rsidR="00E67899" w:rsidRPr="002603B0" w:rsidRDefault="00E67899" w:rsidP="002603B0">
      <w:pPr>
        <w:pStyle w:val="12"/>
        <w:jc w:val="center"/>
        <w:rPr>
          <w:rFonts w:ascii="Arial" w:hAnsi="Arial" w:cs="Arial"/>
          <w:b/>
          <w:szCs w:val="24"/>
        </w:rPr>
      </w:pPr>
    </w:p>
    <w:p w:rsidR="00E67899" w:rsidRPr="00A0442A" w:rsidRDefault="00E67899" w:rsidP="00A0442A">
      <w:pPr>
        <w:pStyle w:val="12"/>
        <w:jc w:val="center"/>
        <w:rPr>
          <w:rFonts w:ascii="Arial" w:hAnsi="Arial" w:cs="Arial"/>
          <w:b/>
          <w:bCs/>
          <w:iCs/>
          <w:sz w:val="30"/>
          <w:szCs w:val="28"/>
          <w:lang w:eastAsia="ru-RU"/>
        </w:rPr>
      </w:pPr>
      <w:r w:rsidRPr="00A0442A">
        <w:rPr>
          <w:rFonts w:ascii="Arial" w:hAnsi="Arial" w:cs="Arial"/>
          <w:b/>
          <w:bCs/>
          <w:iCs/>
          <w:sz w:val="30"/>
          <w:szCs w:val="28"/>
          <w:lang w:eastAsia="ru-RU"/>
        </w:rPr>
        <w:t>Блок-схема</w:t>
      </w:r>
    </w:p>
    <w:p w:rsidR="00E67899" w:rsidRPr="00A0442A" w:rsidRDefault="00E67899" w:rsidP="00A0442A">
      <w:pPr>
        <w:jc w:val="center"/>
        <w:rPr>
          <w:rFonts w:cs="Arial"/>
          <w:b/>
          <w:bCs/>
          <w:iCs/>
          <w:sz w:val="30"/>
          <w:szCs w:val="28"/>
        </w:rPr>
      </w:pPr>
      <w:r w:rsidRPr="00A0442A">
        <w:rPr>
          <w:rFonts w:cs="Arial"/>
          <w:b/>
          <w:bCs/>
          <w:iCs/>
          <w:sz w:val="30"/>
          <w:szCs w:val="28"/>
        </w:rPr>
        <w:t>последовательности административных процедур при предоставлении муниципальной услуги «Утверждение схемы расположения земельного участка или земельных участков на кадастровом плане территории»</w:t>
      </w:r>
    </w:p>
    <w:p w:rsidR="00E67899" w:rsidRPr="002603B0" w:rsidRDefault="006C3A2B" w:rsidP="002603B0">
      <w:pPr>
        <w:rPr>
          <w:rFonts w:cs="Arial"/>
        </w:rPr>
      </w:pPr>
      <w:r>
        <w:rPr>
          <w:rFonts w:cs="Arial"/>
          <w:noProof/>
        </w:rPr>
        <mc:AlternateContent>
          <mc:Choice Requires="wpc">
            <w:drawing>
              <wp:inline distT="0" distB="0" distL="0" distR="0">
                <wp:extent cx="5748020" cy="6525260"/>
                <wp:effectExtent l="0" t="9525" r="5080" b="8890"/>
                <wp:docPr id="27"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4858" y="0"/>
                            <a:ext cx="5715632" cy="548762"/>
                          </a:xfrm>
                          <a:prstGeom prst="rect">
                            <a:avLst/>
                          </a:prstGeom>
                          <a:solidFill>
                            <a:srgbClr val="FFFFFF"/>
                          </a:solidFill>
                          <a:ln w="9525">
                            <a:solidFill>
                              <a:srgbClr val="000000"/>
                            </a:solidFill>
                            <a:miter lim="800000"/>
                            <a:headEnd/>
                            <a:tailEnd/>
                          </a:ln>
                        </wps:spPr>
                        <wps:txbx>
                          <w:txbxContent>
                            <w:p w:rsidR="00E67899" w:rsidRPr="008C59A8" w:rsidRDefault="00E67899" w:rsidP="00E67899">
                              <w:pPr>
                                <w:jc w:val="center"/>
                                <w:rPr>
                                  <w:rFonts w:ascii="Times New Roman" w:hAnsi="Times New Roman"/>
                                  <w:sz w:val="22"/>
                                  <w:szCs w:val="22"/>
                                </w:rPr>
                              </w:pPr>
                              <w:r w:rsidRPr="008C59A8">
                                <w:rPr>
                                  <w:rFonts w:ascii="Times New Roman" w:hAnsi="Times New Roman"/>
                                  <w:sz w:val="22"/>
                                  <w:szCs w:val="22"/>
                                </w:rPr>
                                <w:t xml:space="preserve">Обращение </w:t>
                              </w:r>
                              <w:r>
                                <w:rPr>
                                  <w:rFonts w:ascii="Times New Roman" w:hAnsi="Times New Roman"/>
                                  <w:sz w:val="22"/>
                                  <w:szCs w:val="22"/>
                                </w:rPr>
                                <w:t>заявителя</w:t>
                              </w:r>
                              <w:r w:rsidRPr="008C59A8">
                                <w:rPr>
                                  <w:rFonts w:ascii="Times New Roman" w:hAnsi="Times New Roman"/>
                                  <w:sz w:val="22"/>
                                  <w:szCs w:val="22"/>
                                </w:rPr>
                                <w:t xml:space="preserve">  </w:t>
                              </w:r>
                              <w:r>
                                <w:rPr>
                                  <w:rFonts w:ascii="Times New Roman" w:hAnsi="Times New Roman"/>
                                  <w:sz w:val="22"/>
                                  <w:szCs w:val="22"/>
                                </w:rPr>
                                <w:t xml:space="preserve">лично </w:t>
                              </w:r>
                              <w:r w:rsidRPr="008C59A8">
                                <w:rPr>
                                  <w:rFonts w:ascii="Times New Roman" w:hAnsi="Times New Roman"/>
                                  <w:sz w:val="22"/>
                                  <w:szCs w:val="22"/>
                                </w:rPr>
                                <w:t xml:space="preserve">в МФЦ </w:t>
                              </w:r>
                              <w:r>
                                <w:rPr>
                                  <w:rFonts w:ascii="Times New Roman" w:hAnsi="Times New Roman"/>
                                  <w:sz w:val="22"/>
                                  <w:szCs w:val="22"/>
                                </w:rPr>
                                <w:t xml:space="preserve">или администрацию </w:t>
                              </w:r>
                              <w:r w:rsidRPr="008C59A8">
                                <w:rPr>
                                  <w:rFonts w:ascii="Times New Roman" w:hAnsi="Times New Roman"/>
                                  <w:sz w:val="22"/>
                                  <w:szCs w:val="22"/>
                                </w:rPr>
                                <w:t xml:space="preserve">с запросом о предоставлении муниципальной услуги (либо посредством почтовой или электронной связи  в </w:t>
                              </w:r>
                              <w:r>
                                <w:rPr>
                                  <w:rFonts w:ascii="Times New Roman" w:hAnsi="Times New Roman"/>
                                  <w:sz w:val="22"/>
                                  <w:szCs w:val="22"/>
                                </w:rPr>
                                <w:t>Администрацию МО ГП «Город Малоярославец»</w:t>
                              </w:r>
                              <w:r w:rsidRPr="008C59A8">
                                <w:rPr>
                                  <w:rFonts w:ascii="Times New Roman" w:hAnsi="Times New Roman"/>
                                  <w:sz w:val="22"/>
                                  <w:szCs w:val="22"/>
                                </w:rPr>
                                <w:t>)</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4858" y="3319639"/>
                            <a:ext cx="5715632" cy="342873"/>
                          </a:xfrm>
                          <a:prstGeom prst="rect">
                            <a:avLst/>
                          </a:prstGeom>
                          <a:solidFill>
                            <a:srgbClr val="FFFFFF"/>
                          </a:solidFill>
                          <a:ln w="9525">
                            <a:solidFill>
                              <a:srgbClr val="000000"/>
                            </a:solidFill>
                            <a:miter lim="800000"/>
                            <a:headEnd/>
                            <a:tailEnd/>
                          </a:ln>
                        </wps:spPr>
                        <wps:txbx>
                          <w:txbxContent>
                            <w:p w:rsidR="00E67899" w:rsidRPr="008C59A8" w:rsidRDefault="00E67899" w:rsidP="00E67899">
                              <w:pPr>
                                <w:jc w:val="center"/>
                                <w:rPr>
                                  <w:rFonts w:ascii="Times New Roman" w:hAnsi="Times New Roman"/>
                                  <w:sz w:val="22"/>
                                  <w:szCs w:val="22"/>
                                </w:rPr>
                              </w:pPr>
                              <w:r w:rsidRPr="008C59A8">
                                <w:rPr>
                                  <w:rFonts w:ascii="Times New Roman" w:hAnsi="Times New Roman"/>
                                  <w:sz w:val="22"/>
                                  <w:szCs w:val="22"/>
                                </w:rPr>
                                <w:t>Проверка документов, установление правомерности  предоставления услуги</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4858" y="4006206"/>
                            <a:ext cx="2743244" cy="342053"/>
                          </a:xfrm>
                          <a:prstGeom prst="rect">
                            <a:avLst/>
                          </a:prstGeom>
                          <a:solidFill>
                            <a:srgbClr val="FFFFFF"/>
                          </a:solidFill>
                          <a:ln w="9525">
                            <a:solidFill>
                              <a:srgbClr val="000000"/>
                            </a:solidFill>
                            <a:miter lim="800000"/>
                            <a:headEnd/>
                            <a:tailEnd/>
                          </a:ln>
                        </wps:spPr>
                        <wps:txbx>
                          <w:txbxContent>
                            <w:p w:rsidR="00E67899" w:rsidRDefault="00E67899" w:rsidP="00A0442A">
                              <w:pPr>
                                <w:jc w:val="center"/>
                              </w:pPr>
                              <w:r w:rsidRPr="008C59A8">
                                <w:rPr>
                                  <w:rFonts w:ascii="Times New Roman" w:hAnsi="Times New Roman"/>
                                  <w:sz w:val="20"/>
                                  <w:szCs w:val="20"/>
                                </w:rPr>
                                <w:t>Документы соответствуют требованиям</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2977246" y="4005386"/>
                            <a:ext cx="2740815" cy="392910"/>
                          </a:xfrm>
                          <a:prstGeom prst="rect">
                            <a:avLst/>
                          </a:prstGeom>
                          <a:solidFill>
                            <a:srgbClr val="FFFFFF"/>
                          </a:solidFill>
                          <a:ln w="9525">
                            <a:solidFill>
                              <a:srgbClr val="000000"/>
                            </a:solidFill>
                            <a:miter lim="800000"/>
                            <a:headEnd/>
                            <a:tailEnd/>
                          </a:ln>
                        </wps:spPr>
                        <wps:txbx>
                          <w:txbxContent>
                            <w:p w:rsidR="00E67899" w:rsidRPr="008C59A8" w:rsidRDefault="00E67899" w:rsidP="00E67899">
                              <w:pPr>
                                <w:jc w:val="center"/>
                                <w:rPr>
                                  <w:rFonts w:ascii="Times New Roman" w:hAnsi="Times New Roman"/>
                                  <w:sz w:val="20"/>
                                  <w:szCs w:val="20"/>
                                </w:rPr>
                              </w:pPr>
                              <w:r w:rsidRPr="008C59A8">
                                <w:rPr>
                                  <w:rFonts w:ascii="Times New Roman" w:hAnsi="Times New Roman"/>
                                  <w:sz w:val="20"/>
                                  <w:szCs w:val="20"/>
                                </w:rPr>
                                <w:t>Документы не соответствуют требованиям</w:t>
                              </w:r>
                            </w:p>
                            <w:p w:rsidR="00E67899" w:rsidRDefault="00E67899" w:rsidP="00E67899"/>
                          </w:txbxContent>
                        </wps:txbx>
                        <wps:bodyPr rot="0" vert="horz" wrap="square" lIns="91440" tIns="45720" rIns="91440" bIns="45720" anchor="t" anchorCtr="0" upright="1">
                          <a:noAutofit/>
                        </wps:bodyPr>
                      </wps:wsp>
                      <wps:wsp>
                        <wps:cNvPr id="5" name="Text Box 8"/>
                        <wps:cNvSpPr txBox="1">
                          <a:spLocks noChangeArrowheads="1"/>
                        </wps:cNvSpPr>
                        <wps:spPr bwMode="auto">
                          <a:xfrm>
                            <a:off x="4858" y="4691133"/>
                            <a:ext cx="2766726" cy="455251"/>
                          </a:xfrm>
                          <a:prstGeom prst="rect">
                            <a:avLst/>
                          </a:prstGeom>
                          <a:solidFill>
                            <a:srgbClr val="FFFFFF"/>
                          </a:solidFill>
                          <a:ln w="9525">
                            <a:solidFill>
                              <a:srgbClr val="000000"/>
                            </a:solidFill>
                            <a:miter lim="800000"/>
                            <a:headEnd/>
                            <a:tailEnd/>
                          </a:ln>
                        </wps:spPr>
                        <wps:txbx>
                          <w:txbxContent>
                            <w:p w:rsidR="00E67899" w:rsidRPr="008C59A8" w:rsidRDefault="00E67899" w:rsidP="00E67899">
                              <w:pPr>
                                <w:jc w:val="center"/>
                                <w:rPr>
                                  <w:rFonts w:ascii="Times New Roman" w:hAnsi="Times New Roman"/>
                                  <w:sz w:val="20"/>
                                  <w:szCs w:val="20"/>
                                </w:rPr>
                              </w:pPr>
                              <w:r w:rsidRPr="008C59A8">
                                <w:rPr>
                                  <w:rFonts w:ascii="Times New Roman" w:hAnsi="Times New Roman"/>
                                  <w:sz w:val="20"/>
                                  <w:szCs w:val="20"/>
                                </w:rPr>
                                <w:t>Принятие решения о предоставлении услуги</w:t>
                              </w:r>
                              <w:r w:rsidRPr="008C59A8">
                                <w:rPr>
                                  <w:rFonts w:ascii="Times New Roman" w:hAnsi="Times New Roman"/>
                                </w:rPr>
                                <w:t xml:space="preserve"> </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2977246" y="5376880"/>
                            <a:ext cx="2625839" cy="782539"/>
                          </a:xfrm>
                          <a:prstGeom prst="rect">
                            <a:avLst/>
                          </a:prstGeom>
                          <a:solidFill>
                            <a:srgbClr val="FFFFFF"/>
                          </a:solidFill>
                          <a:ln w="9525">
                            <a:solidFill>
                              <a:srgbClr val="000000"/>
                            </a:solidFill>
                            <a:miter lim="800000"/>
                            <a:headEnd/>
                            <a:tailEnd/>
                          </a:ln>
                        </wps:spPr>
                        <wps:txbx>
                          <w:txbxContent>
                            <w:p w:rsidR="00E67899" w:rsidRDefault="00E67899" w:rsidP="00A0442A">
                              <w:pPr>
                                <w:jc w:val="center"/>
                              </w:pPr>
                              <w:r w:rsidRPr="008C59A8">
                                <w:rPr>
                                  <w:rFonts w:ascii="Times New Roman" w:hAnsi="Times New Roman"/>
                                  <w:sz w:val="20"/>
                                  <w:szCs w:val="20"/>
                                </w:rPr>
                                <w:t xml:space="preserve">Подготовка мотивированного отказа  в </w:t>
                              </w:r>
                              <w:r>
                                <w:rPr>
                                  <w:rFonts w:ascii="Times New Roman" w:hAnsi="Times New Roman"/>
                                  <w:sz w:val="20"/>
                                  <w:szCs w:val="20"/>
                                </w:rPr>
                                <w:t xml:space="preserve">форме письма о </w:t>
                              </w:r>
                              <w:r w:rsidRPr="008C59A8">
                                <w:rPr>
                                  <w:rFonts w:ascii="Times New Roman" w:hAnsi="Times New Roman"/>
                                  <w:sz w:val="20"/>
                                  <w:szCs w:val="20"/>
                                </w:rPr>
                                <w:t>предоставлении услуги и направление письма заявителю</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4858" y="6063447"/>
                            <a:ext cx="2743244" cy="456891"/>
                          </a:xfrm>
                          <a:prstGeom prst="rect">
                            <a:avLst/>
                          </a:prstGeom>
                          <a:solidFill>
                            <a:srgbClr val="FFFFFF"/>
                          </a:solidFill>
                          <a:ln w="9525">
                            <a:solidFill>
                              <a:srgbClr val="000000"/>
                            </a:solidFill>
                            <a:miter lim="800000"/>
                            <a:headEnd/>
                            <a:tailEnd/>
                          </a:ln>
                        </wps:spPr>
                        <wps:txbx>
                          <w:txbxContent>
                            <w:p w:rsidR="00E67899" w:rsidRDefault="00E67899" w:rsidP="00A0442A">
                              <w:pPr>
                                <w:jc w:val="center"/>
                              </w:pPr>
                              <w:r w:rsidRPr="008C59A8">
                                <w:rPr>
                                  <w:rFonts w:ascii="Times New Roman" w:hAnsi="Times New Roman"/>
                                  <w:sz w:val="20"/>
                                  <w:szCs w:val="20"/>
                                </w:rPr>
                                <w:t xml:space="preserve">Выдача заявителю постановления администрации </w:t>
                              </w:r>
                              <w:r>
                                <w:rPr>
                                  <w:rFonts w:ascii="Times New Roman" w:hAnsi="Times New Roman"/>
                                  <w:sz w:val="20"/>
                                  <w:szCs w:val="20"/>
                                </w:rPr>
                                <w:t>об утверждении схемы</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4858" y="5376880"/>
                            <a:ext cx="2743244" cy="456891"/>
                          </a:xfrm>
                          <a:prstGeom prst="rect">
                            <a:avLst/>
                          </a:prstGeom>
                          <a:solidFill>
                            <a:srgbClr val="FFFFFF"/>
                          </a:solidFill>
                          <a:ln w="9525">
                            <a:solidFill>
                              <a:srgbClr val="000000"/>
                            </a:solidFill>
                            <a:miter lim="800000"/>
                            <a:headEnd/>
                            <a:tailEnd/>
                          </a:ln>
                        </wps:spPr>
                        <wps:txbx>
                          <w:txbxContent>
                            <w:p w:rsidR="00E67899" w:rsidRPr="008C59A8" w:rsidRDefault="00E67899" w:rsidP="00E67899">
                              <w:pPr>
                                <w:jc w:val="center"/>
                                <w:rPr>
                                  <w:rFonts w:ascii="Times New Roman" w:hAnsi="Times New Roman"/>
                                </w:rPr>
                              </w:pPr>
                              <w:r w:rsidRPr="008C59A8">
                                <w:rPr>
                                  <w:rFonts w:ascii="Times New Roman" w:hAnsi="Times New Roman"/>
                                  <w:sz w:val="20"/>
                                  <w:szCs w:val="20"/>
                                </w:rPr>
                                <w:t xml:space="preserve">Подготовка </w:t>
                              </w:r>
                              <w:r>
                                <w:rPr>
                                  <w:rFonts w:ascii="Times New Roman" w:hAnsi="Times New Roman"/>
                                  <w:sz w:val="20"/>
                                  <w:szCs w:val="20"/>
                                </w:rPr>
                                <w:t>проекта постановления об утверждении схемы</w:t>
                              </w:r>
                            </w:p>
                          </w:txbxContent>
                        </wps:txbx>
                        <wps:bodyPr rot="0" vert="horz" wrap="square" lIns="91440" tIns="45720" rIns="91440" bIns="45720" anchor="t" anchorCtr="0" upright="1">
                          <a:noAutofit/>
                        </wps:bodyPr>
                      </wps:wsp>
                      <wps:wsp>
                        <wps:cNvPr id="9" name="Line 12"/>
                        <wps:cNvCnPr/>
                        <wps:spPr bwMode="auto">
                          <a:xfrm>
                            <a:off x="1376480" y="1605271"/>
                            <a:ext cx="810" cy="17143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wps:spPr bwMode="auto">
                          <a:xfrm>
                            <a:off x="4233892" y="2519874"/>
                            <a:ext cx="810" cy="2288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flipH="1">
                            <a:off x="1377290" y="548762"/>
                            <a:ext cx="1619" cy="484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wps:spPr bwMode="auto">
                          <a:xfrm>
                            <a:off x="4348868" y="1367393"/>
                            <a:ext cx="3239" cy="8096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wps:spPr bwMode="auto">
                          <a:xfrm>
                            <a:off x="942484" y="2519874"/>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flipH="1">
                            <a:off x="4348868" y="2976765"/>
                            <a:ext cx="810" cy="342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8"/>
                        <wps:cNvSpPr txBox="1">
                          <a:spLocks noChangeArrowheads="1"/>
                        </wps:cNvSpPr>
                        <wps:spPr bwMode="auto">
                          <a:xfrm>
                            <a:off x="4858" y="1033542"/>
                            <a:ext cx="2766726" cy="570909"/>
                          </a:xfrm>
                          <a:prstGeom prst="rect">
                            <a:avLst/>
                          </a:prstGeom>
                          <a:solidFill>
                            <a:srgbClr val="FFFFFF"/>
                          </a:solidFill>
                          <a:ln w="9525">
                            <a:solidFill>
                              <a:srgbClr val="000000"/>
                            </a:solidFill>
                            <a:miter lim="800000"/>
                            <a:headEnd/>
                            <a:tailEnd/>
                          </a:ln>
                        </wps:spPr>
                        <wps:txbx>
                          <w:txbxContent>
                            <w:p w:rsidR="00E67899" w:rsidRPr="008C59A8" w:rsidRDefault="00E67899" w:rsidP="00E67899">
                              <w:pPr>
                                <w:jc w:val="center"/>
                                <w:rPr>
                                  <w:rFonts w:ascii="Times New Roman" w:hAnsi="Times New Roman"/>
                                  <w:sz w:val="22"/>
                                  <w:szCs w:val="22"/>
                                </w:rPr>
                              </w:pPr>
                              <w:r w:rsidRPr="008C59A8">
                                <w:rPr>
                                  <w:rFonts w:ascii="Times New Roman" w:hAnsi="Times New Roman"/>
                                  <w:sz w:val="22"/>
                                  <w:szCs w:val="22"/>
                                </w:rPr>
                                <w:t xml:space="preserve">Документы представлены в полном объеме </w:t>
                              </w:r>
                            </w:p>
                            <w:p w:rsidR="00E67899" w:rsidRPr="008C59A8" w:rsidRDefault="00E67899" w:rsidP="00E67899">
                              <w:pPr>
                                <w:rPr>
                                  <w:rFonts w:ascii="Times New Roman" w:hAnsi="Times New Roman"/>
                                  <w:sz w:val="20"/>
                                  <w:szCs w:val="20"/>
                                </w:rPr>
                              </w:pPr>
                            </w:p>
                          </w:txbxContent>
                        </wps:txbx>
                        <wps:bodyPr rot="0" vert="horz" wrap="square" lIns="91440" tIns="45720" rIns="91440" bIns="45720" anchor="t" anchorCtr="0" upright="1">
                          <a:noAutofit/>
                        </wps:bodyPr>
                      </wps:wsp>
                      <wps:wsp>
                        <wps:cNvPr id="16" name="Text Box 19"/>
                        <wps:cNvSpPr txBox="1">
                          <a:spLocks noChangeArrowheads="1"/>
                        </wps:cNvSpPr>
                        <wps:spPr bwMode="auto">
                          <a:xfrm>
                            <a:off x="2957004" y="930188"/>
                            <a:ext cx="2740815" cy="437205"/>
                          </a:xfrm>
                          <a:prstGeom prst="rect">
                            <a:avLst/>
                          </a:prstGeom>
                          <a:solidFill>
                            <a:srgbClr val="FFFFFF"/>
                          </a:solidFill>
                          <a:ln w="9525">
                            <a:solidFill>
                              <a:srgbClr val="000000"/>
                            </a:solidFill>
                            <a:miter lim="800000"/>
                            <a:headEnd/>
                            <a:tailEnd/>
                          </a:ln>
                        </wps:spPr>
                        <wps:txbx>
                          <w:txbxContent>
                            <w:p w:rsidR="00E67899" w:rsidRPr="008C59A8" w:rsidRDefault="00E67899" w:rsidP="00E67899">
                              <w:pPr>
                                <w:jc w:val="center"/>
                                <w:rPr>
                                  <w:rFonts w:ascii="Times New Roman" w:hAnsi="Times New Roman"/>
                                  <w:sz w:val="22"/>
                                  <w:szCs w:val="22"/>
                                </w:rPr>
                              </w:pPr>
                              <w:r w:rsidRPr="008C59A8">
                                <w:rPr>
                                  <w:rFonts w:ascii="Times New Roman" w:hAnsi="Times New Roman"/>
                                  <w:sz w:val="22"/>
                                  <w:szCs w:val="22"/>
                                </w:rPr>
                                <w:t>Документы представлены не в полном объеме</w:t>
                              </w:r>
                            </w:p>
                            <w:p w:rsidR="00E67899" w:rsidRPr="008C59A8" w:rsidRDefault="00E67899" w:rsidP="00E67899">
                              <w:pPr>
                                <w:rPr>
                                  <w:sz w:val="20"/>
                                  <w:szCs w:val="20"/>
                                </w:rPr>
                              </w:pPr>
                            </w:p>
                          </w:txbxContent>
                        </wps:txbx>
                        <wps:bodyPr rot="0" vert="horz" wrap="square" lIns="91440" tIns="45720" rIns="91440" bIns="45720" anchor="t" anchorCtr="0" upright="1">
                          <a:noAutofit/>
                        </wps:bodyPr>
                      </wps:wsp>
                      <wps:wsp>
                        <wps:cNvPr id="17" name="Text Box 20"/>
                        <wps:cNvSpPr txBox="1">
                          <a:spLocks noChangeArrowheads="1"/>
                        </wps:cNvSpPr>
                        <wps:spPr bwMode="auto">
                          <a:xfrm>
                            <a:off x="2977246" y="2177001"/>
                            <a:ext cx="2765916" cy="799765"/>
                          </a:xfrm>
                          <a:prstGeom prst="rect">
                            <a:avLst/>
                          </a:prstGeom>
                          <a:solidFill>
                            <a:srgbClr val="FFFFFF"/>
                          </a:solidFill>
                          <a:ln w="9525">
                            <a:solidFill>
                              <a:srgbClr val="000000"/>
                            </a:solidFill>
                            <a:miter lim="800000"/>
                            <a:headEnd/>
                            <a:tailEnd/>
                          </a:ln>
                        </wps:spPr>
                        <wps:txbx>
                          <w:txbxContent>
                            <w:p w:rsidR="00E67899" w:rsidRPr="008C59A8" w:rsidRDefault="00E67899" w:rsidP="00E67899">
                              <w:pPr>
                                <w:jc w:val="center"/>
                                <w:rPr>
                                  <w:rFonts w:ascii="Times New Roman" w:hAnsi="Times New Roman"/>
                                  <w:sz w:val="22"/>
                                  <w:szCs w:val="22"/>
                                </w:rPr>
                              </w:pPr>
                              <w:r w:rsidRPr="008C59A8">
                                <w:rPr>
                                  <w:rFonts w:ascii="Times New Roman" w:hAnsi="Times New Roman"/>
                                  <w:sz w:val="22"/>
                                  <w:szCs w:val="22"/>
                                </w:rPr>
                                <w:t>Запрос документов в рамках межведомственного взаимодействия</w:t>
                              </w:r>
                            </w:p>
                            <w:p w:rsidR="00E67899" w:rsidRPr="008C59A8" w:rsidRDefault="00E67899" w:rsidP="00E67899">
                              <w:pPr>
                                <w:rPr>
                                  <w:rFonts w:ascii="Times New Roman" w:hAnsi="Times New Roman"/>
                                </w:rPr>
                              </w:pPr>
                            </w:p>
                          </w:txbxContent>
                        </wps:txbx>
                        <wps:bodyPr rot="0" vert="horz" wrap="square" lIns="91440" tIns="45720" rIns="91440" bIns="45720" anchor="t" anchorCtr="0" upright="1">
                          <a:noAutofit/>
                        </wps:bodyPr>
                      </wps:wsp>
                      <wps:wsp>
                        <wps:cNvPr id="18" name="Line 21"/>
                        <wps:cNvCnPr/>
                        <wps:spPr bwMode="auto">
                          <a:xfrm>
                            <a:off x="4348868" y="548762"/>
                            <a:ext cx="810" cy="342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22"/>
                        <wps:cNvSpPr txBox="1">
                          <a:spLocks noChangeArrowheads="1"/>
                        </wps:cNvSpPr>
                        <wps:spPr bwMode="auto">
                          <a:xfrm>
                            <a:off x="2977246" y="4691133"/>
                            <a:ext cx="2720573" cy="457712"/>
                          </a:xfrm>
                          <a:prstGeom prst="rect">
                            <a:avLst/>
                          </a:prstGeom>
                          <a:solidFill>
                            <a:srgbClr val="FFFFFF"/>
                          </a:solidFill>
                          <a:ln w="9525">
                            <a:solidFill>
                              <a:srgbClr val="000000"/>
                            </a:solidFill>
                            <a:miter lim="800000"/>
                            <a:headEnd/>
                            <a:tailEnd/>
                          </a:ln>
                        </wps:spPr>
                        <wps:txbx>
                          <w:txbxContent>
                            <w:p w:rsidR="00E67899" w:rsidRPr="008C59A8" w:rsidRDefault="00E67899" w:rsidP="00E67899">
                              <w:pPr>
                                <w:jc w:val="center"/>
                                <w:rPr>
                                  <w:rFonts w:ascii="Times New Roman" w:hAnsi="Times New Roman"/>
                                  <w:sz w:val="20"/>
                                  <w:szCs w:val="20"/>
                                </w:rPr>
                              </w:pPr>
                              <w:r w:rsidRPr="008C59A8">
                                <w:rPr>
                                  <w:rFonts w:ascii="Times New Roman" w:hAnsi="Times New Roman"/>
                                  <w:sz w:val="20"/>
                                  <w:szCs w:val="20"/>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wps:wsp>
                        <wps:cNvPr id="20" name="Line 23"/>
                        <wps:cNvCnPr/>
                        <wps:spPr bwMode="auto">
                          <a:xfrm>
                            <a:off x="1376480" y="3662512"/>
                            <a:ext cx="2429" cy="342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wps:spPr bwMode="auto">
                          <a:xfrm>
                            <a:off x="4348868" y="3662512"/>
                            <a:ext cx="1619" cy="342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wps:spPr bwMode="auto">
                          <a:xfrm flipH="1">
                            <a:off x="4348868" y="4348259"/>
                            <a:ext cx="810" cy="342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wps:spPr bwMode="auto">
                          <a:xfrm>
                            <a:off x="4348868" y="5148844"/>
                            <a:ext cx="810" cy="2288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7"/>
                        <wps:cNvCnPr/>
                        <wps:spPr bwMode="auto">
                          <a:xfrm>
                            <a:off x="1376480" y="4348259"/>
                            <a:ext cx="810" cy="342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8"/>
                        <wps:cNvCnPr/>
                        <wps:spPr bwMode="auto">
                          <a:xfrm>
                            <a:off x="1376480" y="5834591"/>
                            <a:ext cx="810" cy="2288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9"/>
                        <wps:cNvCnPr/>
                        <wps:spPr bwMode="auto">
                          <a:xfrm>
                            <a:off x="1376480" y="5148844"/>
                            <a:ext cx="810" cy="228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52.6pt;height:513.8pt;mso-position-horizontal-relative:char;mso-position-vertical-relative:line" coordsize="57480,6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480;height:6525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8;width:57156;height: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E67899" w:rsidRPr="008C59A8" w:rsidRDefault="00E67899" w:rsidP="00E67899">
                        <w:pPr>
                          <w:jc w:val="center"/>
                          <w:rPr>
                            <w:rFonts w:ascii="Times New Roman" w:hAnsi="Times New Roman"/>
                            <w:sz w:val="22"/>
                            <w:szCs w:val="22"/>
                          </w:rPr>
                        </w:pPr>
                        <w:r w:rsidRPr="008C59A8">
                          <w:rPr>
                            <w:rFonts w:ascii="Times New Roman" w:hAnsi="Times New Roman"/>
                            <w:sz w:val="22"/>
                            <w:szCs w:val="22"/>
                          </w:rPr>
                          <w:t xml:space="preserve">Обращение </w:t>
                        </w:r>
                        <w:r>
                          <w:rPr>
                            <w:rFonts w:ascii="Times New Roman" w:hAnsi="Times New Roman"/>
                            <w:sz w:val="22"/>
                            <w:szCs w:val="22"/>
                          </w:rPr>
                          <w:t>заявителя</w:t>
                        </w:r>
                        <w:r w:rsidRPr="008C59A8">
                          <w:rPr>
                            <w:rFonts w:ascii="Times New Roman" w:hAnsi="Times New Roman"/>
                            <w:sz w:val="22"/>
                            <w:szCs w:val="22"/>
                          </w:rPr>
                          <w:t xml:space="preserve">  </w:t>
                        </w:r>
                        <w:r>
                          <w:rPr>
                            <w:rFonts w:ascii="Times New Roman" w:hAnsi="Times New Roman"/>
                            <w:sz w:val="22"/>
                            <w:szCs w:val="22"/>
                          </w:rPr>
                          <w:t xml:space="preserve">лично </w:t>
                        </w:r>
                        <w:r w:rsidRPr="008C59A8">
                          <w:rPr>
                            <w:rFonts w:ascii="Times New Roman" w:hAnsi="Times New Roman"/>
                            <w:sz w:val="22"/>
                            <w:szCs w:val="22"/>
                          </w:rPr>
                          <w:t xml:space="preserve">в МФЦ </w:t>
                        </w:r>
                        <w:r>
                          <w:rPr>
                            <w:rFonts w:ascii="Times New Roman" w:hAnsi="Times New Roman"/>
                            <w:sz w:val="22"/>
                            <w:szCs w:val="22"/>
                          </w:rPr>
                          <w:t xml:space="preserve">или администрацию </w:t>
                        </w:r>
                        <w:r w:rsidRPr="008C59A8">
                          <w:rPr>
                            <w:rFonts w:ascii="Times New Roman" w:hAnsi="Times New Roman"/>
                            <w:sz w:val="22"/>
                            <w:szCs w:val="22"/>
                          </w:rPr>
                          <w:t xml:space="preserve">с запросом о предоставлении муниципальной услуги (либо посредством почтовой или электронной связи  в </w:t>
                        </w:r>
                        <w:r>
                          <w:rPr>
                            <w:rFonts w:ascii="Times New Roman" w:hAnsi="Times New Roman"/>
                            <w:sz w:val="22"/>
                            <w:szCs w:val="22"/>
                          </w:rPr>
                          <w:t>Администрацию МО ГП «Город Малоярославец»</w:t>
                        </w:r>
                        <w:r w:rsidRPr="008C59A8">
                          <w:rPr>
                            <w:rFonts w:ascii="Times New Roman" w:hAnsi="Times New Roman"/>
                            <w:sz w:val="22"/>
                            <w:szCs w:val="22"/>
                          </w:rPr>
                          <w:t>)</w:t>
                        </w:r>
                      </w:p>
                    </w:txbxContent>
                  </v:textbox>
                </v:shape>
                <v:shape id="Text Box 5" o:spid="_x0000_s1029" type="#_x0000_t202" style="position:absolute;left:48;top:33196;width:5715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E67899" w:rsidRPr="008C59A8" w:rsidRDefault="00E67899" w:rsidP="00E67899">
                        <w:pPr>
                          <w:jc w:val="center"/>
                          <w:rPr>
                            <w:rFonts w:ascii="Times New Roman" w:hAnsi="Times New Roman"/>
                            <w:sz w:val="22"/>
                            <w:szCs w:val="22"/>
                          </w:rPr>
                        </w:pPr>
                        <w:r w:rsidRPr="008C59A8">
                          <w:rPr>
                            <w:rFonts w:ascii="Times New Roman" w:hAnsi="Times New Roman"/>
                            <w:sz w:val="22"/>
                            <w:szCs w:val="22"/>
                          </w:rPr>
                          <w:t>Проверка документов, установление правомерности  предоставления услуги</w:t>
                        </w:r>
                      </w:p>
                    </w:txbxContent>
                  </v:textbox>
                </v:shape>
                <v:shape id="Text Box 6" o:spid="_x0000_s1030" type="#_x0000_t202" style="position:absolute;left:48;top:40062;width:27433;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E67899" w:rsidRDefault="00E67899" w:rsidP="00A0442A">
                        <w:pPr>
                          <w:jc w:val="center"/>
                        </w:pPr>
                        <w:r w:rsidRPr="008C59A8">
                          <w:rPr>
                            <w:rFonts w:ascii="Times New Roman" w:hAnsi="Times New Roman"/>
                            <w:sz w:val="20"/>
                            <w:szCs w:val="20"/>
                          </w:rPr>
                          <w:t>Документы соответствуют требованиям</w:t>
                        </w:r>
                      </w:p>
                    </w:txbxContent>
                  </v:textbox>
                </v:shape>
                <v:shape id="Text Box 7" o:spid="_x0000_s1031" type="#_x0000_t202" style="position:absolute;left:29772;top:40053;width:27408;height:3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67899" w:rsidRPr="008C59A8" w:rsidRDefault="00E67899" w:rsidP="00E67899">
                        <w:pPr>
                          <w:jc w:val="center"/>
                          <w:rPr>
                            <w:rFonts w:ascii="Times New Roman" w:hAnsi="Times New Roman"/>
                            <w:sz w:val="20"/>
                            <w:szCs w:val="20"/>
                          </w:rPr>
                        </w:pPr>
                        <w:r w:rsidRPr="008C59A8">
                          <w:rPr>
                            <w:rFonts w:ascii="Times New Roman" w:hAnsi="Times New Roman"/>
                            <w:sz w:val="20"/>
                            <w:szCs w:val="20"/>
                          </w:rPr>
                          <w:t>Документы не соответствуют требованиям</w:t>
                        </w:r>
                      </w:p>
                      <w:p w:rsidR="00E67899" w:rsidRDefault="00E67899" w:rsidP="00E67899"/>
                    </w:txbxContent>
                  </v:textbox>
                </v:shape>
                <v:shape id="Text Box 8" o:spid="_x0000_s1032" type="#_x0000_t202" style="position:absolute;left:48;top:46911;width:27667;height:4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E67899" w:rsidRPr="008C59A8" w:rsidRDefault="00E67899" w:rsidP="00E67899">
                        <w:pPr>
                          <w:jc w:val="center"/>
                          <w:rPr>
                            <w:rFonts w:ascii="Times New Roman" w:hAnsi="Times New Roman"/>
                            <w:sz w:val="20"/>
                            <w:szCs w:val="20"/>
                          </w:rPr>
                        </w:pPr>
                        <w:r w:rsidRPr="008C59A8">
                          <w:rPr>
                            <w:rFonts w:ascii="Times New Roman" w:hAnsi="Times New Roman"/>
                            <w:sz w:val="20"/>
                            <w:szCs w:val="20"/>
                          </w:rPr>
                          <w:t>Принятие решения о предоставлении услуги</w:t>
                        </w:r>
                        <w:r w:rsidRPr="008C59A8">
                          <w:rPr>
                            <w:rFonts w:ascii="Times New Roman" w:hAnsi="Times New Roman"/>
                          </w:rPr>
                          <w:t xml:space="preserve"> </w:t>
                        </w:r>
                      </w:p>
                    </w:txbxContent>
                  </v:textbox>
                </v:shape>
                <v:shape id="Text Box 9" o:spid="_x0000_s1033" type="#_x0000_t202" style="position:absolute;left:29772;top:53768;width:26258;height:7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E67899" w:rsidRDefault="00E67899" w:rsidP="00A0442A">
                        <w:pPr>
                          <w:jc w:val="center"/>
                        </w:pPr>
                        <w:r w:rsidRPr="008C59A8">
                          <w:rPr>
                            <w:rFonts w:ascii="Times New Roman" w:hAnsi="Times New Roman"/>
                            <w:sz w:val="20"/>
                            <w:szCs w:val="20"/>
                          </w:rPr>
                          <w:t xml:space="preserve">Подготовка мотивированного отказа  в </w:t>
                        </w:r>
                        <w:r>
                          <w:rPr>
                            <w:rFonts w:ascii="Times New Roman" w:hAnsi="Times New Roman"/>
                            <w:sz w:val="20"/>
                            <w:szCs w:val="20"/>
                          </w:rPr>
                          <w:t xml:space="preserve">форме письма о </w:t>
                        </w:r>
                        <w:r w:rsidRPr="008C59A8">
                          <w:rPr>
                            <w:rFonts w:ascii="Times New Roman" w:hAnsi="Times New Roman"/>
                            <w:sz w:val="20"/>
                            <w:szCs w:val="20"/>
                          </w:rPr>
                          <w:t>предоставлении услуги и направление письма заявителю</w:t>
                        </w:r>
                      </w:p>
                    </w:txbxContent>
                  </v:textbox>
                </v:shape>
                <v:shape id="Text Box 10" o:spid="_x0000_s1034" type="#_x0000_t202" style="position:absolute;left:48;top:60634;width:27433;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E67899" w:rsidRDefault="00E67899" w:rsidP="00A0442A">
                        <w:pPr>
                          <w:jc w:val="center"/>
                        </w:pPr>
                        <w:r w:rsidRPr="008C59A8">
                          <w:rPr>
                            <w:rFonts w:ascii="Times New Roman" w:hAnsi="Times New Roman"/>
                            <w:sz w:val="20"/>
                            <w:szCs w:val="20"/>
                          </w:rPr>
                          <w:t xml:space="preserve">Выдача заявителю постановления администрации </w:t>
                        </w:r>
                        <w:r>
                          <w:rPr>
                            <w:rFonts w:ascii="Times New Roman" w:hAnsi="Times New Roman"/>
                            <w:sz w:val="20"/>
                            <w:szCs w:val="20"/>
                          </w:rPr>
                          <w:t>об утверждении схемы</w:t>
                        </w:r>
                      </w:p>
                    </w:txbxContent>
                  </v:textbox>
                </v:shape>
                <v:shape id="Text Box 11" o:spid="_x0000_s1035" type="#_x0000_t202" style="position:absolute;left:48;top:53768;width:27433;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E67899" w:rsidRPr="008C59A8" w:rsidRDefault="00E67899" w:rsidP="00E67899">
                        <w:pPr>
                          <w:jc w:val="center"/>
                          <w:rPr>
                            <w:rFonts w:ascii="Times New Roman" w:hAnsi="Times New Roman"/>
                          </w:rPr>
                        </w:pPr>
                        <w:r w:rsidRPr="008C59A8">
                          <w:rPr>
                            <w:rFonts w:ascii="Times New Roman" w:hAnsi="Times New Roman"/>
                            <w:sz w:val="20"/>
                            <w:szCs w:val="20"/>
                          </w:rPr>
                          <w:t xml:space="preserve">Подготовка </w:t>
                        </w:r>
                        <w:r>
                          <w:rPr>
                            <w:rFonts w:ascii="Times New Roman" w:hAnsi="Times New Roman"/>
                            <w:sz w:val="20"/>
                            <w:szCs w:val="20"/>
                          </w:rPr>
                          <w:t>проекта постановления об утверждении схемы</w:t>
                        </w:r>
                      </w:p>
                    </w:txbxContent>
                  </v:textbox>
                </v:shape>
                <v:line id="Line 12" o:spid="_x0000_s1036" style="position:absolute;visibility:visible;mso-wrap-style:square" from="13764,16052" to="13772,33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7" style="position:absolute;visibility:visible;mso-wrap-style:square" from="42338,25198" to="42347,27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38" style="position:absolute;flip:x;visibility:visible;mso-wrap-style:square" from="13772,5487" to="13789,10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15" o:spid="_x0000_s1039" style="position:absolute;visibility:visible;mso-wrap-style:square" from="43488,13673" to="43521,21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6" o:spid="_x0000_s1040" style="position:absolute;visibility:visible;mso-wrap-style:square" from="9424,25198" to="9424,25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1" style="position:absolute;flip:x;visibility:visible;mso-wrap-style:square" from="43488,29767" to="43496,33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shape id="Text Box 18" o:spid="_x0000_s1042" type="#_x0000_t202" style="position:absolute;left:48;top:10335;width:27667;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E67899" w:rsidRPr="008C59A8" w:rsidRDefault="00E67899" w:rsidP="00E67899">
                        <w:pPr>
                          <w:jc w:val="center"/>
                          <w:rPr>
                            <w:rFonts w:ascii="Times New Roman" w:hAnsi="Times New Roman"/>
                            <w:sz w:val="22"/>
                            <w:szCs w:val="22"/>
                          </w:rPr>
                        </w:pPr>
                        <w:r w:rsidRPr="008C59A8">
                          <w:rPr>
                            <w:rFonts w:ascii="Times New Roman" w:hAnsi="Times New Roman"/>
                            <w:sz w:val="22"/>
                            <w:szCs w:val="22"/>
                          </w:rPr>
                          <w:t xml:space="preserve">Документы представлены в полном объеме </w:t>
                        </w:r>
                      </w:p>
                      <w:p w:rsidR="00E67899" w:rsidRPr="008C59A8" w:rsidRDefault="00E67899" w:rsidP="00E67899">
                        <w:pPr>
                          <w:rPr>
                            <w:rFonts w:ascii="Times New Roman" w:hAnsi="Times New Roman"/>
                            <w:sz w:val="20"/>
                            <w:szCs w:val="20"/>
                          </w:rPr>
                        </w:pPr>
                      </w:p>
                    </w:txbxContent>
                  </v:textbox>
                </v:shape>
                <v:shape id="Text Box 19" o:spid="_x0000_s1043" type="#_x0000_t202" style="position:absolute;left:29570;top:9301;width:27408;height:4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E67899" w:rsidRPr="008C59A8" w:rsidRDefault="00E67899" w:rsidP="00E67899">
                        <w:pPr>
                          <w:jc w:val="center"/>
                          <w:rPr>
                            <w:rFonts w:ascii="Times New Roman" w:hAnsi="Times New Roman"/>
                            <w:sz w:val="22"/>
                            <w:szCs w:val="22"/>
                          </w:rPr>
                        </w:pPr>
                        <w:r w:rsidRPr="008C59A8">
                          <w:rPr>
                            <w:rFonts w:ascii="Times New Roman" w:hAnsi="Times New Roman"/>
                            <w:sz w:val="22"/>
                            <w:szCs w:val="22"/>
                          </w:rPr>
                          <w:t>Документы представлены не в полном объеме</w:t>
                        </w:r>
                      </w:p>
                      <w:p w:rsidR="00E67899" w:rsidRPr="008C59A8" w:rsidRDefault="00E67899" w:rsidP="00E67899">
                        <w:pPr>
                          <w:rPr>
                            <w:sz w:val="20"/>
                            <w:szCs w:val="20"/>
                          </w:rPr>
                        </w:pPr>
                      </w:p>
                    </w:txbxContent>
                  </v:textbox>
                </v:shape>
                <v:shape id="Text Box 20" o:spid="_x0000_s1044" type="#_x0000_t202" style="position:absolute;left:29772;top:21770;width:27659;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E67899" w:rsidRPr="008C59A8" w:rsidRDefault="00E67899" w:rsidP="00E67899">
                        <w:pPr>
                          <w:jc w:val="center"/>
                          <w:rPr>
                            <w:rFonts w:ascii="Times New Roman" w:hAnsi="Times New Roman"/>
                            <w:sz w:val="22"/>
                            <w:szCs w:val="22"/>
                          </w:rPr>
                        </w:pPr>
                        <w:r w:rsidRPr="008C59A8">
                          <w:rPr>
                            <w:rFonts w:ascii="Times New Roman" w:hAnsi="Times New Roman"/>
                            <w:sz w:val="22"/>
                            <w:szCs w:val="22"/>
                          </w:rPr>
                          <w:t>Запрос документов в рамках межведомственного взаимодействия</w:t>
                        </w:r>
                      </w:p>
                      <w:p w:rsidR="00E67899" w:rsidRPr="008C59A8" w:rsidRDefault="00E67899" w:rsidP="00E67899">
                        <w:pPr>
                          <w:rPr>
                            <w:rFonts w:ascii="Times New Roman" w:hAnsi="Times New Roman"/>
                          </w:rPr>
                        </w:pPr>
                      </w:p>
                    </w:txbxContent>
                  </v:textbox>
                </v:shape>
                <v:line id="Line 21" o:spid="_x0000_s1045" style="position:absolute;visibility:visible;mso-wrap-style:square" from="43488,5487" to="43496,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Text Box 22" o:spid="_x0000_s1046" type="#_x0000_t202" style="position:absolute;left:29772;top:46911;width:27206;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E67899" w:rsidRPr="008C59A8" w:rsidRDefault="00E67899" w:rsidP="00E67899">
                        <w:pPr>
                          <w:jc w:val="center"/>
                          <w:rPr>
                            <w:rFonts w:ascii="Times New Roman" w:hAnsi="Times New Roman"/>
                            <w:sz w:val="20"/>
                            <w:szCs w:val="20"/>
                          </w:rPr>
                        </w:pPr>
                        <w:r w:rsidRPr="008C59A8">
                          <w:rPr>
                            <w:rFonts w:ascii="Times New Roman" w:hAnsi="Times New Roman"/>
                            <w:sz w:val="20"/>
                            <w:szCs w:val="20"/>
                          </w:rPr>
                          <w:t>Принятие решения об отказе в предоставлении муниципальной услуги</w:t>
                        </w:r>
                      </w:p>
                    </w:txbxContent>
                  </v:textbox>
                </v:shape>
                <v:line id="Line 23" o:spid="_x0000_s1047" style="position:absolute;visibility:visible;mso-wrap-style:square" from="13764,36625" to="13789,4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4" o:spid="_x0000_s1048" style="position:absolute;visibility:visible;mso-wrap-style:square" from="43488,36625" to="43504,4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49" style="position:absolute;flip:x;visibility:visible;mso-wrap-style:square" from="43488,43482" to="43496,46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26" o:spid="_x0000_s1050" style="position:absolute;visibility:visible;mso-wrap-style:square" from="43488,51488" to="43496,53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51" style="position:absolute;visibility:visible;mso-wrap-style:square" from="13764,43482" to="13772,46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8" o:spid="_x0000_s1052" style="position:absolute;visibility:visible;mso-wrap-style:square" from="13764,58345" to="13772,60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9" o:spid="_x0000_s1053" style="position:absolute;visibility:visible;mso-wrap-style:square" from="13764,51488" to="13772,5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w10:anchorlock/>
              </v:group>
            </w:pict>
          </mc:Fallback>
        </mc:AlternateContent>
      </w:r>
    </w:p>
    <w:p w:rsidR="00E67899" w:rsidRPr="002603B0" w:rsidRDefault="00E67899" w:rsidP="002603B0">
      <w:pPr>
        <w:pStyle w:val="ConsPlusNormal"/>
        <w:rPr>
          <w:rFonts w:ascii="Arial" w:hAnsi="Arial" w:cs="Arial"/>
          <w:sz w:val="24"/>
          <w:szCs w:val="24"/>
        </w:rPr>
      </w:pPr>
    </w:p>
    <w:p w:rsidR="00E67899" w:rsidRPr="002603B0" w:rsidRDefault="00E67899" w:rsidP="002603B0">
      <w:pPr>
        <w:pStyle w:val="ConsPlusNormal"/>
        <w:rPr>
          <w:rFonts w:ascii="Arial" w:hAnsi="Arial" w:cs="Arial"/>
          <w:sz w:val="24"/>
          <w:szCs w:val="24"/>
        </w:rPr>
      </w:pPr>
    </w:p>
    <w:p w:rsidR="00E67899" w:rsidRPr="002603B0" w:rsidRDefault="00E67899" w:rsidP="002603B0">
      <w:pPr>
        <w:pStyle w:val="ConsPlusNormal"/>
        <w:ind w:left="4248"/>
        <w:jc w:val="right"/>
        <w:rPr>
          <w:rFonts w:ascii="Arial" w:hAnsi="Arial" w:cs="Arial"/>
          <w:sz w:val="24"/>
          <w:szCs w:val="24"/>
        </w:rPr>
        <w:sectPr w:rsidR="00E67899" w:rsidRPr="002603B0" w:rsidSect="0074334C">
          <w:pgSz w:w="11906" w:h="16838"/>
          <w:pgMar w:top="851" w:right="850" w:bottom="851" w:left="1418" w:header="709" w:footer="709" w:gutter="0"/>
          <w:cols w:space="708"/>
          <w:docGrid w:linePitch="360"/>
        </w:sectPr>
      </w:pPr>
      <w:r w:rsidRPr="002603B0">
        <w:rPr>
          <w:rFonts w:ascii="Arial" w:hAnsi="Arial" w:cs="Arial"/>
          <w:sz w:val="24"/>
          <w:szCs w:val="24"/>
        </w:rPr>
        <w:t xml:space="preserve">  </w:t>
      </w:r>
    </w:p>
    <w:p w:rsidR="00E67899" w:rsidRPr="00A0442A" w:rsidRDefault="00E67899" w:rsidP="00A0442A">
      <w:pPr>
        <w:ind w:left="567" w:firstLine="0"/>
        <w:jc w:val="right"/>
        <w:rPr>
          <w:rFonts w:cs="Arial"/>
          <w:b/>
          <w:bCs/>
          <w:kern w:val="28"/>
          <w:sz w:val="32"/>
          <w:szCs w:val="32"/>
        </w:rPr>
      </w:pPr>
      <w:r w:rsidRPr="00A0442A">
        <w:rPr>
          <w:rFonts w:cs="Arial"/>
          <w:b/>
          <w:bCs/>
          <w:kern w:val="28"/>
          <w:sz w:val="32"/>
          <w:szCs w:val="32"/>
        </w:rPr>
        <w:t xml:space="preserve">Приложение № 2 </w:t>
      </w:r>
    </w:p>
    <w:p w:rsidR="00E67899" w:rsidRPr="00A0442A" w:rsidRDefault="00E67899" w:rsidP="00A0442A">
      <w:pPr>
        <w:ind w:left="567" w:firstLine="0"/>
        <w:jc w:val="right"/>
        <w:rPr>
          <w:rFonts w:cs="Arial"/>
          <w:b/>
          <w:bCs/>
          <w:kern w:val="28"/>
          <w:sz w:val="32"/>
          <w:szCs w:val="32"/>
        </w:rPr>
      </w:pPr>
      <w:r w:rsidRPr="00A0442A">
        <w:rPr>
          <w:rFonts w:cs="Arial"/>
          <w:b/>
          <w:bCs/>
          <w:kern w:val="28"/>
          <w:sz w:val="32"/>
          <w:szCs w:val="32"/>
        </w:rPr>
        <w:t>к Административному регламенту</w:t>
      </w:r>
    </w:p>
    <w:p w:rsidR="00E67899" w:rsidRPr="00A0442A" w:rsidRDefault="00E67899" w:rsidP="00A0442A">
      <w:pPr>
        <w:ind w:left="567" w:firstLine="0"/>
        <w:jc w:val="right"/>
        <w:rPr>
          <w:rFonts w:cs="Arial"/>
          <w:b/>
          <w:bCs/>
          <w:kern w:val="28"/>
          <w:sz w:val="32"/>
          <w:szCs w:val="32"/>
        </w:rPr>
      </w:pPr>
      <w:r w:rsidRPr="00A0442A">
        <w:rPr>
          <w:rFonts w:cs="Arial"/>
          <w:b/>
          <w:bCs/>
          <w:kern w:val="28"/>
          <w:sz w:val="32"/>
          <w:szCs w:val="32"/>
        </w:rPr>
        <w:t>«Утверждение схемы расположения земельного участка или земельных участков на кадастровом плане территории»</w:t>
      </w:r>
    </w:p>
    <w:p w:rsidR="00E67899" w:rsidRPr="002603B0" w:rsidRDefault="00E67899" w:rsidP="002603B0">
      <w:pPr>
        <w:pStyle w:val="ConsPlusNormal"/>
        <w:ind w:left="4248"/>
        <w:rPr>
          <w:rFonts w:ascii="Arial" w:hAnsi="Arial" w:cs="Arial"/>
          <w:sz w:val="24"/>
          <w:szCs w:val="24"/>
        </w:rPr>
      </w:pPr>
    </w:p>
    <w:p w:rsidR="00A0442A" w:rsidRDefault="00A0442A" w:rsidP="002603B0">
      <w:pPr>
        <w:rPr>
          <w:rFonts w:cs="Arial"/>
        </w:rPr>
      </w:pPr>
    </w:p>
    <w:p w:rsidR="00A0442A" w:rsidRDefault="00E67899" w:rsidP="002603B0">
      <w:pPr>
        <w:rPr>
          <w:rFonts w:cs="Arial"/>
        </w:rPr>
      </w:pPr>
      <w:r w:rsidRPr="002603B0">
        <w:rPr>
          <w:rFonts w:cs="Arial"/>
          <w:b/>
          <w:u w:val="single"/>
        </w:rPr>
        <w:t>Для физических лиц</w:t>
      </w:r>
    </w:p>
    <w:p w:rsidR="00E67899" w:rsidRPr="002603B0" w:rsidRDefault="00E67899" w:rsidP="00A0442A">
      <w:pPr>
        <w:jc w:val="right"/>
        <w:rPr>
          <w:rFonts w:cs="Arial"/>
        </w:rPr>
      </w:pPr>
      <w:r w:rsidRPr="002603B0">
        <w:rPr>
          <w:rFonts w:cs="Arial"/>
        </w:rPr>
        <w:t xml:space="preserve">Главе Администрации </w:t>
      </w:r>
    </w:p>
    <w:p w:rsidR="00E67899" w:rsidRPr="002603B0" w:rsidRDefault="00E67899" w:rsidP="00A0442A">
      <w:pPr>
        <w:jc w:val="right"/>
        <w:rPr>
          <w:rFonts w:cs="Arial"/>
        </w:rPr>
      </w:pPr>
      <w:r w:rsidRPr="002603B0">
        <w:rPr>
          <w:rFonts w:cs="Arial"/>
        </w:rPr>
        <w:t xml:space="preserve">МО ГП «Город Малоярославец» </w:t>
      </w:r>
    </w:p>
    <w:p w:rsidR="00A0442A" w:rsidRDefault="00E67899" w:rsidP="00A0442A">
      <w:pPr>
        <w:ind w:left="4248"/>
        <w:jc w:val="right"/>
        <w:rPr>
          <w:rFonts w:cs="Arial"/>
        </w:rPr>
      </w:pPr>
      <w:r w:rsidRPr="002603B0">
        <w:rPr>
          <w:rFonts w:cs="Arial"/>
        </w:rPr>
        <w:t xml:space="preserve"> ___________________________________</w:t>
      </w:r>
    </w:p>
    <w:p w:rsidR="00E67899" w:rsidRPr="002603B0" w:rsidRDefault="00E67899" w:rsidP="00A0442A">
      <w:pPr>
        <w:ind w:left="4248"/>
        <w:jc w:val="right"/>
        <w:rPr>
          <w:rFonts w:cs="Arial"/>
        </w:rPr>
      </w:pPr>
    </w:p>
    <w:p w:rsidR="00E67899" w:rsidRPr="002603B0" w:rsidRDefault="00E67899" w:rsidP="002603B0">
      <w:pPr>
        <w:pStyle w:val="1"/>
        <w:rPr>
          <w:sz w:val="24"/>
          <w:szCs w:val="24"/>
        </w:rPr>
      </w:pPr>
      <w:r w:rsidRPr="002603B0">
        <w:rPr>
          <w:sz w:val="24"/>
          <w:szCs w:val="24"/>
        </w:rPr>
        <w:t>ЗАЯВЛЕНИЕ</w:t>
      </w:r>
    </w:p>
    <w:p w:rsidR="00E67899" w:rsidRPr="002603B0" w:rsidRDefault="00E67899" w:rsidP="002603B0">
      <w:pPr>
        <w:rPr>
          <w:rFonts w:cs="Arial"/>
        </w:rPr>
      </w:pPr>
    </w:p>
    <w:p w:rsidR="00E67899" w:rsidRPr="002603B0" w:rsidRDefault="00E67899" w:rsidP="002603B0">
      <w:pPr>
        <w:tabs>
          <w:tab w:val="center" w:pos="4819"/>
          <w:tab w:val="left" w:pos="8820"/>
        </w:tabs>
        <w:jc w:val="center"/>
        <w:rPr>
          <w:rFonts w:cs="Arial"/>
          <w:b/>
        </w:rPr>
      </w:pPr>
      <w:r w:rsidRPr="002603B0">
        <w:rPr>
          <w:rFonts w:cs="Arial"/>
          <w:b/>
        </w:rPr>
        <w:t>об утверждении схемы расположения земельного участка или земельных участков на кадастровом плане территории</w:t>
      </w:r>
    </w:p>
    <w:p w:rsidR="00E67899" w:rsidRPr="002603B0" w:rsidRDefault="00E67899" w:rsidP="002603B0">
      <w:pPr>
        <w:rPr>
          <w:rFonts w:cs="Arial"/>
        </w:rPr>
      </w:pPr>
    </w:p>
    <w:p w:rsidR="00E67899" w:rsidRPr="002603B0" w:rsidRDefault="00E67899" w:rsidP="00A0442A">
      <w:pPr>
        <w:ind w:firstLine="0"/>
        <w:rPr>
          <w:rFonts w:cs="Arial"/>
        </w:rPr>
      </w:pPr>
      <w:r w:rsidRPr="002603B0">
        <w:rPr>
          <w:rFonts w:cs="Arial"/>
        </w:rPr>
        <w:t>Заявитель: ____________________________________________________________</w:t>
      </w:r>
    </w:p>
    <w:p w:rsidR="00E67899" w:rsidRPr="002603B0" w:rsidRDefault="00E67899" w:rsidP="00A0442A">
      <w:pPr>
        <w:jc w:val="center"/>
        <w:rPr>
          <w:rFonts w:cs="Arial"/>
        </w:rPr>
      </w:pPr>
      <w:r w:rsidRPr="002603B0">
        <w:rPr>
          <w:rFonts w:cs="Arial"/>
        </w:rPr>
        <w:t>(фамилия, имя, отчество)</w:t>
      </w:r>
    </w:p>
    <w:p w:rsidR="00E67899" w:rsidRPr="002603B0" w:rsidRDefault="00E67899" w:rsidP="002603B0">
      <w:pPr>
        <w:rPr>
          <w:rFonts w:cs="Arial"/>
        </w:rPr>
      </w:pPr>
      <w:r w:rsidRPr="002603B0">
        <w:rPr>
          <w:rFonts w:cs="Arial"/>
        </w:rPr>
        <w:t>Реквизиты документа, удостоверяющего личность: ________________________</w:t>
      </w:r>
    </w:p>
    <w:p w:rsidR="00E67899" w:rsidRPr="002603B0" w:rsidRDefault="00E67899" w:rsidP="002603B0">
      <w:pPr>
        <w:rPr>
          <w:rFonts w:cs="Arial"/>
        </w:rPr>
      </w:pPr>
      <w:r w:rsidRPr="002603B0">
        <w:rPr>
          <w:rFonts w:cs="Arial"/>
        </w:rPr>
        <w:t>___________________________________________________________________</w:t>
      </w:r>
    </w:p>
    <w:p w:rsidR="00E67899" w:rsidRPr="002603B0" w:rsidRDefault="00E67899" w:rsidP="002603B0">
      <w:pPr>
        <w:rPr>
          <w:rFonts w:cs="Arial"/>
        </w:rPr>
      </w:pPr>
      <w:r w:rsidRPr="002603B0">
        <w:rPr>
          <w:rFonts w:cs="Arial"/>
        </w:rPr>
        <w:t>Место жительства: _________________________________________________</w:t>
      </w:r>
    </w:p>
    <w:p w:rsidR="00E67899" w:rsidRPr="002603B0" w:rsidRDefault="00E67899" w:rsidP="002603B0">
      <w:pPr>
        <w:rPr>
          <w:rFonts w:cs="Arial"/>
        </w:rPr>
      </w:pPr>
      <w:r w:rsidRPr="002603B0">
        <w:rPr>
          <w:rFonts w:cs="Arial"/>
        </w:rPr>
        <w:t>___________________________________________________________________</w:t>
      </w:r>
    </w:p>
    <w:p w:rsidR="00E67899" w:rsidRPr="002603B0" w:rsidRDefault="00E67899" w:rsidP="002603B0">
      <w:pPr>
        <w:rPr>
          <w:rFonts w:cs="Arial"/>
        </w:rPr>
      </w:pPr>
      <w:r w:rsidRPr="002603B0">
        <w:rPr>
          <w:rFonts w:cs="Arial"/>
        </w:rPr>
        <w:t>Телефон: __________________________________________________________</w:t>
      </w:r>
    </w:p>
    <w:p w:rsidR="00E67899" w:rsidRPr="002603B0" w:rsidRDefault="00E67899" w:rsidP="002603B0">
      <w:pPr>
        <w:rPr>
          <w:rFonts w:cs="Arial"/>
        </w:rPr>
      </w:pPr>
      <w:r w:rsidRPr="002603B0">
        <w:rPr>
          <w:rFonts w:cs="Arial"/>
        </w:rPr>
        <w:t xml:space="preserve">Прошу утвердить схему расположения земельного участка: </w:t>
      </w:r>
    </w:p>
    <w:p w:rsidR="00E67899" w:rsidRPr="002603B0" w:rsidRDefault="00E67899" w:rsidP="002603B0">
      <w:pPr>
        <w:rPr>
          <w:rFonts w:cs="Arial"/>
        </w:rPr>
      </w:pPr>
      <w:r w:rsidRPr="002603B0">
        <w:rPr>
          <w:rFonts w:cs="Arial"/>
        </w:rPr>
        <w:t xml:space="preserve">площадь: ___________ </w:t>
      </w:r>
      <w:proofErr w:type="spellStart"/>
      <w:r w:rsidRPr="002603B0">
        <w:rPr>
          <w:rFonts w:cs="Arial"/>
        </w:rPr>
        <w:t>кв</w:t>
      </w:r>
      <w:proofErr w:type="gramStart"/>
      <w:r w:rsidRPr="002603B0">
        <w:rPr>
          <w:rFonts w:cs="Arial"/>
        </w:rPr>
        <w:t>.м</w:t>
      </w:r>
      <w:proofErr w:type="spellEnd"/>
      <w:proofErr w:type="gramEnd"/>
      <w:r w:rsidRPr="002603B0">
        <w:rPr>
          <w:rFonts w:cs="Arial"/>
        </w:rPr>
        <w:t xml:space="preserve">, </w:t>
      </w:r>
    </w:p>
    <w:p w:rsidR="00E67899" w:rsidRPr="002603B0" w:rsidRDefault="00E67899" w:rsidP="002603B0">
      <w:pPr>
        <w:spacing w:after="13"/>
        <w:ind w:left="-5" w:hanging="10"/>
        <w:rPr>
          <w:rFonts w:cs="Arial"/>
          <w:color w:val="000000"/>
        </w:rPr>
      </w:pPr>
      <w:r w:rsidRPr="002603B0">
        <w:rPr>
          <w:rFonts w:cs="Arial"/>
          <w:color w:val="000000"/>
        </w:rPr>
        <w:t>Местоположение земельного участка_______________________________________</w:t>
      </w:r>
    </w:p>
    <w:p w:rsidR="00E67899" w:rsidRPr="002603B0" w:rsidRDefault="00E67899" w:rsidP="002603B0">
      <w:pPr>
        <w:rPr>
          <w:rFonts w:cs="Arial"/>
        </w:rPr>
      </w:pPr>
      <w:r w:rsidRPr="002603B0">
        <w:rPr>
          <w:rFonts w:cs="Arial"/>
        </w:rPr>
        <w:t>___________________________________________________________________</w:t>
      </w:r>
    </w:p>
    <w:p w:rsidR="00E67899" w:rsidRPr="002603B0" w:rsidRDefault="00E67899" w:rsidP="002603B0">
      <w:pPr>
        <w:rPr>
          <w:rFonts w:cs="Arial"/>
        </w:rPr>
      </w:pPr>
      <w:r w:rsidRPr="002603B0">
        <w:rPr>
          <w:rFonts w:cs="Arial"/>
        </w:rPr>
        <w:t>цель использования: ______________________________________________</w:t>
      </w:r>
    </w:p>
    <w:p w:rsidR="00E67899" w:rsidRPr="002603B0" w:rsidRDefault="00E67899" w:rsidP="002603B0">
      <w:pPr>
        <w:rPr>
          <w:rFonts w:cs="Arial"/>
        </w:rPr>
      </w:pPr>
      <w:r w:rsidRPr="002603B0">
        <w:rPr>
          <w:rFonts w:cs="Arial"/>
        </w:rPr>
        <w:t>___________________________________________________________________</w:t>
      </w:r>
    </w:p>
    <w:p w:rsidR="00E67899" w:rsidRPr="002603B0" w:rsidRDefault="00E67899" w:rsidP="002603B0">
      <w:pPr>
        <w:jc w:val="center"/>
        <w:rPr>
          <w:rFonts w:cs="Arial"/>
        </w:rPr>
      </w:pPr>
    </w:p>
    <w:p w:rsidR="00E67899" w:rsidRDefault="00E67899" w:rsidP="002603B0">
      <w:pPr>
        <w:rPr>
          <w:rFonts w:cs="Arial"/>
        </w:rPr>
      </w:pPr>
      <w:r w:rsidRPr="002603B0">
        <w:rPr>
          <w:rFonts w:cs="Arial"/>
        </w:rPr>
        <w:t>К настоящему заявлению прилагаются:</w:t>
      </w:r>
    </w:p>
    <w:p w:rsidR="00A0442A" w:rsidRPr="002603B0" w:rsidRDefault="00A0442A" w:rsidP="002603B0">
      <w:pPr>
        <w:rPr>
          <w:rFonts w:cs="Arial"/>
        </w:rPr>
      </w:pPr>
    </w:p>
    <w:p w:rsidR="00E67899" w:rsidRPr="002603B0" w:rsidRDefault="00E67899" w:rsidP="002603B0">
      <w:pPr>
        <w:rPr>
          <w:rFonts w:cs="Arial"/>
        </w:rPr>
      </w:pPr>
      <w:r w:rsidRPr="002603B0">
        <w:rPr>
          <w:rFonts w:cs="Arial"/>
        </w:rPr>
        <w:tab/>
        <w:t>1)_________________________________________________________________</w:t>
      </w:r>
    </w:p>
    <w:p w:rsidR="00E67899" w:rsidRPr="002603B0" w:rsidRDefault="00A0442A" w:rsidP="002603B0">
      <w:pPr>
        <w:rPr>
          <w:rFonts w:cs="Arial"/>
        </w:rPr>
      </w:pPr>
      <w:r>
        <w:rPr>
          <w:rFonts w:cs="Arial"/>
        </w:rPr>
        <w:tab/>
        <w:t>2)</w:t>
      </w:r>
      <w:r w:rsidR="00E67899" w:rsidRPr="002603B0">
        <w:rPr>
          <w:rFonts w:cs="Arial"/>
        </w:rPr>
        <w:t>________________________________________________________________</w:t>
      </w:r>
    </w:p>
    <w:p w:rsidR="00E67899" w:rsidRPr="002603B0" w:rsidRDefault="00E67899" w:rsidP="002603B0">
      <w:pPr>
        <w:rPr>
          <w:rFonts w:cs="Arial"/>
        </w:rPr>
      </w:pPr>
      <w:r w:rsidRPr="002603B0">
        <w:rPr>
          <w:rFonts w:cs="Arial"/>
        </w:rPr>
        <w:tab/>
        <w:t>3) ________________________________________________________________</w:t>
      </w:r>
    </w:p>
    <w:p w:rsidR="00E67899" w:rsidRPr="002603B0" w:rsidRDefault="00E67899" w:rsidP="002603B0">
      <w:pPr>
        <w:rPr>
          <w:rFonts w:cs="Arial"/>
        </w:rPr>
      </w:pPr>
    </w:p>
    <w:p w:rsidR="00E67899" w:rsidRPr="002603B0" w:rsidRDefault="00E67899" w:rsidP="002603B0">
      <w:pPr>
        <w:rPr>
          <w:rFonts w:cs="Arial"/>
        </w:rPr>
      </w:pPr>
    </w:p>
    <w:p w:rsidR="00A0442A" w:rsidRDefault="00A0442A" w:rsidP="002603B0">
      <w:pPr>
        <w:ind w:left="2130" w:hanging="2130"/>
        <w:rPr>
          <w:rFonts w:cs="Arial"/>
        </w:rPr>
      </w:pPr>
      <w:r>
        <w:rPr>
          <w:rFonts w:cs="Arial"/>
        </w:rPr>
        <w:t xml:space="preserve">Заявитель:      </w:t>
      </w:r>
      <w:r w:rsidR="00E67899" w:rsidRPr="002603B0">
        <w:rPr>
          <w:rFonts w:cs="Arial"/>
        </w:rPr>
        <w:t>__________</w:t>
      </w:r>
      <w:r>
        <w:rPr>
          <w:rFonts w:cs="Arial"/>
        </w:rPr>
        <w:t>______                      _________________________</w:t>
      </w:r>
    </w:p>
    <w:p w:rsidR="00E67899" w:rsidRPr="002603B0" w:rsidRDefault="00A0442A" w:rsidP="002603B0">
      <w:pPr>
        <w:ind w:left="2130" w:hanging="2130"/>
        <w:rPr>
          <w:rFonts w:cs="Arial"/>
        </w:rPr>
      </w:pPr>
      <w:r>
        <w:rPr>
          <w:rFonts w:cs="Arial"/>
        </w:rPr>
        <w:tab/>
      </w:r>
      <w:r w:rsidR="00E67899" w:rsidRPr="002603B0">
        <w:rPr>
          <w:rFonts w:cs="Arial"/>
        </w:rPr>
        <w:t xml:space="preserve"> (подпись)</w:t>
      </w:r>
      <w:r w:rsidR="00E67899" w:rsidRPr="002603B0">
        <w:rPr>
          <w:rFonts w:cs="Arial"/>
        </w:rPr>
        <w:tab/>
      </w:r>
      <w:r w:rsidR="00E67899" w:rsidRPr="002603B0">
        <w:rPr>
          <w:rFonts w:cs="Arial"/>
        </w:rPr>
        <w:tab/>
      </w:r>
      <w:r w:rsidR="00E67899" w:rsidRPr="002603B0">
        <w:rPr>
          <w:rFonts w:cs="Arial"/>
        </w:rPr>
        <w:tab/>
      </w:r>
      <w:r w:rsidR="00E67899" w:rsidRPr="002603B0">
        <w:rPr>
          <w:rFonts w:cs="Arial"/>
        </w:rPr>
        <w:tab/>
        <w:t xml:space="preserve"> (расшифровка подписи)</w:t>
      </w:r>
      <w:r w:rsidR="00E67899" w:rsidRPr="002603B0">
        <w:rPr>
          <w:rFonts w:cs="Arial"/>
        </w:rPr>
        <w:tab/>
      </w:r>
    </w:p>
    <w:p w:rsidR="00A0442A" w:rsidRDefault="00A0442A" w:rsidP="002603B0">
      <w:pPr>
        <w:rPr>
          <w:rFonts w:cs="Arial"/>
        </w:rPr>
      </w:pPr>
    </w:p>
    <w:p w:rsidR="00E67899" w:rsidRPr="002603B0" w:rsidRDefault="00E67899" w:rsidP="00A0442A">
      <w:pPr>
        <w:ind w:firstLine="0"/>
        <w:rPr>
          <w:rFonts w:cs="Arial"/>
        </w:rPr>
      </w:pPr>
      <w:r w:rsidRPr="002603B0">
        <w:rPr>
          <w:rFonts w:cs="Arial"/>
        </w:rPr>
        <w:t>Дата ___________________</w:t>
      </w:r>
    </w:p>
    <w:p w:rsidR="00E67899" w:rsidRPr="002603B0" w:rsidRDefault="00E67899" w:rsidP="002603B0">
      <w:pPr>
        <w:pStyle w:val="ConsPlusNormal"/>
        <w:ind w:left="4248"/>
        <w:jc w:val="right"/>
        <w:rPr>
          <w:rFonts w:ascii="Arial" w:hAnsi="Arial" w:cs="Arial"/>
          <w:sz w:val="24"/>
          <w:szCs w:val="24"/>
        </w:rPr>
        <w:sectPr w:rsidR="00E67899" w:rsidRPr="002603B0" w:rsidSect="0074334C">
          <w:pgSz w:w="11906" w:h="16838"/>
          <w:pgMar w:top="851" w:right="850" w:bottom="851" w:left="1418" w:header="709" w:footer="709" w:gutter="0"/>
          <w:cols w:space="708"/>
          <w:docGrid w:linePitch="360"/>
        </w:sectPr>
      </w:pPr>
      <w:r w:rsidRPr="002603B0">
        <w:rPr>
          <w:rFonts w:ascii="Arial" w:hAnsi="Arial" w:cs="Arial"/>
          <w:b/>
          <w:sz w:val="24"/>
          <w:szCs w:val="24"/>
        </w:rPr>
        <w:tab/>
      </w:r>
      <w:r w:rsidRPr="002603B0">
        <w:rPr>
          <w:rFonts w:ascii="Arial" w:hAnsi="Arial" w:cs="Arial"/>
          <w:sz w:val="24"/>
          <w:szCs w:val="24"/>
        </w:rPr>
        <w:tab/>
        <w:t xml:space="preserve">                 </w:t>
      </w:r>
    </w:p>
    <w:p w:rsidR="00E67899" w:rsidRPr="00A0442A" w:rsidRDefault="00E67899" w:rsidP="00A0442A">
      <w:pPr>
        <w:ind w:left="567" w:firstLine="0"/>
        <w:jc w:val="right"/>
        <w:rPr>
          <w:rFonts w:cs="Arial"/>
          <w:b/>
          <w:bCs/>
          <w:kern w:val="28"/>
          <w:sz w:val="32"/>
          <w:szCs w:val="32"/>
        </w:rPr>
      </w:pPr>
      <w:r w:rsidRPr="00A0442A">
        <w:rPr>
          <w:rFonts w:cs="Arial"/>
          <w:b/>
          <w:bCs/>
          <w:kern w:val="28"/>
          <w:sz w:val="32"/>
          <w:szCs w:val="32"/>
        </w:rPr>
        <w:t xml:space="preserve">Приложение № 3 </w:t>
      </w:r>
    </w:p>
    <w:p w:rsidR="00E67899" w:rsidRPr="00A0442A" w:rsidRDefault="00E67899" w:rsidP="00A0442A">
      <w:pPr>
        <w:ind w:left="567" w:firstLine="0"/>
        <w:jc w:val="right"/>
        <w:rPr>
          <w:rFonts w:cs="Arial"/>
          <w:b/>
          <w:bCs/>
          <w:kern w:val="28"/>
          <w:sz w:val="32"/>
          <w:szCs w:val="32"/>
        </w:rPr>
      </w:pPr>
      <w:r w:rsidRPr="00A0442A">
        <w:rPr>
          <w:rFonts w:cs="Arial"/>
          <w:b/>
          <w:bCs/>
          <w:kern w:val="28"/>
          <w:sz w:val="32"/>
          <w:szCs w:val="32"/>
        </w:rPr>
        <w:t>к Административному регламенту</w:t>
      </w:r>
    </w:p>
    <w:p w:rsidR="00E67899" w:rsidRPr="00A0442A" w:rsidRDefault="00E67899" w:rsidP="00A0442A">
      <w:pPr>
        <w:ind w:left="567" w:firstLine="0"/>
        <w:jc w:val="right"/>
        <w:rPr>
          <w:rFonts w:cs="Arial"/>
          <w:b/>
          <w:bCs/>
          <w:kern w:val="28"/>
          <w:sz w:val="32"/>
          <w:szCs w:val="32"/>
        </w:rPr>
      </w:pPr>
      <w:r w:rsidRPr="00A0442A">
        <w:rPr>
          <w:rFonts w:cs="Arial"/>
          <w:b/>
          <w:bCs/>
          <w:kern w:val="28"/>
          <w:sz w:val="32"/>
          <w:szCs w:val="32"/>
        </w:rPr>
        <w:t>«Утверждение схемы расположения земельного участка или земельных участков на кадастровом плане территории»</w:t>
      </w:r>
    </w:p>
    <w:p w:rsidR="00E67899" w:rsidRPr="002603B0" w:rsidRDefault="00E67899" w:rsidP="002603B0">
      <w:pPr>
        <w:pStyle w:val="ConsPlusNormal"/>
        <w:ind w:left="4248"/>
        <w:rPr>
          <w:rFonts w:ascii="Arial" w:hAnsi="Arial" w:cs="Arial"/>
          <w:sz w:val="24"/>
          <w:szCs w:val="24"/>
        </w:rPr>
      </w:pPr>
    </w:p>
    <w:p w:rsidR="00E67899" w:rsidRPr="002603B0" w:rsidRDefault="00E67899" w:rsidP="002603B0">
      <w:pPr>
        <w:pStyle w:val="ConsPlusNormal"/>
        <w:rPr>
          <w:rFonts w:ascii="Arial" w:hAnsi="Arial" w:cs="Arial"/>
          <w:sz w:val="24"/>
          <w:szCs w:val="24"/>
        </w:rPr>
      </w:pPr>
    </w:p>
    <w:p w:rsidR="00E67899" w:rsidRPr="002603B0" w:rsidRDefault="00E67899" w:rsidP="002603B0">
      <w:pPr>
        <w:pStyle w:val="ConsPlusNormal"/>
        <w:rPr>
          <w:rFonts w:ascii="Arial" w:hAnsi="Arial" w:cs="Arial"/>
          <w:sz w:val="24"/>
          <w:szCs w:val="24"/>
        </w:rPr>
      </w:pPr>
      <w:r w:rsidRPr="002603B0">
        <w:rPr>
          <w:rFonts w:ascii="Arial" w:hAnsi="Arial" w:cs="Arial"/>
          <w:b/>
          <w:sz w:val="24"/>
          <w:szCs w:val="24"/>
          <w:u w:val="single"/>
        </w:rPr>
        <w:t>Для юридических лиц</w:t>
      </w:r>
    </w:p>
    <w:p w:rsidR="00E67899" w:rsidRPr="002603B0" w:rsidRDefault="00E67899" w:rsidP="002603B0">
      <w:pPr>
        <w:pStyle w:val="ConsPlusNormal"/>
        <w:rPr>
          <w:rFonts w:ascii="Arial" w:hAnsi="Arial" w:cs="Arial"/>
          <w:sz w:val="24"/>
          <w:szCs w:val="24"/>
        </w:rPr>
      </w:pPr>
    </w:p>
    <w:p w:rsidR="00E67899" w:rsidRPr="002603B0" w:rsidRDefault="00E67899" w:rsidP="00A0442A">
      <w:pPr>
        <w:pStyle w:val="ConsPlusNormal"/>
        <w:jc w:val="right"/>
        <w:rPr>
          <w:rFonts w:ascii="Arial" w:hAnsi="Arial" w:cs="Arial"/>
          <w:sz w:val="24"/>
          <w:szCs w:val="24"/>
        </w:rPr>
      </w:pPr>
      <w:r w:rsidRPr="002603B0">
        <w:rPr>
          <w:rFonts w:ascii="Arial" w:hAnsi="Arial" w:cs="Arial"/>
          <w:sz w:val="24"/>
          <w:szCs w:val="24"/>
        </w:rPr>
        <w:t>Главе МО ГП</w:t>
      </w:r>
    </w:p>
    <w:p w:rsidR="00E67899" w:rsidRPr="002603B0" w:rsidRDefault="00E67899" w:rsidP="00A0442A">
      <w:pPr>
        <w:ind w:left="4248"/>
        <w:jc w:val="right"/>
        <w:rPr>
          <w:rFonts w:cs="Arial"/>
        </w:rPr>
      </w:pPr>
      <w:r w:rsidRPr="002603B0">
        <w:rPr>
          <w:rFonts w:cs="Arial"/>
        </w:rPr>
        <w:t xml:space="preserve">«Город Малоярославец» </w:t>
      </w:r>
    </w:p>
    <w:p w:rsidR="00A0442A" w:rsidRDefault="00E67899" w:rsidP="00A0442A">
      <w:pPr>
        <w:ind w:left="4248"/>
        <w:jc w:val="right"/>
        <w:rPr>
          <w:rFonts w:cs="Arial"/>
        </w:rPr>
      </w:pPr>
      <w:r w:rsidRPr="002603B0">
        <w:rPr>
          <w:rFonts w:cs="Arial"/>
        </w:rPr>
        <w:t>___________________________________</w:t>
      </w:r>
    </w:p>
    <w:p w:rsidR="00E67899" w:rsidRPr="002603B0" w:rsidRDefault="00E67899" w:rsidP="002603B0">
      <w:pPr>
        <w:ind w:left="4248"/>
        <w:rPr>
          <w:rFonts w:cs="Arial"/>
        </w:rPr>
      </w:pPr>
    </w:p>
    <w:p w:rsidR="00E67899" w:rsidRPr="002603B0" w:rsidRDefault="00E67899" w:rsidP="002603B0">
      <w:pPr>
        <w:pStyle w:val="1"/>
        <w:rPr>
          <w:sz w:val="24"/>
          <w:szCs w:val="24"/>
        </w:rPr>
      </w:pPr>
      <w:r w:rsidRPr="002603B0">
        <w:rPr>
          <w:sz w:val="24"/>
          <w:szCs w:val="24"/>
        </w:rPr>
        <w:t>ЗАЯВЛЕНИЕ</w:t>
      </w:r>
    </w:p>
    <w:p w:rsidR="00E67899" w:rsidRPr="002603B0" w:rsidRDefault="00E67899" w:rsidP="002603B0">
      <w:pPr>
        <w:tabs>
          <w:tab w:val="center" w:pos="4819"/>
          <w:tab w:val="left" w:pos="8820"/>
        </w:tabs>
        <w:jc w:val="center"/>
        <w:rPr>
          <w:rFonts w:cs="Arial"/>
          <w:b/>
        </w:rPr>
      </w:pPr>
      <w:r w:rsidRPr="002603B0">
        <w:rPr>
          <w:rFonts w:cs="Arial"/>
          <w:b/>
        </w:rPr>
        <w:t>об утверждении схемы расположения земельного участка или земельных участков на кадастровом плане территории</w:t>
      </w:r>
    </w:p>
    <w:p w:rsidR="00E67899" w:rsidRPr="002603B0" w:rsidRDefault="00E67899" w:rsidP="002603B0">
      <w:pPr>
        <w:rPr>
          <w:rFonts w:cs="Arial"/>
        </w:rPr>
      </w:pPr>
    </w:p>
    <w:p w:rsidR="00E67899" w:rsidRPr="002603B0" w:rsidRDefault="00E67899" w:rsidP="00B7399D">
      <w:pPr>
        <w:ind w:firstLine="0"/>
        <w:rPr>
          <w:rFonts w:cs="Arial"/>
        </w:rPr>
      </w:pPr>
      <w:r w:rsidRPr="002603B0">
        <w:rPr>
          <w:rFonts w:cs="Arial"/>
        </w:rPr>
        <w:t>Заявитель: _________________________________________________________</w:t>
      </w:r>
    </w:p>
    <w:p w:rsidR="00E67899" w:rsidRPr="002603B0" w:rsidRDefault="00E67899" w:rsidP="00B7399D">
      <w:pPr>
        <w:ind w:firstLine="0"/>
        <w:jc w:val="center"/>
        <w:rPr>
          <w:rFonts w:cs="Arial"/>
        </w:rPr>
      </w:pPr>
      <w:r w:rsidRPr="002603B0">
        <w:rPr>
          <w:rFonts w:cs="Arial"/>
        </w:rPr>
        <w:t>(наименование юридического лица)</w:t>
      </w:r>
    </w:p>
    <w:p w:rsidR="00E67899" w:rsidRPr="002603B0" w:rsidRDefault="00E67899" w:rsidP="00B7399D">
      <w:pPr>
        <w:ind w:firstLine="0"/>
        <w:rPr>
          <w:rFonts w:cs="Arial"/>
        </w:rPr>
      </w:pPr>
      <w:r w:rsidRPr="002603B0">
        <w:rPr>
          <w:rFonts w:cs="Arial"/>
        </w:rPr>
        <w:t>Государственный регистрационный номер записи о государственной регистрации юридического лица (ОГРН): ____________________________________</w:t>
      </w:r>
    </w:p>
    <w:p w:rsidR="00E67899" w:rsidRPr="002603B0" w:rsidRDefault="00E67899" w:rsidP="00B7399D">
      <w:pPr>
        <w:ind w:firstLine="0"/>
        <w:rPr>
          <w:rFonts w:cs="Arial"/>
        </w:rPr>
      </w:pPr>
      <w:r w:rsidRPr="002603B0">
        <w:rPr>
          <w:rFonts w:cs="Arial"/>
        </w:rPr>
        <w:t>Идентификационный номер налогоплательщика (ИНН): ____________________</w:t>
      </w:r>
    </w:p>
    <w:p w:rsidR="00E67899" w:rsidRPr="002603B0" w:rsidRDefault="00E67899" w:rsidP="00B7399D">
      <w:pPr>
        <w:ind w:firstLine="0"/>
        <w:rPr>
          <w:rFonts w:cs="Arial"/>
        </w:rPr>
      </w:pPr>
      <w:r w:rsidRPr="002603B0">
        <w:rPr>
          <w:rFonts w:cs="Arial"/>
        </w:rPr>
        <w:t>Место нахождения: ____________________________________</w:t>
      </w:r>
      <w:r w:rsidR="00A0442A" w:rsidRPr="002603B0">
        <w:rPr>
          <w:rFonts w:cs="Arial"/>
        </w:rPr>
        <w:t>______</w:t>
      </w:r>
      <w:r w:rsidRPr="002603B0">
        <w:rPr>
          <w:rFonts w:cs="Arial"/>
        </w:rPr>
        <w:t>_______</w:t>
      </w:r>
    </w:p>
    <w:p w:rsidR="00E67899" w:rsidRPr="002603B0" w:rsidRDefault="00E67899" w:rsidP="00B7399D">
      <w:pPr>
        <w:ind w:firstLine="0"/>
        <w:rPr>
          <w:rFonts w:cs="Arial"/>
        </w:rPr>
      </w:pPr>
      <w:r w:rsidRPr="002603B0">
        <w:rPr>
          <w:rFonts w:cs="Arial"/>
        </w:rPr>
        <w:t>___________________________________________________________________</w:t>
      </w:r>
    </w:p>
    <w:p w:rsidR="00E67899" w:rsidRDefault="00E67899" w:rsidP="00B7399D">
      <w:pPr>
        <w:ind w:firstLine="0"/>
        <w:rPr>
          <w:rFonts w:cs="Arial"/>
        </w:rPr>
      </w:pPr>
      <w:r w:rsidRPr="002603B0">
        <w:rPr>
          <w:rFonts w:cs="Arial"/>
        </w:rPr>
        <w:t>Телефон: _________________________________________</w:t>
      </w:r>
      <w:r w:rsidR="00A0442A">
        <w:rPr>
          <w:rFonts w:cs="Arial"/>
        </w:rPr>
        <w:t>________________</w:t>
      </w:r>
    </w:p>
    <w:p w:rsidR="00A0442A" w:rsidRPr="002603B0" w:rsidRDefault="00A0442A" w:rsidP="00B7399D">
      <w:pPr>
        <w:ind w:firstLine="0"/>
        <w:rPr>
          <w:rFonts w:cs="Arial"/>
        </w:rPr>
      </w:pPr>
    </w:p>
    <w:p w:rsidR="00E67899" w:rsidRPr="002603B0" w:rsidRDefault="00E67899" w:rsidP="00B7399D">
      <w:pPr>
        <w:ind w:firstLine="0"/>
        <w:rPr>
          <w:rFonts w:cs="Arial"/>
        </w:rPr>
      </w:pPr>
      <w:r w:rsidRPr="002603B0">
        <w:rPr>
          <w:rFonts w:cs="Arial"/>
        </w:rPr>
        <w:t xml:space="preserve">Прошу утвердить схему расположения земельного участка: </w:t>
      </w:r>
    </w:p>
    <w:p w:rsidR="00E67899" w:rsidRPr="002603B0" w:rsidRDefault="00E67899" w:rsidP="00B7399D">
      <w:pPr>
        <w:ind w:firstLine="0"/>
        <w:rPr>
          <w:rFonts w:cs="Arial"/>
        </w:rPr>
      </w:pPr>
      <w:r w:rsidRPr="002603B0">
        <w:rPr>
          <w:rFonts w:cs="Arial"/>
        </w:rPr>
        <w:t xml:space="preserve">площадь: ___________ </w:t>
      </w:r>
      <w:proofErr w:type="spellStart"/>
      <w:r w:rsidRPr="002603B0">
        <w:rPr>
          <w:rFonts w:cs="Arial"/>
        </w:rPr>
        <w:t>кв</w:t>
      </w:r>
      <w:proofErr w:type="gramStart"/>
      <w:r w:rsidRPr="002603B0">
        <w:rPr>
          <w:rFonts w:cs="Arial"/>
        </w:rPr>
        <w:t>.м</w:t>
      </w:r>
      <w:proofErr w:type="spellEnd"/>
      <w:proofErr w:type="gramEnd"/>
      <w:r w:rsidRPr="002603B0">
        <w:rPr>
          <w:rFonts w:cs="Arial"/>
        </w:rPr>
        <w:t xml:space="preserve">, </w:t>
      </w:r>
    </w:p>
    <w:p w:rsidR="00E67899" w:rsidRPr="002603B0" w:rsidRDefault="00E67899" w:rsidP="00B7399D">
      <w:pPr>
        <w:ind w:firstLine="0"/>
        <w:rPr>
          <w:rFonts w:cs="Arial"/>
        </w:rPr>
      </w:pPr>
      <w:r w:rsidRPr="002603B0">
        <w:rPr>
          <w:rFonts w:cs="Arial"/>
        </w:rPr>
        <w:t>местоположение земельного участка___________________________________</w:t>
      </w:r>
    </w:p>
    <w:p w:rsidR="00E67899" w:rsidRPr="002603B0" w:rsidRDefault="00E67899" w:rsidP="00B7399D">
      <w:pPr>
        <w:ind w:firstLine="0"/>
        <w:rPr>
          <w:rFonts w:cs="Arial"/>
        </w:rPr>
      </w:pPr>
      <w:r w:rsidRPr="002603B0">
        <w:rPr>
          <w:rFonts w:cs="Arial"/>
        </w:rPr>
        <w:t>___________________________________________________________________</w:t>
      </w:r>
    </w:p>
    <w:p w:rsidR="00E67899" w:rsidRPr="002603B0" w:rsidRDefault="00E67899" w:rsidP="00B7399D">
      <w:pPr>
        <w:ind w:firstLine="0"/>
        <w:rPr>
          <w:rFonts w:cs="Arial"/>
        </w:rPr>
      </w:pPr>
      <w:r w:rsidRPr="002603B0">
        <w:rPr>
          <w:rFonts w:cs="Arial"/>
        </w:rPr>
        <w:t>цель использования: ______________________________________</w:t>
      </w:r>
      <w:r w:rsidR="00A0442A" w:rsidRPr="002603B0">
        <w:rPr>
          <w:rFonts w:cs="Arial"/>
        </w:rPr>
        <w:t>__</w:t>
      </w:r>
      <w:r w:rsidRPr="002603B0">
        <w:rPr>
          <w:rFonts w:cs="Arial"/>
        </w:rPr>
        <w:t>________</w:t>
      </w:r>
    </w:p>
    <w:p w:rsidR="00E67899" w:rsidRPr="002603B0" w:rsidRDefault="00E67899" w:rsidP="00B7399D">
      <w:pPr>
        <w:ind w:firstLine="0"/>
        <w:rPr>
          <w:rFonts w:cs="Arial"/>
        </w:rPr>
      </w:pPr>
      <w:r w:rsidRPr="002603B0">
        <w:rPr>
          <w:rFonts w:cs="Arial"/>
        </w:rPr>
        <w:t xml:space="preserve">___________________________________________________________________ </w:t>
      </w:r>
    </w:p>
    <w:p w:rsidR="00E67899" w:rsidRPr="002603B0" w:rsidRDefault="00E67899" w:rsidP="00B7399D">
      <w:pPr>
        <w:ind w:firstLine="0"/>
        <w:rPr>
          <w:rFonts w:cs="Arial"/>
        </w:rPr>
      </w:pPr>
      <w:r w:rsidRPr="002603B0">
        <w:rPr>
          <w:rFonts w:cs="Arial"/>
        </w:rPr>
        <w:t xml:space="preserve">Местоположение </w:t>
      </w:r>
      <w:proofErr w:type="gramStart"/>
      <w:r w:rsidRPr="002603B0">
        <w:rPr>
          <w:rFonts w:cs="Arial"/>
        </w:rPr>
        <w:t>земельного</w:t>
      </w:r>
      <w:proofErr w:type="gramEnd"/>
      <w:r w:rsidRPr="002603B0">
        <w:rPr>
          <w:rFonts w:cs="Arial"/>
        </w:rPr>
        <w:t xml:space="preserve"> </w:t>
      </w:r>
      <w:proofErr w:type="spellStart"/>
      <w:r w:rsidRPr="002603B0">
        <w:rPr>
          <w:rFonts w:cs="Arial"/>
        </w:rPr>
        <w:t>уч</w:t>
      </w:r>
      <w:proofErr w:type="spellEnd"/>
      <w:r w:rsidRPr="002603B0">
        <w:rPr>
          <w:rFonts w:cs="Arial"/>
        </w:rPr>
        <w:t>-ка______________________________________</w:t>
      </w:r>
    </w:p>
    <w:p w:rsidR="00E67899" w:rsidRPr="002603B0" w:rsidRDefault="00E67899" w:rsidP="00B7399D">
      <w:pPr>
        <w:ind w:firstLine="0"/>
        <w:rPr>
          <w:rFonts w:cs="Arial"/>
        </w:rPr>
      </w:pPr>
      <w:r w:rsidRPr="002603B0">
        <w:rPr>
          <w:rFonts w:cs="Arial"/>
        </w:rPr>
        <w:t>К настоящему заявлению прилагаются:</w:t>
      </w:r>
    </w:p>
    <w:p w:rsidR="00E67899" w:rsidRPr="002603B0" w:rsidRDefault="00E67899" w:rsidP="00B7399D">
      <w:pPr>
        <w:ind w:firstLine="0"/>
        <w:rPr>
          <w:rFonts w:cs="Arial"/>
        </w:rPr>
      </w:pPr>
      <w:r w:rsidRPr="002603B0">
        <w:rPr>
          <w:rFonts w:cs="Arial"/>
        </w:rPr>
        <w:tab/>
      </w:r>
    </w:p>
    <w:p w:rsidR="00E67899" w:rsidRPr="002603B0" w:rsidRDefault="00E67899" w:rsidP="00B7399D">
      <w:pPr>
        <w:ind w:firstLine="0"/>
        <w:rPr>
          <w:rFonts w:cs="Arial"/>
        </w:rPr>
      </w:pPr>
      <w:r w:rsidRPr="002603B0">
        <w:rPr>
          <w:rFonts w:cs="Arial"/>
        </w:rPr>
        <w:tab/>
        <w:t>1) ________________________________________________________________</w:t>
      </w:r>
    </w:p>
    <w:p w:rsidR="00E67899" w:rsidRPr="002603B0" w:rsidRDefault="00E67899" w:rsidP="00B7399D">
      <w:pPr>
        <w:ind w:firstLine="0"/>
        <w:rPr>
          <w:rFonts w:cs="Arial"/>
        </w:rPr>
      </w:pPr>
      <w:r w:rsidRPr="002603B0">
        <w:rPr>
          <w:rFonts w:cs="Arial"/>
        </w:rPr>
        <w:tab/>
        <w:t>2) ________________________________________________________________</w:t>
      </w:r>
    </w:p>
    <w:p w:rsidR="00E67899" w:rsidRPr="002603B0" w:rsidRDefault="00E67899" w:rsidP="00B7399D">
      <w:pPr>
        <w:ind w:firstLine="0"/>
        <w:rPr>
          <w:rFonts w:cs="Arial"/>
        </w:rPr>
      </w:pPr>
      <w:r w:rsidRPr="002603B0">
        <w:rPr>
          <w:rFonts w:cs="Arial"/>
        </w:rPr>
        <w:tab/>
        <w:t>3) ________________________________________________________________</w:t>
      </w:r>
    </w:p>
    <w:p w:rsidR="00E67899" w:rsidRPr="002603B0" w:rsidRDefault="00E67899" w:rsidP="00B7399D">
      <w:pPr>
        <w:spacing w:after="13"/>
        <w:ind w:left="-15" w:firstLine="0"/>
        <w:rPr>
          <w:rFonts w:cs="Arial"/>
          <w:color w:val="000000"/>
        </w:rPr>
      </w:pPr>
      <w:r w:rsidRPr="002603B0">
        <w:rPr>
          <w:rFonts w:cs="Arial"/>
          <w:color w:val="000000"/>
        </w:rPr>
        <w:t xml:space="preserve"> </w:t>
      </w:r>
    </w:p>
    <w:p w:rsidR="00E67899" w:rsidRPr="002603B0" w:rsidRDefault="00E67899" w:rsidP="00B7399D">
      <w:pPr>
        <w:ind w:firstLine="0"/>
        <w:rPr>
          <w:rFonts w:cs="Arial"/>
        </w:rPr>
      </w:pPr>
    </w:p>
    <w:p w:rsidR="00A0442A" w:rsidRDefault="00E67899" w:rsidP="00B7399D">
      <w:pPr>
        <w:ind w:firstLine="0"/>
        <w:rPr>
          <w:rFonts w:cs="Arial"/>
        </w:rPr>
      </w:pPr>
      <w:r w:rsidRPr="002603B0">
        <w:rPr>
          <w:rFonts w:cs="Arial"/>
        </w:rPr>
        <w:t>Заявитель:        ____________________                  ______________________</w:t>
      </w:r>
    </w:p>
    <w:p w:rsidR="00E67899" w:rsidRPr="002603B0" w:rsidRDefault="00E67899" w:rsidP="00B7399D">
      <w:pPr>
        <w:ind w:firstLine="0"/>
        <w:rPr>
          <w:rFonts w:cs="Arial"/>
        </w:rPr>
      </w:pPr>
      <w:r w:rsidRPr="002603B0">
        <w:rPr>
          <w:rFonts w:cs="Arial"/>
        </w:rPr>
        <w:t xml:space="preserve">                                   (подпись)</w:t>
      </w:r>
      <w:r w:rsidRPr="002603B0">
        <w:rPr>
          <w:rFonts w:cs="Arial"/>
        </w:rPr>
        <w:tab/>
      </w:r>
      <w:r w:rsidRPr="002603B0">
        <w:rPr>
          <w:rFonts w:cs="Arial"/>
        </w:rPr>
        <w:tab/>
        <w:t xml:space="preserve"> </w:t>
      </w:r>
      <w:r w:rsidRPr="002603B0">
        <w:rPr>
          <w:rFonts w:cs="Arial"/>
        </w:rPr>
        <w:tab/>
      </w:r>
      <w:r w:rsidRPr="002603B0">
        <w:rPr>
          <w:rFonts w:cs="Arial"/>
        </w:rPr>
        <w:tab/>
        <w:t xml:space="preserve"> (расшифровка подписи)</w:t>
      </w:r>
      <w:r w:rsidRPr="002603B0">
        <w:rPr>
          <w:rFonts w:cs="Arial"/>
        </w:rPr>
        <w:tab/>
      </w:r>
    </w:p>
    <w:p w:rsidR="00E67899" w:rsidRPr="002603B0" w:rsidRDefault="00E67899" w:rsidP="00B7399D">
      <w:pPr>
        <w:ind w:firstLine="0"/>
        <w:rPr>
          <w:rFonts w:cs="Arial"/>
        </w:rPr>
      </w:pPr>
    </w:p>
    <w:p w:rsidR="00E67899" w:rsidRPr="002603B0" w:rsidRDefault="00E67899" w:rsidP="00B7399D">
      <w:pPr>
        <w:ind w:firstLine="0"/>
        <w:rPr>
          <w:rFonts w:cs="Arial"/>
        </w:rPr>
      </w:pPr>
    </w:p>
    <w:p w:rsidR="00E67899" w:rsidRPr="002603B0" w:rsidRDefault="00E67899" w:rsidP="00B7399D">
      <w:pPr>
        <w:ind w:firstLine="0"/>
        <w:rPr>
          <w:rFonts w:cs="Arial"/>
        </w:rPr>
      </w:pPr>
      <w:r w:rsidRPr="002603B0">
        <w:rPr>
          <w:rFonts w:cs="Arial"/>
        </w:rPr>
        <w:t xml:space="preserve">Дата ___________________ </w:t>
      </w:r>
    </w:p>
    <w:sectPr w:rsidR="00E67899" w:rsidRPr="002603B0" w:rsidSect="0074334C">
      <w:pgSz w:w="11906" w:h="16838"/>
      <w:pgMar w:top="851" w:right="850"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76F" w:rsidRDefault="00B8076F">
      <w:r>
        <w:separator/>
      </w:r>
    </w:p>
  </w:endnote>
  <w:endnote w:type="continuationSeparator" w:id="0">
    <w:p w:rsidR="00B8076F" w:rsidRDefault="00B8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76F" w:rsidRDefault="00B8076F">
      <w:r>
        <w:separator/>
      </w:r>
    </w:p>
  </w:footnote>
  <w:footnote w:type="continuationSeparator" w:id="0">
    <w:p w:rsidR="00B8076F" w:rsidRDefault="00B807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67EC"/>
    <w:multiLevelType w:val="hybridMultilevel"/>
    <w:tmpl w:val="09EA980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CF6881"/>
    <w:multiLevelType w:val="hybridMultilevel"/>
    <w:tmpl w:val="A9141592"/>
    <w:lvl w:ilvl="0" w:tplc="9E72EE1E">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10339A8"/>
    <w:multiLevelType w:val="multilevel"/>
    <w:tmpl w:val="53542F4C"/>
    <w:lvl w:ilvl="0">
      <w:start w:val="2"/>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hint="default"/>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
    <w:nsid w:val="73955E53"/>
    <w:multiLevelType w:val="multilevel"/>
    <w:tmpl w:val="41D4E526"/>
    <w:lvl w:ilvl="0">
      <w:start w:val="2"/>
      <w:numFmt w:val="decimal"/>
      <w:lvlText w:val="%1."/>
      <w:lvlJc w:val="left"/>
      <w:pPr>
        <w:tabs>
          <w:tab w:val="num" w:pos="360"/>
        </w:tabs>
        <w:ind w:left="360" w:hanging="360"/>
      </w:pPr>
      <w:rPr>
        <w:b w:val="0"/>
      </w:rPr>
    </w:lvl>
    <w:lvl w:ilvl="1">
      <w:start w:val="5"/>
      <w:numFmt w:val="decimal"/>
      <w:lvlText w:val="%1.%2."/>
      <w:lvlJc w:val="left"/>
      <w:pPr>
        <w:tabs>
          <w:tab w:val="num" w:pos="1080"/>
        </w:tabs>
        <w:ind w:left="1080" w:hanging="360"/>
      </w:pPr>
      <w:rPr>
        <w:b/>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num w:numId="1">
    <w:abstractNumId w:val="1"/>
  </w:num>
  <w:num w:numId="2">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A0D"/>
    <w:rsid w:val="00017F12"/>
    <w:rsid w:val="00035BE9"/>
    <w:rsid w:val="00040BF2"/>
    <w:rsid w:val="00041B11"/>
    <w:rsid w:val="00050426"/>
    <w:rsid w:val="00054B0D"/>
    <w:rsid w:val="00060DCC"/>
    <w:rsid w:val="0006538C"/>
    <w:rsid w:val="0007156C"/>
    <w:rsid w:val="00072B2F"/>
    <w:rsid w:val="000744B2"/>
    <w:rsid w:val="00074C84"/>
    <w:rsid w:val="000827E5"/>
    <w:rsid w:val="0008443C"/>
    <w:rsid w:val="00090F15"/>
    <w:rsid w:val="00092A06"/>
    <w:rsid w:val="00092D46"/>
    <w:rsid w:val="000A3D00"/>
    <w:rsid w:val="000B0065"/>
    <w:rsid w:val="000B2667"/>
    <w:rsid w:val="000C512D"/>
    <w:rsid w:val="000D1E2E"/>
    <w:rsid w:val="000E32C1"/>
    <w:rsid w:val="000E5F72"/>
    <w:rsid w:val="001019E1"/>
    <w:rsid w:val="001060A9"/>
    <w:rsid w:val="00106E45"/>
    <w:rsid w:val="00124960"/>
    <w:rsid w:val="00125E66"/>
    <w:rsid w:val="00125F2B"/>
    <w:rsid w:val="001318E5"/>
    <w:rsid w:val="001436E9"/>
    <w:rsid w:val="00152033"/>
    <w:rsid w:val="001633BF"/>
    <w:rsid w:val="00187027"/>
    <w:rsid w:val="00187A71"/>
    <w:rsid w:val="00193467"/>
    <w:rsid w:val="00195925"/>
    <w:rsid w:val="001A1BBE"/>
    <w:rsid w:val="001A4765"/>
    <w:rsid w:val="001A7E97"/>
    <w:rsid w:val="001B5B21"/>
    <w:rsid w:val="001C6FAF"/>
    <w:rsid w:val="001D702F"/>
    <w:rsid w:val="001D7EF3"/>
    <w:rsid w:val="001E2CA9"/>
    <w:rsid w:val="001E41EE"/>
    <w:rsid w:val="001E5FCC"/>
    <w:rsid w:val="001F4EA2"/>
    <w:rsid w:val="001F5939"/>
    <w:rsid w:val="00206024"/>
    <w:rsid w:val="00212083"/>
    <w:rsid w:val="00212557"/>
    <w:rsid w:val="00213858"/>
    <w:rsid w:val="002208B9"/>
    <w:rsid w:val="00221AB4"/>
    <w:rsid w:val="00222962"/>
    <w:rsid w:val="002263BB"/>
    <w:rsid w:val="00237E96"/>
    <w:rsid w:val="00240871"/>
    <w:rsid w:val="00240978"/>
    <w:rsid w:val="002571CB"/>
    <w:rsid w:val="002603B0"/>
    <w:rsid w:val="00260F25"/>
    <w:rsid w:val="00263AB9"/>
    <w:rsid w:val="002652CF"/>
    <w:rsid w:val="00266753"/>
    <w:rsid w:val="002707A9"/>
    <w:rsid w:val="00270B3C"/>
    <w:rsid w:val="00271BC7"/>
    <w:rsid w:val="00285D62"/>
    <w:rsid w:val="00294A56"/>
    <w:rsid w:val="002A0989"/>
    <w:rsid w:val="002B0765"/>
    <w:rsid w:val="002D706D"/>
    <w:rsid w:val="002F18CD"/>
    <w:rsid w:val="002F5D50"/>
    <w:rsid w:val="00303900"/>
    <w:rsid w:val="00321239"/>
    <w:rsid w:val="003260D2"/>
    <w:rsid w:val="0032771E"/>
    <w:rsid w:val="00333BC9"/>
    <w:rsid w:val="0034286F"/>
    <w:rsid w:val="00346CDD"/>
    <w:rsid w:val="00352D96"/>
    <w:rsid w:val="0035606F"/>
    <w:rsid w:val="00356556"/>
    <w:rsid w:val="00364D67"/>
    <w:rsid w:val="003760C1"/>
    <w:rsid w:val="003844A6"/>
    <w:rsid w:val="003846BB"/>
    <w:rsid w:val="00394A76"/>
    <w:rsid w:val="003957D5"/>
    <w:rsid w:val="0039598F"/>
    <w:rsid w:val="003A0444"/>
    <w:rsid w:val="003B2574"/>
    <w:rsid w:val="003B4639"/>
    <w:rsid w:val="003B60CC"/>
    <w:rsid w:val="003C1923"/>
    <w:rsid w:val="003C3ECC"/>
    <w:rsid w:val="003C74F4"/>
    <w:rsid w:val="003C7B80"/>
    <w:rsid w:val="003D2C16"/>
    <w:rsid w:val="003E50E9"/>
    <w:rsid w:val="003E5D31"/>
    <w:rsid w:val="003F0500"/>
    <w:rsid w:val="003F4B7C"/>
    <w:rsid w:val="00404A91"/>
    <w:rsid w:val="004050EB"/>
    <w:rsid w:val="00414EDD"/>
    <w:rsid w:val="00423BD2"/>
    <w:rsid w:val="004308DB"/>
    <w:rsid w:val="00447D2E"/>
    <w:rsid w:val="00452E19"/>
    <w:rsid w:val="0045484C"/>
    <w:rsid w:val="004576F8"/>
    <w:rsid w:val="00463D85"/>
    <w:rsid w:val="00481EA2"/>
    <w:rsid w:val="00485E51"/>
    <w:rsid w:val="00485EC0"/>
    <w:rsid w:val="0048767D"/>
    <w:rsid w:val="004925B6"/>
    <w:rsid w:val="004A08EF"/>
    <w:rsid w:val="004A76AA"/>
    <w:rsid w:val="004B685C"/>
    <w:rsid w:val="004C0A85"/>
    <w:rsid w:val="004C2708"/>
    <w:rsid w:val="004C5130"/>
    <w:rsid w:val="004F286C"/>
    <w:rsid w:val="004F69CC"/>
    <w:rsid w:val="00500312"/>
    <w:rsid w:val="00500D2D"/>
    <w:rsid w:val="00502F28"/>
    <w:rsid w:val="00503234"/>
    <w:rsid w:val="005058F8"/>
    <w:rsid w:val="00507501"/>
    <w:rsid w:val="00523931"/>
    <w:rsid w:val="0054063A"/>
    <w:rsid w:val="005421AA"/>
    <w:rsid w:val="00546BA8"/>
    <w:rsid w:val="00547A55"/>
    <w:rsid w:val="005523D9"/>
    <w:rsid w:val="0055557D"/>
    <w:rsid w:val="00555F4C"/>
    <w:rsid w:val="00556485"/>
    <w:rsid w:val="0055662C"/>
    <w:rsid w:val="00561018"/>
    <w:rsid w:val="00561082"/>
    <w:rsid w:val="00572993"/>
    <w:rsid w:val="005A4353"/>
    <w:rsid w:val="005B047F"/>
    <w:rsid w:val="005D5C63"/>
    <w:rsid w:val="005F09FA"/>
    <w:rsid w:val="005F7919"/>
    <w:rsid w:val="0060136B"/>
    <w:rsid w:val="006052BD"/>
    <w:rsid w:val="00612238"/>
    <w:rsid w:val="006128B7"/>
    <w:rsid w:val="00617499"/>
    <w:rsid w:val="006221C3"/>
    <w:rsid w:val="00622E1E"/>
    <w:rsid w:val="00623322"/>
    <w:rsid w:val="00625026"/>
    <w:rsid w:val="0063012D"/>
    <w:rsid w:val="00631CCB"/>
    <w:rsid w:val="00633A0D"/>
    <w:rsid w:val="006343A9"/>
    <w:rsid w:val="0063500B"/>
    <w:rsid w:val="00644146"/>
    <w:rsid w:val="006456D6"/>
    <w:rsid w:val="006620D6"/>
    <w:rsid w:val="006647D2"/>
    <w:rsid w:val="00673116"/>
    <w:rsid w:val="00674F83"/>
    <w:rsid w:val="00675328"/>
    <w:rsid w:val="00682755"/>
    <w:rsid w:val="006852E9"/>
    <w:rsid w:val="00691666"/>
    <w:rsid w:val="006919DF"/>
    <w:rsid w:val="00695050"/>
    <w:rsid w:val="00696A73"/>
    <w:rsid w:val="00696E16"/>
    <w:rsid w:val="006A2ED8"/>
    <w:rsid w:val="006A349A"/>
    <w:rsid w:val="006A5381"/>
    <w:rsid w:val="006A5D33"/>
    <w:rsid w:val="006B1AC0"/>
    <w:rsid w:val="006B2117"/>
    <w:rsid w:val="006B349D"/>
    <w:rsid w:val="006C3A2B"/>
    <w:rsid w:val="006D0E05"/>
    <w:rsid w:val="006E4C2B"/>
    <w:rsid w:val="006E79C2"/>
    <w:rsid w:val="006F0FFD"/>
    <w:rsid w:val="0070013F"/>
    <w:rsid w:val="00712EA5"/>
    <w:rsid w:val="0071741E"/>
    <w:rsid w:val="00727B27"/>
    <w:rsid w:val="0073117A"/>
    <w:rsid w:val="007331A5"/>
    <w:rsid w:val="0074192F"/>
    <w:rsid w:val="00741C4F"/>
    <w:rsid w:val="0074334C"/>
    <w:rsid w:val="00743577"/>
    <w:rsid w:val="00755CD5"/>
    <w:rsid w:val="00761AF0"/>
    <w:rsid w:val="00771AC4"/>
    <w:rsid w:val="007756A9"/>
    <w:rsid w:val="00775BE2"/>
    <w:rsid w:val="00776B68"/>
    <w:rsid w:val="0078261B"/>
    <w:rsid w:val="007854E4"/>
    <w:rsid w:val="0079146B"/>
    <w:rsid w:val="00795620"/>
    <w:rsid w:val="007B1549"/>
    <w:rsid w:val="007B2751"/>
    <w:rsid w:val="007C0511"/>
    <w:rsid w:val="007C0521"/>
    <w:rsid w:val="007C4584"/>
    <w:rsid w:val="007C6D4E"/>
    <w:rsid w:val="007C7743"/>
    <w:rsid w:val="007D7241"/>
    <w:rsid w:val="007E1A2E"/>
    <w:rsid w:val="007E2A5A"/>
    <w:rsid w:val="007E5492"/>
    <w:rsid w:val="007F1567"/>
    <w:rsid w:val="007F4437"/>
    <w:rsid w:val="00803EED"/>
    <w:rsid w:val="00805FA8"/>
    <w:rsid w:val="00813933"/>
    <w:rsid w:val="00814583"/>
    <w:rsid w:val="008149C1"/>
    <w:rsid w:val="00816939"/>
    <w:rsid w:val="00821F4B"/>
    <w:rsid w:val="008279A6"/>
    <w:rsid w:val="0083416A"/>
    <w:rsid w:val="008449B9"/>
    <w:rsid w:val="00846C1B"/>
    <w:rsid w:val="008612B6"/>
    <w:rsid w:val="00863E40"/>
    <w:rsid w:val="00870A80"/>
    <w:rsid w:val="0087418A"/>
    <w:rsid w:val="00881173"/>
    <w:rsid w:val="00881439"/>
    <w:rsid w:val="0088719E"/>
    <w:rsid w:val="00890714"/>
    <w:rsid w:val="0089385D"/>
    <w:rsid w:val="00896202"/>
    <w:rsid w:val="008B5232"/>
    <w:rsid w:val="008C4866"/>
    <w:rsid w:val="008C6815"/>
    <w:rsid w:val="008D7CCD"/>
    <w:rsid w:val="008E4F8F"/>
    <w:rsid w:val="008E5B43"/>
    <w:rsid w:val="008F092B"/>
    <w:rsid w:val="009045D0"/>
    <w:rsid w:val="00911ADF"/>
    <w:rsid w:val="009238C5"/>
    <w:rsid w:val="00926E23"/>
    <w:rsid w:val="00930C57"/>
    <w:rsid w:val="00933477"/>
    <w:rsid w:val="00933825"/>
    <w:rsid w:val="009363FA"/>
    <w:rsid w:val="00936AC3"/>
    <w:rsid w:val="00952EFA"/>
    <w:rsid w:val="00953542"/>
    <w:rsid w:val="00956075"/>
    <w:rsid w:val="00961B34"/>
    <w:rsid w:val="00974D0D"/>
    <w:rsid w:val="009826D9"/>
    <w:rsid w:val="00986BB2"/>
    <w:rsid w:val="00992A8F"/>
    <w:rsid w:val="009941E1"/>
    <w:rsid w:val="009B1135"/>
    <w:rsid w:val="009C31DA"/>
    <w:rsid w:val="009C647A"/>
    <w:rsid w:val="009D465D"/>
    <w:rsid w:val="009D6280"/>
    <w:rsid w:val="009E01E9"/>
    <w:rsid w:val="009E065A"/>
    <w:rsid w:val="009E5144"/>
    <w:rsid w:val="009F0D58"/>
    <w:rsid w:val="009F160C"/>
    <w:rsid w:val="009F3270"/>
    <w:rsid w:val="009F5A49"/>
    <w:rsid w:val="00A0442A"/>
    <w:rsid w:val="00A06DD3"/>
    <w:rsid w:val="00A11C7C"/>
    <w:rsid w:val="00A14570"/>
    <w:rsid w:val="00A17257"/>
    <w:rsid w:val="00A20B10"/>
    <w:rsid w:val="00A21AFE"/>
    <w:rsid w:val="00A36AF0"/>
    <w:rsid w:val="00A40522"/>
    <w:rsid w:val="00A47D20"/>
    <w:rsid w:val="00A5227E"/>
    <w:rsid w:val="00A526F7"/>
    <w:rsid w:val="00A5547F"/>
    <w:rsid w:val="00A5699E"/>
    <w:rsid w:val="00A708A6"/>
    <w:rsid w:val="00A7246F"/>
    <w:rsid w:val="00A752CB"/>
    <w:rsid w:val="00A906AB"/>
    <w:rsid w:val="00A92B49"/>
    <w:rsid w:val="00A97F61"/>
    <w:rsid w:val="00AB087C"/>
    <w:rsid w:val="00AB2CE1"/>
    <w:rsid w:val="00AC3051"/>
    <w:rsid w:val="00AC5226"/>
    <w:rsid w:val="00AC6BDC"/>
    <w:rsid w:val="00AC6CFA"/>
    <w:rsid w:val="00AF31A9"/>
    <w:rsid w:val="00AF5ACC"/>
    <w:rsid w:val="00AF6207"/>
    <w:rsid w:val="00AF6C1A"/>
    <w:rsid w:val="00B01F65"/>
    <w:rsid w:val="00B05C3F"/>
    <w:rsid w:val="00B16EFE"/>
    <w:rsid w:val="00B176AF"/>
    <w:rsid w:val="00B2162A"/>
    <w:rsid w:val="00B3284B"/>
    <w:rsid w:val="00B33F16"/>
    <w:rsid w:val="00B33F8F"/>
    <w:rsid w:val="00B34DA7"/>
    <w:rsid w:val="00B35AF9"/>
    <w:rsid w:val="00B36A01"/>
    <w:rsid w:val="00B36A38"/>
    <w:rsid w:val="00B52DB8"/>
    <w:rsid w:val="00B537B6"/>
    <w:rsid w:val="00B53898"/>
    <w:rsid w:val="00B66397"/>
    <w:rsid w:val="00B7199D"/>
    <w:rsid w:val="00B7399D"/>
    <w:rsid w:val="00B8076F"/>
    <w:rsid w:val="00B80A82"/>
    <w:rsid w:val="00B84F56"/>
    <w:rsid w:val="00B86DF2"/>
    <w:rsid w:val="00B93920"/>
    <w:rsid w:val="00BA4762"/>
    <w:rsid w:val="00BA59AB"/>
    <w:rsid w:val="00BA60E5"/>
    <w:rsid w:val="00BB575A"/>
    <w:rsid w:val="00BC1359"/>
    <w:rsid w:val="00BC1F6D"/>
    <w:rsid w:val="00BC460E"/>
    <w:rsid w:val="00BF744D"/>
    <w:rsid w:val="00C07459"/>
    <w:rsid w:val="00C118F8"/>
    <w:rsid w:val="00C150C9"/>
    <w:rsid w:val="00C248FE"/>
    <w:rsid w:val="00C2584C"/>
    <w:rsid w:val="00C2625F"/>
    <w:rsid w:val="00C3486F"/>
    <w:rsid w:val="00C462D4"/>
    <w:rsid w:val="00C5510F"/>
    <w:rsid w:val="00C658D5"/>
    <w:rsid w:val="00C7167A"/>
    <w:rsid w:val="00C756C0"/>
    <w:rsid w:val="00C76835"/>
    <w:rsid w:val="00C77A20"/>
    <w:rsid w:val="00C82EF3"/>
    <w:rsid w:val="00C83B7F"/>
    <w:rsid w:val="00C8496D"/>
    <w:rsid w:val="00C9798A"/>
    <w:rsid w:val="00CA2CDE"/>
    <w:rsid w:val="00CA3198"/>
    <w:rsid w:val="00CA7AF5"/>
    <w:rsid w:val="00CB0954"/>
    <w:rsid w:val="00CC3C43"/>
    <w:rsid w:val="00CC7727"/>
    <w:rsid w:val="00CD4796"/>
    <w:rsid w:val="00CE36DC"/>
    <w:rsid w:val="00D03BF1"/>
    <w:rsid w:val="00D050BD"/>
    <w:rsid w:val="00D152DE"/>
    <w:rsid w:val="00D3208D"/>
    <w:rsid w:val="00D339F4"/>
    <w:rsid w:val="00D3682A"/>
    <w:rsid w:val="00D54813"/>
    <w:rsid w:val="00D55174"/>
    <w:rsid w:val="00D573E3"/>
    <w:rsid w:val="00D576A1"/>
    <w:rsid w:val="00D651FB"/>
    <w:rsid w:val="00D86056"/>
    <w:rsid w:val="00D90A48"/>
    <w:rsid w:val="00D91BC0"/>
    <w:rsid w:val="00D91DA5"/>
    <w:rsid w:val="00DA0F13"/>
    <w:rsid w:val="00DA2A33"/>
    <w:rsid w:val="00DA62B2"/>
    <w:rsid w:val="00DB008D"/>
    <w:rsid w:val="00DC1B90"/>
    <w:rsid w:val="00DD24BD"/>
    <w:rsid w:val="00DE6226"/>
    <w:rsid w:val="00DF4133"/>
    <w:rsid w:val="00DF6D98"/>
    <w:rsid w:val="00E1167B"/>
    <w:rsid w:val="00E15771"/>
    <w:rsid w:val="00E202BA"/>
    <w:rsid w:val="00E3205E"/>
    <w:rsid w:val="00E334D4"/>
    <w:rsid w:val="00E40F73"/>
    <w:rsid w:val="00E43165"/>
    <w:rsid w:val="00E441F8"/>
    <w:rsid w:val="00E45514"/>
    <w:rsid w:val="00E46BAF"/>
    <w:rsid w:val="00E50229"/>
    <w:rsid w:val="00E54658"/>
    <w:rsid w:val="00E55997"/>
    <w:rsid w:val="00E579D7"/>
    <w:rsid w:val="00E63709"/>
    <w:rsid w:val="00E67899"/>
    <w:rsid w:val="00E71F24"/>
    <w:rsid w:val="00E72A30"/>
    <w:rsid w:val="00E74225"/>
    <w:rsid w:val="00E74954"/>
    <w:rsid w:val="00E76C27"/>
    <w:rsid w:val="00E83561"/>
    <w:rsid w:val="00E90117"/>
    <w:rsid w:val="00E914AE"/>
    <w:rsid w:val="00E92DF6"/>
    <w:rsid w:val="00E946E9"/>
    <w:rsid w:val="00E95368"/>
    <w:rsid w:val="00E96142"/>
    <w:rsid w:val="00E96C2C"/>
    <w:rsid w:val="00EA0190"/>
    <w:rsid w:val="00EA2181"/>
    <w:rsid w:val="00EB4949"/>
    <w:rsid w:val="00EB7836"/>
    <w:rsid w:val="00EC179A"/>
    <w:rsid w:val="00EC5680"/>
    <w:rsid w:val="00EC7DAE"/>
    <w:rsid w:val="00F0121D"/>
    <w:rsid w:val="00F0310B"/>
    <w:rsid w:val="00F111E3"/>
    <w:rsid w:val="00F21F96"/>
    <w:rsid w:val="00F264A2"/>
    <w:rsid w:val="00F30677"/>
    <w:rsid w:val="00F43A24"/>
    <w:rsid w:val="00F44C84"/>
    <w:rsid w:val="00F45D57"/>
    <w:rsid w:val="00F55F89"/>
    <w:rsid w:val="00F614B0"/>
    <w:rsid w:val="00F61BD1"/>
    <w:rsid w:val="00F72C66"/>
    <w:rsid w:val="00F74D65"/>
    <w:rsid w:val="00F85EE9"/>
    <w:rsid w:val="00F95E18"/>
    <w:rsid w:val="00F96447"/>
    <w:rsid w:val="00F9682D"/>
    <w:rsid w:val="00F9760A"/>
    <w:rsid w:val="00FA0784"/>
    <w:rsid w:val="00FA7EB1"/>
    <w:rsid w:val="00FB2C75"/>
    <w:rsid w:val="00FC0FFA"/>
    <w:rsid w:val="00FC5B65"/>
    <w:rsid w:val="00FD4869"/>
    <w:rsid w:val="00FD4963"/>
    <w:rsid w:val="00FD5D80"/>
    <w:rsid w:val="00FE0AD6"/>
    <w:rsid w:val="00FE76E7"/>
    <w:rsid w:val="00FF0C72"/>
    <w:rsid w:val="00FF3B1D"/>
    <w:rsid w:val="00FF58D0"/>
    <w:rsid w:val="00FF5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447D2E"/>
    <w:pPr>
      <w:ind w:firstLine="567"/>
      <w:jc w:val="both"/>
    </w:pPr>
    <w:rPr>
      <w:rFonts w:ascii="Arial" w:hAnsi="Arial"/>
      <w:sz w:val="24"/>
      <w:szCs w:val="24"/>
    </w:rPr>
  </w:style>
  <w:style w:type="paragraph" w:styleId="1">
    <w:name w:val="heading 1"/>
    <w:aliases w:val="!Части документа"/>
    <w:basedOn w:val="a"/>
    <w:next w:val="a"/>
    <w:link w:val="10"/>
    <w:qFormat/>
    <w:rsid w:val="006C3A2B"/>
    <w:pPr>
      <w:jc w:val="center"/>
      <w:outlineLvl w:val="0"/>
    </w:pPr>
    <w:rPr>
      <w:rFonts w:cs="Arial"/>
      <w:b/>
      <w:bCs/>
      <w:kern w:val="32"/>
      <w:sz w:val="32"/>
      <w:szCs w:val="32"/>
    </w:rPr>
  </w:style>
  <w:style w:type="paragraph" w:styleId="2">
    <w:name w:val="heading 2"/>
    <w:aliases w:val="!Разделы документа"/>
    <w:basedOn w:val="a"/>
    <w:link w:val="20"/>
    <w:qFormat/>
    <w:rsid w:val="006C3A2B"/>
    <w:pPr>
      <w:jc w:val="center"/>
      <w:outlineLvl w:val="1"/>
    </w:pPr>
    <w:rPr>
      <w:rFonts w:cs="Arial"/>
      <w:b/>
      <w:bCs/>
      <w:iCs/>
      <w:sz w:val="30"/>
      <w:szCs w:val="28"/>
    </w:rPr>
  </w:style>
  <w:style w:type="paragraph" w:styleId="3">
    <w:name w:val="heading 3"/>
    <w:aliases w:val="!Главы документа"/>
    <w:basedOn w:val="a"/>
    <w:link w:val="30"/>
    <w:qFormat/>
    <w:rsid w:val="006C3A2B"/>
    <w:pPr>
      <w:outlineLvl w:val="2"/>
    </w:pPr>
    <w:rPr>
      <w:rFonts w:cs="Arial"/>
      <w:b/>
      <w:bCs/>
      <w:sz w:val="28"/>
      <w:szCs w:val="26"/>
    </w:rPr>
  </w:style>
  <w:style w:type="paragraph" w:styleId="4">
    <w:name w:val="heading 4"/>
    <w:aliases w:val="!Параграфы/Статьи документа"/>
    <w:basedOn w:val="a"/>
    <w:link w:val="40"/>
    <w:qFormat/>
    <w:rsid w:val="006C3A2B"/>
    <w:pPr>
      <w:outlineLvl w:val="3"/>
    </w:pPr>
    <w:rPr>
      <w:b/>
      <w:bCs/>
      <w:sz w:val="26"/>
      <w:szCs w:val="28"/>
    </w:rPr>
  </w:style>
  <w:style w:type="character" w:default="1" w:styleId="a0">
    <w:name w:val="Default Paragraph Font"/>
    <w:semiHidden/>
    <w:rsid w:val="006C3A2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6C3A2B"/>
  </w:style>
  <w:style w:type="paragraph" w:customStyle="1" w:styleId="ConsPlusNormal">
    <w:name w:val="ConsPlusNormal"/>
    <w:rsid w:val="00633A0D"/>
    <w:pPr>
      <w:widowControl w:val="0"/>
      <w:autoSpaceDE w:val="0"/>
      <w:autoSpaceDN w:val="0"/>
    </w:pPr>
    <w:rPr>
      <w:rFonts w:ascii="Calibri" w:hAnsi="Calibri" w:cs="Calibri"/>
      <w:sz w:val="22"/>
      <w:szCs w:val="22"/>
    </w:rPr>
  </w:style>
  <w:style w:type="paragraph" w:customStyle="1" w:styleId="ConsPlusNonformat">
    <w:name w:val="ConsPlusNonformat"/>
    <w:rsid w:val="00633A0D"/>
    <w:pPr>
      <w:widowControl w:val="0"/>
      <w:autoSpaceDE w:val="0"/>
      <w:autoSpaceDN w:val="0"/>
    </w:pPr>
    <w:rPr>
      <w:rFonts w:ascii="Courier New" w:hAnsi="Courier New" w:cs="Courier New"/>
      <w:sz w:val="22"/>
      <w:szCs w:val="22"/>
    </w:rPr>
  </w:style>
  <w:style w:type="paragraph" w:customStyle="1" w:styleId="ConsPlusTitle">
    <w:name w:val="ConsPlusTitle"/>
    <w:rsid w:val="00633A0D"/>
    <w:pPr>
      <w:widowControl w:val="0"/>
      <w:autoSpaceDE w:val="0"/>
      <w:autoSpaceDN w:val="0"/>
    </w:pPr>
    <w:rPr>
      <w:rFonts w:ascii="Calibri" w:hAnsi="Calibri" w:cs="Calibri"/>
      <w:b/>
      <w:sz w:val="22"/>
      <w:szCs w:val="22"/>
    </w:rPr>
  </w:style>
  <w:style w:type="character" w:styleId="a3">
    <w:name w:val="Hyperlink"/>
    <w:basedOn w:val="a0"/>
    <w:rsid w:val="006C3A2B"/>
    <w:rPr>
      <w:color w:val="0000FF"/>
      <w:u w:val="none"/>
    </w:rPr>
  </w:style>
  <w:style w:type="paragraph" w:customStyle="1" w:styleId="ConsPlusCell">
    <w:name w:val="ConsPlusCell"/>
    <w:rsid w:val="00633A0D"/>
    <w:pPr>
      <w:widowControl w:val="0"/>
      <w:autoSpaceDE w:val="0"/>
      <w:autoSpaceDN w:val="0"/>
      <w:adjustRightInd w:val="0"/>
    </w:pPr>
    <w:rPr>
      <w:sz w:val="24"/>
      <w:szCs w:val="24"/>
    </w:rPr>
  </w:style>
  <w:style w:type="paragraph" w:customStyle="1" w:styleId="11">
    <w:name w:val="марк список 1"/>
    <w:basedOn w:val="a"/>
    <w:rsid w:val="00633A0D"/>
    <w:pPr>
      <w:tabs>
        <w:tab w:val="left" w:pos="360"/>
      </w:tabs>
      <w:spacing w:before="120" w:after="120"/>
    </w:pPr>
    <w:rPr>
      <w:rFonts w:ascii="Times New Roman" w:hAnsi="Times New Roman"/>
      <w:szCs w:val="20"/>
      <w:lang w:eastAsia="ar-SA"/>
    </w:rPr>
  </w:style>
  <w:style w:type="character" w:customStyle="1" w:styleId="10">
    <w:name w:val="Заголовок 1 Знак"/>
    <w:aliases w:val="!Части документа Знак"/>
    <w:link w:val="1"/>
    <w:rsid w:val="00633A0D"/>
    <w:rPr>
      <w:rFonts w:ascii="Arial" w:hAnsi="Arial" w:cs="Arial"/>
      <w:b/>
      <w:bCs/>
      <w:kern w:val="32"/>
      <w:sz w:val="32"/>
      <w:szCs w:val="32"/>
    </w:rPr>
  </w:style>
  <w:style w:type="character" w:customStyle="1" w:styleId="30">
    <w:name w:val="Заголовок 3 Знак"/>
    <w:aliases w:val="!Главы документа Знак"/>
    <w:link w:val="3"/>
    <w:locked/>
    <w:rsid w:val="00625026"/>
    <w:rPr>
      <w:rFonts w:ascii="Arial" w:hAnsi="Arial" w:cs="Arial"/>
      <w:b/>
      <w:bCs/>
      <w:sz w:val="28"/>
      <w:szCs w:val="26"/>
    </w:rPr>
  </w:style>
  <w:style w:type="paragraph" w:customStyle="1" w:styleId="12">
    <w:name w:val="Стиль1"/>
    <w:basedOn w:val="a"/>
    <w:next w:val="a"/>
    <w:rsid w:val="00625026"/>
    <w:rPr>
      <w:rFonts w:ascii="Times New Roman" w:hAnsi="Times New Roman"/>
      <w:szCs w:val="22"/>
      <w:lang w:eastAsia="en-US"/>
    </w:rPr>
  </w:style>
  <w:style w:type="character" w:customStyle="1" w:styleId="a4">
    <w:name w:val="Основной текст Знак"/>
    <w:link w:val="a5"/>
    <w:locked/>
    <w:rsid w:val="0063012D"/>
    <w:rPr>
      <w:sz w:val="24"/>
      <w:szCs w:val="24"/>
      <w:lang w:val="ru-RU" w:eastAsia="ru-RU" w:bidi="ar-SA"/>
    </w:rPr>
  </w:style>
  <w:style w:type="paragraph" w:styleId="a5">
    <w:name w:val="Body Text"/>
    <w:basedOn w:val="a"/>
    <w:link w:val="a4"/>
    <w:rsid w:val="0063012D"/>
    <w:pPr>
      <w:spacing w:after="120"/>
    </w:pPr>
    <w:rPr>
      <w:rFonts w:ascii="Times New Roman" w:hAnsi="Times New Roman"/>
    </w:rPr>
  </w:style>
  <w:style w:type="character" w:customStyle="1" w:styleId="20">
    <w:name w:val="Заголовок 2 Знак"/>
    <w:aliases w:val="!Разделы документа Знак"/>
    <w:basedOn w:val="a0"/>
    <w:link w:val="2"/>
    <w:rsid w:val="002603B0"/>
    <w:rPr>
      <w:rFonts w:ascii="Arial" w:hAnsi="Arial" w:cs="Arial"/>
      <w:b/>
      <w:bCs/>
      <w:iCs/>
      <w:sz w:val="30"/>
      <w:szCs w:val="28"/>
    </w:rPr>
  </w:style>
  <w:style w:type="character" w:customStyle="1" w:styleId="40">
    <w:name w:val="Заголовок 4 Знак"/>
    <w:aliases w:val="!Параграфы/Статьи документа Знак"/>
    <w:basedOn w:val="a0"/>
    <w:link w:val="4"/>
    <w:rsid w:val="002603B0"/>
    <w:rPr>
      <w:rFonts w:ascii="Arial" w:hAnsi="Arial"/>
      <w:b/>
      <w:bCs/>
      <w:sz w:val="26"/>
      <w:szCs w:val="28"/>
    </w:rPr>
  </w:style>
  <w:style w:type="character" w:styleId="HTML">
    <w:name w:val="HTML Variable"/>
    <w:aliases w:val="!Ссылки в документе"/>
    <w:basedOn w:val="a0"/>
    <w:rsid w:val="006C3A2B"/>
    <w:rPr>
      <w:rFonts w:ascii="Arial" w:hAnsi="Arial"/>
      <w:b w:val="0"/>
      <w:i w:val="0"/>
      <w:iCs/>
      <w:color w:val="0000FF"/>
      <w:sz w:val="24"/>
      <w:u w:val="none"/>
    </w:rPr>
  </w:style>
  <w:style w:type="paragraph" w:styleId="a6">
    <w:name w:val="annotation text"/>
    <w:aliases w:val="!Равноширинный текст документа"/>
    <w:basedOn w:val="a"/>
    <w:link w:val="a7"/>
    <w:rsid w:val="006C3A2B"/>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rsid w:val="002603B0"/>
    <w:rPr>
      <w:rFonts w:ascii="Courier" w:hAnsi="Courier"/>
      <w:sz w:val="22"/>
    </w:rPr>
  </w:style>
  <w:style w:type="paragraph" w:customStyle="1" w:styleId="Title">
    <w:name w:val="Title!Название НПА"/>
    <w:basedOn w:val="a"/>
    <w:rsid w:val="006C3A2B"/>
    <w:pPr>
      <w:spacing w:before="240" w:after="60"/>
      <w:jc w:val="center"/>
      <w:outlineLvl w:val="0"/>
    </w:pPr>
    <w:rPr>
      <w:rFonts w:cs="Arial"/>
      <w:b/>
      <w:bCs/>
      <w:kern w:val="28"/>
      <w:sz w:val="32"/>
      <w:szCs w:val="32"/>
    </w:rPr>
  </w:style>
  <w:style w:type="paragraph" w:customStyle="1" w:styleId="Application">
    <w:name w:val="Application!Приложение"/>
    <w:rsid w:val="006C3A2B"/>
    <w:pPr>
      <w:spacing w:before="120" w:after="120"/>
      <w:jc w:val="right"/>
    </w:pPr>
    <w:rPr>
      <w:rFonts w:ascii="Arial" w:hAnsi="Arial" w:cs="Arial"/>
      <w:b/>
      <w:bCs/>
      <w:kern w:val="28"/>
      <w:sz w:val="32"/>
      <w:szCs w:val="32"/>
    </w:rPr>
  </w:style>
  <w:style w:type="paragraph" w:customStyle="1" w:styleId="Table">
    <w:name w:val="Table!Таблица"/>
    <w:rsid w:val="006C3A2B"/>
    <w:rPr>
      <w:rFonts w:ascii="Arial" w:hAnsi="Arial" w:cs="Arial"/>
      <w:bCs/>
      <w:kern w:val="28"/>
      <w:sz w:val="24"/>
      <w:szCs w:val="32"/>
    </w:rPr>
  </w:style>
  <w:style w:type="paragraph" w:customStyle="1" w:styleId="Table0">
    <w:name w:val="Table!"/>
    <w:next w:val="Table"/>
    <w:rsid w:val="006C3A2B"/>
    <w:pPr>
      <w:jc w:val="center"/>
    </w:pPr>
    <w:rPr>
      <w:rFonts w:ascii="Arial" w:hAnsi="Arial" w:cs="Arial"/>
      <w:b/>
      <w:bCs/>
      <w:kern w:val="28"/>
      <w:sz w:val="24"/>
      <w:szCs w:val="32"/>
    </w:rPr>
  </w:style>
  <w:style w:type="paragraph" w:customStyle="1" w:styleId="NumberAndDate">
    <w:name w:val="NumberAndDate"/>
    <w:aliases w:val="!Дата и Номер"/>
    <w:qFormat/>
    <w:rsid w:val="006C3A2B"/>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6C3A2B"/>
    <w:rPr>
      <w:sz w:val="28"/>
    </w:rPr>
  </w:style>
  <w:style w:type="character" w:styleId="a8">
    <w:name w:val="FollowedHyperlink"/>
    <w:basedOn w:val="a0"/>
    <w:rsid w:val="006D0E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447D2E"/>
    <w:pPr>
      <w:ind w:firstLine="567"/>
      <w:jc w:val="both"/>
    </w:pPr>
    <w:rPr>
      <w:rFonts w:ascii="Arial" w:hAnsi="Arial"/>
      <w:sz w:val="24"/>
      <w:szCs w:val="24"/>
    </w:rPr>
  </w:style>
  <w:style w:type="paragraph" w:styleId="1">
    <w:name w:val="heading 1"/>
    <w:aliases w:val="!Части документа"/>
    <w:basedOn w:val="a"/>
    <w:next w:val="a"/>
    <w:link w:val="10"/>
    <w:qFormat/>
    <w:rsid w:val="006C3A2B"/>
    <w:pPr>
      <w:jc w:val="center"/>
      <w:outlineLvl w:val="0"/>
    </w:pPr>
    <w:rPr>
      <w:rFonts w:cs="Arial"/>
      <w:b/>
      <w:bCs/>
      <w:kern w:val="32"/>
      <w:sz w:val="32"/>
      <w:szCs w:val="32"/>
    </w:rPr>
  </w:style>
  <w:style w:type="paragraph" w:styleId="2">
    <w:name w:val="heading 2"/>
    <w:aliases w:val="!Разделы документа"/>
    <w:basedOn w:val="a"/>
    <w:link w:val="20"/>
    <w:qFormat/>
    <w:rsid w:val="006C3A2B"/>
    <w:pPr>
      <w:jc w:val="center"/>
      <w:outlineLvl w:val="1"/>
    </w:pPr>
    <w:rPr>
      <w:rFonts w:cs="Arial"/>
      <w:b/>
      <w:bCs/>
      <w:iCs/>
      <w:sz w:val="30"/>
      <w:szCs w:val="28"/>
    </w:rPr>
  </w:style>
  <w:style w:type="paragraph" w:styleId="3">
    <w:name w:val="heading 3"/>
    <w:aliases w:val="!Главы документа"/>
    <w:basedOn w:val="a"/>
    <w:link w:val="30"/>
    <w:qFormat/>
    <w:rsid w:val="006C3A2B"/>
    <w:pPr>
      <w:outlineLvl w:val="2"/>
    </w:pPr>
    <w:rPr>
      <w:rFonts w:cs="Arial"/>
      <w:b/>
      <w:bCs/>
      <w:sz w:val="28"/>
      <w:szCs w:val="26"/>
    </w:rPr>
  </w:style>
  <w:style w:type="paragraph" w:styleId="4">
    <w:name w:val="heading 4"/>
    <w:aliases w:val="!Параграфы/Статьи документа"/>
    <w:basedOn w:val="a"/>
    <w:link w:val="40"/>
    <w:qFormat/>
    <w:rsid w:val="006C3A2B"/>
    <w:pPr>
      <w:outlineLvl w:val="3"/>
    </w:pPr>
    <w:rPr>
      <w:b/>
      <w:bCs/>
      <w:sz w:val="26"/>
      <w:szCs w:val="28"/>
    </w:rPr>
  </w:style>
  <w:style w:type="character" w:default="1" w:styleId="a0">
    <w:name w:val="Default Paragraph Font"/>
    <w:semiHidden/>
    <w:rsid w:val="006C3A2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6C3A2B"/>
  </w:style>
  <w:style w:type="paragraph" w:customStyle="1" w:styleId="ConsPlusNormal">
    <w:name w:val="ConsPlusNormal"/>
    <w:rsid w:val="00633A0D"/>
    <w:pPr>
      <w:widowControl w:val="0"/>
      <w:autoSpaceDE w:val="0"/>
      <w:autoSpaceDN w:val="0"/>
    </w:pPr>
    <w:rPr>
      <w:rFonts w:ascii="Calibri" w:hAnsi="Calibri" w:cs="Calibri"/>
      <w:sz w:val="22"/>
      <w:szCs w:val="22"/>
    </w:rPr>
  </w:style>
  <w:style w:type="paragraph" w:customStyle="1" w:styleId="ConsPlusNonformat">
    <w:name w:val="ConsPlusNonformat"/>
    <w:rsid w:val="00633A0D"/>
    <w:pPr>
      <w:widowControl w:val="0"/>
      <w:autoSpaceDE w:val="0"/>
      <w:autoSpaceDN w:val="0"/>
    </w:pPr>
    <w:rPr>
      <w:rFonts w:ascii="Courier New" w:hAnsi="Courier New" w:cs="Courier New"/>
      <w:sz w:val="22"/>
      <w:szCs w:val="22"/>
    </w:rPr>
  </w:style>
  <w:style w:type="paragraph" w:customStyle="1" w:styleId="ConsPlusTitle">
    <w:name w:val="ConsPlusTitle"/>
    <w:rsid w:val="00633A0D"/>
    <w:pPr>
      <w:widowControl w:val="0"/>
      <w:autoSpaceDE w:val="0"/>
      <w:autoSpaceDN w:val="0"/>
    </w:pPr>
    <w:rPr>
      <w:rFonts w:ascii="Calibri" w:hAnsi="Calibri" w:cs="Calibri"/>
      <w:b/>
      <w:sz w:val="22"/>
      <w:szCs w:val="22"/>
    </w:rPr>
  </w:style>
  <w:style w:type="character" w:styleId="a3">
    <w:name w:val="Hyperlink"/>
    <w:basedOn w:val="a0"/>
    <w:rsid w:val="006C3A2B"/>
    <w:rPr>
      <w:color w:val="0000FF"/>
      <w:u w:val="none"/>
    </w:rPr>
  </w:style>
  <w:style w:type="paragraph" w:customStyle="1" w:styleId="ConsPlusCell">
    <w:name w:val="ConsPlusCell"/>
    <w:rsid w:val="00633A0D"/>
    <w:pPr>
      <w:widowControl w:val="0"/>
      <w:autoSpaceDE w:val="0"/>
      <w:autoSpaceDN w:val="0"/>
      <w:adjustRightInd w:val="0"/>
    </w:pPr>
    <w:rPr>
      <w:sz w:val="24"/>
      <w:szCs w:val="24"/>
    </w:rPr>
  </w:style>
  <w:style w:type="paragraph" w:customStyle="1" w:styleId="11">
    <w:name w:val="марк список 1"/>
    <w:basedOn w:val="a"/>
    <w:rsid w:val="00633A0D"/>
    <w:pPr>
      <w:tabs>
        <w:tab w:val="left" w:pos="360"/>
      </w:tabs>
      <w:spacing w:before="120" w:after="120"/>
    </w:pPr>
    <w:rPr>
      <w:rFonts w:ascii="Times New Roman" w:hAnsi="Times New Roman"/>
      <w:szCs w:val="20"/>
      <w:lang w:eastAsia="ar-SA"/>
    </w:rPr>
  </w:style>
  <w:style w:type="character" w:customStyle="1" w:styleId="10">
    <w:name w:val="Заголовок 1 Знак"/>
    <w:aliases w:val="!Части документа Знак"/>
    <w:link w:val="1"/>
    <w:rsid w:val="00633A0D"/>
    <w:rPr>
      <w:rFonts w:ascii="Arial" w:hAnsi="Arial" w:cs="Arial"/>
      <w:b/>
      <w:bCs/>
      <w:kern w:val="32"/>
      <w:sz w:val="32"/>
      <w:szCs w:val="32"/>
    </w:rPr>
  </w:style>
  <w:style w:type="character" w:customStyle="1" w:styleId="30">
    <w:name w:val="Заголовок 3 Знак"/>
    <w:aliases w:val="!Главы документа Знак"/>
    <w:link w:val="3"/>
    <w:locked/>
    <w:rsid w:val="00625026"/>
    <w:rPr>
      <w:rFonts w:ascii="Arial" w:hAnsi="Arial" w:cs="Arial"/>
      <w:b/>
      <w:bCs/>
      <w:sz w:val="28"/>
      <w:szCs w:val="26"/>
    </w:rPr>
  </w:style>
  <w:style w:type="paragraph" w:customStyle="1" w:styleId="12">
    <w:name w:val="Стиль1"/>
    <w:basedOn w:val="a"/>
    <w:next w:val="a"/>
    <w:rsid w:val="00625026"/>
    <w:rPr>
      <w:rFonts w:ascii="Times New Roman" w:hAnsi="Times New Roman"/>
      <w:szCs w:val="22"/>
      <w:lang w:eastAsia="en-US"/>
    </w:rPr>
  </w:style>
  <w:style w:type="character" w:customStyle="1" w:styleId="a4">
    <w:name w:val="Основной текст Знак"/>
    <w:link w:val="a5"/>
    <w:locked/>
    <w:rsid w:val="0063012D"/>
    <w:rPr>
      <w:sz w:val="24"/>
      <w:szCs w:val="24"/>
      <w:lang w:val="ru-RU" w:eastAsia="ru-RU" w:bidi="ar-SA"/>
    </w:rPr>
  </w:style>
  <w:style w:type="paragraph" w:styleId="a5">
    <w:name w:val="Body Text"/>
    <w:basedOn w:val="a"/>
    <w:link w:val="a4"/>
    <w:rsid w:val="0063012D"/>
    <w:pPr>
      <w:spacing w:after="120"/>
    </w:pPr>
    <w:rPr>
      <w:rFonts w:ascii="Times New Roman" w:hAnsi="Times New Roman"/>
    </w:rPr>
  </w:style>
  <w:style w:type="character" w:customStyle="1" w:styleId="20">
    <w:name w:val="Заголовок 2 Знак"/>
    <w:aliases w:val="!Разделы документа Знак"/>
    <w:basedOn w:val="a0"/>
    <w:link w:val="2"/>
    <w:rsid w:val="002603B0"/>
    <w:rPr>
      <w:rFonts w:ascii="Arial" w:hAnsi="Arial" w:cs="Arial"/>
      <w:b/>
      <w:bCs/>
      <w:iCs/>
      <w:sz w:val="30"/>
      <w:szCs w:val="28"/>
    </w:rPr>
  </w:style>
  <w:style w:type="character" w:customStyle="1" w:styleId="40">
    <w:name w:val="Заголовок 4 Знак"/>
    <w:aliases w:val="!Параграфы/Статьи документа Знак"/>
    <w:basedOn w:val="a0"/>
    <w:link w:val="4"/>
    <w:rsid w:val="002603B0"/>
    <w:rPr>
      <w:rFonts w:ascii="Arial" w:hAnsi="Arial"/>
      <w:b/>
      <w:bCs/>
      <w:sz w:val="26"/>
      <w:szCs w:val="28"/>
    </w:rPr>
  </w:style>
  <w:style w:type="character" w:styleId="HTML">
    <w:name w:val="HTML Variable"/>
    <w:aliases w:val="!Ссылки в документе"/>
    <w:basedOn w:val="a0"/>
    <w:rsid w:val="006C3A2B"/>
    <w:rPr>
      <w:rFonts w:ascii="Arial" w:hAnsi="Arial"/>
      <w:b w:val="0"/>
      <w:i w:val="0"/>
      <w:iCs/>
      <w:color w:val="0000FF"/>
      <w:sz w:val="24"/>
      <w:u w:val="none"/>
    </w:rPr>
  </w:style>
  <w:style w:type="paragraph" w:styleId="a6">
    <w:name w:val="annotation text"/>
    <w:aliases w:val="!Равноширинный текст документа"/>
    <w:basedOn w:val="a"/>
    <w:link w:val="a7"/>
    <w:rsid w:val="006C3A2B"/>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rsid w:val="002603B0"/>
    <w:rPr>
      <w:rFonts w:ascii="Courier" w:hAnsi="Courier"/>
      <w:sz w:val="22"/>
    </w:rPr>
  </w:style>
  <w:style w:type="paragraph" w:customStyle="1" w:styleId="Title">
    <w:name w:val="Title!Название НПА"/>
    <w:basedOn w:val="a"/>
    <w:rsid w:val="006C3A2B"/>
    <w:pPr>
      <w:spacing w:before="240" w:after="60"/>
      <w:jc w:val="center"/>
      <w:outlineLvl w:val="0"/>
    </w:pPr>
    <w:rPr>
      <w:rFonts w:cs="Arial"/>
      <w:b/>
      <w:bCs/>
      <w:kern w:val="28"/>
      <w:sz w:val="32"/>
      <w:szCs w:val="32"/>
    </w:rPr>
  </w:style>
  <w:style w:type="paragraph" w:customStyle="1" w:styleId="Application">
    <w:name w:val="Application!Приложение"/>
    <w:rsid w:val="006C3A2B"/>
    <w:pPr>
      <w:spacing w:before="120" w:after="120"/>
      <w:jc w:val="right"/>
    </w:pPr>
    <w:rPr>
      <w:rFonts w:ascii="Arial" w:hAnsi="Arial" w:cs="Arial"/>
      <w:b/>
      <w:bCs/>
      <w:kern w:val="28"/>
      <w:sz w:val="32"/>
      <w:szCs w:val="32"/>
    </w:rPr>
  </w:style>
  <w:style w:type="paragraph" w:customStyle="1" w:styleId="Table">
    <w:name w:val="Table!Таблица"/>
    <w:rsid w:val="006C3A2B"/>
    <w:rPr>
      <w:rFonts w:ascii="Arial" w:hAnsi="Arial" w:cs="Arial"/>
      <w:bCs/>
      <w:kern w:val="28"/>
      <w:sz w:val="24"/>
      <w:szCs w:val="32"/>
    </w:rPr>
  </w:style>
  <w:style w:type="paragraph" w:customStyle="1" w:styleId="Table0">
    <w:name w:val="Table!"/>
    <w:next w:val="Table"/>
    <w:rsid w:val="006C3A2B"/>
    <w:pPr>
      <w:jc w:val="center"/>
    </w:pPr>
    <w:rPr>
      <w:rFonts w:ascii="Arial" w:hAnsi="Arial" w:cs="Arial"/>
      <w:b/>
      <w:bCs/>
      <w:kern w:val="28"/>
      <w:sz w:val="24"/>
      <w:szCs w:val="32"/>
    </w:rPr>
  </w:style>
  <w:style w:type="paragraph" w:customStyle="1" w:styleId="NumberAndDate">
    <w:name w:val="NumberAndDate"/>
    <w:aliases w:val="!Дата и Номер"/>
    <w:qFormat/>
    <w:rsid w:val="006C3A2B"/>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6C3A2B"/>
    <w:rPr>
      <w:sz w:val="28"/>
    </w:rPr>
  </w:style>
  <w:style w:type="character" w:styleId="a8">
    <w:name w:val="FollowedHyperlink"/>
    <w:basedOn w:val="a0"/>
    <w:rsid w:val="006D0E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8610">
      <w:bodyDiv w:val="1"/>
      <w:marLeft w:val="0"/>
      <w:marRight w:val="0"/>
      <w:marTop w:val="0"/>
      <w:marBottom w:val="0"/>
      <w:divBdr>
        <w:top w:val="none" w:sz="0" w:space="0" w:color="auto"/>
        <w:left w:val="none" w:sz="0" w:space="0" w:color="auto"/>
        <w:bottom w:val="none" w:sz="0" w:space="0" w:color="auto"/>
        <w:right w:val="none" w:sz="0" w:space="0" w:color="auto"/>
      </w:divBdr>
    </w:div>
    <w:div w:id="1173497251">
      <w:bodyDiv w:val="1"/>
      <w:marLeft w:val="0"/>
      <w:marRight w:val="0"/>
      <w:marTop w:val="0"/>
      <w:marBottom w:val="0"/>
      <w:divBdr>
        <w:top w:val="none" w:sz="0" w:space="0" w:color="auto"/>
        <w:left w:val="none" w:sz="0" w:space="0" w:color="auto"/>
        <w:bottom w:val="none" w:sz="0" w:space="0" w:color="auto"/>
        <w:right w:val="none" w:sz="0" w:space="0" w:color="auto"/>
      </w:divBdr>
    </w:div>
    <w:div w:id="173396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registr2:8081/content/act/be8caf73-7773-46cc-a9ab-4a60c11d0eea.doc" TargetMode="External"/><Relationship Id="rId13" Type="http://schemas.openxmlformats.org/officeDocument/2006/relationships/hyperlink" Target="http://bd-registr2:8081/content/act/032604d9-cd6d-4f29-be4e-d855a7cc6304.doc" TargetMode="External"/><Relationship Id="rId18" Type="http://schemas.openxmlformats.org/officeDocument/2006/relationships/hyperlink" Target="http://nla-service.minjust.ru:8080/rnla-links/ws/content/act/bba0bfb1-06c7-4e50-a8d3-fe1045784bf1.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d-registr2:8081/content/act/be8caf73-7773-46cc-a9ab-4a60c11d0eea.doc" TargetMode="External"/><Relationship Id="rId17" Type="http://schemas.openxmlformats.org/officeDocument/2006/relationships/hyperlink" Target="http://nla-service.minjust.ru:8080/rnla-links/ws/content/act/bba0bfb1-06c7-4e50-a8d3-fe1045784bf1.html" TargetMode="External"/><Relationship Id="rId2" Type="http://schemas.openxmlformats.org/officeDocument/2006/relationships/styles" Target="styles.xml"/><Relationship Id="rId16" Type="http://schemas.openxmlformats.org/officeDocument/2006/relationships/hyperlink" Target="http://nla-service.minjust.ru:8080/rnla-links/ws/content/act/9cf2f1c3-393d-4051-a52d-9923b0e51c0c.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d-registr2:8081/content/act/1e64e07c-0028-455b-9907-38930abce801.doc"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9cf2f1c3-393d-4051-a52d-9923b0e51c0c.html" TargetMode="External"/><Relationship Id="rId10" Type="http://schemas.openxmlformats.org/officeDocument/2006/relationships/hyperlink" Target="http://nla-service.minjust.ru:8080/rnla-links/ws/content/act/bba0bfb1-06c7-4e50-a8d3-fe1045784bf1.html" TargetMode="External"/><Relationship Id="rId19" Type="http://schemas.openxmlformats.org/officeDocument/2006/relationships/hyperlink" Target="http://nla-service.minjust.ru:8080/rnla-links/ws/content/act/9cf2f1c3-393d-4051-a52d-9923b0e51c0c.html" TargetMode="External"/><Relationship Id="rId4" Type="http://schemas.openxmlformats.org/officeDocument/2006/relationships/settings" Target="settings.xml"/><Relationship Id="rId9" Type="http://schemas.openxmlformats.org/officeDocument/2006/relationships/hyperlink" Target="http://bd-registr2:8081/content/act/032604d9-cd6d-4f29-be4e-d855a7cc6304.doc" TargetMode="External"/><Relationship Id="rId14" Type="http://schemas.openxmlformats.org/officeDocument/2006/relationships/hyperlink" Target="http://nla-service.minjust.ru:8080/rnla-links/ws/content/act/15d4560c-d530-4955-bf7e-f734337ae80b.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TotalTime>
  <Pages>17</Pages>
  <Words>6790</Words>
  <Characters>38709</Characters>
  <Application>Microsoft Office Word</Application>
  <DocSecurity>0</DocSecurity>
  <Lines>322</Lines>
  <Paragraphs>90</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АДМИНИСТРАЦИЯ</vt:lpstr>
      <vt:lpstr>«ГОРОД МАЛОЯРОСЛАВЕЦ»</vt:lpstr>
      <vt:lpstr>Приложение </vt:lpstr>
      <vt:lpstr>к постановлению Администрации</vt:lpstr>
      <vt:lpstr>МО ГП «Город Малоярославец» </vt:lpstr>
      <vt:lpstr>от 06.06.2018 г. N611</vt:lpstr>
      <vt:lpstr>    </vt:lpstr>
      <vt:lpstr>    1. Общие положения</vt:lpstr>
      <vt:lpstr>    1.1. Административный регламент предоставления муниципальной услуги  «Утверждени</vt:lpstr>
      <vt:lpstr>        Тел.: 8(48431) 2-19-43</vt:lpstr>
      <vt:lpstr>        Факс: 8(48431) 2-14-36</vt:lpstr>
      <vt:lpstr>        Тел.: 8(48431) 2-12-14</vt:lpstr>
      <vt:lpstr>        Горячая линия: 8(48431) 5-65-65, 8(800)450-11-60</vt:lpstr>
      <vt:lpstr>    </vt:lpstr>
      <vt:lpstr>    Информация о правилах предоставления муниципальной услуги и о местах нахождения </vt:lpstr>
      <vt:lpstr>    2.6. Исчерпывающий перечень документов, необходимых в соответствии с нормативным</vt:lpstr>
      <vt:lpstr>    2.7. Перечень услуг, которые являются необходимыми и обязательными для предостав</vt:lpstr>
      <vt:lpstr>    Кадастровые работы в отношении земельных участков, выполняемые кадастровыми инже</vt:lpstr>
      <vt:lpstr>    2.15. Особенности предоставления муниципальной услуги в многофункциональном цент</vt:lpstr>
      <vt:lpstr>    </vt:lpstr>
      <vt:lpstr>ЗАЯВЛЕНИЕ</vt:lpstr>
      <vt:lpstr>ЗАЯВЛЕНИЕ</vt:lpstr>
    </vt:vector>
  </TitlesOfParts>
  <Company>NhT</Company>
  <LinksUpToDate>false</LinksUpToDate>
  <CharactersWithSpaces>45409</CharactersWithSpaces>
  <SharedDoc>false</SharedDoc>
  <HLinks>
    <vt:vector size="42" baseType="variant">
      <vt:variant>
        <vt:i4>7929914</vt:i4>
      </vt:variant>
      <vt:variant>
        <vt:i4>18</vt:i4>
      </vt:variant>
      <vt:variant>
        <vt:i4>0</vt:i4>
      </vt:variant>
      <vt:variant>
        <vt:i4>5</vt:i4>
      </vt:variant>
      <vt:variant>
        <vt:lpwstr>consultantplus://offline/ref=6CF7FAC5E4FC5662893B06D618C958184BF34D857EFD40000D5B158EK2C7N</vt:lpwstr>
      </vt:variant>
      <vt:variant>
        <vt:lpwstr/>
      </vt:variant>
      <vt:variant>
        <vt:i4>7536690</vt:i4>
      </vt:variant>
      <vt:variant>
        <vt:i4>15</vt:i4>
      </vt:variant>
      <vt:variant>
        <vt:i4>0</vt:i4>
      </vt:variant>
      <vt:variant>
        <vt:i4>5</vt:i4>
      </vt:variant>
      <vt:variant>
        <vt:lpwstr>consultantplus://offline/ref=6CF7FAC5E4FC5662893B06D618C9581843F24C857BFE1D0A0502198C2075A2F80029AC99A5EFA379KFC1N</vt:lpwstr>
      </vt:variant>
      <vt:variant>
        <vt:lpwstr/>
      </vt:variant>
      <vt:variant>
        <vt:i4>5373959</vt:i4>
      </vt:variant>
      <vt:variant>
        <vt:i4>12</vt:i4>
      </vt:variant>
      <vt:variant>
        <vt:i4>0</vt:i4>
      </vt:variant>
      <vt:variant>
        <vt:i4>5</vt:i4>
      </vt:variant>
      <vt:variant>
        <vt:lpwstr>consultantplus://offline/ref=00F14FE3BE3F0C1D06B3DBD8C7DB9D65F68D5C965A3FFE4B7D72B9590559FCB5A6C2A38FFFM5wDL</vt:lpwstr>
      </vt:variant>
      <vt:variant>
        <vt:lpwstr/>
      </vt:variant>
      <vt:variant>
        <vt:i4>458821</vt:i4>
      </vt:variant>
      <vt:variant>
        <vt:i4>9</vt:i4>
      </vt:variant>
      <vt:variant>
        <vt:i4>0</vt:i4>
      </vt:variant>
      <vt:variant>
        <vt:i4>5</vt:i4>
      </vt:variant>
      <vt:variant>
        <vt:lpwstr/>
      </vt:variant>
      <vt:variant>
        <vt:lpwstr>P453</vt:lpwstr>
      </vt:variant>
      <vt:variant>
        <vt:i4>852052</vt:i4>
      </vt:variant>
      <vt:variant>
        <vt:i4>6</vt:i4>
      </vt:variant>
      <vt:variant>
        <vt:i4>0</vt:i4>
      </vt:variant>
      <vt:variant>
        <vt:i4>5</vt:i4>
      </vt:variant>
      <vt:variant>
        <vt:lpwstr>consultantplus://offline/ref=F12BEB37887791B7CEF75506A900315AA0E6BA0047A849678F7CF035804EQ1N</vt:lpwstr>
      </vt:variant>
      <vt:variant>
        <vt:lpwstr/>
      </vt:variant>
      <vt:variant>
        <vt:i4>852052</vt:i4>
      </vt:variant>
      <vt:variant>
        <vt:i4>3</vt:i4>
      </vt:variant>
      <vt:variant>
        <vt:i4>0</vt:i4>
      </vt:variant>
      <vt:variant>
        <vt:i4>5</vt:i4>
      </vt:variant>
      <vt:variant>
        <vt:lpwstr>consultantplus://offline/ref=F12BEB37887791B7CEF75506A900315AA0E6BA0047A849678F7CF035804EQ1N</vt:lpwstr>
      </vt:variant>
      <vt:variant>
        <vt:lpwstr/>
      </vt:variant>
      <vt:variant>
        <vt:i4>6094941</vt:i4>
      </vt:variant>
      <vt:variant>
        <vt:i4>0</vt:i4>
      </vt:variant>
      <vt:variant>
        <vt:i4>0</vt:i4>
      </vt:variant>
      <vt:variant>
        <vt:i4>5</vt:i4>
      </vt:variant>
      <vt:variant>
        <vt:lpwstr>consultantplus://offline/ref=F12BEB37887791B7CEF75506A900315AA3EDBE014DF61E65DE29FE43Q0N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cp:lastPrinted>2018-06-07T09:23:00Z</cp:lastPrinted>
  <dcterms:created xsi:type="dcterms:W3CDTF">2022-09-07T13:03:00Z</dcterms:created>
  <dcterms:modified xsi:type="dcterms:W3CDTF">2022-09-07T13:05:00Z</dcterms:modified>
</cp:coreProperties>
</file>