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F" w:rsidRPr="00C07819" w:rsidRDefault="00A309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F0252" wp14:editId="55C8EF3C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2F" w:rsidRDefault="00A3092F">
      <w:pPr>
        <w:pStyle w:val="1"/>
        <w:spacing w:line="192" w:lineRule="auto"/>
        <w:rPr>
          <w:sz w:val="26"/>
          <w:szCs w:val="26"/>
        </w:rPr>
      </w:pP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A3092F" w:rsidRDefault="00A3092F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A3092F" w:rsidRPr="00AD4DAC" w:rsidRDefault="00A3092F" w:rsidP="00A3092F">
      <w:pPr>
        <w:jc w:val="center"/>
        <w:rPr>
          <w:b/>
          <w:sz w:val="26"/>
          <w:szCs w:val="26"/>
        </w:rPr>
      </w:pPr>
      <w:r w:rsidRPr="00AD4DAC">
        <w:rPr>
          <w:b/>
          <w:sz w:val="26"/>
          <w:szCs w:val="26"/>
        </w:rPr>
        <w:t>Муниципального образования</w:t>
      </w:r>
    </w:p>
    <w:p w:rsidR="00A3092F" w:rsidRPr="003903D0" w:rsidRDefault="00A3092F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A3092F" w:rsidRPr="003903D0" w:rsidRDefault="00A3092F">
      <w:pPr>
        <w:spacing w:line="192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3903D0">
        <w:rPr>
          <w:b/>
          <w:sz w:val="26"/>
          <w:szCs w:val="26"/>
        </w:rPr>
        <w:t>«Город Малоярославец»</w:t>
      </w:r>
    </w:p>
    <w:p w:rsidR="00A3092F" w:rsidRPr="003903D0" w:rsidRDefault="00A3092F">
      <w:pPr>
        <w:spacing w:line="192" w:lineRule="auto"/>
        <w:jc w:val="center"/>
        <w:rPr>
          <w:b/>
          <w:sz w:val="26"/>
          <w:szCs w:val="26"/>
        </w:rPr>
      </w:pPr>
    </w:p>
    <w:p w:rsidR="00A3092F" w:rsidRPr="00C07819" w:rsidRDefault="00A3092F" w:rsidP="0073329D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FA730E" w:rsidRDefault="00FA730E">
      <w:pPr>
        <w:rPr>
          <w:b/>
          <w:sz w:val="28"/>
          <w:szCs w:val="28"/>
        </w:rPr>
      </w:pPr>
    </w:p>
    <w:p w:rsidR="00C07819" w:rsidRPr="00EF5C3C" w:rsidRDefault="002827B4" w:rsidP="00282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24.12.</w:t>
      </w:r>
      <w:r w:rsidR="00743979">
        <w:rPr>
          <w:b/>
          <w:sz w:val="28"/>
          <w:szCs w:val="28"/>
        </w:rPr>
        <w:t>202</w:t>
      </w:r>
      <w:r w:rsidR="00065CB3">
        <w:rPr>
          <w:b/>
          <w:sz w:val="28"/>
          <w:szCs w:val="28"/>
        </w:rPr>
        <w:t>1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1233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240A67" w:rsidRDefault="00240A67" w:rsidP="007C4DA6">
      <w:pPr>
        <w:jc w:val="both"/>
        <w:rPr>
          <w:b/>
          <w:bCs/>
          <w:i/>
          <w:iCs/>
          <w:sz w:val="28"/>
          <w:szCs w:val="28"/>
        </w:rPr>
      </w:pPr>
    </w:p>
    <w:p w:rsidR="00240A67" w:rsidRDefault="007C4DA6" w:rsidP="007C4DA6">
      <w:pPr>
        <w:jc w:val="both"/>
        <w:rPr>
          <w:b/>
          <w:bCs/>
          <w:i/>
          <w:iCs/>
          <w:sz w:val="28"/>
          <w:szCs w:val="28"/>
        </w:rPr>
      </w:pPr>
      <w:r w:rsidRPr="00240A67">
        <w:rPr>
          <w:b/>
          <w:bCs/>
          <w:i/>
          <w:iCs/>
          <w:sz w:val="28"/>
          <w:szCs w:val="28"/>
        </w:rPr>
        <w:t xml:space="preserve">О подготовке документации </w:t>
      </w:r>
      <w:proofErr w:type="gramStart"/>
      <w:r w:rsidRPr="00240A67">
        <w:rPr>
          <w:b/>
          <w:bCs/>
          <w:i/>
          <w:iCs/>
          <w:sz w:val="28"/>
          <w:szCs w:val="28"/>
        </w:rPr>
        <w:t>по</w:t>
      </w:r>
      <w:proofErr w:type="gramEnd"/>
      <w:r w:rsidRPr="00240A67">
        <w:rPr>
          <w:b/>
          <w:bCs/>
          <w:i/>
          <w:iCs/>
          <w:sz w:val="28"/>
          <w:szCs w:val="28"/>
        </w:rPr>
        <w:t xml:space="preserve"> </w:t>
      </w:r>
    </w:p>
    <w:p w:rsidR="008E535F" w:rsidRDefault="00240A67" w:rsidP="007C4DA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разработке проекта межевания </w:t>
      </w:r>
    </w:p>
    <w:p w:rsidR="007C4DA6" w:rsidRPr="00240A67" w:rsidRDefault="00240A67" w:rsidP="007C4DA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территории</w:t>
      </w:r>
    </w:p>
    <w:p w:rsidR="007C4DA6" w:rsidRPr="00240A67" w:rsidRDefault="007C4DA6" w:rsidP="007C4DA6">
      <w:pPr>
        <w:pStyle w:val="20"/>
        <w:ind w:firstLine="720"/>
        <w:rPr>
          <w:b w:val="0"/>
          <w:bCs w:val="0"/>
          <w:sz w:val="28"/>
          <w:szCs w:val="28"/>
        </w:rPr>
      </w:pPr>
    </w:p>
    <w:p w:rsidR="007C4DA6" w:rsidRPr="00EB602F" w:rsidRDefault="008E535F" w:rsidP="00240A67">
      <w:pPr>
        <w:ind w:firstLine="720"/>
        <w:jc w:val="both"/>
        <w:rPr>
          <w:sz w:val="28"/>
          <w:szCs w:val="28"/>
        </w:rPr>
      </w:pPr>
      <w:r w:rsidRPr="00EB602F">
        <w:rPr>
          <w:color w:val="000000"/>
          <w:sz w:val="28"/>
          <w:szCs w:val="28"/>
          <w:shd w:val="clear" w:color="auto" w:fill="FFFFFF"/>
        </w:rPr>
        <w:t>На основании ст. 1, 41, 42, 43, 45 п.8, 46 Градостроительного Кодекса Российской Федерации, ст.37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 </w:t>
      </w:r>
      <w:r w:rsidR="007C4DA6" w:rsidRPr="00EB602F">
        <w:rPr>
          <w:sz w:val="28"/>
          <w:szCs w:val="28"/>
        </w:rPr>
        <w:t xml:space="preserve">                </w:t>
      </w:r>
    </w:p>
    <w:p w:rsidR="00EB602F" w:rsidRPr="00EB602F" w:rsidRDefault="00EB602F" w:rsidP="00EB602F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B602F">
        <w:rPr>
          <w:rStyle w:val="a6"/>
          <w:color w:val="000000"/>
          <w:sz w:val="28"/>
          <w:szCs w:val="28"/>
        </w:rPr>
        <w:t>ПОСТАНОВЛЯЕТ:</w:t>
      </w:r>
    </w:p>
    <w:p w:rsidR="00EB602F" w:rsidRPr="00EB602F" w:rsidRDefault="00EB602F" w:rsidP="00EB602F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EB602F">
        <w:rPr>
          <w:color w:val="000000"/>
          <w:sz w:val="28"/>
          <w:szCs w:val="28"/>
        </w:rPr>
        <w:t xml:space="preserve">1. </w:t>
      </w:r>
      <w:proofErr w:type="gramStart"/>
      <w:r w:rsidRPr="00EB602F">
        <w:rPr>
          <w:color w:val="000000"/>
          <w:sz w:val="28"/>
          <w:szCs w:val="28"/>
        </w:rPr>
        <w:t xml:space="preserve">Администрации муниципального образования городское поселение «Город Малоярославец» подготовить документацию по </w:t>
      </w:r>
      <w:r>
        <w:rPr>
          <w:color w:val="000000"/>
          <w:sz w:val="28"/>
          <w:szCs w:val="28"/>
        </w:rPr>
        <w:t xml:space="preserve">подготовке проекта межевания </w:t>
      </w:r>
      <w:r w:rsidRPr="00EB602F">
        <w:rPr>
          <w:color w:val="000000"/>
          <w:sz w:val="28"/>
          <w:szCs w:val="28"/>
        </w:rPr>
        <w:t xml:space="preserve"> жилой застройки в границах: ул. </w:t>
      </w:r>
      <w:r>
        <w:rPr>
          <w:color w:val="000000"/>
          <w:sz w:val="28"/>
          <w:szCs w:val="28"/>
        </w:rPr>
        <w:t>Российских газовиков</w:t>
      </w:r>
      <w:r w:rsidRPr="00EB602F"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Карижская</w:t>
      </w:r>
      <w:proofErr w:type="spellEnd"/>
      <w:r w:rsidRPr="00EB602F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Звездная</w:t>
      </w:r>
      <w:r w:rsidRPr="00EB602F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Рассветная</w:t>
      </w:r>
      <w:r w:rsidRPr="00EB602F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Радужная</w:t>
      </w:r>
      <w:r w:rsidRPr="00EB60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включая </w:t>
      </w:r>
      <w:r w:rsidRPr="00EB602F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Румынскую</w:t>
      </w:r>
      <w:r w:rsidRPr="00EB602F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Крымскую</w:t>
      </w:r>
      <w:r w:rsidRPr="00EB602F">
        <w:rPr>
          <w:color w:val="000000"/>
          <w:sz w:val="28"/>
          <w:szCs w:val="28"/>
        </w:rPr>
        <w:t>, ул. </w:t>
      </w:r>
      <w:r>
        <w:rPr>
          <w:color w:val="000000"/>
          <w:sz w:val="28"/>
          <w:szCs w:val="28"/>
        </w:rPr>
        <w:t>Восточный тупик</w:t>
      </w:r>
      <w:r w:rsidRPr="00EB602F">
        <w:rPr>
          <w:color w:val="000000"/>
          <w:sz w:val="28"/>
          <w:szCs w:val="28"/>
        </w:rPr>
        <w:t>, в городе Малоярославец, Калужской области.</w:t>
      </w:r>
      <w:proofErr w:type="gramEnd"/>
    </w:p>
    <w:p w:rsidR="00EB602F" w:rsidRPr="00EB602F" w:rsidRDefault="00EB602F" w:rsidP="00EB602F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B602F">
        <w:rPr>
          <w:color w:val="000000"/>
          <w:sz w:val="28"/>
          <w:szCs w:val="28"/>
        </w:rPr>
        <w:t>. Данное постановление подлежит опубликованию в течение трех дней в газете «Малоярославецкий край» и размещению на официальном сайте администрации муниципального образования городское поселение «Город Малоярославец» в сети Интернет.</w:t>
      </w:r>
    </w:p>
    <w:p w:rsidR="00EB602F" w:rsidRPr="00EB602F" w:rsidRDefault="00EB602F" w:rsidP="00EB602F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602F">
        <w:rPr>
          <w:color w:val="000000"/>
          <w:sz w:val="28"/>
          <w:szCs w:val="28"/>
        </w:rPr>
        <w:t xml:space="preserve">. </w:t>
      </w:r>
      <w:proofErr w:type="gramStart"/>
      <w:r w:rsidRPr="00EB602F">
        <w:rPr>
          <w:color w:val="000000"/>
          <w:sz w:val="28"/>
          <w:szCs w:val="28"/>
        </w:rPr>
        <w:t>Контроль за</w:t>
      </w:r>
      <w:proofErr w:type="gramEnd"/>
      <w:r w:rsidRPr="00EB602F">
        <w:rPr>
          <w:color w:val="000000"/>
          <w:sz w:val="28"/>
          <w:szCs w:val="28"/>
        </w:rPr>
        <w:t xml:space="preserve"> исполнением данного постановления возложить на начальника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 Литвинову Ю.Н.</w:t>
      </w:r>
    </w:p>
    <w:p w:rsidR="00E17648" w:rsidRDefault="00E17648" w:rsidP="00B33F4B">
      <w:pPr>
        <w:pStyle w:val="3"/>
        <w:ind w:left="0" w:firstLine="0"/>
        <w:rPr>
          <w:sz w:val="28"/>
          <w:szCs w:val="28"/>
        </w:rPr>
      </w:pPr>
    </w:p>
    <w:p w:rsidR="00B33F4B" w:rsidRPr="00240A67" w:rsidRDefault="00A062EE" w:rsidP="00B33F4B">
      <w:pPr>
        <w:pStyle w:val="3"/>
        <w:ind w:left="0" w:firstLine="0"/>
        <w:rPr>
          <w:b w:val="0"/>
          <w:bCs w:val="0"/>
          <w:sz w:val="28"/>
          <w:szCs w:val="28"/>
        </w:rPr>
      </w:pPr>
      <w:r w:rsidRPr="00240A67">
        <w:rPr>
          <w:sz w:val="28"/>
          <w:szCs w:val="28"/>
        </w:rPr>
        <w:t>Глав</w:t>
      </w:r>
      <w:r w:rsidR="00065CB3" w:rsidRPr="00240A67">
        <w:rPr>
          <w:sz w:val="28"/>
          <w:szCs w:val="28"/>
        </w:rPr>
        <w:t>а</w:t>
      </w:r>
      <w:r w:rsidR="00153EDB" w:rsidRPr="00240A67">
        <w:rPr>
          <w:sz w:val="28"/>
          <w:szCs w:val="28"/>
        </w:rPr>
        <w:t xml:space="preserve"> </w:t>
      </w:r>
      <w:r w:rsidR="007C337C" w:rsidRPr="00240A67">
        <w:rPr>
          <w:sz w:val="28"/>
          <w:szCs w:val="28"/>
        </w:rPr>
        <w:t xml:space="preserve"> Администрации                                       </w:t>
      </w:r>
      <w:r w:rsidR="00B33F4B">
        <w:rPr>
          <w:sz w:val="28"/>
          <w:szCs w:val="28"/>
        </w:rPr>
        <w:t xml:space="preserve">                                       </w:t>
      </w:r>
      <w:r w:rsidR="00B33F4B" w:rsidRPr="00240A67">
        <w:rPr>
          <w:sz w:val="28"/>
          <w:szCs w:val="28"/>
        </w:rPr>
        <w:t xml:space="preserve">М.А. Крылов </w:t>
      </w:r>
    </w:p>
    <w:sectPr w:rsidR="00B33F4B" w:rsidRPr="00240A67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06002"/>
    <w:rsid w:val="0001396F"/>
    <w:rsid w:val="00021CE7"/>
    <w:rsid w:val="00035E51"/>
    <w:rsid w:val="000475DD"/>
    <w:rsid w:val="00057092"/>
    <w:rsid w:val="00062EED"/>
    <w:rsid w:val="00065CB3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53EDB"/>
    <w:rsid w:val="00156F62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0A67"/>
    <w:rsid w:val="0024125A"/>
    <w:rsid w:val="00254AE0"/>
    <w:rsid w:val="00262D37"/>
    <w:rsid w:val="00263E06"/>
    <w:rsid w:val="002707E7"/>
    <w:rsid w:val="002827B4"/>
    <w:rsid w:val="00290F8D"/>
    <w:rsid w:val="002A3023"/>
    <w:rsid w:val="002A3708"/>
    <w:rsid w:val="002D6059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142D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A6FF2"/>
    <w:rsid w:val="007C337C"/>
    <w:rsid w:val="007C4DA6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8E535F"/>
    <w:rsid w:val="0095248B"/>
    <w:rsid w:val="00980C0E"/>
    <w:rsid w:val="009B7901"/>
    <w:rsid w:val="009E3D56"/>
    <w:rsid w:val="009F5EF4"/>
    <w:rsid w:val="00A062EE"/>
    <w:rsid w:val="00A3092F"/>
    <w:rsid w:val="00A33E2B"/>
    <w:rsid w:val="00A50B0E"/>
    <w:rsid w:val="00A527F1"/>
    <w:rsid w:val="00A632C9"/>
    <w:rsid w:val="00A6509D"/>
    <w:rsid w:val="00A83C7F"/>
    <w:rsid w:val="00A87345"/>
    <w:rsid w:val="00AA7F59"/>
    <w:rsid w:val="00AC5221"/>
    <w:rsid w:val="00AD4DAC"/>
    <w:rsid w:val="00AE246E"/>
    <w:rsid w:val="00AF707A"/>
    <w:rsid w:val="00B030BF"/>
    <w:rsid w:val="00B04396"/>
    <w:rsid w:val="00B07817"/>
    <w:rsid w:val="00B13CD6"/>
    <w:rsid w:val="00B33F4B"/>
    <w:rsid w:val="00B35215"/>
    <w:rsid w:val="00B35593"/>
    <w:rsid w:val="00B40CA7"/>
    <w:rsid w:val="00B4664A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14B3"/>
    <w:rsid w:val="00C47033"/>
    <w:rsid w:val="00C82706"/>
    <w:rsid w:val="00CC0551"/>
    <w:rsid w:val="00CE0DD2"/>
    <w:rsid w:val="00CF6740"/>
    <w:rsid w:val="00CF7C91"/>
    <w:rsid w:val="00D03D2D"/>
    <w:rsid w:val="00D040E3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DF38C4"/>
    <w:rsid w:val="00E06C06"/>
    <w:rsid w:val="00E17648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B602F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196C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  <w:style w:type="paragraph" w:customStyle="1" w:styleId="rtecenter">
    <w:name w:val="rtecenter"/>
    <w:basedOn w:val="a"/>
    <w:rsid w:val="00EB602F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B602F"/>
    <w:rPr>
      <w:b/>
      <w:bCs/>
    </w:rPr>
  </w:style>
  <w:style w:type="paragraph" w:customStyle="1" w:styleId="rtejustify">
    <w:name w:val="rtejustify"/>
    <w:basedOn w:val="a"/>
    <w:rsid w:val="00EB602F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5</cp:revision>
  <cp:lastPrinted>2021-08-05T07:20:00Z</cp:lastPrinted>
  <dcterms:created xsi:type="dcterms:W3CDTF">2021-12-28T05:52:00Z</dcterms:created>
  <dcterms:modified xsi:type="dcterms:W3CDTF">2021-12-28T06:47:00Z</dcterms:modified>
</cp:coreProperties>
</file>