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4" w:rsidRPr="00C07819" w:rsidRDefault="00B23D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346A14" wp14:editId="62D66392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74" w:rsidRDefault="00B23D74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 xml:space="preserve"> </w:t>
      </w: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B23D74" w:rsidRPr="003903D0" w:rsidRDefault="00B23D74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B23D74" w:rsidRPr="003903D0" w:rsidRDefault="00B23D74">
      <w:pPr>
        <w:spacing w:line="192" w:lineRule="auto"/>
        <w:jc w:val="center"/>
        <w:rPr>
          <w:b/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городского поселения</w:t>
      </w:r>
    </w:p>
    <w:p w:rsidR="00B23D74" w:rsidRPr="003903D0" w:rsidRDefault="00B23D74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 xml:space="preserve"> «Город Малоярославец»</w:t>
      </w:r>
    </w:p>
    <w:p w:rsidR="00B23D74" w:rsidRPr="003903D0" w:rsidRDefault="00B23D74">
      <w:pPr>
        <w:spacing w:line="192" w:lineRule="auto"/>
        <w:jc w:val="center"/>
        <w:rPr>
          <w:b/>
          <w:sz w:val="26"/>
          <w:szCs w:val="26"/>
        </w:rPr>
      </w:pPr>
    </w:p>
    <w:p w:rsidR="00B23D74" w:rsidRPr="00C07819" w:rsidRDefault="00B23D74" w:rsidP="00A830BA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835769" w:rsidRPr="00EF5C3C" w:rsidRDefault="00835769">
      <w:pPr>
        <w:rPr>
          <w:b/>
          <w:sz w:val="28"/>
          <w:szCs w:val="28"/>
        </w:rPr>
      </w:pPr>
    </w:p>
    <w:p w:rsidR="00C07819" w:rsidRPr="00EF5C3C" w:rsidRDefault="00B23D74" w:rsidP="00B23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EF5C3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18 января </w:t>
      </w:r>
      <w:r w:rsidR="00743979">
        <w:rPr>
          <w:b/>
          <w:sz w:val="28"/>
          <w:szCs w:val="28"/>
        </w:rPr>
        <w:t>202</w:t>
      </w:r>
      <w:r w:rsidR="00065CB3">
        <w:rPr>
          <w:b/>
          <w:sz w:val="28"/>
          <w:szCs w:val="28"/>
        </w:rPr>
        <w:t>1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 xml:space="preserve">года     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FA730E" w:rsidRPr="00EF5C3C"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     </w:t>
      </w:r>
      <w:r w:rsidR="00FA730E"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="00FA730E" w:rsidRPr="00EF5C3C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9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EF5C3C" w:rsidRDefault="000475DD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О</w:t>
      </w:r>
      <w:r w:rsidR="00263E06" w:rsidRPr="00EF5C3C">
        <w:rPr>
          <w:b/>
          <w:bCs/>
          <w:i/>
          <w:iCs/>
          <w:sz w:val="28"/>
          <w:szCs w:val="28"/>
        </w:rPr>
        <w:t xml:space="preserve"> </w:t>
      </w:r>
      <w:r w:rsidR="003343DB" w:rsidRPr="00EF5C3C">
        <w:rPr>
          <w:b/>
          <w:bCs/>
          <w:i/>
          <w:iCs/>
          <w:sz w:val="28"/>
          <w:szCs w:val="28"/>
        </w:rPr>
        <w:t>подго</w:t>
      </w:r>
      <w:r w:rsidR="00834753" w:rsidRPr="00EF5C3C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97B2E" w:rsidRDefault="00834753" w:rsidP="00153EDB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территории</w:t>
      </w:r>
    </w:p>
    <w:p w:rsidR="00153EDB" w:rsidRPr="00EF5C3C" w:rsidRDefault="00153EDB" w:rsidP="00153EDB">
      <w:pPr>
        <w:jc w:val="both"/>
        <w:rPr>
          <w:b/>
          <w:bCs/>
          <w:sz w:val="28"/>
          <w:szCs w:val="28"/>
        </w:rPr>
      </w:pPr>
    </w:p>
    <w:p w:rsidR="00FA730E" w:rsidRPr="00EF5C3C" w:rsidRDefault="003343DB" w:rsidP="00A50B0E">
      <w:pPr>
        <w:jc w:val="both"/>
        <w:rPr>
          <w:sz w:val="28"/>
          <w:szCs w:val="28"/>
        </w:rPr>
      </w:pPr>
      <w:r w:rsidRPr="00EF5C3C">
        <w:rPr>
          <w:sz w:val="28"/>
          <w:szCs w:val="28"/>
        </w:rPr>
        <w:t>Н</w:t>
      </w:r>
      <w:r w:rsidR="007261FC" w:rsidRPr="00EF5C3C">
        <w:rPr>
          <w:sz w:val="28"/>
          <w:szCs w:val="28"/>
        </w:rPr>
        <w:t>а основании</w:t>
      </w:r>
      <w:r w:rsidR="004139C4" w:rsidRPr="00EF5C3C">
        <w:rPr>
          <w:sz w:val="28"/>
          <w:szCs w:val="28"/>
        </w:rPr>
        <w:t xml:space="preserve"> ст.</w:t>
      </w:r>
      <w:r w:rsidR="00834753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41,</w:t>
      </w:r>
      <w:r w:rsidR="00065CB3">
        <w:rPr>
          <w:sz w:val="28"/>
          <w:szCs w:val="28"/>
        </w:rPr>
        <w:t xml:space="preserve"> </w:t>
      </w:r>
      <w:r w:rsidR="00EF5C3C" w:rsidRPr="00EF5C3C">
        <w:rPr>
          <w:sz w:val="28"/>
          <w:szCs w:val="28"/>
        </w:rPr>
        <w:t xml:space="preserve"> </w:t>
      </w:r>
      <w:r w:rsidR="002707E7" w:rsidRPr="00EF5C3C">
        <w:rPr>
          <w:sz w:val="28"/>
          <w:szCs w:val="28"/>
        </w:rPr>
        <w:t xml:space="preserve">43, </w:t>
      </w:r>
      <w:r w:rsidR="00CF7C91" w:rsidRPr="00EF5C3C">
        <w:rPr>
          <w:sz w:val="28"/>
          <w:szCs w:val="28"/>
        </w:rPr>
        <w:t>45</w:t>
      </w:r>
      <w:r w:rsidR="00D23636" w:rsidRPr="00EF5C3C">
        <w:rPr>
          <w:sz w:val="28"/>
          <w:szCs w:val="28"/>
        </w:rPr>
        <w:t xml:space="preserve"> п.</w:t>
      </w:r>
      <w:r w:rsidR="00EF5C3C" w:rsidRPr="00EF5C3C">
        <w:rPr>
          <w:sz w:val="28"/>
          <w:szCs w:val="28"/>
        </w:rPr>
        <w:t xml:space="preserve"> </w:t>
      </w:r>
      <w:r w:rsidR="00834753" w:rsidRPr="00EF5C3C">
        <w:rPr>
          <w:sz w:val="28"/>
          <w:szCs w:val="28"/>
        </w:rPr>
        <w:t>8</w:t>
      </w:r>
      <w:r w:rsidR="00D23636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CF7C91" w:rsidRPr="00EF5C3C">
        <w:rPr>
          <w:sz w:val="28"/>
          <w:szCs w:val="28"/>
        </w:rPr>
        <w:t>46</w:t>
      </w:r>
      <w:r w:rsidR="007261FC" w:rsidRPr="00EF5C3C">
        <w:rPr>
          <w:sz w:val="28"/>
          <w:szCs w:val="28"/>
        </w:rPr>
        <w:t xml:space="preserve"> Градостроительного Код</w:t>
      </w:r>
      <w:r w:rsidR="00F838D1" w:rsidRPr="00EF5C3C">
        <w:rPr>
          <w:sz w:val="28"/>
          <w:szCs w:val="28"/>
        </w:rPr>
        <w:t>екса Российской Федерации</w:t>
      </w:r>
      <w:r w:rsidR="00E304B0" w:rsidRPr="00EF5C3C">
        <w:rPr>
          <w:sz w:val="28"/>
          <w:szCs w:val="28"/>
        </w:rPr>
        <w:t xml:space="preserve">, </w:t>
      </w:r>
      <w:r w:rsidR="00D23636" w:rsidRPr="00EF5C3C">
        <w:rPr>
          <w:sz w:val="28"/>
          <w:szCs w:val="28"/>
        </w:rPr>
        <w:t>ст.</w:t>
      </w:r>
      <w:r w:rsidR="007261FC" w:rsidRPr="00EF5C3C">
        <w:rPr>
          <w:sz w:val="28"/>
          <w:szCs w:val="28"/>
        </w:rPr>
        <w:t>37 Устава Муниц</w:t>
      </w:r>
      <w:r w:rsidR="00EF5C3C" w:rsidRPr="00EF5C3C">
        <w:rPr>
          <w:sz w:val="28"/>
          <w:szCs w:val="28"/>
        </w:rPr>
        <w:t>ипального Образования городское поселение</w:t>
      </w:r>
      <w:r w:rsidR="007261FC" w:rsidRPr="00EF5C3C">
        <w:rPr>
          <w:sz w:val="28"/>
          <w:szCs w:val="28"/>
        </w:rPr>
        <w:t xml:space="preserve"> «Город Малоярославец»</w:t>
      </w:r>
      <w:r w:rsidR="002F10ED" w:rsidRPr="00EF5C3C">
        <w:rPr>
          <w:sz w:val="28"/>
          <w:szCs w:val="28"/>
        </w:rPr>
        <w:t xml:space="preserve">, </w:t>
      </w:r>
      <w:r w:rsidR="00065CB3">
        <w:rPr>
          <w:sz w:val="28"/>
          <w:szCs w:val="28"/>
        </w:rPr>
        <w:t>заявления</w:t>
      </w:r>
      <w:r w:rsidR="007A6FF2">
        <w:rPr>
          <w:sz w:val="28"/>
          <w:szCs w:val="28"/>
        </w:rPr>
        <w:t xml:space="preserve"> </w:t>
      </w:r>
      <w:r w:rsidR="00065CB3">
        <w:rPr>
          <w:sz w:val="28"/>
          <w:szCs w:val="28"/>
        </w:rPr>
        <w:t xml:space="preserve">гр. </w:t>
      </w:r>
      <w:proofErr w:type="spellStart"/>
      <w:r w:rsidR="00065CB3">
        <w:rPr>
          <w:sz w:val="28"/>
          <w:szCs w:val="28"/>
        </w:rPr>
        <w:t>Сураева</w:t>
      </w:r>
      <w:proofErr w:type="spellEnd"/>
      <w:r w:rsidR="00065CB3">
        <w:rPr>
          <w:sz w:val="28"/>
          <w:szCs w:val="28"/>
        </w:rPr>
        <w:t xml:space="preserve"> В.В.</w:t>
      </w:r>
      <w:r w:rsidR="007A6FF2">
        <w:rPr>
          <w:sz w:val="28"/>
          <w:szCs w:val="28"/>
        </w:rPr>
        <w:t xml:space="preserve"> вход. </w:t>
      </w:r>
      <w:r w:rsidR="00065CB3">
        <w:rPr>
          <w:sz w:val="28"/>
          <w:szCs w:val="28"/>
        </w:rPr>
        <w:t>5348</w:t>
      </w:r>
      <w:r w:rsidR="007A6FF2">
        <w:rPr>
          <w:sz w:val="28"/>
          <w:szCs w:val="28"/>
        </w:rPr>
        <w:t xml:space="preserve"> от 2</w:t>
      </w:r>
      <w:r w:rsidR="00065CB3">
        <w:rPr>
          <w:sz w:val="28"/>
          <w:szCs w:val="28"/>
        </w:rPr>
        <w:t>4</w:t>
      </w:r>
      <w:r w:rsidR="007A6FF2">
        <w:rPr>
          <w:sz w:val="28"/>
          <w:szCs w:val="28"/>
        </w:rPr>
        <w:t>.</w:t>
      </w:r>
      <w:r w:rsidR="00065CB3">
        <w:rPr>
          <w:sz w:val="28"/>
          <w:szCs w:val="28"/>
        </w:rPr>
        <w:t>12</w:t>
      </w:r>
      <w:r w:rsidR="00743979">
        <w:rPr>
          <w:sz w:val="28"/>
          <w:szCs w:val="28"/>
        </w:rPr>
        <w:t>.2020 года</w:t>
      </w:r>
      <w:r w:rsidR="00834753" w:rsidRPr="00EF5C3C">
        <w:rPr>
          <w:sz w:val="28"/>
          <w:szCs w:val="28"/>
        </w:rPr>
        <w:t>, Администрация МО ГП «Город Малоярославец»</w:t>
      </w:r>
      <w:r w:rsidR="00FA730E" w:rsidRPr="00EF5C3C">
        <w:rPr>
          <w:sz w:val="28"/>
          <w:szCs w:val="28"/>
        </w:rPr>
        <w:t xml:space="preserve">                </w:t>
      </w:r>
    </w:p>
    <w:p w:rsidR="00153EDB" w:rsidRPr="00EF5C3C" w:rsidRDefault="00153EDB" w:rsidP="00EE3820">
      <w:pPr>
        <w:jc w:val="both"/>
        <w:rPr>
          <w:sz w:val="28"/>
          <w:szCs w:val="28"/>
        </w:rPr>
      </w:pPr>
    </w:p>
    <w:p w:rsidR="00A062EE" w:rsidRPr="00EF5C3C" w:rsidRDefault="003343DB" w:rsidP="005B142D">
      <w:pPr>
        <w:ind w:left="2880" w:firstLine="720"/>
        <w:jc w:val="both"/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>ПОСТАНОВЛЯЕТ</w:t>
      </w:r>
      <w:r w:rsidR="00FA730E" w:rsidRPr="00EF5C3C">
        <w:rPr>
          <w:b/>
          <w:bCs/>
          <w:sz w:val="28"/>
          <w:szCs w:val="28"/>
        </w:rPr>
        <w:t>:</w:t>
      </w:r>
    </w:p>
    <w:p w:rsidR="006E5CA3" w:rsidRPr="00EF5C3C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BC3BED" w:rsidRPr="00EF5C3C" w:rsidRDefault="003263AB" w:rsidP="003263AB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1.</w:t>
      </w:r>
      <w:r w:rsidR="00743979">
        <w:rPr>
          <w:sz w:val="28"/>
          <w:szCs w:val="28"/>
        </w:rPr>
        <w:t xml:space="preserve"> </w:t>
      </w:r>
      <w:proofErr w:type="spellStart"/>
      <w:r w:rsidR="00065CB3">
        <w:rPr>
          <w:sz w:val="28"/>
          <w:szCs w:val="28"/>
        </w:rPr>
        <w:t>Сураеву</w:t>
      </w:r>
      <w:proofErr w:type="spellEnd"/>
      <w:r w:rsidR="00065CB3">
        <w:rPr>
          <w:sz w:val="28"/>
          <w:szCs w:val="28"/>
        </w:rPr>
        <w:t xml:space="preserve"> В.В.</w:t>
      </w:r>
      <w:r w:rsidR="003903D0" w:rsidRPr="00EF5C3C">
        <w:rPr>
          <w:sz w:val="28"/>
          <w:szCs w:val="28"/>
        </w:rPr>
        <w:t xml:space="preserve"> </w:t>
      </w:r>
      <w:r w:rsidR="006D03E0" w:rsidRPr="00EF5C3C">
        <w:rPr>
          <w:sz w:val="28"/>
          <w:szCs w:val="28"/>
        </w:rPr>
        <w:t xml:space="preserve">подготовить </w:t>
      </w:r>
      <w:r w:rsidR="00B40CA7" w:rsidRPr="00EF5C3C">
        <w:rPr>
          <w:sz w:val="28"/>
          <w:szCs w:val="28"/>
        </w:rPr>
        <w:t>документацию</w:t>
      </w:r>
      <w:r w:rsidR="00745DB2" w:rsidRPr="00EF5C3C">
        <w:rPr>
          <w:sz w:val="28"/>
          <w:szCs w:val="28"/>
        </w:rPr>
        <w:t xml:space="preserve"> по</w:t>
      </w:r>
      <w:r w:rsidR="006F4CDA" w:rsidRPr="00EF5C3C">
        <w:rPr>
          <w:sz w:val="28"/>
          <w:szCs w:val="28"/>
        </w:rPr>
        <w:t xml:space="preserve"> </w:t>
      </w:r>
      <w:r w:rsidR="00EF5C3C" w:rsidRPr="00EF5C3C">
        <w:rPr>
          <w:sz w:val="28"/>
          <w:szCs w:val="28"/>
        </w:rPr>
        <w:t>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застроенной части города, элемент планировочной структуры определить заданием на проектирование.</w:t>
      </w:r>
    </w:p>
    <w:p w:rsidR="00EF5C3C" w:rsidRDefault="003263AB" w:rsidP="003903D0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2. </w:t>
      </w:r>
      <w:r w:rsidR="004354E8" w:rsidRPr="00EF5C3C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EF5C3C"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Администрации </w:t>
      </w:r>
      <w:r w:rsidR="00EE40B6" w:rsidRPr="00EF5C3C">
        <w:rPr>
          <w:sz w:val="28"/>
          <w:szCs w:val="28"/>
        </w:rPr>
        <w:t xml:space="preserve">МО ГП «Город Малоярославец» </w:t>
      </w:r>
      <w:r w:rsidR="006B7C7B" w:rsidRPr="00EF5C3C">
        <w:rPr>
          <w:sz w:val="28"/>
          <w:szCs w:val="28"/>
        </w:rPr>
        <w:t>Литвиновой Ю.Н. п</w:t>
      </w:r>
      <w:r w:rsidR="00834753" w:rsidRPr="00EF5C3C">
        <w:rPr>
          <w:sz w:val="28"/>
          <w:szCs w:val="28"/>
        </w:rPr>
        <w:t>одготовить за</w:t>
      </w:r>
      <w:r w:rsidR="00571C24" w:rsidRPr="00EF5C3C">
        <w:rPr>
          <w:sz w:val="28"/>
          <w:szCs w:val="28"/>
        </w:rPr>
        <w:t>дание</w:t>
      </w:r>
      <w:r w:rsidR="00EF5C3C">
        <w:rPr>
          <w:sz w:val="28"/>
          <w:szCs w:val="28"/>
        </w:rPr>
        <w:t xml:space="preserve"> на разработку документации</w:t>
      </w:r>
      <w:r w:rsidR="00EF5C3C" w:rsidRPr="00EF5C3C">
        <w:rPr>
          <w:sz w:val="28"/>
          <w:szCs w:val="28"/>
        </w:rPr>
        <w:t xml:space="preserve"> по 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</w:t>
      </w:r>
      <w:r w:rsidR="00EF5C3C">
        <w:rPr>
          <w:sz w:val="28"/>
          <w:szCs w:val="28"/>
        </w:rPr>
        <w:t>оенной части города</w:t>
      </w:r>
      <w:r w:rsidR="00EF5C3C" w:rsidRPr="00EF5C3C">
        <w:rPr>
          <w:sz w:val="28"/>
          <w:szCs w:val="28"/>
        </w:rPr>
        <w:t>.</w:t>
      </w:r>
    </w:p>
    <w:p w:rsidR="00A527F1" w:rsidRPr="00EF5C3C" w:rsidRDefault="00A062EE" w:rsidP="003903D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065CB3">
        <w:rPr>
          <w:sz w:val="28"/>
          <w:szCs w:val="28"/>
        </w:rPr>
        <w:t>Сураеву</w:t>
      </w:r>
      <w:proofErr w:type="spellEnd"/>
      <w:r w:rsidR="00065CB3">
        <w:rPr>
          <w:sz w:val="28"/>
          <w:szCs w:val="28"/>
        </w:rPr>
        <w:t xml:space="preserve"> В.В.</w:t>
      </w:r>
      <w:r w:rsidR="004354E8" w:rsidRPr="00EF5C3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</w:t>
      </w:r>
      <w:r w:rsidR="00743979">
        <w:rPr>
          <w:sz w:val="28"/>
          <w:szCs w:val="28"/>
        </w:rPr>
        <w:t xml:space="preserve"> предложения о порядке</w:t>
      </w:r>
      <w:r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и </w:t>
      </w:r>
      <w:r w:rsidR="00A527F1" w:rsidRPr="00EF5C3C">
        <w:rPr>
          <w:sz w:val="28"/>
          <w:szCs w:val="28"/>
        </w:rPr>
        <w:t>срок</w:t>
      </w:r>
      <w:r w:rsidR="00743979">
        <w:rPr>
          <w:sz w:val="28"/>
          <w:szCs w:val="28"/>
        </w:rPr>
        <w:t>ах</w:t>
      </w:r>
      <w:r w:rsidR="00A527F1" w:rsidRPr="00EF5C3C">
        <w:rPr>
          <w:sz w:val="28"/>
          <w:szCs w:val="28"/>
        </w:rPr>
        <w:t xml:space="preserve"> подготовки документации.</w:t>
      </w:r>
    </w:p>
    <w:p w:rsidR="00571C24" w:rsidRPr="00EF5C3C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4. </w:t>
      </w:r>
      <w:r w:rsidR="00571C24" w:rsidRPr="00EF5C3C">
        <w:rPr>
          <w:sz w:val="28"/>
          <w:szCs w:val="28"/>
        </w:rPr>
        <w:t>Данное постановление п</w:t>
      </w:r>
      <w:r w:rsidR="00BC67A3" w:rsidRPr="00EF5C3C">
        <w:rPr>
          <w:sz w:val="28"/>
          <w:szCs w:val="28"/>
        </w:rPr>
        <w:t>одлежит опубликованию</w:t>
      </w:r>
      <w:r w:rsidR="006B7C7B" w:rsidRPr="00EF5C3C">
        <w:rPr>
          <w:sz w:val="28"/>
          <w:szCs w:val="28"/>
        </w:rPr>
        <w:t xml:space="preserve"> в течение</w:t>
      </w:r>
      <w:r w:rsidR="00571C24" w:rsidRPr="00EF5C3C">
        <w:rPr>
          <w:sz w:val="28"/>
          <w:szCs w:val="28"/>
        </w:rPr>
        <w:t xml:space="preserve"> трех дней в </w:t>
      </w:r>
      <w:r w:rsidRPr="00EF5C3C">
        <w:rPr>
          <w:sz w:val="28"/>
          <w:szCs w:val="28"/>
        </w:rPr>
        <w:t>газете «Малоярославецкий край»</w:t>
      </w:r>
      <w:r w:rsidR="00571C24" w:rsidRPr="00EF5C3C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EF5C3C">
        <w:rPr>
          <w:sz w:val="28"/>
          <w:szCs w:val="28"/>
        </w:rPr>
        <w:t>.</w:t>
      </w:r>
      <w:r w:rsidRPr="00EF5C3C">
        <w:rPr>
          <w:sz w:val="28"/>
          <w:szCs w:val="28"/>
        </w:rPr>
        <w:t xml:space="preserve"> </w:t>
      </w:r>
    </w:p>
    <w:p w:rsidR="006B7C7B" w:rsidRDefault="006B7C7B" w:rsidP="00FE4373">
      <w:pPr>
        <w:jc w:val="both"/>
        <w:rPr>
          <w:sz w:val="28"/>
          <w:szCs w:val="28"/>
        </w:rPr>
      </w:pPr>
      <w:r w:rsidRPr="00EF5C3C">
        <w:rPr>
          <w:sz w:val="28"/>
          <w:szCs w:val="28"/>
        </w:rPr>
        <w:t>5</w:t>
      </w:r>
      <w:r w:rsidR="003343DB" w:rsidRPr="00EF5C3C">
        <w:rPr>
          <w:sz w:val="28"/>
          <w:szCs w:val="28"/>
        </w:rPr>
        <w:t>.</w:t>
      </w:r>
      <w:r w:rsidR="00F912C6" w:rsidRPr="00EF5C3C">
        <w:rPr>
          <w:sz w:val="28"/>
          <w:szCs w:val="28"/>
        </w:rPr>
        <w:t xml:space="preserve"> </w:t>
      </w:r>
      <w:proofErr w:type="gramStart"/>
      <w:r w:rsidR="001375AA" w:rsidRPr="00EF5C3C">
        <w:rPr>
          <w:sz w:val="28"/>
          <w:szCs w:val="28"/>
        </w:rPr>
        <w:t>Контроль за</w:t>
      </w:r>
      <w:proofErr w:type="gramEnd"/>
      <w:r w:rsidR="001375AA" w:rsidRPr="00EF5C3C">
        <w:rPr>
          <w:sz w:val="28"/>
          <w:szCs w:val="28"/>
        </w:rPr>
        <w:t xml:space="preserve"> исполнением данного постановления</w:t>
      </w:r>
      <w:r w:rsidR="003343DB" w:rsidRPr="00EF5C3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возложить на</w:t>
      </w:r>
      <w:r w:rsidR="004354E8" w:rsidRPr="00EF5C3C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EF5C3C">
        <w:rPr>
          <w:sz w:val="28"/>
          <w:szCs w:val="28"/>
        </w:rPr>
        <w:t>МО ГП «Город Малоярославец» Литвинову Ю.Н.</w:t>
      </w:r>
    </w:p>
    <w:p w:rsidR="00065CB3" w:rsidRPr="00EF5C3C" w:rsidRDefault="00065CB3" w:rsidP="00FE4373">
      <w:pPr>
        <w:jc w:val="both"/>
        <w:rPr>
          <w:b/>
          <w:bCs/>
          <w:sz w:val="28"/>
          <w:szCs w:val="28"/>
        </w:rPr>
      </w:pPr>
    </w:p>
    <w:p w:rsidR="00E27BDF" w:rsidRDefault="00E27BDF" w:rsidP="00E27BDF">
      <w:pPr>
        <w:rPr>
          <w:sz w:val="28"/>
          <w:szCs w:val="28"/>
        </w:rPr>
      </w:pPr>
      <w:bookmarkStart w:id="0" w:name="_GoBack"/>
      <w:bookmarkEnd w:id="0"/>
    </w:p>
    <w:p w:rsidR="00B23D74" w:rsidRPr="00EF5C3C" w:rsidRDefault="00B23D74" w:rsidP="00E27BDF">
      <w:pPr>
        <w:rPr>
          <w:sz w:val="28"/>
          <w:szCs w:val="28"/>
        </w:rPr>
      </w:pPr>
    </w:p>
    <w:p w:rsidR="007C337C" w:rsidRPr="00EF5C3C" w:rsidRDefault="00A062EE" w:rsidP="00065CB3">
      <w:pPr>
        <w:pStyle w:val="3"/>
        <w:ind w:left="0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Глав</w:t>
      </w:r>
      <w:r w:rsidR="00065CB3">
        <w:rPr>
          <w:sz w:val="28"/>
          <w:szCs w:val="28"/>
        </w:rPr>
        <w:t>а</w:t>
      </w:r>
      <w:r w:rsidR="00153EDB">
        <w:rPr>
          <w:sz w:val="28"/>
          <w:szCs w:val="28"/>
        </w:rPr>
        <w:t xml:space="preserve"> </w:t>
      </w:r>
      <w:r w:rsidR="007C337C" w:rsidRPr="00EF5C3C">
        <w:rPr>
          <w:sz w:val="28"/>
          <w:szCs w:val="28"/>
        </w:rPr>
        <w:t xml:space="preserve"> Администрации                                       </w:t>
      </w:r>
      <w:r w:rsidR="00065CB3">
        <w:rPr>
          <w:sz w:val="28"/>
          <w:szCs w:val="28"/>
        </w:rPr>
        <w:t xml:space="preserve">                 </w:t>
      </w:r>
      <w:r w:rsidR="007C337C" w:rsidRPr="00EF5C3C">
        <w:rPr>
          <w:sz w:val="28"/>
          <w:szCs w:val="28"/>
        </w:rPr>
        <w:t xml:space="preserve">       </w:t>
      </w:r>
      <w:r w:rsidR="006F68FA">
        <w:rPr>
          <w:sz w:val="28"/>
          <w:szCs w:val="28"/>
        </w:rPr>
        <w:t>М.А.</w:t>
      </w:r>
      <w:r w:rsidR="006F68FA">
        <w:rPr>
          <w:sz w:val="28"/>
          <w:szCs w:val="28"/>
        </w:rPr>
        <w:t xml:space="preserve"> </w:t>
      </w:r>
      <w:r w:rsidR="00065CB3">
        <w:rPr>
          <w:sz w:val="28"/>
          <w:szCs w:val="28"/>
        </w:rPr>
        <w:t xml:space="preserve">Крылов </w:t>
      </w:r>
    </w:p>
    <w:p w:rsidR="003343DB" w:rsidRPr="003903D0" w:rsidRDefault="003343DB">
      <w:pPr>
        <w:jc w:val="both"/>
        <w:rPr>
          <w:i/>
          <w:sz w:val="26"/>
          <w:szCs w:val="26"/>
        </w:rPr>
      </w:pPr>
    </w:p>
    <w:sectPr w:rsidR="003343DB" w:rsidRPr="003903D0" w:rsidSect="00EE3820">
      <w:pgSz w:w="11907" w:h="16840"/>
      <w:pgMar w:top="907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65CB3"/>
    <w:rsid w:val="00077923"/>
    <w:rsid w:val="000932E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53EDB"/>
    <w:rsid w:val="00173415"/>
    <w:rsid w:val="00175B17"/>
    <w:rsid w:val="00180C1D"/>
    <w:rsid w:val="00182901"/>
    <w:rsid w:val="0019189A"/>
    <w:rsid w:val="001C0DB3"/>
    <w:rsid w:val="001C5772"/>
    <w:rsid w:val="001E6BE1"/>
    <w:rsid w:val="0022385C"/>
    <w:rsid w:val="0024125A"/>
    <w:rsid w:val="00254AE0"/>
    <w:rsid w:val="00262D37"/>
    <w:rsid w:val="00263E06"/>
    <w:rsid w:val="002707E7"/>
    <w:rsid w:val="00290F8D"/>
    <w:rsid w:val="002A3708"/>
    <w:rsid w:val="002D6059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0E9E"/>
    <w:rsid w:val="003D7B42"/>
    <w:rsid w:val="003F0BAA"/>
    <w:rsid w:val="003F4538"/>
    <w:rsid w:val="004022DC"/>
    <w:rsid w:val="004139C4"/>
    <w:rsid w:val="00415D6A"/>
    <w:rsid w:val="00423E57"/>
    <w:rsid w:val="00430B34"/>
    <w:rsid w:val="004354E8"/>
    <w:rsid w:val="004817F2"/>
    <w:rsid w:val="00484A9D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60E6"/>
    <w:rsid w:val="005B142D"/>
    <w:rsid w:val="005B22E9"/>
    <w:rsid w:val="005D3836"/>
    <w:rsid w:val="0066077A"/>
    <w:rsid w:val="00686972"/>
    <w:rsid w:val="006B117A"/>
    <w:rsid w:val="006B7C7B"/>
    <w:rsid w:val="006D03E0"/>
    <w:rsid w:val="006E5CA3"/>
    <w:rsid w:val="006F10EA"/>
    <w:rsid w:val="006F2362"/>
    <w:rsid w:val="006F3069"/>
    <w:rsid w:val="006F4CDA"/>
    <w:rsid w:val="006F68FA"/>
    <w:rsid w:val="00703914"/>
    <w:rsid w:val="0071731E"/>
    <w:rsid w:val="0072084A"/>
    <w:rsid w:val="007261FC"/>
    <w:rsid w:val="007328EA"/>
    <w:rsid w:val="0073356F"/>
    <w:rsid w:val="00743979"/>
    <w:rsid w:val="00745DB2"/>
    <w:rsid w:val="00753143"/>
    <w:rsid w:val="007547F9"/>
    <w:rsid w:val="00771BB9"/>
    <w:rsid w:val="007A6FF2"/>
    <w:rsid w:val="007C337C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95248B"/>
    <w:rsid w:val="00980C0E"/>
    <w:rsid w:val="009B7901"/>
    <w:rsid w:val="009E3D56"/>
    <w:rsid w:val="009F5EF4"/>
    <w:rsid w:val="00A062EE"/>
    <w:rsid w:val="00A33E2B"/>
    <w:rsid w:val="00A50B0E"/>
    <w:rsid w:val="00A527F1"/>
    <w:rsid w:val="00A632C9"/>
    <w:rsid w:val="00A6509D"/>
    <w:rsid w:val="00A83C7F"/>
    <w:rsid w:val="00A87345"/>
    <w:rsid w:val="00AA7F59"/>
    <w:rsid w:val="00AC5221"/>
    <w:rsid w:val="00AE246E"/>
    <w:rsid w:val="00AF707A"/>
    <w:rsid w:val="00B030BF"/>
    <w:rsid w:val="00B04396"/>
    <w:rsid w:val="00B07817"/>
    <w:rsid w:val="00B13CD6"/>
    <w:rsid w:val="00B23D74"/>
    <w:rsid w:val="00B35215"/>
    <w:rsid w:val="00B35593"/>
    <w:rsid w:val="00B40CA7"/>
    <w:rsid w:val="00B4664A"/>
    <w:rsid w:val="00B53935"/>
    <w:rsid w:val="00B55FB7"/>
    <w:rsid w:val="00B56FBF"/>
    <w:rsid w:val="00B71DF6"/>
    <w:rsid w:val="00B85A3C"/>
    <w:rsid w:val="00BA1380"/>
    <w:rsid w:val="00BC3BED"/>
    <w:rsid w:val="00BC43AA"/>
    <w:rsid w:val="00BC67A3"/>
    <w:rsid w:val="00BF127F"/>
    <w:rsid w:val="00BF637C"/>
    <w:rsid w:val="00C07819"/>
    <w:rsid w:val="00C314B3"/>
    <w:rsid w:val="00C47033"/>
    <w:rsid w:val="00C82706"/>
    <w:rsid w:val="00CC0551"/>
    <w:rsid w:val="00CE0DD2"/>
    <w:rsid w:val="00CF7C91"/>
    <w:rsid w:val="00D03D2D"/>
    <w:rsid w:val="00D040E3"/>
    <w:rsid w:val="00D23636"/>
    <w:rsid w:val="00D30DAA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DE7D00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C41E3"/>
    <w:rsid w:val="00EC6772"/>
    <w:rsid w:val="00EE2EEB"/>
    <w:rsid w:val="00EE3820"/>
    <w:rsid w:val="00EE40B6"/>
    <w:rsid w:val="00EF3D18"/>
    <w:rsid w:val="00EF5C3C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13</cp:revision>
  <cp:lastPrinted>2020-07-16T07:57:00Z</cp:lastPrinted>
  <dcterms:created xsi:type="dcterms:W3CDTF">2020-08-31T08:15:00Z</dcterms:created>
  <dcterms:modified xsi:type="dcterms:W3CDTF">2021-01-18T07:16:00Z</dcterms:modified>
</cp:coreProperties>
</file>