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7" w:rsidRPr="00495CB8" w:rsidRDefault="0049582C" w:rsidP="009D4727">
      <w:pPr>
        <w:jc w:val="center"/>
        <w:rPr>
          <w:sz w:val="24"/>
          <w:szCs w:val="24"/>
        </w:rPr>
      </w:pPr>
      <w:r w:rsidRPr="00495CB8">
        <w:rPr>
          <w:noProof/>
          <w:sz w:val="24"/>
          <w:szCs w:val="24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27" w:rsidRPr="00495CB8" w:rsidRDefault="009D4727" w:rsidP="009D4727">
      <w:pPr>
        <w:jc w:val="center"/>
        <w:rPr>
          <w:b/>
          <w:sz w:val="24"/>
          <w:szCs w:val="24"/>
        </w:rPr>
      </w:pPr>
      <w:r w:rsidRPr="00495CB8">
        <w:rPr>
          <w:b/>
          <w:sz w:val="24"/>
          <w:szCs w:val="24"/>
        </w:rPr>
        <w:t>Калужская область</w:t>
      </w:r>
    </w:p>
    <w:p w:rsidR="009D4727" w:rsidRPr="00495CB8" w:rsidRDefault="009D4727" w:rsidP="009D4727">
      <w:pPr>
        <w:jc w:val="center"/>
        <w:rPr>
          <w:b/>
          <w:sz w:val="24"/>
          <w:szCs w:val="24"/>
        </w:rPr>
      </w:pPr>
      <w:r w:rsidRPr="00495CB8">
        <w:rPr>
          <w:b/>
          <w:sz w:val="24"/>
          <w:szCs w:val="24"/>
        </w:rPr>
        <w:t xml:space="preserve"> Малоярославецкий район</w:t>
      </w:r>
    </w:p>
    <w:p w:rsidR="009D4727" w:rsidRPr="00495CB8" w:rsidRDefault="00E261B8" w:rsidP="009D4727">
      <w:pPr>
        <w:pStyle w:val="1"/>
        <w:spacing w:line="192" w:lineRule="auto"/>
        <w:rPr>
          <w:sz w:val="24"/>
          <w:szCs w:val="24"/>
        </w:rPr>
      </w:pPr>
      <w:r w:rsidRPr="00495CB8">
        <w:rPr>
          <w:sz w:val="24"/>
          <w:szCs w:val="24"/>
        </w:rPr>
        <w:t>ГОРОДСКАЯ ДУМА</w:t>
      </w:r>
    </w:p>
    <w:p w:rsidR="001E0C67" w:rsidRPr="00495CB8" w:rsidRDefault="00FB0E20" w:rsidP="009D4727">
      <w:pPr>
        <w:spacing w:line="192" w:lineRule="auto"/>
        <w:jc w:val="center"/>
        <w:rPr>
          <w:b/>
          <w:sz w:val="24"/>
          <w:szCs w:val="24"/>
        </w:rPr>
      </w:pPr>
      <w:r w:rsidRPr="00495CB8">
        <w:rPr>
          <w:b/>
          <w:sz w:val="24"/>
          <w:szCs w:val="24"/>
        </w:rPr>
        <w:t>м</w:t>
      </w:r>
      <w:r w:rsidR="001E0C67" w:rsidRPr="00495CB8">
        <w:rPr>
          <w:b/>
          <w:sz w:val="24"/>
          <w:szCs w:val="24"/>
        </w:rPr>
        <w:t>униципального образования</w:t>
      </w:r>
    </w:p>
    <w:p w:rsidR="009D4727" w:rsidRPr="00495CB8" w:rsidRDefault="001E0C67" w:rsidP="009D4727">
      <w:pPr>
        <w:spacing w:line="192" w:lineRule="auto"/>
        <w:jc w:val="center"/>
        <w:rPr>
          <w:b/>
          <w:sz w:val="24"/>
          <w:szCs w:val="24"/>
        </w:rPr>
      </w:pPr>
      <w:r w:rsidRPr="00495CB8">
        <w:rPr>
          <w:b/>
          <w:sz w:val="24"/>
          <w:szCs w:val="24"/>
        </w:rPr>
        <w:t>городское поселение</w:t>
      </w:r>
    </w:p>
    <w:p w:rsidR="009D4727" w:rsidRPr="00495CB8" w:rsidRDefault="009D4727" w:rsidP="009D4727">
      <w:pPr>
        <w:pStyle w:val="1"/>
        <w:spacing w:line="192" w:lineRule="auto"/>
        <w:rPr>
          <w:sz w:val="24"/>
          <w:szCs w:val="24"/>
        </w:rPr>
      </w:pPr>
      <w:r w:rsidRPr="00495CB8">
        <w:rPr>
          <w:sz w:val="24"/>
          <w:szCs w:val="24"/>
        </w:rPr>
        <w:t>«Город Малоярославец»</w:t>
      </w:r>
    </w:p>
    <w:p w:rsidR="009D4727" w:rsidRPr="00495CB8" w:rsidRDefault="009D4727" w:rsidP="009D4727">
      <w:pPr>
        <w:rPr>
          <w:b/>
          <w:sz w:val="24"/>
          <w:szCs w:val="24"/>
        </w:rPr>
      </w:pPr>
    </w:p>
    <w:p w:rsidR="009D4727" w:rsidRDefault="006E0CAB" w:rsidP="009D4727">
      <w:pPr>
        <w:jc w:val="center"/>
        <w:rPr>
          <w:b/>
          <w:sz w:val="24"/>
          <w:szCs w:val="24"/>
        </w:rPr>
      </w:pPr>
      <w:r w:rsidRPr="00495CB8">
        <w:rPr>
          <w:b/>
          <w:sz w:val="24"/>
          <w:szCs w:val="24"/>
        </w:rPr>
        <w:t>РЕШЕНИЕ</w:t>
      </w:r>
    </w:p>
    <w:p w:rsidR="00B11166" w:rsidRDefault="00B11166" w:rsidP="009D4727">
      <w:pPr>
        <w:jc w:val="center"/>
        <w:rPr>
          <w:b/>
          <w:sz w:val="24"/>
          <w:szCs w:val="24"/>
        </w:rPr>
      </w:pPr>
    </w:p>
    <w:p w:rsidR="00B11166" w:rsidRPr="00495CB8" w:rsidRDefault="002659F5" w:rsidP="00F83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11166">
        <w:rPr>
          <w:b/>
          <w:sz w:val="24"/>
          <w:szCs w:val="24"/>
        </w:rPr>
        <w:t xml:space="preserve">т </w:t>
      </w:r>
      <w:r w:rsidR="00B11166" w:rsidRPr="00495CB8">
        <w:rPr>
          <w:b/>
          <w:sz w:val="24"/>
          <w:szCs w:val="24"/>
        </w:rPr>
        <w:t xml:space="preserve"> </w:t>
      </w:r>
      <w:r w:rsidR="00D36596" w:rsidRPr="00495CB8">
        <w:rPr>
          <w:b/>
          <w:sz w:val="24"/>
          <w:szCs w:val="24"/>
        </w:rPr>
        <w:t>«</w:t>
      </w:r>
      <w:r w:rsidR="00B94BB4">
        <w:rPr>
          <w:b/>
          <w:sz w:val="24"/>
          <w:szCs w:val="24"/>
        </w:rPr>
        <w:t>2</w:t>
      </w:r>
      <w:r w:rsidR="00B94BB4" w:rsidRPr="00B94BB4">
        <w:rPr>
          <w:b/>
          <w:sz w:val="24"/>
          <w:szCs w:val="24"/>
        </w:rPr>
        <w:t>5</w:t>
      </w:r>
      <w:r w:rsidR="00D36596" w:rsidRPr="00495CB8">
        <w:rPr>
          <w:b/>
          <w:sz w:val="24"/>
          <w:szCs w:val="24"/>
        </w:rPr>
        <w:t>»</w:t>
      </w:r>
      <w:r w:rsidR="00B94BB4">
        <w:rPr>
          <w:b/>
          <w:sz w:val="24"/>
          <w:szCs w:val="24"/>
        </w:rPr>
        <w:t xml:space="preserve"> сентября</w:t>
      </w:r>
      <w:r w:rsidR="00B11166">
        <w:rPr>
          <w:b/>
          <w:sz w:val="24"/>
          <w:szCs w:val="24"/>
        </w:rPr>
        <w:t xml:space="preserve"> </w:t>
      </w:r>
      <w:r w:rsidR="00D36596" w:rsidRPr="00495CB8">
        <w:rPr>
          <w:b/>
          <w:sz w:val="24"/>
          <w:szCs w:val="24"/>
        </w:rPr>
        <w:t>20</w:t>
      </w:r>
      <w:r w:rsidR="00B94BB4">
        <w:rPr>
          <w:b/>
          <w:sz w:val="24"/>
          <w:szCs w:val="24"/>
        </w:rPr>
        <w:t xml:space="preserve">20 </w:t>
      </w:r>
      <w:r w:rsidR="00D36596" w:rsidRPr="00495CB8">
        <w:rPr>
          <w:b/>
          <w:sz w:val="24"/>
          <w:szCs w:val="24"/>
        </w:rPr>
        <w:t>года</w:t>
      </w:r>
      <w:r w:rsidR="00B11166">
        <w:rPr>
          <w:b/>
          <w:sz w:val="24"/>
          <w:szCs w:val="24"/>
        </w:rPr>
        <w:tab/>
      </w:r>
      <w:r w:rsidR="00B11166">
        <w:rPr>
          <w:b/>
          <w:sz w:val="24"/>
          <w:szCs w:val="24"/>
        </w:rPr>
        <w:tab/>
      </w:r>
      <w:r w:rsidR="00B11166">
        <w:rPr>
          <w:b/>
          <w:sz w:val="24"/>
          <w:szCs w:val="24"/>
        </w:rPr>
        <w:tab/>
      </w:r>
      <w:r w:rsidR="00B11166">
        <w:rPr>
          <w:b/>
          <w:sz w:val="24"/>
          <w:szCs w:val="24"/>
        </w:rPr>
        <w:tab/>
        <w:t xml:space="preserve">        </w:t>
      </w:r>
      <w:r w:rsidR="00F83B9D" w:rsidRPr="00495CB8">
        <w:rPr>
          <w:b/>
          <w:sz w:val="24"/>
          <w:szCs w:val="24"/>
        </w:rPr>
        <w:t xml:space="preserve">                   </w:t>
      </w:r>
      <w:r w:rsidR="00D36596" w:rsidRPr="00495CB8">
        <w:rPr>
          <w:b/>
          <w:sz w:val="24"/>
          <w:szCs w:val="24"/>
        </w:rPr>
        <w:t xml:space="preserve">                       </w:t>
      </w:r>
      <w:r w:rsidR="00B11166">
        <w:rPr>
          <w:b/>
          <w:sz w:val="24"/>
          <w:szCs w:val="24"/>
        </w:rPr>
        <w:t xml:space="preserve">         </w:t>
      </w:r>
      <w:r w:rsidR="00F83B9D" w:rsidRPr="00495CB8">
        <w:rPr>
          <w:b/>
          <w:sz w:val="24"/>
          <w:szCs w:val="24"/>
        </w:rPr>
        <w:t xml:space="preserve">№ </w:t>
      </w:r>
      <w:r w:rsidR="000D4438">
        <w:rPr>
          <w:b/>
          <w:sz w:val="24"/>
          <w:szCs w:val="24"/>
        </w:rPr>
        <w:t>8</w:t>
      </w:r>
    </w:p>
    <w:p w:rsidR="00401E64" w:rsidRPr="00495CB8" w:rsidRDefault="00401E64" w:rsidP="00F83B9D">
      <w:pPr>
        <w:rPr>
          <w:b/>
          <w:sz w:val="24"/>
          <w:szCs w:val="24"/>
        </w:rPr>
      </w:pPr>
    </w:p>
    <w:p w:rsidR="00D36596" w:rsidRPr="00495CB8" w:rsidRDefault="00B94BB4" w:rsidP="00F83B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в </w:t>
      </w:r>
      <w:r w:rsidR="007A414C" w:rsidRPr="00495CB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Положение</w:t>
      </w:r>
      <w:r w:rsidR="000D4438">
        <w:rPr>
          <w:b/>
          <w:i/>
          <w:sz w:val="24"/>
          <w:szCs w:val="24"/>
        </w:rPr>
        <w:t xml:space="preserve"> «</w:t>
      </w:r>
      <w:r w:rsidR="00B11166">
        <w:rPr>
          <w:b/>
          <w:i/>
          <w:sz w:val="24"/>
          <w:szCs w:val="24"/>
        </w:rPr>
        <w:t xml:space="preserve">О </w:t>
      </w:r>
      <w:r w:rsidR="001D3A0F" w:rsidRPr="00495CB8">
        <w:rPr>
          <w:b/>
          <w:i/>
          <w:sz w:val="24"/>
          <w:szCs w:val="24"/>
        </w:rPr>
        <w:t xml:space="preserve">проведении конкурса по отбору кандидатов на </w:t>
      </w:r>
      <w:r w:rsidR="007A414C" w:rsidRPr="00495CB8">
        <w:rPr>
          <w:b/>
          <w:i/>
          <w:sz w:val="24"/>
          <w:szCs w:val="24"/>
        </w:rPr>
        <w:t>замещение должности Главы администрации МО ГП «Город Малоярославец»</w:t>
      </w:r>
      <w:r>
        <w:rPr>
          <w:b/>
          <w:i/>
          <w:sz w:val="24"/>
          <w:szCs w:val="24"/>
        </w:rPr>
        <w:t>, утвержденное Решением Городской Думы МО ГП «Город Малоярославец» №9 от 29.09.2015 г.</w:t>
      </w:r>
    </w:p>
    <w:p w:rsidR="007A414C" w:rsidRPr="00495CB8" w:rsidRDefault="007A414C" w:rsidP="00F83B9D">
      <w:pPr>
        <w:rPr>
          <w:b/>
          <w:i/>
          <w:sz w:val="24"/>
          <w:szCs w:val="24"/>
        </w:rPr>
      </w:pPr>
    </w:p>
    <w:p w:rsidR="00900F37" w:rsidRPr="00495CB8" w:rsidRDefault="00900F37" w:rsidP="006B4F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CB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0D4438">
        <w:rPr>
          <w:rFonts w:ascii="Times New Roman" w:hAnsi="Times New Roman" w:cs="Times New Roman"/>
          <w:sz w:val="24"/>
          <w:szCs w:val="24"/>
        </w:rPr>
        <w:t>0</w:t>
      </w:r>
      <w:r w:rsidRPr="00495CB8">
        <w:rPr>
          <w:rFonts w:ascii="Times New Roman" w:hAnsi="Times New Roman" w:cs="Times New Roman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495CB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95CB8">
        <w:rPr>
          <w:rFonts w:ascii="Times New Roman" w:hAnsi="Times New Roman" w:cs="Times New Roman"/>
          <w:sz w:val="24"/>
          <w:szCs w:val="24"/>
        </w:rPr>
        <w:t>. N 131-ФЗ "Об общих принципах организации местного самоуправления в Российской Федерации", ст</w:t>
      </w:r>
      <w:r w:rsidR="000930F4" w:rsidRPr="00495CB8">
        <w:rPr>
          <w:rFonts w:ascii="Times New Roman" w:hAnsi="Times New Roman" w:cs="Times New Roman"/>
          <w:sz w:val="24"/>
          <w:szCs w:val="24"/>
        </w:rPr>
        <w:t>атьями</w:t>
      </w:r>
      <w:r w:rsidRPr="00495CB8">
        <w:rPr>
          <w:rFonts w:ascii="Times New Roman" w:hAnsi="Times New Roman" w:cs="Times New Roman"/>
          <w:sz w:val="24"/>
          <w:szCs w:val="24"/>
        </w:rPr>
        <w:t xml:space="preserve"> </w:t>
      </w:r>
      <w:r w:rsidR="00350433" w:rsidRPr="00495CB8">
        <w:rPr>
          <w:rFonts w:ascii="Times New Roman" w:hAnsi="Times New Roman" w:cs="Times New Roman"/>
          <w:sz w:val="24"/>
          <w:szCs w:val="24"/>
        </w:rPr>
        <w:t>26, 36</w:t>
      </w:r>
      <w:r w:rsidRPr="00495CB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городское поселение </w:t>
      </w:r>
      <w:r w:rsidR="00350433" w:rsidRPr="00495CB8">
        <w:rPr>
          <w:rFonts w:ascii="Times New Roman" w:hAnsi="Times New Roman" w:cs="Times New Roman"/>
          <w:sz w:val="24"/>
          <w:szCs w:val="24"/>
        </w:rPr>
        <w:t>«Г</w:t>
      </w:r>
      <w:r w:rsidRPr="00495CB8">
        <w:rPr>
          <w:rFonts w:ascii="Times New Roman" w:hAnsi="Times New Roman" w:cs="Times New Roman"/>
          <w:sz w:val="24"/>
          <w:szCs w:val="24"/>
        </w:rPr>
        <w:t xml:space="preserve">ород </w:t>
      </w:r>
      <w:r w:rsidR="00350433" w:rsidRPr="00495CB8">
        <w:rPr>
          <w:rFonts w:ascii="Times New Roman" w:hAnsi="Times New Roman" w:cs="Times New Roman"/>
          <w:sz w:val="24"/>
          <w:szCs w:val="24"/>
        </w:rPr>
        <w:t>Малоярославец»</w:t>
      </w:r>
      <w:r w:rsidR="00B94BB4">
        <w:rPr>
          <w:rFonts w:ascii="Times New Roman" w:hAnsi="Times New Roman" w:cs="Times New Roman"/>
          <w:sz w:val="24"/>
          <w:szCs w:val="24"/>
        </w:rPr>
        <w:t xml:space="preserve">, </w:t>
      </w:r>
      <w:r w:rsidR="00D70E55">
        <w:rPr>
          <w:rFonts w:ascii="Times New Roman" w:hAnsi="Times New Roman" w:cs="Times New Roman"/>
          <w:sz w:val="24"/>
          <w:szCs w:val="24"/>
        </w:rPr>
        <w:t xml:space="preserve">Регламентом Городской Думы МО ГП «Город Малоярославец», </w:t>
      </w:r>
      <w:r w:rsidR="00B94BB4">
        <w:rPr>
          <w:rFonts w:ascii="Times New Roman" w:hAnsi="Times New Roman" w:cs="Times New Roman"/>
          <w:sz w:val="24"/>
          <w:szCs w:val="24"/>
        </w:rPr>
        <w:t>Г</w:t>
      </w:r>
      <w:r w:rsidRPr="00495CB8">
        <w:rPr>
          <w:rFonts w:ascii="Times New Roman" w:hAnsi="Times New Roman" w:cs="Times New Roman"/>
          <w:sz w:val="24"/>
          <w:szCs w:val="24"/>
        </w:rPr>
        <w:t xml:space="preserve">ородская Дума муниципального образования городское поселение </w:t>
      </w:r>
      <w:r w:rsidR="00350433" w:rsidRPr="00495CB8">
        <w:rPr>
          <w:rFonts w:ascii="Times New Roman" w:hAnsi="Times New Roman" w:cs="Times New Roman"/>
          <w:sz w:val="24"/>
          <w:szCs w:val="24"/>
        </w:rPr>
        <w:t>«Г</w:t>
      </w:r>
      <w:r w:rsidRPr="00495CB8">
        <w:rPr>
          <w:rFonts w:ascii="Times New Roman" w:hAnsi="Times New Roman" w:cs="Times New Roman"/>
          <w:sz w:val="24"/>
          <w:szCs w:val="24"/>
        </w:rPr>
        <w:t xml:space="preserve">ород </w:t>
      </w:r>
      <w:r w:rsidR="00350433" w:rsidRPr="00495CB8">
        <w:rPr>
          <w:rFonts w:ascii="Times New Roman" w:hAnsi="Times New Roman" w:cs="Times New Roman"/>
          <w:sz w:val="24"/>
          <w:szCs w:val="24"/>
        </w:rPr>
        <w:t>Малоярославец»</w:t>
      </w:r>
    </w:p>
    <w:p w:rsidR="00900F37" w:rsidRPr="00495CB8" w:rsidRDefault="00900F37" w:rsidP="006B4F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0F37" w:rsidRPr="00495CB8" w:rsidRDefault="00900F37" w:rsidP="006B4F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B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D3A0F" w:rsidRPr="00495CB8" w:rsidRDefault="001D3A0F" w:rsidP="006B4F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BB4" w:rsidRDefault="000D4438" w:rsidP="002659F5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Положение «О</w:t>
      </w:r>
      <w:r w:rsidR="00B94BB4" w:rsidRPr="00B94BB4">
        <w:rPr>
          <w:sz w:val="24"/>
          <w:szCs w:val="24"/>
        </w:rPr>
        <w:t xml:space="preserve"> проведении конкурса по отбору кандидатов на замещение должности Главы администрации МО ГП «Город Малоярославец», утвержденное Решением Городской Думы МО ГП «Город Малоярославец» №9 от 29.09.2015 г.</w:t>
      </w:r>
    </w:p>
    <w:p w:rsidR="00D70E55" w:rsidRDefault="00D70E55" w:rsidP="002659F5">
      <w:pPr>
        <w:pStyle w:val="aa"/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4BB4" w:rsidRPr="00D70E55">
        <w:rPr>
          <w:sz w:val="24"/>
          <w:szCs w:val="24"/>
        </w:rPr>
        <w:t>П.</w:t>
      </w:r>
      <w:r w:rsidR="00EB778D" w:rsidRPr="00D70E55">
        <w:rPr>
          <w:sz w:val="24"/>
          <w:szCs w:val="24"/>
        </w:rPr>
        <w:t xml:space="preserve">6.2 </w:t>
      </w:r>
      <w:r w:rsidRPr="00D70E55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0D4438" w:rsidRPr="000D4438" w:rsidRDefault="00D70E55" w:rsidP="000D4438">
      <w:pPr>
        <w:pStyle w:val="aa"/>
        <w:ind w:left="1440"/>
        <w:jc w:val="both"/>
        <w:rPr>
          <w:sz w:val="24"/>
          <w:szCs w:val="24"/>
        </w:rPr>
      </w:pPr>
      <w:r w:rsidRPr="000D4438">
        <w:rPr>
          <w:sz w:val="24"/>
          <w:szCs w:val="24"/>
        </w:rPr>
        <w:t xml:space="preserve">«Кандидат считается назначенным, если за его назначение проголосовало более половины от </w:t>
      </w:r>
      <w:r w:rsidR="000D4438" w:rsidRPr="000D4438">
        <w:rPr>
          <w:sz w:val="24"/>
          <w:szCs w:val="24"/>
        </w:rPr>
        <w:t>установленного количества</w:t>
      </w:r>
      <w:r w:rsidRPr="000D4438">
        <w:rPr>
          <w:sz w:val="24"/>
          <w:szCs w:val="24"/>
        </w:rPr>
        <w:t xml:space="preserve"> депутатов. В случае если ни один из кандидатов не набрал требуемого для </w:t>
      </w:r>
      <w:r w:rsidR="002659F5" w:rsidRPr="000D4438">
        <w:rPr>
          <w:sz w:val="24"/>
          <w:szCs w:val="24"/>
        </w:rPr>
        <w:t>назначения количества голосов, Г</w:t>
      </w:r>
      <w:r w:rsidRPr="000D4438">
        <w:rPr>
          <w:sz w:val="24"/>
          <w:szCs w:val="24"/>
        </w:rPr>
        <w:t xml:space="preserve">ородская Дума принимает решение о </w:t>
      </w:r>
      <w:r w:rsidR="000D4438" w:rsidRPr="000D4438">
        <w:rPr>
          <w:sz w:val="24"/>
          <w:szCs w:val="24"/>
        </w:rPr>
        <w:t xml:space="preserve">проведении </w:t>
      </w:r>
      <w:r w:rsidR="00CB0E9E">
        <w:rPr>
          <w:sz w:val="24"/>
          <w:szCs w:val="24"/>
        </w:rPr>
        <w:t xml:space="preserve">в </w:t>
      </w:r>
      <w:bookmarkStart w:id="0" w:name="_GoBack"/>
      <w:bookmarkEnd w:id="0"/>
      <w:r w:rsidR="000D4438" w:rsidRPr="000D4438">
        <w:rPr>
          <w:sz w:val="24"/>
          <w:szCs w:val="24"/>
        </w:rPr>
        <w:t>этот же день</w:t>
      </w:r>
      <w:r w:rsidRPr="000D4438">
        <w:rPr>
          <w:sz w:val="24"/>
          <w:szCs w:val="24"/>
        </w:rPr>
        <w:t xml:space="preserve"> </w:t>
      </w:r>
      <w:r w:rsidR="000D4438" w:rsidRPr="000D4438">
        <w:rPr>
          <w:sz w:val="24"/>
          <w:szCs w:val="24"/>
        </w:rPr>
        <w:t>по</w:t>
      </w:r>
      <w:r w:rsidRPr="000D4438">
        <w:rPr>
          <w:sz w:val="24"/>
          <w:szCs w:val="24"/>
        </w:rPr>
        <w:t>втор</w:t>
      </w:r>
      <w:r w:rsidR="000D4438" w:rsidRPr="000D4438">
        <w:rPr>
          <w:sz w:val="24"/>
          <w:szCs w:val="24"/>
        </w:rPr>
        <w:t>н</w:t>
      </w:r>
      <w:r w:rsidRPr="000D4438">
        <w:rPr>
          <w:sz w:val="24"/>
          <w:szCs w:val="24"/>
        </w:rPr>
        <w:t>ого голосования</w:t>
      </w:r>
      <w:r w:rsidR="000D4438" w:rsidRPr="000D4438">
        <w:rPr>
          <w:sz w:val="24"/>
          <w:szCs w:val="24"/>
        </w:rPr>
        <w:t xml:space="preserve"> по двум кандидатам, набравшим наибольшее количество голосов в соответствии с условиями, установленными настоящим Положением».</w:t>
      </w:r>
    </w:p>
    <w:p w:rsidR="00B94BB4" w:rsidRPr="00D70E55" w:rsidRDefault="00D70E55" w:rsidP="002659F5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900F37" w:rsidRPr="00B94BB4" w:rsidRDefault="00900F37" w:rsidP="00B94BB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D4438" w:rsidRPr="008C6EF8" w:rsidRDefault="000D4438" w:rsidP="000D4438">
      <w:pPr>
        <w:rPr>
          <w:b/>
          <w:sz w:val="26"/>
          <w:szCs w:val="26"/>
        </w:rPr>
      </w:pPr>
      <w:r w:rsidRPr="008C6EF8">
        <w:rPr>
          <w:b/>
          <w:sz w:val="26"/>
          <w:szCs w:val="26"/>
        </w:rPr>
        <w:t>Глава муниципального образования</w:t>
      </w:r>
    </w:p>
    <w:p w:rsidR="000D4438" w:rsidRPr="008C6EF8" w:rsidRDefault="000D4438" w:rsidP="000D4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C6EF8">
        <w:rPr>
          <w:rFonts w:ascii="Times New Roman" w:hAnsi="Times New Roman" w:cs="Times New Roman"/>
          <w:b/>
          <w:sz w:val="26"/>
          <w:szCs w:val="26"/>
        </w:rPr>
        <w:t>ГП  «Город Малоярославец»</w:t>
      </w:r>
      <w:r w:rsidRPr="008C6EF8">
        <w:rPr>
          <w:rFonts w:ascii="Times New Roman" w:hAnsi="Times New Roman" w:cs="Times New Roman"/>
          <w:b/>
          <w:sz w:val="26"/>
          <w:szCs w:val="26"/>
        </w:rPr>
        <w:tab/>
      </w:r>
      <w:r w:rsidRPr="008C6EF8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Pr="008C6EF8">
        <w:rPr>
          <w:rFonts w:ascii="Times New Roman" w:hAnsi="Times New Roman" w:cs="Times New Roman"/>
          <w:b/>
          <w:sz w:val="26"/>
          <w:szCs w:val="26"/>
        </w:rPr>
        <w:tab/>
      </w:r>
      <w:r w:rsidRPr="008C6EF8">
        <w:rPr>
          <w:rFonts w:ascii="Times New Roman" w:hAnsi="Times New Roman" w:cs="Times New Roman"/>
          <w:b/>
          <w:sz w:val="26"/>
          <w:szCs w:val="26"/>
        </w:rPr>
        <w:tab/>
      </w:r>
      <w:r w:rsidRPr="008C6EF8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8C6EF8">
        <w:rPr>
          <w:rFonts w:ascii="Times New Roman" w:hAnsi="Times New Roman" w:cs="Times New Roman"/>
          <w:b/>
          <w:sz w:val="26"/>
          <w:szCs w:val="26"/>
        </w:rPr>
        <w:tab/>
        <w:t>И.С. Олефиренко</w:t>
      </w:r>
      <w:r w:rsidRPr="008C6EF8">
        <w:rPr>
          <w:rFonts w:ascii="Times New Roman" w:hAnsi="Times New Roman" w:cs="Times New Roman"/>
          <w:b/>
          <w:sz w:val="26"/>
          <w:szCs w:val="26"/>
        </w:rPr>
        <w:tab/>
      </w:r>
    </w:p>
    <w:p w:rsidR="0049582C" w:rsidRPr="00495CB8" w:rsidRDefault="0049582C" w:rsidP="00B11166">
      <w:pPr>
        <w:ind w:left="-360"/>
        <w:rPr>
          <w:b/>
          <w:sz w:val="24"/>
          <w:szCs w:val="24"/>
        </w:rPr>
      </w:pPr>
    </w:p>
    <w:p w:rsidR="000930F4" w:rsidRPr="00495CB8" w:rsidRDefault="000930F4" w:rsidP="000930F4">
      <w:pPr>
        <w:ind w:left="-360"/>
        <w:rPr>
          <w:b/>
          <w:sz w:val="28"/>
          <w:szCs w:val="28"/>
        </w:rPr>
      </w:pPr>
    </w:p>
    <w:p w:rsidR="00B81345" w:rsidRPr="00495CB8" w:rsidRDefault="00B81345" w:rsidP="000930F4">
      <w:pPr>
        <w:ind w:left="-360"/>
        <w:rPr>
          <w:b/>
          <w:sz w:val="28"/>
          <w:szCs w:val="28"/>
        </w:rPr>
      </w:pPr>
    </w:p>
    <w:p w:rsidR="00B81345" w:rsidRPr="00495CB8" w:rsidRDefault="00B81345" w:rsidP="000930F4">
      <w:pPr>
        <w:ind w:left="-360"/>
        <w:rPr>
          <w:b/>
          <w:sz w:val="28"/>
          <w:szCs w:val="28"/>
        </w:rPr>
      </w:pPr>
    </w:p>
    <w:p w:rsidR="003C3EC4" w:rsidRDefault="003C3EC4" w:rsidP="0049582C">
      <w:pPr>
        <w:pStyle w:val="ConsPlusNormal"/>
        <w:widowControl/>
        <w:ind w:left="360" w:hanging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3EC4" w:rsidRDefault="003C3EC4" w:rsidP="0049582C">
      <w:pPr>
        <w:pStyle w:val="ConsPlusNormal"/>
        <w:widowControl/>
        <w:ind w:left="360" w:hanging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C3EC4" w:rsidRDefault="003C3EC4" w:rsidP="0049582C">
      <w:pPr>
        <w:pStyle w:val="ConsPlusNormal"/>
        <w:widowControl/>
        <w:ind w:left="360" w:hanging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C3EC4" w:rsidSect="004D6628">
      <w:headerReference w:type="default" r:id="rId10"/>
      <w:pgSz w:w="11906" w:h="16838"/>
      <w:pgMar w:top="567" w:right="851" w:bottom="56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55" w:rsidRDefault="00BA5655">
      <w:r>
        <w:separator/>
      </w:r>
    </w:p>
  </w:endnote>
  <w:endnote w:type="continuationSeparator" w:id="0">
    <w:p w:rsidR="00BA5655" w:rsidRDefault="00BA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55" w:rsidRDefault="00BA5655">
      <w:r>
        <w:separator/>
      </w:r>
    </w:p>
  </w:footnote>
  <w:footnote w:type="continuationSeparator" w:id="0">
    <w:p w:rsidR="00BA5655" w:rsidRDefault="00BA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23" w:rsidRPr="00F44123" w:rsidRDefault="00F44123" w:rsidP="00F44123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81"/>
    <w:multiLevelType w:val="multilevel"/>
    <w:tmpl w:val="99584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4530B2"/>
    <w:multiLevelType w:val="multilevel"/>
    <w:tmpl w:val="13ACF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500CD1"/>
    <w:multiLevelType w:val="hybridMultilevel"/>
    <w:tmpl w:val="AA84027C"/>
    <w:lvl w:ilvl="0" w:tplc="64C40C04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314AC"/>
    <w:multiLevelType w:val="multilevel"/>
    <w:tmpl w:val="8A568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2490DE8"/>
    <w:multiLevelType w:val="hybridMultilevel"/>
    <w:tmpl w:val="E6A88056"/>
    <w:lvl w:ilvl="0" w:tplc="6324E2F4">
      <w:start w:val="1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9522148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5524B"/>
    <w:multiLevelType w:val="hybridMultilevel"/>
    <w:tmpl w:val="AC96833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6787F19"/>
    <w:multiLevelType w:val="multilevel"/>
    <w:tmpl w:val="494426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AE3ACF"/>
    <w:multiLevelType w:val="hybridMultilevel"/>
    <w:tmpl w:val="9D98374C"/>
    <w:lvl w:ilvl="0" w:tplc="FAD6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7DA9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C5500"/>
    <w:multiLevelType w:val="multilevel"/>
    <w:tmpl w:val="4D84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59758D"/>
    <w:multiLevelType w:val="multilevel"/>
    <w:tmpl w:val="EA36B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E5333E9"/>
    <w:multiLevelType w:val="hybridMultilevel"/>
    <w:tmpl w:val="AA2A7E5E"/>
    <w:lvl w:ilvl="0" w:tplc="1624AA28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3A07F12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780FE6A">
      <w:start w:val="1"/>
      <w:numFmt w:val="decimal"/>
      <w:lvlText w:val="4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F5926A22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DA98B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33DA0"/>
    <w:multiLevelType w:val="hybridMultilevel"/>
    <w:tmpl w:val="A6BE34EE"/>
    <w:lvl w:ilvl="0" w:tplc="89760D2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54E35"/>
    <w:multiLevelType w:val="multilevel"/>
    <w:tmpl w:val="18DAA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75A13C3"/>
    <w:multiLevelType w:val="hybridMultilevel"/>
    <w:tmpl w:val="4A762716"/>
    <w:lvl w:ilvl="0" w:tplc="031213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9A24DF"/>
    <w:multiLevelType w:val="multilevel"/>
    <w:tmpl w:val="8DACA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EC2E69"/>
    <w:multiLevelType w:val="multilevel"/>
    <w:tmpl w:val="45CE4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F3C4079"/>
    <w:multiLevelType w:val="hybridMultilevel"/>
    <w:tmpl w:val="6450EA16"/>
    <w:lvl w:ilvl="0" w:tplc="3596242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025DF"/>
    <w:multiLevelType w:val="multilevel"/>
    <w:tmpl w:val="0DCA6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3160BB5"/>
    <w:multiLevelType w:val="multilevel"/>
    <w:tmpl w:val="89FCF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5DC78CF"/>
    <w:multiLevelType w:val="multilevel"/>
    <w:tmpl w:val="C7E6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AEA6C60"/>
    <w:multiLevelType w:val="multilevel"/>
    <w:tmpl w:val="B9323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DD30B47"/>
    <w:multiLevelType w:val="hybridMultilevel"/>
    <w:tmpl w:val="646CF216"/>
    <w:lvl w:ilvl="0" w:tplc="D4929FF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C5CF2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FD6C170">
      <w:start w:val="1"/>
      <w:numFmt w:val="decimal"/>
      <w:lvlText w:val="2.3.%3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C230370C">
      <w:start w:val="4"/>
      <w:numFmt w:val="decimal"/>
      <w:lvlText w:val="2.%4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4" w:tplc="C8562BCA">
      <w:start w:val="1"/>
      <w:numFmt w:val="decimal"/>
      <w:lvlText w:val="2.4.%5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F022B"/>
    <w:multiLevelType w:val="hybridMultilevel"/>
    <w:tmpl w:val="AE44F03E"/>
    <w:lvl w:ilvl="0" w:tplc="70C80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807B7"/>
    <w:multiLevelType w:val="multilevel"/>
    <w:tmpl w:val="52AE7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91918CE"/>
    <w:multiLevelType w:val="hybridMultilevel"/>
    <w:tmpl w:val="0518CFDA"/>
    <w:lvl w:ilvl="0" w:tplc="94BC8072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5926A2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E0464">
      <w:start w:val="1"/>
      <w:numFmt w:val="decimal"/>
      <w:lvlText w:val="6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BC602432">
      <w:start w:val="1"/>
      <w:numFmt w:val="decimal"/>
      <w:lvlText w:val="7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CD495D"/>
    <w:multiLevelType w:val="multilevel"/>
    <w:tmpl w:val="901E3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D28301A"/>
    <w:multiLevelType w:val="multilevel"/>
    <w:tmpl w:val="063208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5"/>
  </w:num>
  <w:num w:numId="5">
    <w:abstractNumId w:val="21"/>
  </w:num>
  <w:num w:numId="6">
    <w:abstractNumId w:val="10"/>
  </w:num>
  <w:num w:numId="7">
    <w:abstractNumId w:val="24"/>
  </w:num>
  <w:num w:numId="8">
    <w:abstractNumId w:val="4"/>
  </w:num>
  <w:num w:numId="9">
    <w:abstractNumId w:val="2"/>
  </w:num>
  <w:num w:numId="10">
    <w:abstractNumId w:val="22"/>
  </w:num>
  <w:num w:numId="11">
    <w:abstractNumId w:val="25"/>
  </w:num>
  <w:num w:numId="12">
    <w:abstractNumId w:val="8"/>
  </w:num>
  <w:num w:numId="13">
    <w:abstractNumId w:val="15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18"/>
  </w:num>
  <w:num w:numId="21">
    <w:abstractNumId w:val="19"/>
  </w:num>
  <w:num w:numId="22">
    <w:abstractNumId w:val="26"/>
  </w:num>
  <w:num w:numId="23">
    <w:abstractNumId w:val="6"/>
  </w:num>
  <w:num w:numId="24">
    <w:abstractNumId w:val="23"/>
  </w:num>
  <w:num w:numId="25">
    <w:abstractNumId w:val="14"/>
  </w:num>
  <w:num w:numId="26">
    <w:abstractNumId w:val="20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5"/>
    <w:rsid w:val="000268DC"/>
    <w:rsid w:val="000344BB"/>
    <w:rsid w:val="0006222D"/>
    <w:rsid w:val="00070DC0"/>
    <w:rsid w:val="00085915"/>
    <w:rsid w:val="000930F4"/>
    <w:rsid w:val="000B6454"/>
    <w:rsid w:val="000C0FD2"/>
    <w:rsid w:val="000C2024"/>
    <w:rsid w:val="000C699D"/>
    <w:rsid w:val="000D1D7E"/>
    <w:rsid w:val="000D4438"/>
    <w:rsid w:val="000D496A"/>
    <w:rsid w:val="000F05B2"/>
    <w:rsid w:val="00101ADD"/>
    <w:rsid w:val="001026E9"/>
    <w:rsid w:val="00106F7D"/>
    <w:rsid w:val="00110F22"/>
    <w:rsid w:val="00111121"/>
    <w:rsid w:val="00122DF2"/>
    <w:rsid w:val="0012567F"/>
    <w:rsid w:val="00127713"/>
    <w:rsid w:val="0013061B"/>
    <w:rsid w:val="001327CC"/>
    <w:rsid w:val="0014308E"/>
    <w:rsid w:val="001511F7"/>
    <w:rsid w:val="00172FB5"/>
    <w:rsid w:val="001A0F35"/>
    <w:rsid w:val="001B26FF"/>
    <w:rsid w:val="001B3CBC"/>
    <w:rsid w:val="001C1E4D"/>
    <w:rsid w:val="001D1E37"/>
    <w:rsid w:val="001D2474"/>
    <w:rsid w:val="001D3A0F"/>
    <w:rsid w:val="001D437F"/>
    <w:rsid w:val="001E0C67"/>
    <w:rsid w:val="001F791F"/>
    <w:rsid w:val="00210168"/>
    <w:rsid w:val="00214A43"/>
    <w:rsid w:val="00214EBF"/>
    <w:rsid w:val="00225ACE"/>
    <w:rsid w:val="002317FF"/>
    <w:rsid w:val="00243E00"/>
    <w:rsid w:val="00246B53"/>
    <w:rsid w:val="002474CE"/>
    <w:rsid w:val="00250C0F"/>
    <w:rsid w:val="00255A62"/>
    <w:rsid w:val="00260417"/>
    <w:rsid w:val="002659F5"/>
    <w:rsid w:val="00271AE2"/>
    <w:rsid w:val="0027263B"/>
    <w:rsid w:val="00286B77"/>
    <w:rsid w:val="002965E0"/>
    <w:rsid w:val="002A31D8"/>
    <w:rsid w:val="002A3599"/>
    <w:rsid w:val="002B47DD"/>
    <w:rsid w:val="002C2AE6"/>
    <w:rsid w:val="002D383C"/>
    <w:rsid w:val="002D455C"/>
    <w:rsid w:val="002F44E3"/>
    <w:rsid w:val="0030434B"/>
    <w:rsid w:val="00336FF9"/>
    <w:rsid w:val="00350433"/>
    <w:rsid w:val="0035133D"/>
    <w:rsid w:val="00353150"/>
    <w:rsid w:val="00355DD2"/>
    <w:rsid w:val="003561AE"/>
    <w:rsid w:val="00367614"/>
    <w:rsid w:val="00374478"/>
    <w:rsid w:val="003A61AA"/>
    <w:rsid w:val="003A7B9B"/>
    <w:rsid w:val="003B5CBB"/>
    <w:rsid w:val="003C265D"/>
    <w:rsid w:val="003C3EC4"/>
    <w:rsid w:val="003C4C60"/>
    <w:rsid w:val="003C5D67"/>
    <w:rsid w:val="003D6589"/>
    <w:rsid w:val="003E26C8"/>
    <w:rsid w:val="003F126A"/>
    <w:rsid w:val="003F6E63"/>
    <w:rsid w:val="00401E64"/>
    <w:rsid w:val="004034A3"/>
    <w:rsid w:val="00403A70"/>
    <w:rsid w:val="00406581"/>
    <w:rsid w:val="00414745"/>
    <w:rsid w:val="00415FA1"/>
    <w:rsid w:val="00416585"/>
    <w:rsid w:val="00416EF1"/>
    <w:rsid w:val="004227F2"/>
    <w:rsid w:val="00425E97"/>
    <w:rsid w:val="00426FA5"/>
    <w:rsid w:val="0043525A"/>
    <w:rsid w:val="00453360"/>
    <w:rsid w:val="004562CE"/>
    <w:rsid w:val="004762BB"/>
    <w:rsid w:val="00480EE1"/>
    <w:rsid w:val="0049582C"/>
    <w:rsid w:val="00495CB8"/>
    <w:rsid w:val="004A5808"/>
    <w:rsid w:val="004A6E75"/>
    <w:rsid w:val="004C6C1B"/>
    <w:rsid w:val="004D550E"/>
    <w:rsid w:val="004D6628"/>
    <w:rsid w:val="004E0C34"/>
    <w:rsid w:val="004E6A23"/>
    <w:rsid w:val="004F0CCC"/>
    <w:rsid w:val="005020B5"/>
    <w:rsid w:val="00503FC3"/>
    <w:rsid w:val="00527702"/>
    <w:rsid w:val="00536AAE"/>
    <w:rsid w:val="00555817"/>
    <w:rsid w:val="00571175"/>
    <w:rsid w:val="00571FC8"/>
    <w:rsid w:val="005752DF"/>
    <w:rsid w:val="00576CFC"/>
    <w:rsid w:val="00596BEB"/>
    <w:rsid w:val="005A1040"/>
    <w:rsid w:val="005A12B8"/>
    <w:rsid w:val="005A408B"/>
    <w:rsid w:val="005C2F60"/>
    <w:rsid w:val="005D6DFE"/>
    <w:rsid w:val="005E1365"/>
    <w:rsid w:val="005E5335"/>
    <w:rsid w:val="00600416"/>
    <w:rsid w:val="0060068D"/>
    <w:rsid w:val="00601274"/>
    <w:rsid w:val="0060509D"/>
    <w:rsid w:val="00620254"/>
    <w:rsid w:val="00641644"/>
    <w:rsid w:val="006656C4"/>
    <w:rsid w:val="006762B3"/>
    <w:rsid w:val="00684C97"/>
    <w:rsid w:val="00692AC9"/>
    <w:rsid w:val="006A0B7D"/>
    <w:rsid w:val="006A3821"/>
    <w:rsid w:val="006A5E25"/>
    <w:rsid w:val="006B4F2F"/>
    <w:rsid w:val="006C27CB"/>
    <w:rsid w:val="006D2904"/>
    <w:rsid w:val="006E0CAB"/>
    <w:rsid w:val="006F0A6B"/>
    <w:rsid w:val="006F5AA0"/>
    <w:rsid w:val="0070193A"/>
    <w:rsid w:val="00713546"/>
    <w:rsid w:val="007252B9"/>
    <w:rsid w:val="007434CF"/>
    <w:rsid w:val="007547EF"/>
    <w:rsid w:val="007563CD"/>
    <w:rsid w:val="00796D1A"/>
    <w:rsid w:val="007A414C"/>
    <w:rsid w:val="007D3A3D"/>
    <w:rsid w:val="0080231B"/>
    <w:rsid w:val="00810CAE"/>
    <w:rsid w:val="00836FFB"/>
    <w:rsid w:val="008534D1"/>
    <w:rsid w:val="00855D3D"/>
    <w:rsid w:val="00863077"/>
    <w:rsid w:val="00870200"/>
    <w:rsid w:val="00880855"/>
    <w:rsid w:val="00886A00"/>
    <w:rsid w:val="00886BAD"/>
    <w:rsid w:val="008A0780"/>
    <w:rsid w:val="008A1E09"/>
    <w:rsid w:val="008B1C26"/>
    <w:rsid w:val="008B4E8A"/>
    <w:rsid w:val="008B7332"/>
    <w:rsid w:val="008B743F"/>
    <w:rsid w:val="008C1BF4"/>
    <w:rsid w:val="008C24FB"/>
    <w:rsid w:val="008C66AF"/>
    <w:rsid w:val="008D2337"/>
    <w:rsid w:val="008D3604"/>
    <w:rsid w:val="008E036B"/>
    <w:rsid w:val="008E349A"/>
    <w:rsid w:val="008E39F0"/>
    <w:rsid w:val="008E6E8A"/>
    <w:rsid w:val="00900F37"/>
    <w:rsid w:val="009030BE"/>
    <w:rsid w:val="00921501"/>
    <w:rsid w:val="009240C0"/>
    <w:rsid w:val="009554D9"/>
    <w:rsid w:val="00986023"/>
    <w:rsid w:val="009A7F5C"/>
    <w:rsid w:val="009B4040"/>
    <w:rsid w:val="009D4727"/>
    <w:rsid w:val="009E4B86"/>
    <w:rsid w:val="009F1F18"/>
    <w:rsid w:val="009F4B02"/>
    <w:rsid w:val="00A179E6"/>
    <w:rsid w:val="00A3137B"/>
    <w:rsid w:val="00A47653"/>
    <w:rsid w:val="00A51DF8"/>
    <w:rsid w:val="00A70DC4"/>
    <w:rsid w:val="00A76E13"/>
    <w:rsid w:val="00A95768"/>
    <w:rsid w:val="00A97D15"/>
    <w:rsid w:val="00AA4F01"/>
    <w:rsid w:val="00AB211C"/>
    <w:rsid w:val="00AC749B"/>
    <w:rsid w:val="00AD1066"/>
    <w:rsid w:val="00AD172D"/>
    <w:rsid w:val="00AD6EFC"/>
    <w:rsid w:val="00AE3F19"/>
    <w:rsid w:val="00AF0196"/>
    <w:rsid w:val="00B01834"/>
    <w:rsid w:val="00B11166"/>
    <w:rsid w:val="00B11B54"/>
    <w:rsid w:val="00B153E1"/>
    <w:rsid w:val="00B24C2E"/>
    <w:rsid w:val="00B31E7E"/>
    <w:rsid w:val="00B4128C"/>
    <w:rsid w:val="00B447A2"/>
    <w:rsid w:val="00B533E1"/>
    <w:rsid w:val="00B66FAF"/>
    <w:rsid w:val="00B672A7"/>
    <w:rsid w:val="00B6791B"/>
    <w:rsid w:val="00B67B9C"/>
    <w:rsid w:val="00B81345"/>
    <w:rsid w:val="00B86C5A"/>
    <w:rsid w:val="00B90DC5"/>
    <w:rsid w:val="00B94BB4"/>
    <w:rsid w:val="00BA3F12"/>
    <w:rsid w:val="00BA5655"/>
    <w:rsid w:val="00BB751A"/>
    <w:rsid w:val="00BD0EA9"/>
    <w:rsid w:val="00BE3974"/>
    <w:rsid w:val="00BF2A44"/>
    <w:rsid w:val="00C1688C"/>
    <w:rsid w:val="00C405F8"/>
    <w:rsid w:val="00C47C30"/>
    <w:rsid w:val="00C55E67"/>
    <w:rsid w:val="00C71D4E"/>
    <w:rsid w:val="00C74EBB"/>
    <w:rsid w:val="00C75509"/>
    <w:rsid w:val="00C97716"/>
    <w:rsid w:val="00C97799"/>
    <w:rsid w:val="00CA19D4"/>
    <w:rsid w:val="00CB0E9E"/>
    <w:rsid w:val="00CD1ABA"/>
    <w:rsid w:val="00CD323D"/>
    <w:rsid w:val="00CF449D"/>
    <w:rsid w:val="00CF767C"/>
    <w:rsid w:val="00D10EA6"/>
    <w:rsid w:val="00D24327"/>
    <w:rsid w:val="00D27020"/>
    <w:rsid w:val="00D36596"/>
    <w:rsid w:val="00D36DEF"/>
    <w:rsid w:val="00D37395"/>
    <w:rsid w:val="00D562D3"/>
    <w:rsid w:val="00D610E1"/>
    <w:rsid w:val="00D6300D"/>
    <w:rsid w:val="00D70E55"/>
    <w:rsid w:val="00D7512C"/>
    <w:rsid w:val="00D77549"/>
    <w:rsid w:val="00D81C70"/>
    <w:rsid w:val="00D86A3C"/>
    <w:rsid w:val="00DB617E"/>
    <w:rsid w:val="00DC35BD"/>
    <w:rsid w:val="00DD2E99"/>
    <w:rsid w:val="00DE68D3"/>
    <w:rsid w:val="00DF55DA"/>
    <w:rsid w:val="00DF7A47"/>
    <w:rsid w:val="00E12832"/>
    <w:rsid w:val="00E1700C"/>
    <w:rsid w:val="00E261B8"/>
    <w:rsid w:val="00E3046A"/>
    <w:rsid w:val="00E31706"/>
    <w:rsid w:val="00E52BEB"/>
    <w:rsid w:val="00E612B8"/>
    <w:rsid w:val="00E92332"/>
    <w:rsid w:val="00E9618C"/>
    <w:rsid w:val="00EA0AD5"/>
    <w:rsid w:val="00EB4BA7"/>
    <w:rsid w:val="00EB778D"/>
    <w:rsid w:val="00EC12FB"/>
    <w:rsid w:val="00EF3147"/>
    <w:rsid w:val="00F05687"/>
    <w:rsid w:val="00F23619"/>
    <w:rsid w:val="00F2533E"/>
    <w:rsid w:val="00F329EC"/>
    <w:rsid w:val="00F35D1E"/>
    <w:rsid w:val="00F418BB"/>
    <w:rsid w:val="00F44123"/>
    <w:rsid w:val="00F675CE"/>
    <w:rsid w:val="00F7159B"/>
    <w:rsid w:val="00F80611"/>
    <w:rsid w:val="00F83B9D"/>
    <w:rsid w:val="00F8668A"/>
    <w:rsid w:val="00F91220"/>
    <w:rsid w:val="00FA6A34"/>
    <w:rsid w:val="00FB0E20"/>
    <w:rsid w:val="00FC3B34"/>
    <w:rsid w:val="00FD27B5"/>
    <w:rsid w:val="00FD49CE"/>
    <w:rsid w:val="00FD5A8E"/>
    <w:rsid w:val="00FE03E1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47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67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692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72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A51DF8"/>
    <w:pPr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rsid w:val="00D630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6300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35315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353150"/>
    <w:rPr>
      <w:b/>
      <w:bCs/>
    </w:rPr>
  </w:style>
  <w:style w:type="paragraph" w:styleId="a9">
    <w:name w:val="Body Text"/>
    <w:basedOn w:val="a"/>
    <w:rsid w:val="00F83B9D"/>
    <w:pPr>
      <w:autoSpaceDE/>
      <w:autoSpaceDN/>
      <w:adjustRightInd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0193A"/>
  </w:style>
  <w:style w:type="paragraph" w:customStyle="1" w:styleId="ConsPlusTitle">
    <w:name w:val="ConsPlusTitle"/>
    <w:rsid w:val="006F0A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95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49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9582C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90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47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1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67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692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72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A51DF8"/>
    <w:pPr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rsid w:val="00D630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6300D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35315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353150"/>
    <w:rPr>
      <w:b/>
      <w:bCs/>
    </w:rPr>
  </w:style>
  <w:style w:type="paragraph" w:styleId="a9">
    <w:name w:val="Body Text"/>
    <w:basedOn w:val="a"/>
    <w:rsid w:val="00F83B9D"/>
    <w:pPr>
      <w:autoSpaceDE/>
      <w:autoSpaceDN/>
      <w:adjustRightInd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0193A"/>
  </w:style>
  <w:style w:type="paragraph" w:customStyle="1" w:styleId="ConsPlusTitle">
    <w:name w:val="ConsPlusTitle"/>
    <w:rsid w:val="006F0A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95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49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9582C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90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40;&#1076;&#1084;&#1080;&#1085;&#1080;&#1089;&#1090;&#1088;&#1072;&#1094;&#1080;&#1103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5B1C-1182-4F8F-8DC9-2BE65E40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2020-09-28T07:38:00Z</cp:lastPrinted>
  <dcterms:created xsi:type="dcterms:W3CDTF">2020-09-28T07:41:00Z</dcterms:created>
  <dcterms:modified xsi:type="dcterms:W3CDTF">2020-09-29T07:09:00Z</dcterms:modified>
</cp:coreProperties>
</file>