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10" w:rsidRPr="00C50110" w:rsidRDefault="00C50110" w:rsidP="00A03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</w:t>
      </w:r>
      <w:r w:rsidR="00FA453B">
        <w:rPr>
          <w:rFonts w:ascii="Times New Roman" w:hAnsi="Times New Roman" w:cs="Times New Roman"/>
          <w:sz w:val="24"/>
          <w:szCs w:val="24"/>
        </w:rPr>
        <w:t>1</w:t>
      </w:r>
    </w:p>
    <w:p w:rsidR="00C50110" w:rsidRPr="00C50110" w:rsidRDefault="00C50110" w:rsidP="00C50110">
      <w:pPr>
        <w:pStyle w:val="ConsPlusNormal"/>
        <w:tabs>
          <w:tab w:val="left" w:pos="11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10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C50110" w:rsidRPr="00C50110" w:rsidRDefault="00C50110" w:rsidP="00C50110">
      <w:pPr>
        <w:pStyle w:val="ConsPlusNormal"/>
        <w:tabs>
          <w:tab w:val="left" w:pos="11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10">
        <w:rPr>
          <w:rFonts w:ascii="Times New Roman" w:hAnsi="Times New Roman" w:cs="Times New Roman"/>
          <w:sz w:val="24"/>
          <w:szCs w:val="24"/>
        </w:rPr>
        <w:tab/>
        <w:t>МО ГП «Город Малоярославец»</w:t>
      </w:r>
    </w:p>
    <w:p w:rsidR="00C50110" w:rsidRPr="00C50110" w:rsidRDefault="00293BCF" w:rsidP="00C50110">
      <w:pPr>
        <w:pStyle w:val="ConsPlusNormal"/>
        <w:tabs>
          <w:tab w:val="left" w:pos="11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22.01.2020</w:t>
      </w:r>
      <w:r w:rsidR="00C50110" w:rsidRPr="00C501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110" w:rsidRPr="00C501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C50110" w:rsidRPr="00AB2237" w:rsidRDefault="00C50110" w:rsidP="00A031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18F" w:rsidRPr="00AB2237" w:rsidRDefault="00A0318F" w:rsidP="00A031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18F" w:rsidRPr="00AB2237" w:rsidRDefault="00A0318F" w:rsidP="00A031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37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(ПОКАЗАТЕЛЯХ</w:t>
      </w:r>
      <w:proofErr w:type="gramStart"/>
      <w:r w:rsidRPr="00AB223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AB2237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tbl>
      <w:tblPr>
        <w:tblStyle w:val="a6"/>
        <w:tblW w:w="15866" w:type="dxa"/>
        <w:tblInd w:w="108" w:type="dxa"/>
        <w:tblLayout w:type="fixed"/>
        <w:tblLook w:val="04A0"/>
      </w:tblPr>
      <w:tblGrid>
        <w:gridCol w:w="567"/>
        <w:gridCol w:w="2835"/>
        <w:gridCol w:w="1134"/>
        <w:gridCol w:w="1701"/>
        <w:gridCol w:w="1843"/>
        <w:gridCol w:w="1276"/>
        <w:gridCol w:w="1417"/>
        <w:gridCol w:w="1276"/>
        <w:gridCol w:w="1276"/>
        <w:gridCol w:w="1134"/>
        <w:gridCol w:w="1134"/>
        <w:gridCol w:w="273"/>
      </w:tblGrid>
      <w:tr w:rsidR="00A0318F" w:rsidRPr="00056151" w:rsidTr="00BC4FE9">
        <w:tc>
          <w:tcPr>
            <w:tcW w:w="567" w:type="dxa"/>
            <w:vMerge w:val="restar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0" w:type="dxa"/>
            <w:gridSpan w:val="9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Значение по годам</w:t>
            </w:r>
          </w:p>
        </w:tc>
      </w:tr>
      <w:tr w:rsidR="00A0318F" w:rsidRPr="00056151" w:rsidTr="00BC4FE9">
        <w:tc>
          <w:tcPr>
            <w:tcW w:w="567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Merge w:val="restart"/>
          </w:tcPr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86" w:type="dxa"/>
            <w:gridSpan w:val="7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   Годы реализации муниципальной программы</w:t>
            </w:r>
          </w:p>
        </w:tc>
      </w:tr>
      <w:tr w:rsidR="00A0318F" w:rsidRPr="00056151" w:rsidTr="00BC4FE9">
        <w:tc>
          <w:tcPr>
            <w:tcW w:w="567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1134" w:type="dxa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3" w:type="dxa"/>
          </w:tcPr>
          <w:p w:rsidR="00A0318F" w:rsidRPr="00056151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8F" w:rsidRPr="00AB2237" w:rsidTr="00BC4FE9">
        <w:tc>
          <w:tcPr>
            <w:tcW w:w="15866" w:type="dxa"/>
            <w:gridSpan w:val="12"/>
            <w:tcBorders>
              <w:top w:val="single" w:sz="4" w:space="0" w:color="auto"/>
            </w:tcBorders>
          </w:tcPr>
          <w:p w:rsidR="00A0318F" w:rsidRPr="00AB2237" w:rsidRDefault="00BC4FE9" w:rsidP="002B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0318F"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Задача  </w:t>
            </w: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технических  мероприятий, направленных на повышение энергетической эффективности систем </w:t>
            </w:r>
            <w:r w:rsidR="002B5F1A" w:rsidRPr="00AB2237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</w:tr>
      <w:tr w:rsidR="00A0318F" w:rsidRPr="00AB2237" w:rsidTr="00C50110">
        <w:trPr>
          <w:trHeight w:val="718"/>
        </w:trPr>
        <w:tc>
          <w:tcPr>
            <w:tcW w:w="567" w:type="dxa"/>
            <w:tcBorders>
              <w:top w:val="single" w:sz="4" w:space="0" w:color="auto"/>
            </w:tcBorders>
          </w:tcPr>
          <w:p w:rsidR="00A0318F" w:rsidRPr="00AB2237" w:rsidRDefault="00BC4FE9" w:rsidP="00BC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18F" w:rsidRPr="00AB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318F" w:rsidRPr="00AB2237" w:rsidRDefault="00C50110" w:rsidP="00BC4FE9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Процент потерь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18F" w:rsidRPr="00AB2237" w:rsidRDefault="00C50110" w:rsidP="00C5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F" w:rsidRPr="00AB2237" w:rsidTr="00D461DE">
        <w:tc>
          <w:tcPr>
            <w:tcW w:w="567" w:type="dxa"/>
          </w:tcPr>
          <w:p w:rsidR="00A0318F" w:rsidRPr="00AB2237" w:rsidRDefault="00BC4FE9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A0318F" w:rsidRPr="00AB2237" w:rsidRDefault="00C50110" w:rsidP="00BC4FE9">
            <w:pPr>
              <w:pStyle w:val="formattext"/>
            </w:pPr>
            <w:r>
              <w:t>Показатель средней продолжительности прекращения передачи электроснабжения</w:t>
            </w:r>
          </w:p>
        </w:tc>
        <w:tc>
          <w:tcPr>
            <w:tcW w:w="1134" w:type="dxa"/>
          </w:tcPr>
          <w:p w:rsidR="00A0318F" w:rsidRPr="00AB2237" w:rsidRDefault="00A0318F" w:rsidP="00C50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01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0,002552</w:t>
            </w:r>
          </w:p>
        </w:tc>
        <w:tc>
          <w:tcPr>
            <w:tcW w:w="1843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0,00255</w:t>
            </w:r>
          </w:p>
        </w:tc>
        <w:tc>
          <w:tcPr>
            <w:tcW w:w="1276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0,00254</w:t>
            </w:r>
          </w:p>
        </w:tc>
        <w:tc>
          <w:tcPr>
            <w:tcW w:w="1417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0,00253</w:t>
            </w:r>
          </w:p>
        </w:tc>
        <w:tc>
          <w:tcPr>
            <w:tcW w:w="1276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0,00252</w:t>
            </w:r>
          </w:p>
        </w:tc>
        <w:tc>
          <w:tcPr>
            <w:tcW w:w="1276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0,00251</w:t>
            </w:r>
          </w:p>
        </w:tc>
        <w:tc>
          <w:tcPr>
            <w:tcW w:w="1134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0,00250</w:t>
            </w:r>
          </w:p>
        </w:tc>
        <w:tc>
          <w:tcPr>
            <w:tcW w:w="1134" w:type="dxa"/>
          </w:tcPr>
          <w:p w:rsidR="00A0318F" w:rsidRPr="00AB2237" w:rsidRDefault="00C50110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0,00249</w:t>
            </w:r>
          </w:p>
        </w:tc>
        <w:tc>
          <w:tcPr>
            <w:tcW w:w="273" w:type="dxa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8F" w:rsidRPr="00AB2237" w:rsidRDefault="00A0318F" w:rsidP="00A0318F">
      <w:pPr>
        <w:rPr>
          <w:rFonts w:ascii="Times New Roman" w:hAnsi="Times New Roman"/>
        </w:rPr>
        <w:sectPr w:rsidR="00A0318F" w:rsidRPr="00AB2237" w:rsidSect="00765B5A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p w:rsidR="00884B17" w:rsidRPr="00295941" w:rsidRDefault="00884B17" w:rsidP="00955434">
      <w:pPr>
        <w:jc w:val="center"/>
        <w:rPr>
          <w:rFonts w:ascii="Times New Roman" w:hAnsi="Times New Roman"/>
          <w:b/>
        </w:rPr>
      </w:pPr>
    </w:p>
    <w:sectPr w:rsidR="00884B17" w:rsidRPr="00295941" w:rsidSect="009554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C8" w:rsidRDefault="00CA3EC8">
      <w:r>
        <w:separator/>
      </w:r>
    </w:p>
  </w:endnote>
  <w:endnote w:type="continuationSeparator" w:id="0">
    <w:p w:rsidR="00CA3EC8" w:rsidRDefault="00CA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C8" w:rsidRDefault="00CA3EC8">
      <w:r>
        <w:separator/>
      </w:r>
    </w:p>
  </w:footnote>
  <w:footnote w:type="continuationSeparator" w:id="0">
    <w:p w:rsidR="00CA3EC8" w:rsidRDefault="00CA3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0E6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30A00"/>
    <w:multiLevelType w:val="hybridMultilevel"/>
    <w:tmpl w:val="C032D570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251C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774"/>
    <w:multiLevelType w:val="hybridMultilevel"/>
    <w:tmpl w:val="882EAE08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46FFD"/>
    <w:multiLevelType w:val="hybridMultilevel"/>
    <w:tmpl w:val="0F5A412C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56215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15"/>
    <w:rsid w:val="00000196"/>
    <w:rsid w:val="000030EA"/>
    <w:rsid w:val="00004F95"/>
    <w:rsid w:val="0001282C"/>
    <w:rsid w:val="00013DD9"/>
    <w:rsid w:val="00022CAE"/>
    <w:rsid w:val="00024F8C"/>
    <w:rsid w:val="00025F94"/>
    <w:rsid w:val="00030468"/>
    <w:rsid w:val="00030E51"/>
    <w:rsid w:val="00033666"/>
    <w:rsid w:val="000465B5"/>
    <w:rsid w:val="00046718"/>
    <w:rsid w:val="00047BD2"/>
    <w:rsid w:val="00050B8B"/>
    <w:rsid w:val="00055F86"/>
    <w:rsid w:val="00060D63"/>
    <w:rsid w:val="00061852"/>
    <w:rsid w:val="00062D21"/>
    <w:rsid w:val="00070CB3"/>
    <w:rsid w:val="00073111"/>
    <w:rsid w:val="0007444A"/>
    <w:rsid w:val="00074951"/>
    <w:rsid w:val="00075E66"/>
    <w:rsid w:val="00080075"/>
    <w:rsid w:val="000806BB"/>
    <w:rsid w:val="00082869"/>
    <w:rsid w:val="00083420"/>
    <w:rsid w:val="00085251"/>
    <w:rsid w:val="000871E4"/>
    <w:rsid w:val="00091C37"/>
    <w:rsid w:val="00095AB9"/>
    <w:rsid w:val="00096B88"/>
    <w:rsid w:val="000A3F6C"/>
    <w:rsid w:val="000A4F41"/>
    <w:rsid w:val="000A52D7"/>
    <w:rsid w:val="000A763B"/>
    <w:rsid w:val="000C1409"/>
    <w:rsid w:val="000C55E6"/>
    <w:rsid w:val="000C5FCD"/>
    <w:rsid w:val="000D0A9F"/>
    <w:rsid w:val="000D0D61"/>
    <w:rsid w:val="000D496A"/>
    <w:rsid w:val="000D565E"/>
    <w:rsid w:val="000D7DF0"/>
    <w:rsid w:val="000E1717"/>
    <w:rsid w:val="000F45B3"/>
    <w:rsid w:val="00111C45"/>
    <w:rsid w:val="00111CF8"/>
    <w:rsid w:val="00117A40"/>
    <w:rsid w:val="00120193"/>
    <w:rsid w:val="001210B9"/>
    <w:rsid w:val="001277DF"/>
    <w:rsid w:val="0013061B"/>
    <w:rsid w:val="0013520B"/>
    <w:rsid w:val="00135D01"/>
    <w:rsid w:val="00143A91"/>
    <w:rsid w:val="00144910"/>
    <w:rsid w:val="001474CA"/>
    <w:rsid w:val="00150611"/>
    <w:rsid w:val="001526AE"/>
    <w:rsid w:val="001619F4"/>
    <w:rsid w:val="00166663"/>
    <w:rsid w:val="001713E1"/>
    <w:rsid w:val="00174231"/>
    <w:rsid w:val="001768B1"/>
    <w:rsid w:val="00176F2E"/>
    <w:rsid w:val="00183BA9"/>
    <w:rsid w:val="001864A4"/>
    <w:rsid w:val="001871DA"/>
    <w:rsid w:val="0018775A"/>
    <w:rsid w:val="001907C0"/>
    <w:rsid w:val="00194CB1"/>
    <w:rsid w:val="001954E3"/>
    <w:rsid w:val="001A0E57"/>
    <w:rsid w:val="001A19FD"/>
    <w:rsid w:val="001A1B9B"/>
    <w:rsid w:val="001B0254"/>
    <w:rsid w:val="001B1A5E"/>
    <w:rsid w:val="001B54F1"/>
    <w:rsid w:val="001B792C"/>
    <w:rsid w:val="001C318E"/>
    <w:rsid w:val="001C47BB"/>
    <w:rsid w:val="001D2474"/>
    <w:rsid w:val="001D54A4"/>
    <w:rsid w:val="001D7075"/>
    <w:rsid w:val="001E65CD"/>
    <w:rsid w:val="001E78B6"/>
    <w:rsid w:val="001F0DF1"/>
    <w:rsid w:val="001F1AF8"/>
    <w:rsid w:val="001F1E1C"/>
    <w:rsid w:val="001F3523"/>
    <w:rsid w:val="001F58B2"/>
    <w:rsid w:val="00211E65"/>
    <w:rsid w:val="00211F4A"/>
    <w:rsid w:val="00217B81"/>
    <w:rsid w:val="002245FA"/>
    <w:rsid w:val="00226285"/>
    <w:rsid w:val="0022654C"/>
    <w:rsid w:val="00227114"/>
    <w:rsid w:val="00230403"/>
    <w:rsid w:val="00230654"/>
    <w:rsid w:val="00235E80"/>
    <w:rsid w:val="00236618"/>
    <w:rsid w:val="002438EF"/>
    <w:rsid w:val="0025078E"/>
    <w:rsid w:val="002519C6"/>
    <w:rsid w:val="00265AB3"/>
    <w:rsid w:val="00267A11"/>
    <w:rsid w:val="0027361E"/>
    <w:rsid w:val="002737D5"/>
    <w:rsid w:val="00276BC5"/>
    <w:rsid w:val="00280906"/>
    <w:rsid w:val="002929DE"/>
    <w:rsid w:val="00293BCF"/>
    <w:rsid w:val="00295941"/>
    <w:rsid w:val="002A13C1"/>
    <w:rsid w:val="002A31D8"/>
    <w:rsid w:val="002A3599"/>
    <w:rsid w:val="002A47D6"/>
    <w:rsid w:val="002A5173"/>
    <w:rsid w:val="002A6082"/>
    <w:rsid w:val="002B2D2C"/>
    <w:rsid w:val="002B3EF4"/>
    <w:rsid w:val="002B5F1A"/>
    <w:rsid w:val="002B6B36"/>
    <w:rsid w:val="002C06F8"/>
    <w:rsid w:val="002C46D7"/>
    <w:rsid w:val="002C529D"/>
    <w:rsid w:val="002C5BE2"/>
    <w:rsid w:val="002D67FF"/>
    <w:rsid w:val="002D7A6E"/>
    <w:rsid w:val="002E06AB"/>
    <w:rsid w:val="002E1F6C"/>
    <w:rsid w:val="002F1802"/>
    <w:rsid w:val="002F186A"/>
    <w:rsid w:val="002F3AD4"/>
    <w:rsid w:val="002F4B91"/>
    <w:rsid w:val="002F5F75"/>
    <w:rsid w:val="00301862"/>
    <w:rsid w:val="00304114"/>
    <w:rsid w:val="0030423B"/>
    <w:rsid w:val="003059B0"/>
    <w:rsid w:val="003128B3"/>
    <w:rsid w:val="00315C82"/>
    <w:rsid w:val="003160F6"/>
    <w:rsid w:val="003265C3"/>
    <w:rsid w:val="00332AFA"/>
    <w:rsid w:val="00333808"/>
    <w:rsid w:val="0033723D"/>
    <w:rsid w:val="00343ACF"/>
    <w:rsid w:val="003451EC"/>
    <w:rsid w:val="0034761F"/>
    <w:rsid w:val="00347674"/>
    <w:rsid w:val="003674C4"/>
    <w:rsid w:val="0037286E"/>
    <w:rsid w:val="003743BE"/>
    <w:rsid w:val="00380E84"/>
    <w:rsid w:val="00383120"/>
    <w:rsid w:val="00385A41"/>
    <w:rsid w:val="0039006B"/>
    <w:rsid w:val="0039357E"/>
    <w:rsid w:val="003966BC"/>
    <w:rsid w:val="003A2B6A"/>
    <w:rsid w:val="003A3847"/>
    <w:rsid w:val="003A42E7"/>
    <w:rsid w:val="003B5CBB"/>
    <w:rsid w:val="003B64C0"/>
    <w:rsid w:val="003B79E2"/>
    <w:rsid w:val="003C3698"/>
    <w:rsid w:val="003C588F"/>
    <w:rsid w:val="003C7CAC"/>
    <w:rsid w:val="003C7DB8"/>
    <w:rsid w:val="003D09EA"/>
    <w:rsid w:val="003D121C"/>
    <w:rsid w:val="003D12A5"/>
    <w:rsid w:val="003D2972"/>
    <w:rsid w:val="003D6294"/>
    <w:rsid w:val="003E17B8"/>
    <w:rsid w:val="003E1A01"/>
    <w:rsid w:val="003F013B"/>
    <w:rsid w:val="003F09C0"/>
    <w:rsid w:val="003F5AFB"/>
    <w:rsid w:val="00400F19"/>
    <w:rsid w:val="00401CF1"/>
    <w:rsid w:val="004024CB"/>
    <w:rsid w:val="00402747"/>
    <w:rsid w:val="00405211"/>
    <w:rsid w:val="00405856"/>
    <w:rsid w:val="0041013D"/>
    <w:rsid w:val="00411CE3"/>
    <w:rsid w:val="004138B4"/>
    <w:rsid w:val="0042289F"/>
    <w:rsid w:val="0042293F"/>
    <w:rsid w:val="00425045"/>
    <w:rsid w:val="004268DD"/>
    <w:rsid w:val="00427773"/>
    <w:rsid w:val="00430EBA"/>
    <w:rsid w:val="00432592"/>
    <w:rsid w:val="004346D4"/>
    <w:rsid w:val="00434E7B"/>
    <w:rsid w:val="00435417"/>
    <w:rsid w:val="004357E1"/>
    <w:rsid w:val="00437DAC"/>
    <w:rsid w:val="00440999"/>
    <w:rsid w:val="00442969"/>
    <w:rsid w:val="00443383"/>
    <w:rsid w:val="0044633A"/>
    <w:rsid w:val="0045023D"/>
    <w:rsid w:val="00453C8A"/>
    <w:rsid w:val="00455AE0"/>
    <w:rsid w:val="00455EC5"/>
    <w:rsid w:val="00456AAB"/>
    <w:rsid w:val="00460239"/>
    <w:rsid w:val="0046040B"/>
    <w:rsid w:val="004616D4"/>
    <w:rsid w:val="004639D7"/>
    <w:rsid w:val="0046505E"/>
    <w:rsid w:val="00467A7C"/>
    <w:rsid w:val="00467CD5"/>
    <w:rsid w:val="004703D0"/>
    <w:rsid w:val="00476674"/>
    <w:rsid w:val="00477A60"/>
    <w:rsid w:val="00484E84"/>
    <w:rsid w:val="004A0E07"/>
    <w:rsid w:val="004A4AAD"/>
    <w:rsid w:val="004A5417"/>
    <w:rsid w:val="004A7194"/>
    <w:rsid w:val="004A726D"/>
    <w:rsid w:val="004B0A24"/>
    <w:rsid w:val="004B2447"/>
    <w:rsid w:val="004B31C9"/>
    <w:rsid w:val="004B39E4"/>
    <w:rsid w:val="004B48AE"/>
    <w:rsid w:val="004C11EE"/>
    <w:rsid w:val="004C407F"/>
    <w:rsid w:val="004C67F3"/>
    <w:rsid w:val="004C7239"/>
    <w:rsid w:val="004D028C"/>
    <w:rsid w:val="004D51DD"/>
    <w:rsid w:val="004D550E"/>
    <w:rsid w:val="004D6EE2"/>
    <w:rsid w:val="004D7BAD"/>
    <w:rsid w:val="004E0490"/>
    <w:rsid w:val="004E164D"/>
    <w:rsid w:val="004E2F83"/>
    <w:rsid w:val="004E6991"/>
    <w:rsid w:val="004F07C3"/>
    <w:rsid w:val="004F4564"/>
    <w:rsid w:val="004F6769"/>
    <w:rsid w:val="005018BB"/>
    <w:rsid w:val="005022E7"/>
    <w:rsid w:val="00510855"/>
    <w:rsid w:val="0051110C"/>
    <w:rsid w:val="00514563"/>
    <w:rsid w:val="005207C1"/>
    <w:rsid w:val="0052118B"/>
    <w:rsid w:val="005237CE"/>
    <w:rsid w:val="00527C13"/>
    <w:rsid w:val="00530DFB"/>
    <w:rsid w:val="005321EF"/>
    <w:rsid w:val="00533205"/>
    <w:rsid w:val="005353B0"/>
    <w:rsid w:val="00540B77"/>
    <w:rsid w:val="00550D58"/>
    <w:rsid w:val="00550E28"/>
    <w:rsid w:val="005518C9"/>
    <w:rsid w:val="00551DAA"/>
    <w:rsid w:val="00557AF5"/>
    <w:rsid w:val="005730BF"/>
    <w:rsid w:val="00577A3A"/>
    <w:rsid w:val="0058363A"/>
    <w:rsid w:val="00596BEB"/>
    <w:rsid w:val="00597FC6"/>
    <w:rsid w:val="005A08B5"/>
    <w:rsid w:val="005A130A"/>
    <w:rsid w:val="005A20B9"/>
    <w:rsid w:val="005A52F4"/>
    <w:rsid w:val="005A708F"/>
    <w:rsid w:val="005B0381"/>
    <w:rsid w:val="005B5BAD"/>
    <w:rsid w:val="005B7236"/>
    <w:rsid w:val="005C471F"/>
    <w:rsid w:val="005C4A0F"/>
    <w:rsid w:val="005C51E1"/>
    <w:rsid w:val="005C6B56"/>
    <w:rsid w:val="005D2359"/>
    <w:rsid w:val="005D399B"/>
    <w:rsid w:val="005D59EE"/>
    <w:rsid w:val="005E114F"/>
    <w:rsid w:val="005E2B17"/>
    <w:rsid w:val="005E318C"/>
    <w:rsid w:val="005F06D4"/>
    <w:rsid w:val="005F1C39"/>
    <w:rsid w:val="005F2B25"/>
    <w:rsid w:val="005F78AD"/>
    <w:rsid w:val="0060293B"/>
    <w:rsid w:val="006115E9"/>
    <w:rsid w:val="006139BA"/>
    <w:rsid w:val="0062274C"/>
    <w:rsid w:val="00631FCF"/>
    <w:rsid w:val="00640547"/>
    <w:rsid w:val="00641644"/>
    <w:rsid w:val="00646E9C"/>
    <w:rsid w:val="006474D8"/>
    <w:rsid w:val="00650418"/>
    <w:rsid w:val="006515DF"/>
    <w:rsid w:val="00652D1F"/>
    <w:rsid w:val="006547CA"/>
    <w:rsid w:val="006572E4"/>
    <w:rsid w:val="00663550"/>
    <w:rsid w:val="006638B8"/>
    <w:rsid w:val="006733EB"/>
    <w:rsid w:val="0067472A"/>
    <w:rsid w:val="00682C02"/>
    <w:rsid w:val="00683BE4"/>
    <w:rsid w:val="0068690F"/>
    <w:rsid w:val="0068708B"/>
    <w:rsid w:val="00694E7C"/>
    <w:rsid w:val="006975DF"/>
    <w:rsid w:val="006A71F7"/>
    <w:rsid w:val="006B16B2"/>
    <w:rsid w:val="006B2425"/>
    <w:rsid w:val="006C55E1"/>
    <w:rsid w:val="006C6891"/>
    <w:rsid w:val="006C7931"/>
    <w:rsid w:val="006D046B"/>
    <w:rsid w:val="006D0C25"/>
    <w:rsid w:val="006D155A"/>
    <w:rsid w:val="006D2904"/>
    <w:rsid w:val="006D70EC"/>
    <w:rsid w:val="006E742E"/>
    <w:rsid w:val="006F0798"/>
    <w:rsid w:val="006F1BA3"/>
    <w:rsid w:val="006F2AED"/>
    <w:rsid w:val="006F5138"/>
    <w:rsid w:val="00701310"/>
    <w:rsid w:val="00702592"/>
    <w:rsid w:val="007070E6"/>
    <w:rsid w:val="00707382"/>
    <w:rsid w:val="00710604"/>
    <w:rsid w:val="00712665"/>
    <w:rsid w:val="007145DE"/>
    <w:rsid w:val="007213DE"/>
    <w:rsid w:val="00721C74"/>
    <w:rsid w:val="00726E47"/>
    <w:rsid w:val="007278E0"/>
    <w:rsid w:val="0073329E"/>
    <w:rsid w:val="00735CC0"/>
    <w:rsid w:val="00743497"/>
    <w:rsid w:val="00745793"/>
    <w:rsid w:val="007475F1"/>
    <w:rsid w:val="00752E4A"/>
    <w:rsid w:val="00755169"/>
    <w:rsid w:val="00755CA8"/>
    <w:rsid w:val="00756CA9"/>
    <w:rsid w:val="00764813"/>
    <w:rsid w:val="00765B5A"/>
    <w:rsid w:val="007707C2"/>
    <w:rsid w:val="0077127C"/>
    <w:rsid w:val="00771C99"/>
    <w:rsid w:val="00781594"/>
    <w:rsid w:val="00791E25"/>
    <w:rsid w:val="00796D1A"/>
    <w:rsid w:val="007A252E"/>
    <w:rsid w:val="007A3382"/>
    <w:rsid w:val="007A4F7B"/>
    <w:rsid w:val="007A7705"/>
    <w:rsid w:val="007B1F51"/>
    <w:rsid w:val="007B3EED"/>
    <w:rsid w:val="007B479D"/>
    <w:rsid w:val="007C0485"/>
    <w:rsid w:val="007C0785"/>
    <w:rsid w:val="007C2625"/>
    <w:rsid w:val="007C4D35"/>
    <w:rsid w:val="007E0B72"/>
    <w:rsid w:val="007E1139"/>
    <w:rsid w:val="007E62C5"/>
    <w:rsid w:val="007E6635"/>
    <w:rsid w:val="007E676A"/>
    <w:rsid w:val="007E682F"/>
    <w:rsid w:val="007F0A4C"/>
    <w:rsid w:val="007F22D3"/>
    <w:rsid w:val="007F4BB7"/>
    <w:rsid w:val="007F7892"/>
    <w:rsid w:val="00800CD9"/>
    <w:rsid w:val="00802745"/>
    <w:rsid w:val="008146C2"/>
    <w:rsid w:val="008167DD"/>
    <w:rsid w:val="008172CB"/>
    <w:rsid w:val="00820A62"/>
    <w:rsid w:val="008318E7"/>
    <w:rsid w:val="0083359D"/>
    <w:rsid w:val="00836C79"/>
    <w:rsid w:val="00837198"/>
    <w:rsid w:val="0083720B"/>
    <w:rsid w:val="00837BC7"/>
    <w:rsid w:val="00837C10"/>
    <w:rsid w:val="008406D3"/>
    <w:rsid w:val="00843891"/>
    <w:rsid w:val="00850AF2"/>
    <w:rsid w:val="00851BC6"/>
    <w:rsid w:val="00853CFB"/>
    <w:rsid w:val="00855A4C"/>
    <w:rsid w:val="00855C2A"/>
    <w:rsid w:val="008564F5"/>
    <w:rsid w:val="0085767B"/>
    <w:rsid w:val="008612C5"/>
    <w:rsid w:val="00861564"/>
    <w:rsid w:val="0086357F"/>
    <w:rsid w:val="008641A0"/>
    <w:rsid w:val="0086496B"/>
    <w:rsid w:val="0087325C"/>
    <w:rsid w:val="008733A8"/>
    <w:rsid w:val="00873A16"/>
    <w:rsid w:val="00884B17"/>
    <w:rsid w:val="00885102"/>
    <w:rsid w:val="00887644"/>
    <w:rsid w:val="00897620"/>
    <w:rsid w:val="008A2581"/>
    <w:rsid w:val="008A31F1"/>
    <w:rsid w:val="008A3490"/>
    <w:rsid w:val="008B0CB9"/>
    <w:rsid w:val="008B5E4A"/>
    <w:rsid w:val="008B7D19"/>
    <w:rsid w:val="008C0101"/>
    <w:rsid w:val="008C3D04"/>
    <w:rsid w:val="008C5F3F"/>
    <w:rsid w:val="008C63BE"/>
    <w:rsid w:val="008C66AF"/>
    <w:rsid w:val="008C7377"/>
    <w:rsid w:val="008D1AE6"/>
    <w:rsid w:val="008D3430"/>
    <w:rsid w:val="008D5BD8"/>
    <w:rsid w:val="008E1E7A"/>
    <w:rsid w:val="008E3801"/>
    <w:rsid w:val="008E6FD4"/>
    <w:rsid w:val="008F391F"/>
    <w:rsid w:val="008F3DE5"/>
    <w:rsid w:val="00900751"/>
    <w:rsid w:val="00902299"/>
    <w:rsid w:val="00904FCE"/>
    <w:rsid w:val="009059A9"/>
    <w:rsid w:val="009111B1"/>
    <w:rsid w:val="00913F4D"/>
    <w:rsid w:val="00920933"/>
    <w:rsid w:val="00920CAF"/>
    <w:rsid w:val="00921AB6"/>
    <w:rsid w:val="009223CF"/>
    <w:rsid w:val="0092476A"/>
    <w:rsid w:val="009364C3"/>
    <w:rsid w:val="00950504"/>
    <w:rsid w:val="0095236C"/>
    <w:rsid w:val="009539F0"/>
    <w:rsid w:val="00954C13"/>
    <w:rsid w:val="00955434"/>
    <w:rsid w:val="009572D8"/>
    <w:rsid w:val="0096035C"/>
    <w:rsid w:val="009658E1"/>
    <w:rsid w:val="009735BE"/>
    <w:rsid w:val="009833D2"/>
    <w:rsid w:val="00993DD9"/>
    <w:rsid w:val="009A7583"/>
    <w:rsid w:val="009A7DD9"/>
    <w:rsid w:val="009B340C"/>
    <w:rsid w:val="009B3DDC"/>
    <w:rsid w:val="009C11B1"/>
    <w:rsid w:val="009C2181"/>
    <w:rsid w:val="009C2B8A"/>
    <w:rsid w:val="009C64F8"/>
    <w:rsid w:val="009D0B1E"/>
    <w:rsid w:val="009D0C0C"/>
    <w:rsid w:val="009D4727"/>
    <w:rsid w:val="009D56BC"/>
    <w:rsid w:val="009E066D"/>
    <w:rsid w:val="009E095E"/>
    <w:rsid w:val="009E1489"/>
    <w:rsid w:val="009E157A"/>
    <w:rsid w:val="009E1730"/>
    <w:rsid w:val="009E2A26"/>
    <w:rsid w:val="009E528B"/>
    <w:rsid w:val="009E535E"/>
    <w:rsid w:val="009E59BE"/>
    <w:rsid w:val="009E6B7D"/>
    <w:rsid w:val="009E762C"/>
    <w:rsid w:val="009F6685"/>
    <w:rsid w:val="009F7D78"/>
    <w:rsid w:val="00A010EF"/>
    <w:rsid w:val="00A0318F"/>
    <w:rsid w:val="00A0387A"/>
    <w:rsid w:val="00A038BD"/>
    <w:rsid w:val="00A04D1F"/>
    <w:rsid w:val="00A111A9"/>
    <w:rsid w:val="00A14ABA"/>
    <w:rsid w:val="00A179E6"/>
    <w:rsid w:val="00A23EFB"/>
    <w:rsid w:val="00A24D6D"/>
    <w:rsid w:val="00A272CB"/>
    <w:rsid w:val="00A27369"/>
    <w:rsid w:val="00A34A9F"/>
    <w:rsid w:val="00A3546E"/>
    <w:rsid w:val="00A35EBC"/>
    <w:rsid w:val="00A361B9"/>
    <w:rsid w:val="00A378C5"/>
    <w:rsid w:val="00A4188C"/>
    <w:rsid w:val="00A47653"/>
    <w:rsid w:val="00A47A54"/>
    <w:rsid w:val="00A51F29"/>
    <w:rsid w:val="00A52A3B"/>
    <w:rsid w:val="00A53F68"/>
    <w:rsid w:val="00A55D29"/>
    <w:rsid w:val="00A6180B"/>
    <w:rsid w:val="00A62244"/>
    <w:rsid w:val="00A6601F"/>
    <w:rsid w:val="00A6669E"/>
    <w:rsid w:val="00A66E95"/>
    <w:rsid w:val="00A673C3"/>
    <w:rsid w:val="00A722B2"/>
    <w:rsid w:val="00A7457C"/>
    <w:rsid w:val="00A76740"/>
    <w:rsid w:val="00A84863"/>
    <w:rsid w:val="00A87EB8"/>
    <w:rsid w:val="00A905B3"/>
    <w:rsid w:val="00A922BF"/>
    <w:rsid w:val="00A97D15"/>
    <w:rsid w:val="00AA415A"/>
    <w:rsid w:val="00AA7C4B"/>
    <w:rsid w:val="00AB2237"/>
    <w:rsid w:val="00AB7F2C"/>
    <w:rsid w:val="00AC1888"/>
    <w:rsid w:val="00AC18C0"/>
    <w:rsid w:val="00AC516D"/>
    <w:rsid w:val="00AD1573"/>
    <w:rsid w:val="00AD1E08"/>
    <w:rsid w:val="00AD3267"/>
    <w:rsid w:val="00AD3A2C"/>
    <w:rsid w:val="00AD6A58"/>
    <w:rsid w:val="00AE155C"/>
    <w:rsid w:val="00AE3E33"/>
    <w:rsid w:val="00AE476F"/>
    <w:rsid w:val="00AE4C93"/>
    <w:rsid w:val="00AE551B"/>
    <w:rsid w:val="00AE65E0"/>
    <w:rsid w:val="00AE7597"/>
    <w:rsid w:val="00AF5E92"/>
    <w:rsid w:val="00AF7376"/>
    <w:rsid w:val="00AF758C"/>
    <w:rsid w:val="00B03A02"/>
    <w:rsid w:val="00B03D1D"/>
    <w:rsid w:val="00B04DA0"/>
    <w:rsid w:val="00B11766"/>
    <w:rsid w:val="00B14EF1"/>
    <w:rsid w:val="00B168AB"/>
    <w:rsid w:val="00B1765B"/>
    <w:rsid w:val="00B17A95"/>
    <w:rsid w:val="00B214F5"/>
    <w:rsid w:val="00B21B95"/>
    <w:rsid w:val="00B22A84"/>
    <w:rsid w:val="00B22FB8"/>
    <w:rsid w:val="00B236FD"/>
    <w:rsid w:val="00B26E50"/>
    <w:rsid w:val="00B3034F"/>
    <w:rsid w:val="00B3508D"/>
    <w:rsid w:val="00B51B0B"/>
    <w:rsid w:val="00B52B53"/>
    <w:rsid w:val="00B53BDA"/>
    <w:rsid w:val="00B54BD7"/>
    <w:rsid w:val="00B56945"/>
    <w:rsid w:val="00B6791B"/>
    <w:rsid w:val="00B71A4D"/>
    <w:rsid w:val="00B739C5"/>
    <w:rsid w:val="00B80F03"/>
    <w:rsid w:val="00B81E9B"/>
    <w:rsid w:val="00B820D2"/>
    <w:rsid w:val="00B86FEE"/>
    <w:rsid w:val="00B90DC5"/>
    <w:rsid w:val="00B9570A"/>
    <w:rsid w:val="00BA6FC6"/>
    <w:rsid w:val="00BA7629"/>
    <w:rsid w:val="00BA772C"/>
    <w:rsid w:val="00BB11B2"/>
    <w:rsid w:val="00BB17EF"/>
    <w:rsid w:val="00BB3001"/>
    <w:rsid w:val="00BB3473"/>
    <w:rsid w:val="00BC0403"/>
    <w:rsid w:val="00BC4FE9"/>
    <w:rsid w:val="00BC77D5"/>
    <w:rsid w:val="00BE1991"/>
    <w:rsid w:val="00BE3974"/>
    <w:rsid w:val="00BE51D1"/>
    <w:rsid w:val="00BF571D"/>
    <w:rsid w:val="00BF5973"/>
    <w:rsid w:val="00BF6DA9"/>
    <w:rsid w:val="00C00E78"/>
    <w:rsid w:val="00C05F8D"/>
    <w:rsid w:val="00C2030C"/>
    <w:rsid w:val="00C228D8"/>
    <w:rsid w:val="00C2371D"/>
    <w:rsid w:val="00C2727B"/>
    <w:rsid w:val="00C4100B"/>
    <w:rsid w:val="00C47F3F"/>
    <w:rsid w:val="00C50110"/>
    <w:rsid w:val="00C539D4"/>
    <w:rsid w:val="00C610A8"/>
    <w:rsid w:val="00C66217"/>
    <w:rsid w:val="00C70F8B"/>
    <w:rsid w:val="00C71421"/>
    <w:rsid w:val="00C71C21"/>
    <w:rsid w:val="00C71D4E"/>
    <w:rsid w:val="00C82915"/>
    <w:rsid w:val="00C86D37"/>
    <w:rsid w:val="00C95151"/>
    <w:rsid w:val="00CA28A5"/>
    <w:rsid w:val="00CA3EC8"/>
    <w:rsid w:val="00CA7EF3"/>
    <w:rsid w:val="00CB2E67"/>
    <w:rsid w:val="00CB51F5"/>
    <w:rsid w:val="00CB60A6"/>
    <w:rsid w:val="00CB6783"/>
    <w:rsid w:val="00CB7801"/>
    <w:rsid w:val="00CB7EF2"/>
    <w:rsid w:val="00CC1D7A"/>
    <w:rsid w:val="00CC5CDA"/>
    <w:rsid w:val="00CC701A"/>
    <w:rsid w:val="00CC742B"/>
    <w:rsid w:val="00CD1591"/>
    <w:rsid w:val="00CD18D9"/>
    <w:rsid w:val="00CD1B9B"/>
    <w:rsid w:val="00CD4A1D"/>
    <w:rsid w:val="00CD4E17"/>
    <w:rsid w:val="00CD573C"/>
    <w:rsid w:val="00CE5459"/>
    <w:rsid w:val="00CE593E"/>
    <w:rsid w:val="00CE6107"/>
    <w:rsid w:val="00CF0397"/>
    <w:rsid w:val="00CF0FB4"/>
    <w:rsid w:val="00CF444F"/>
    <w:rsid w:val="00CF7904"/>
    <w:rsid w:val="00D00E63"/>
    <w:rsid w:val="00D02421"/>
    <w:rsid w:val="00D02A4D"/>
    <w:rsid w:val="00D03155"/>
    <w:rsid w:val="00D04CF2"/>
    <w:rsid w:val="00D05C5E"/>
    <w:rsid w:val="00D0712F"/>
    <w:rsid w:val="00D1235E"/>
    <w:rsid w:val="00D13AD5"/>
    <w:rsid w:val="00D1589D"/>
    <w:rsid w:val="00D16A5F"/>
    <w:rsid w:val="00D218E4"/>
    <w:rsid w:val="00D240EE"/>
    <w:rsid w:val="00D251DA"/>
    <w:rsid w:val="00D327FA"/>
    <w:rsid w:val="00D33B76"/>
    <w:rsid w:val="00D35AA9"/>
    <w:rsid w:val="00D36648"/>
    <w:rsid w:val="00D37ED8"/>
    <w:rsid w:val="00D417C4"/>
    <w:rsid w:val="00D4230C"/>
    <w:rsid w:val="00D427D4"/>
    <w:rsid w:val="00D461DE"/>
    <w:rsid w:val="00D51D44"/>
    <w:rsid w:val="00D53666"/>
    <w:rsid w:val="00D56E4E"/>
    <w:rsid w:val="00D575AD"/>
    <w:rsid w:val="00D57F04"/>
    <w:rsid w:val="00D6461E"/>
    <w:rsid w:val="00D73816"/>
    <w:rsid w:val="00D822C8"/>
    <w:rsid w:val="00D823A7"/>
    <w:rsid w:val="00D92BAC"/>
    <w:rsid w:val="00D93BB4"/>
    <w:rsid w:val="00DB011F"/>
    <w:rsid w:val="00DB274E"/>
    <w:rsid w:val="00DB5E9A"/>
    <w:rsid w:val="00DB75F7"/>
    <w:rsid w:val="00DC0A28"/>
    <w:rsid w:val="00DC43D7"/>
    <w:rsid w:val="00DC51F4"/>
    <w:rsid w:val="00DC7D02"/>
    <w:rsid w:val="00DD14E2"/>
    <w:rsid w:val="00DD158D"/>
    <w:rsid w:val="00DD60BA"/>
    <w:rsid w:val="00DD61D9"/>
    <w:rsid w:val="00DF0041"/>
    <w:rsid w:val="00DF469B"/>
    <w:rsid w:val="00E03711"/>
    <w:rsid w:val="00E03F8B"/>
    <w:rsid w:val="00E103A5"/>
    <w:rsid w:val="00E12832"/>
    <w:rsid w:val="00E1663D"/>
    <w:rsid w:val="00E17EAE"/>
    <w:rsid w:val="00E22129"/>
    <w:rsid w:val="00E23738"/>
    <w:rsid w:val="00E23D91"/>
    <w:rsid w:val="00E258BA"/>
    <w:rsid w:val="00E3046A"/>
    <w:rsid w:val="00E32F2E"/>
    <w:rsid w:val="00E337A3"/>
    <w:rsid w:val="00E34463"/>
    <w:rsid w:val="00E3639F"/>
    <w:rsid w:val="00E37027"/>
    <w:rsid w:val="00E459DE"/>
    <w:rsid w:val="00E4608F"/>
    <w:rsid w:val="00E4685C"/>
    <w:rsid w:val="00E5583F"/>
    <w:rsid w:val="00E60A7E"/>
    <w:rsid w:val="00E61FC1"/>
    <w:rsid w:val="00E6315C"/>
    <w:rsid w:val="00E67E6A"/>
    <w:rsid w:val="00E67E93"/>
    <w:rsid w:val="00E7176A"/>
    <w:rsid w:val="00E718BD"/>
    <w:rsid w:val="00E77184"/>
    <w:rsid w:val="00E81A7D"/>
    <w:rsid w:val="00E84ABA"/>
    <w:rsid w:val="00E914B1"/>
    <w:rsid w:val="00E97EA5"/>
    <w:rsid w:val="00EA7A82"/>
    <w:rsid w:val="00EB3D9C"/>
    <w:rsid w:val="00EB4BA7"/>
    <w:rsid w:val="00EC12FB"/>
    <w:rsid w:val="00EC6207"/>
    <w:rsid w:val="00ED1A00"/>
    <w:rsid w:val="00ED2F7A"/>
    <w:rsid w:val="00ED54A6"/>
    <w:rsid w:val="00EE042E"/>
    <w:rsid w:val="00EE5563"/>
    <w:rsid w:val="00EF083B"/>
    <w:rsid w:val="00EF1B4E"/>
    <w:rsid w:val="00EF2DB8"/>
    <w:rsid w:val="00EF5AE2"/>
    <w:rsid w:val="00EF7CF3"/>
    <w:rsid w:val="00F03852"/>
    <w:rsid w:val="00F04140"/>
    <w:rsid w:val="00F04F89"/>
    <w:rsid w:val="00F064C0"/>
    <w:rsid w:val="00F1115D"/>
    <w:rsid w:val="00F115BD"/>
    <w:rsid w:val="00F12885"/>
    <w:rsid w:val="00F1361B"/>
    <w:rsid w:val="00F15A6B"/>
    <w:rsid w:val="00F20B43"/>
    <w:rsid w:val="00F26E6E"/>
    <w:rsid w:val="00F3090D"/>
    <w:rsid w:val="00F31B7D"/>
    <w:rsid w:val="00F35D1E"/>
    <w:rsid w:val="00F36268"/>
    <w:rsid w:val="00F4115A"/>
    <w:rsid w:val="00F45C9C"/>
    <w:rsid w:val="00F46929"/>
    <w:rsid w:val="00F47E0E"/>
    <w:rsid w:val="00F514CE"/>
    <w:rsid w:val="00F529AF"/>
    <w:rsid w:val="00F53D14"/>
    <w:rsid w:val="00F54ED8"/>
    <w:rsid w:val="00F62948"/>
    <w:rsid w:val="00F62BBD"/>
    <w:rsid w:val="00F63FA3"/>
    <w:rsid w:val="00F67528"/>
    <w:rsid w:val="00F705AA"/>
    <w:rsid w:val="00F748BB"/>
    <w:rsid w:val="00F75057"/>
    <w:rsid w:val="00F809E1"/>
    <w:rsid w:val="00F8668A"/>
    <w:rsid w:val="00F90487"/>
    <w:rsid w:val="00F91E55"/>
    <w:rsid w:val="00F92B69"/>
    <w:rsid w:val="00F9323B"/>
    <w:rsid w:val="00F939CC"/>
    <w:rsid w:val="00F94E03"/>
    <w:rsid w:val="00F96387"/>
    <w:rsid w:val="00F974A1"/>
    <w:rsid w:val="00FA453B"/>
    <w:rsid w:val="00FA5B3D"/>
    <w:rsid w:val="00FA6884"/>
    <w:rsid w:val="00FA689F"/>
    <w:rsid w:val="00FA7026"/>
    <w:rsid w:val="00FA70AD"/>
    <w:rsid w:val="00FA7E69"/>
    <w:rsid w:val="00FB1610"/>
    <w:rsid w:val="00FB3092"/>
    <w:rsid w:val="00FC2225"/>
    <w:rsid w:val="00FC38F9"/>
    <w:rsid w:val="00FD152C"/>
    <w:rsid w:val="00FD3E9D"/>
    <w:rsid w:val="00FD647E"/>
    <w:rsid w:val="00FD7E2C"/>
    <w:rsid w:val="00FE2A2E"/>
    <w:rsid w:val="00FE347E"/>
    <w:rsid w:val="00FE4F41"/>
    <w:rsid w:val="00FF1092"/>
    <w:rsid w:val="00FF12E8"/>
    <w:rsid w:val="00FF15A6"/>
    <w:rsid w:val="00FF25B3"/>
    <w:rsid w:val="00FF47BF"/>
    <w:rsid w:val="00FF5344"/>
    <w:rsid w:val="00FF6B32"/>
    <w:rsid w:val="00FF74FA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5F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5F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5F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5F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5F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475F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D25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7F4BB7"/>
    <w:pPr>
      <w:widowControl w:val="0"/>
      <w:spacing w:line="277" w:lineRule="exact"/>
    </w:pPr>
  </w:style>
  <w:style w:type="character" w:customStyle="1" w:styleId="FontStyle13">
    <w:name w:val="Font Style13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</w:pPr>
  </w:style>
  <w:style w:type="paragraph" w:customStyle="1" w:styleId="Style5">
    <w:name w:val="Style5"/>
    <w:basedOn w:val="a"/>
    <w:rsid w:val="00836C79"/>
    <w:pPr>
      <w:widowControl w:val="0"/>
    </w:pPr>
  </w:style>
  <w:style w:type="paragraph" w:customStyle="1" w:styleId="Style6">
    <w:name w:val="Style6"/>
    <w:basedOn w:val="a"/>
    <w:rsid w:val="00836C79"/>
    <w:pPr>
      <w:widowControl w:val="0"/>
    </w:pPr>
  </w:style>
  <w:style w:type="paragraph" w:customStyle="1" w:styleId="Style7">
    <w:name w:val="Style7"/>
    <w:basedOn w:val="a"/>
    <w:rsid w:val="00836C79"/>
    <w:pPr>
      <w:widowControl w:val="0"/>
    </w:pPr>
  </w:style>
  <w:style w:type="character" w:customStyle="1" w:styleId="FontStyle14">
    <w:name w:val="Font Style14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</w:style>
  <w:style w:type="character" w:customStyle="1" w:styleId="FontStyle18">
    <w:name w:val="Font Style18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</w:style>
  <w:style w:type="table" w:styleId="a6">
    <w:name w:val="Table Grid"/>
    <w:basedOn w:val="a1"/>
    <w:uiPriority w:val="59"/>
    <w:rsid w:val="0060293B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C05F8D"/>
    <w:rPr>
      <w:color w:val="0000FF"/>
      <w:u w:val="none"/>
    </w:rPr>
  </w:style>
  <w:style w:type="paragraph" w:customStyle="1" w:styleId="Style1">
    <w:name w:val="Style1"/>
    <w:basedOn w:val="a"/>
    <w:uiPriority w:val="99"/>
    <w:rsid w:val="00E17EAE"/>
    <w:pPr>
      <w:widowControl w:val="0"/>
    </w:pPr>
    <w:rPr>
      <w:rFonts w:ascii="Franklin Gothic Medium" w:hAnsi="Franklin Gothic Medium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2D2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2D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2D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05F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05F8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062D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5F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05F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5F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5F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05F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05F8D"/>
    <w:rPr>
      <w:sz w:val="28"/>
    </w:rPr>
  </w:style>
  <w:style w:type="paragraph" w:styleId="aa">
    <w:name w:val="No Spacing"/>
    <w:qFormat/>
    <w:rsid w:val="007F0A4C"/>
    <w:rPr>
      <w:rFonts w:eastAsia="Calibri"/>
      <w:sz w:val="24"/>
      <w:szCs w:val="22"/>
      <w:lang w:eastAsia="en-US"/>
    </w:rPr>
  </w:style>
  <w:style w:type="character" w:styleId="ab">
    <w:name w:val="FollowedHyperlink"/>
    <w:uiPriority w:val="99"/>
    <w:unhideWhenUsed/>
    <w:rsid w:val="007F0A4C"/>
    <w:rPr>
      <w:color w:val="800080"/>
      <w:u w:val="single"/>
    </w:rPr>
  </w:style>
  <w:style w:type="paragraph" w:customStyle="1" w:styleId="font5">
    <w:name w:val="font5"/>
    <w:basedOn w:val="a"/>
    <w:rsid w:val="007F0A4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F0A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F0A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7F0A4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7F0A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F0A4C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F0A4C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F0A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F0A4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F0A4C"/>
    <w:pPr>
      <w:spacing w:before="100" w:beforeAutospacing="1" w:after="100" w:afterAutospacing="1"/>
      <w:jc w:val="center"/>
    </w:pPr>
  </w:style>
  <w:style w:type="paragraph" w:customStyle="1" w:styleId="ConsPlusNormal">
    <w:name w:val="ConsPlusNormal"/>
    <w:link w:val="ConsPlusNormal0"/>
    <w:rsid w:val="00BF57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rsid w:val="00405856"/>
    <w:rPr>
      <w:b/>
      <w:bCs/>
    </w:rPr>
  </w:style>
  <w:style w:type="paragraph" w:customStyle="1" w:styleId="formattext">
    <w:name w:val="formattext"/>
    <w:basedOn w:val="a"/>
    <w:rsid w:val="005353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AE551B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5F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5F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5F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5F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5F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475F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D25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7F4BB7"/>
    <w:pPr>
      <w:widowControl w:val="0"/>
      <w:spacing w:line="277" w:lineRule="exact"/>
    </w:pPr>
  </w:style>
  <w:style w:type="character" w:customStyle="1" w:styleId="FontStyle13">
    <w:name w:val="Font Style13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</w:pPr>
  </w:style>
  <w:style w:type="paragraph" w:customStyle="1" w:styleId="Style5">
    <w:name w:val="Style5"/>
    <w:basedOn w:val="a"/>
    <w:rsid w:val="00836C79"/>
    <w:pPr>
      <w:widowControl w:val="0"/>
    </w:pPr>
  </w:style>
  <w:style w:type="paragraph" w:customStyle="1" w:styleId="Style6">
    <w:name w:val="Style6"/>
    <w:basedOn w:val="a"/>
    <w:rsid w:val="00836C79"/>
    <w:pPr>
      <w:widowControl w:val="0"/>
    </w:pPr>
  </w:style>
  <w:style w:type="paragraph" w:customStyle="1" w:styleId="Style7">
    <w:name w:val="Style7"/>
    <w:basedOn w:val="a"/>
    <w:rsid w:val="00836C79"/>
    <w:pPr>
      <w:widowControl w:val="0"/>
    </w:pPr>
  </w:style>
  <w:style w:type="character" w:customStyle="1" w:styleId="FontStyle14">
    <w:name w:val="Font Style14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</w:style>
  <w:style w:type="character" w:customStyle="1" w:styleId="FontStyle18">
    <w:name w:val="Font Style18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</w:style>
  <w:style w:type="table" w:styleId="a6">
    <w:name w:val="Table Grid"/>
    <w:basedOn w:val="a1"/>
    <w:uiPriority w:val="59"/>
    <w:rsid w:val="0060293B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C05F8D"/>
    <w:rPr>
      <w:color w:val="0000FF"/>
      <w:u w:val="none"/>
    </w:rPr>
  </w:style>
  <w:style w:type="paragraph" w:customStyle="1" w:styleId="Style1">
    <w:name w:val="Style1"/>
    <w:basedOn w:val="a"/>
    <w:uiPriority w:val="99"/>
    <w:rsid w:val="00E17EAE"/>
    <w:pPr>
      <w:widowControl w:val="0"/>
    </w:pPr>
    <w:rPr>
      <w:rFonts w:ascii="Franklin Gothic Medium" w:hAnsi="Franklin Gothic Medium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2D2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2D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2D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05F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05F8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062D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5F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05F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5F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5F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05F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05F8D"/>
    <w:rPr>
      <w:sz w:val="28"/>
    </w:rPr>
  </w:style>
  <w:style w:type="paragraph" w:styleId="aa">
    <w:name w:val="No Spacing"/>
    <w:qFormat/>
    <w:rsid w:val="007F0A4C"/>
    <w:rPr>
      <w:rFonts w:eastAsia="Calibri"/>
      <w:sz w:val="24"/>
      <w:szCs w:val="22"/>
      <w:lang w:eastAsia="en-US"/>
    </w:rPr>
  </w:style>
  <w:style w:type="character" w:styleId="ab">
    <w:name w:val="FollowedHyperlink"/>
    <w:uiPriority w:val="99"/>
    <w:unhideWhenUsed/>
    <w:rsid w:val="007F0A4C"/>
    <w:rPr>
      <w:color w:val="800080"/>
      <w:u w:val="single"/>
    </w:rPr>
  </w:style>
  <w:style w:type="paragraph" w:customStyle="1" w:styleId="font5">
    <w:name w:val="font5"/>
    <w:basedOn w:val="a"/>
    <w:rsid w:val="007F0A4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F0A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F0A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7F0A4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7F0A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F0A4C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F0A4C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F0A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F0A4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F0A4C"/>
    <w:pPr>
      <w:spacing w:before="100" w:beforeAutospacing="1" w:after="100" w:afterAutospacing="1"/>
      <w:jc w:val="center"/>
    </w:pPr>
  </w:style>
  <w:style w:type="paragraph" w:customStyle="1" w:styleId="ConsPlusNormal">
    <w:name w:val="ConsPlusNormal"/>
    <w:link w:val="ConsPlusNormal0"/>
    <w:rsid w:val="00BF57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rsid w:val="00405856"/>
    <w:rPr>
      <w:b/>
      <w:bCs/>
    </w:rPr>
  </w:style>
  <w:style w:type="paragraph" w:customStyle="1" w:styleId="formattext">
    <w:name w:val="formattext"/>
    <w:basedOn w:val="a"/>
    <w:rsid w:val="005353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AE551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A803-280E-4E6C-8323-ADD27D32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finotd</cp:lastModifiedBy>
  <cp:revision>35</cp:revision>
  <cp:lastPrinted>2020-01-21T09:31:00Z</cp:lastPrinted>
  <dcterms:created xsi:type="dcterms:W3CDTF">2019-11-09T07:01:00Z</dcterms:created>
  <dcterms:modified xsi:type="dcterms:W3CDTF">2020-01-22T07:30:00Z</dcterms:modified>
</cp:coreProperties>
</file>