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F8" w:rsidRPr="005300C7" w:rsidRDefault="007C2BCD" w:rsidP="009B7221">
      <w:pPr>
        <w:ind w:firstLine="709"/>
        <w:jc w:val="right"/>
        <w:outlineLvl w:val="0"/>
        <w:rPr>
          <w:rFonts w:ascii="Times New Roman" w:hAnsi="Times New Roman"/>
          <w:bCs/>
          <w:kern w:val="28"/>
        </w:rPr>
      </w:pPr>
      <w:r w:rsidRPr="005300C7">
        <w:rPr>
          <w:rFonts w:ascii="Times New Roman" w:hAnsi="Times New Roman"/>
          <w:bCs/>
          <w:kern w:val="28"/>
        </w:rPr>
        <w:t>П</w:t>
      </w:r>
      <w:r w:rsidR="008411F8" w:rsidRPr="005300C7">
        <w:rPr>
          <w:rFonts w:ascii="Times New Roman" w:hAnsi="Times New Roman"/>
          <w:bCs/>
          <w:kern w:val="28"/>
        </w:rPr>
        <w:t>риложение №1</w:t>
      </w:r>
    </w:p>
    <w:p w:rsidR="008411F8" w:rsidRPr="005300C7" w:rsidRDefault="008411F8" w:rsidP="009B7221">
      <w:pPr>
        <w:ind w:firstLine="709"/>
        <w:jc w:val="right"/>
        <w:rPr>
          <w:rFonts w:ascii="Times New Roman" w:hAnsi="Times New Roman"/>
          <w:bCs/>
          <w:kern w:val="28"/>
        </w:rPr>
      </w:pPr>
      <w:r w:rsidRPr="005300C7">
        <w:rPr>
          <w:rFonts w:ascii="Times New Roman" w:hAnsi="Times New Roman"/>
          <w:bCs/>
          <w:kern w:val="28"/>
        </w:rPr>
        <w:t xml:space="preserve">к </w:t>
      </w:r>
      <w:r w:rsidR="007C2BCD" w:rsidRPr="005300C7">
        <w:rPr>
          <w:rFonts w:ascii="Times New Roman" w:hAnsi="Times New Roman"/>
          <w:bCs/>
          <w:kern w:val="28"/>
        </w:rPr>
        <w:t>п</w:t>
      </w:r>
      <w:r w:rsidRPr="005300C7">
        <w:rPr>
          <w:rFonts w:ascii="Times New Roman" w:hAnsi="Times New Roman"/>
          <w:bCs/>
          <w:kern w:val="28"/>
        </w:rPr>
        <w:t xml:space="preserve">остановлению </w:t>
      </w:r>
      <w:r w:rsidR="007C2BCD" w:rsidRPr="005300C7">
        <w:rPr>
          <w:rFonts w:ascii="Times New Roman" w:hAnsi="Times New Roman"/>
          <w:bCs/>
          <w:kern w:val="28"/>
        </w:rPr>
        <w:t>а</w:t>
      </w:r>
      <w:r w:rsidRPr="005300C7">
        <w:rPr>
          <w:rFonts w:ascii="Times New Roman" w:hAnsi="Times New Roman"/>
          <w:bCs/>
          <w:kern w:val="28"/>
        </w:rPr>
        <w:t>дминистрации</w:t>
      </w:r>
    </w:p>
    <w:p w:rsidR="008411F8" w:rsidRPr="005300C7" w:rsidRDefault="008411F8" w:rsidP="009B7221">
      <w:pPr>
        <w:ind w:firstLine="709"/>
        <w:jc w:val="right"/>
        <w:rPr>
          <w:rFonts w:ascii="Times New Roman" w:hAnsi="Times New Roman"/>
          <w:bCs/>
          <w:kern w:val="28"/>
        </w:rPr>
      </w:pPr>
      <w:r w:rsidRPr="005300C7">
        <w:rPr>
          <w:rFonts w:ascii="Times New Roman" w:hAnsi="Times New Roman"/>
          <w:bCs/>
          <w:kern w:val="28"/>
        </w:rPr>
        <w:t>МО ГП «Город Малоярославец»</w:t>
      </w:r>
    </w:p>
    <w:p w:rsidR="008411F8" w:rsidRPr="005300C7" w:rsidRDefault="008411F8" w:rsidP="009B7221">
      <w:pPr>
        <w:jc w:val="right"/>
        <w:rPr>
          <w:rFonts w:ascii="Times New Roman" w:hAnsi="Times New Roman"/>
          <w:bCs/>
          <w:kern w:val="28"/>
        </w:rPr>
      </w:pPr>
      <w:r w:rsidRPr="005300C7">
        <w:rPr>
          <w:rFonts w:ascii="Times New Roman" w:hAnsi="Times New Roman"/>
          <w:bCs/>
          <w:kern w:val="28"/>
        </w:rPr>
        <w:t xml:space="preserve">от </w:t>
      </w:r>
      <w:r w:rsidR="00BC411D">
        <w:rPr>
          <w:rFonts w:ascii="Times New Roman" w:hAnsi="Times New Roman"/>
          <w:bCs/>
          <w:kern w:val="28"/>
        </w:rPr>
        <w:t>06.11.</w:t>
      </w:r>
      <w:r w:rsidRPr="005300C7">
        <w:rPr>
          <w:rFonts w:ascii="Times New Roman" w:hAnsi="Times New Roman"/>
          <w:bCs/>
          <w:kern w:val="28"/>
        </w:rPr>
        <w:t>20</w:t>
      </w:r>
      <w:r w:rsidR="007C2BCD" w:rsidRPr="005300C7">
        <w:rPr>
          <w:rFonts w:ascii="Times New Roman" w:hAnsi="Times New Roman"/>
          <w:bCs/>
          <w:kern w:val="28"/>
        </w:rPr>
        <w:t>19</w:t>
      </w:r>
      <w:r w:rsidRPr="005300C7">
        <w:rPr>
          <w:rFonts w:ascii="Times New Roman" w:hAnsi="Times New Roman"/>
          <w:bCs/>
          <w:kern w:val="28"/>
        </w:rPr>
        <w:t>г. №</w:t>
      </w:r>
      <w:r w:rsidR="00BC411D">
        <w:rPr>
          <w:rFonts w:ascii="Times New Roman" w:hAnsi="Times New Roman"/>
          <w:bCs/>
          <w:kern w:val="28"/>
        </w:rPr>
        <w:t>1182</w:t>
      </w:r>
    </w:p>
    <w:p w:rsidR="0044771C" w:rsidRPr="005300C7" w:rsidRDefault="0044771C" w:rsidP="00BC411D">
      <w:pPr>
        <w:spacing w:before="8" w:line="280" w:lineRule="exact"/>
        <w:ind w:firstLine="0"/>
        <w:jc w:val="center"/>
        <w:rPr>
          <w:rFonts w:ascii="Times New Roman" w:hAnsi="Times New Roman"/>
        </w:rPr>
      </w:pPr>
    </w:p>
    <w:p w:rsidR="005300C7" w:rsidRDefault="005300C7" w:rsidP="00D415FA">
      <w:pPr>
        <w:ind w:firstLine="0"/>
        <w:jc w:val="center"/>
        <w:outlineLvl w:val="1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ПАСПОРТ</w:t>
      </w:r>
    </w:p>
    <w:p w:rsidR="008411F8" w:rsidRPr="005300C7" w:rsidRDefault="005300C7" w:rsidP="00D415FA">
      <w:pPr>
        <w:ind w:firstLine="0"/>
        <w:jc w:val="center"/>
        <w:outlineLvl w:val="1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МУНИЦИПАЛЬНОЙ ПРОГРАММЫ</w:t>
      </w:r>
    </w:p>
    <w:p w:rsidR="007C2BCD" w:rsidRPr="005300C7" w:rsidRDefault="007C2BCD" w:rsidP="00D415FA">
      <w:pPr>
        <w:ind w:firstLine="0"/>
        <w:jc w:val="center"/>
        <w:outlineLvl w:val="1"/>
        <w:rPr>
          <w:rFonts w:ascii="Times New Roman" w:hAnsi="Times New Roman"/>
          <w:b/>
          <w:bCs/>
          <w:iCs/>
        </w:rPr>
      </w:pPr>
      <w:r w:rsidRPr="005300C7">
        <w:rPr>
          <w:rFonts w:ascii="Times New Roman" w:hAnsi="Times New Roman"/>
          <w:b/>
        </w:rPr>
        <w:t xml:space="preserve">«Организация деятельности органов местного самоуправления по решению вопросов местного значения  </w:t>
      </w:r>
      <w:r w:rsidR="0029707E" w:rsidRPr="005300C7">
        <w:rPr>
          <w:rFonts w:ascii="Times New Roman" w:hAnsi="Times New Roman"/>
          <w:b/>
        </w:rPr>
        <w:t xml:space="preserve">в </w:t>
      </w:r>
      <w:r w:rsidR="00556D9E">
        <w:rPr>
          <w:rFonts w:ascii="Times New Roman" w:hAnsi="Times New Roman"/>
          <w:b/>
        </w:rPr>
        <w:t>муниципально</w:t>
      </w:r>
      <w:r w:rsidR="0029707E" w:rsidRPr="005300C7">
        <w:rPr>
          <w:rFonts w:ascii="Times New Roman" w:hAnsi="Times New Roman"/>
          <w:b/>
        </w:rPr>
        <w:t>м</w:t>
      </w:r>
      <w:r w:rsidRPr="005300C7">
        <w:rPr>
          <w:rFonts w:ascii="Times New Roman" w:hAnsi="Times New Roman"/>
          <w:b/>
        </w:rPr>
        <w:t xml:space="preserve"> образовани</w:t>
      </w:r>
      <w:r w:rsidR="0029707E" w:rsidRPr="005300C7">
        <w:rPr>
          <w:rFonts w:ascii="Times New Roman" w:hAnsi="Times New Roman"/>
          <w:b/>
        </w:rPr>
        <w:t>и</w:t>
      </w:r>
      <w:r w:rsidRPr="005300C7">
        <w:rPr>
          <w:rFonts w:ascii="Times New Roman" w:hAnsi="Times New Roman"/>
          <w:b/>
        </w:rPr>
        <w:t xml:space="preserve"> городское поселение «Город Малоярославец»</w:t>
      </w:r>
    </w:p>
    <w:p w:rsidR="007C2BCD" w:rsidRPr="005300C7" w:rsidRDefault="0029707E" w:rsidP="00D415FA">
      <w:pPr>
        <w:ind w:firstLine="0"/>
        <w:jc w:val="center"/>
        <w:outlineLvl w:val="1"/>
        <w:rPr>
          <w:rFonts w:ascii="Times New Roman" w:hAnsi="Times New Roman"/>
          <w:bCs/>
          <w:iCs/>
        </w:rPr>
      </w:pPr>
      <w:r w:rsidRPr="005300C7">
        <w:rPr>
          <w:rFonts w:ascii="Times New Roman" w:hAnsi="Times New Roman"/>
          <w:b/>
          <w:bCs/>
          <w:iCs/>
        </w:rPr>
        <w:t>(</w:t>
      </w:r>
      <w:r w:rsidRPr="005300C7">
        <w:rPr>
          <w:rFonts w:ascii="Times New Roman" w:hAnsi="Times New Roman"/>
          <w:bCs/>
          <w:iCs/>
        </w:rPr>
        <w:t>далее</w:t>
      </w:r>
      <w:r w:rsidR="00454E2D">
        <w:rPr>
          <w:rFonts w:ascii="Times New Roman" w:hAnsi="Times New Roman"/>
          <w:bCs/>
          <w:iCs/>
        </w:rPr>
        <w:t xml:space="preserve"> </w:t>
      </w:r>
      <w:r w:rsidRPr="005300C7">
        <w:rPr>
          <w:rFonts w:ascii="Times New Roman" w:hAnsi="Times New Roman"/>
          <w:bCs/>
          <w:iCs/>
        </w:rPr>
        <w:t>- муниципальная програ</w:t>
      </w:r>
      <w:bookmarkStart w:id="0" w:name="_GoBack"/>
      <w:bookmarkEnd w:id="0"/>
      <w:r w:rsidRPr="005300C7">
        <w:rPr>
          <w:rFonts w:ascii="Times New Roman" w:hAnsi="Times New Roman"/>
          <w:bCs/>
          <w:iCs/>
        </w:rPr>
        <w:t>мма)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229"/>
      </w:tblGrid>
      <w:tr w:rsidR="008411F8" w:rsidRPr="005300C7" w:rsidTr="005300C7">
        <w:trPr>
          <w:trHeight w:val="10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F8" w:rsidRPr="005300C7" w:rsidRDefault="007C2BCD" w:rsidP="00C7644D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5300C7">
              <w:rPr>
                <w:rFonts w:ascii="Times New Roman" w:hAnsi="Times New Roman" w:cs="Times New Roman"/>
                <w:b w:val="0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F8" w:rsidRPr="005300C7" w:rsidRDefault="00C7644D" w:rsidP="00454E2D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5300C7">
              <w:rPr>
                <w:rFonts w:ascii="Times New Roman" w:hAnsi="Times New Roman" w:cs="Times New Roman"/>
                <w:b w:val="0"/>
                <w:szCs w:val="24"/>
              </w:rPr>
              <w:t>Отдел организационно-контрольной работы администрации муниципального образования городское поселение «Город Малоярославец»</w:t>
            </w:r>
          </w:p>
        </w:tc>
      </w:tr>
      <w:tr w:rsidR="00C7644D" w:rsidRPr="005300C7" w:rsidTr="005300C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4D" w:rsidRPr="005300C7" w:rsidRDefault="00C7644D" w:rsidP="00A20EA1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5300C7">
              <w:rPr>
                <w:rFonts w:ascii="Times New Roman" w:hAnsi="Times New Roman" w:cs="Times New Roman"/>
                <w:b w:val="0"/>
                <w:szCs w:val="24"/>
              </w:rPr>
              <w:t>2. Участники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54" w:rsidRDefault="005C2C54" w:rsidP="00454E2D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П</w:t>
            </w:r>
            <w:r w:rsidR="008961CA" w:rsidRPr="005300C7">
              <w:rPr>
                <w:rFonts w:ascii="Times New Roman" w:hAnsi="Times New Roman" w:cs="Times New Roman"/>
                <w:b w:val="0"/>
                <w:szCs w:val="24"/>
              </w:rPr>
              <w:t>равовой отдел,</w:t>
            </w:r>
            <w:r w:rsidR="00C7644D" w:rsidRPr="005300C7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 w:rsidR="008961CA" w:rsidRPr="005300C7">
              <w:rPr>
                <w:rFonts w:ascii="Times New Roman" w:hAnsi="Times New Roman" w:cs="Times New Roman"/>
                <w:b w:val="0"/>
                <w:szCs w:val="24"/>
              </w:rPr>
              <w:t xml:space="preserve"> о</w:t>
            </w:r>
            <w:r w:rsidR="00C7644D" w:rsidRPr="005300C7">
              <w:rPr>
                <w:rFonts w:ascii="Times New Roman" w:hAnsi="Times New Roman" w:cs="Times New Roman"/>
                <w:b w:val="0"/>
                <w:szCs w:val="24"/>
              </w:rPr>
              <w:t xml:space="preserve">тдел бухгалтерского учета; </w:t>
            </w:r>
            <w:r w:rsidR="008961CA" w:rsidRPr="005300C7">
              <w:rPr>
                <w:rFonts w:ascii="Times New Roman" w:hAnsi="Times New Roman" w:cs="Times New Roman"/>
                <w:b w:val="0"/>
                <w:szCs w:val="24"/>
              </w:rPr>
              <w:t>ф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инансово-экономический отдел администрации муниципального образования городское поселение «Город Малоярославец» (далее - отделы администрации)</w:t>
            </w:r>
            <w:r w:rsidR="004943A4" w:rsidRPr="005300C7">
              <w:rPr>
                <w:rFonts w:ascii="Times New Roman" w:hAnsi="Times New Roman" w:cs="Times New Roman"/>
                <w:b w:val="0"/>
                <w:szCs w:val="24"/>
              </w:rPr>
              <w:t xml:space="preserve">, </w:t>
            </w:r>
            <w:r w:rsidR="00C7644D" w:rsidRPr="005300C7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</w:p>
          <w:p w:rsidR="00C7644D" w:rsidRPr="005300C7" w:rsidRDefault="005C2C54" w:rsidP="00454E2D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 xml:space="preserve">Организации, </w:t>
            </w:r>
            <w:r w:rsidR="004943A4" w:rsidRPr="005300C7">
              <w:rPr>
                <w:rFonts w:ascii="Times New Roman" w:hAnsi="Times New Roman" w:cs="Times New Roman"/>
                <w:b w:val="0"/>
                <w:szCs w:val="24"/>
              </w:rPr>
              <w:t>отобранные в порядке, предусмотренном действующем законодательством  Российской Федерации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 xml:space="preserve"> (далее</w:t>
            </w:r>
            <w:r w:rsidR="00454E2D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- Организации)</w:t>
            </w:r>
          </w:p>
        </w:tc>
      </w:tr>
      <w:tr w:rsidR="00C7644D" w:rsidRPr="005300C7" w:rsidTr="005300C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4D" w:rsidRPr="005300C7" w:rsidRDefault="0042534D" w:rsidP="009B72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 xml:space="preserve">3. Цели муниципальной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4D" w:rsidRPr="005300C7" w:rsidRDefault="00C7644D" w:rsidP="00454E2D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57D57" w:rsidRPr="005300C7">
              <w:rPr>
                <w:rFonts w:ascii="Times New Roman" w:hAnsi="Times New Roman" w:cs="Times New Roman"/>
                <w:szCs w:val="24"/>
              </w:rPr>
              <w:t xml:space="preserve">Создание </w:t>
            </w:r>
            <w:r w:rsidR="009861B0" w:rsidRPr="005300C7">
              <w:rPr>
                <w:rFonts w:ascii="Times New Roman" w:hAnsi="Times New Roman" w:cs="Times New Roman"/>
                <w:szCs w:val="24"/>
              </w:rPr>
              <w:t xml:space="preserve"> организационных, информационных  и иных </w:t>
            </w:r>
            <w:r w:rsidR="00457D57" w:rsidRPr="005300C7">
              <w:rPr>
                <w:rFonts w:ascii="Times New Roman" w:hAnsi="Times New Roman" w:cs="Times New Roman"/>
                <w:szCs w:val="24"/>
              </w:rPr>
              <w:t xml:space="preserve">условий для </w:t>
            </w:r>
            <w:r w:rsidR="009861B0" w:rsidRPr="005300C7">
              <w:rPr>
                <w:rFonts w:ascii="Times New Roman" w:hAnsi="Times New Roman" w:cs="Times New Roman"/>
                <w:szCs w:val="24"/>
              </w:rPr>
              <w:t>стабильного функционирования</w:t>
            </w:r>
            <w:r w:rsidR="00EE35F1" w:rsidRPr="005300C7">
              <w:rPr>
                <w:rFonts w:ascii="Times New Roman" w:hAnsi="Times New Roman" w:cs="Times New Roman"/>
                <w:szCs w:val="24"/>
              </w:rPr>
              <w:t>, совершенствования и повышения эффективности деятельности органов местного самоуправления в решении вопросов местного значения</w:t>
            </w:r>
            <w:r w:rsidR="00662942" w:rsidRPr="005300C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7644D" w:rsidRPr="005300C7" w:rsidTr="005300C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4D" w:rsidRPr="005300C7" w:rsidRDefault="0042534D" w:rsidP="009B72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4. Задачи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4D" w:rsidRPr="005300C7" w:rsidRDefault="00C7644D" w:rsidP="00454E2D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-повышение эффективности и результативности муниципальной службы;</w:t>
            </w:r>
          </w:p>
          <w:p w:rsidR="00C7644D" w:rsidRPr="005300C7" w:rsidRDefault="00C7644D" w:rsidP="00454E2D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-обеспечение открытости и прозрачности деятельности органов местного самоуправления, снижение административных барьеров, повышение качества и доступности предоставления муниципальных услуг;</w:t>
            </w:r>
          </w:p>
          <w:p w:rsidR="00C7644D" w:rsidRPr="005300C7" w:rsidRDefault="00C7644D" w:rsidP="00454E2D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-развитие механизма предупреждения коррупции, выявление и разрешения конфликта интересов на муниципальной службе;</w:t>
            </w:r>
          </w:p>
          <w:p w:rsidR="00C7644D" w:rsidRPr="005300C7" w:rsidRDefault="00C7644D" w:rsidP="00454E2D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-создание условий для своевременного информационного освещения и равного доступа населения к печати и средствам массовой информации;</w:t>
            </w:r>
          </w:p>
          <w:p w:rsidR="00C7644D" w:rsidRPr="005300C7" w:rsidRDefault="00C7644D" w:rsidP="00454E2D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 xml:space="preserve">-создание условий для повышения эффективности организационного, нормативно-правового и финансового обеспечения, развития и укрепления материально-технической базы органов местного самоуправления </w:t>
            </w:r>
          </w:p>
        </w:tc>
      </w:tr>
      <w:tr w:rsidR="00C7644D" w:rsidRPr="005300C7" w:rsidTr="005300C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4D" w:rsidRPr="005300C7" w:rsidRDefault="00662942" w:rsidP="0066294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5. Перечень основных мероприятий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2" w:rsidRPr="005300C7" w:rsidRDefault="00662942" w:rsidP="00454E2D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1.</w:t>
            </w:r>
            <w:r w:rsidR="001E24AC" w:rsidRPr="005300C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300C7">
              <w:rPr>
                <w:rFonts w:ascii="Times New Roman" w:hAnsi="Times New Roman" w:cs="Times New Roman"/>
                <w:szCs w:val="24"/>
              </w:rPr>
              <w:t xml:space="preserve">Обеспечение деятельности администрации муниципального образования городское </w:t>
            </w:r>
            <w:r w:rsidR="000A6629" w:rsidRPr="005300C7">
              <w:rPr>
                <w:rFonts w:ascii="Times New Roman" w:hAnsi="Times New Roman" w:cs="Times New Roman"/>
                <w:szCs w:val="24"/>
              </w:rPr>
              <w:t>поселение «Город Малоярославец»</w:t>
            </w:r>
          </w:p>
          <w:p w:rsidR="00662942" w:rsidRPr="005300C7" w:rsidRDefault="00662942" w:rsidP="00454E2D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2.</w:t>
            </w:r>
            <w:r w:rsidR="001E24AC" w:rsidRPr="005300C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300C7">
              <w:rPr>
                <w:rFonts w:ascii="Times New Roman" w:hAnsi="Times New Roman" w:cs="Times New Roman"/>
                <w:szCs w:val="24"/>
              </w:rPr>
              <w:t xml:space="preserve">Обеспечение деятельности Городской Думы муниципального образования городское </w:t>
            </w:r>
            <w:r w:rsidR="000A6629" w:rsidRPr="005300C7">
              <w:rPr>
                <w:rFonts w:ascii="Times New Roman" w:hAnsi="Times New Roman" w:cs="Times New Roman"/>
                <w:szCs w:val="24"/>
              </w:rPr>
              <w:t>поселение «Город Малоярославец»</w:t>
            </w:r>
          </w:p>
          <w:p w:rsidR="00662942" w:rsidRPr="005300C7" w:rsidRDefault="00662942" w:rsidP="00454E2D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3.</w:t>
            </w:r>
            <w:r w:rsidR="001E24AC" w:rsidRPr="005300C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300C7">
              <w:rPr>
                <w:rFonts w:ascii="Times New Roman" w:hAnsi="Times New Roman" w:cs="Times New Roman"/>
                <w:szCs w:val="24"/>
              </w:rPr>
              <w:t xml:space="preserve">Обеспечение деятельности контрольно-счетной комиссии муниципального образования городское </w:t>
            </w:r>
            <w:r w:rsidR="000A6629" w:rsidRPr="005300C7">
              <w:rPr>
                <w:rFonts w:ascii="Times New Roman" w:hAnsi="Times New Roman" w:cs="Times New Roman"/>
                <w:szCs w:val="24"/>
              </w:rPr>
              <w:t>поселение «Город Малоярославец»</w:t>
            </w:r>
          </w:p>
          <w:p w:rsidR="00662942" w:rsidRPr="005300C7" w:rsidRDefault="00662942" w:rsidP="00454E2D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 xml:space="preserve">4. Выполнение </w:t>
            </w:r>
            <w:r w:rsidR="000A6629" w:rsidRPr="005300C7">
              <w:rPr>
                <w:rFonts w:ascii="Times New Roman" w:hAnsi="Times New Roman" w:cs="Times New Roman"/>
                <w:szCs w:val="24"/>
              </w:rPr>
              <w:t xml:space="preserve">других обязательств </w:t>
            </w:r>
            <w:r w:rsidR="00C70A77" w:rsidRPr="005300C7">
              <w:rPr>
                <w:rFonts w:ascii="Times New Roman" w:hAnsi="Times New Roman" w:cs="Times New Roman"/>
                <w:szCs w:val="24"/>
              </w:rPr>
              <w:t>муниципального образования</w:t>
            </w:r>
          </w:p>
          <w:p w:rsidR="00662942" w:rsidRPr="005300C7" w:rsidRDefault="00662942" w:rsidP="00454E2D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5. Управление резервным фондом для ис</w:t>
            </w:r>
            <w:r w:rsidR="000A6629" w:rsidRPr="005300C7">
              <w:rPr>
                <w:rFonts w:ascii="Times New Roman" w:hAnsi="Times New Roman" w:cs="Times New Roman"/>
                <w:szCs w:val="24"/>
              </w:rPr>
              <w:t>полнения расходных обязательств</w:t>
            </w:r>
          </w:p>
          <w:p w:rsidR="00662942" w:rsidRPr="005300C7" w:rsidRDefault="00662942" w:rsidP="00454E2D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 xml:space="preserve">6. Мероприятия в сфере средств массовой информационной </w:t>
            </w:r>
            <w:r w:rsidR="000A6629" w:rsidRPr="005300C7">
              <w:rPr>
                <w:rFonts w:ascii="Times New Roman" w:hAnsi="Times New Roman" w:cs="Times New Roman"/>
                <w:szCs w:val="24"/>
              </w:rPr>
              <w:t>политики</w:t>
            </w:r>
          </w:p>
          <w:p w:rsidR="00662942" w:rsidRPr="005300C7" w:rsidRDefault="00C70A77" w:rsidP="00454E2D">
            <w:pPr>
              <w:pStyle w:val="a9"/>
              <w:tabs>
                <w:tab w:val="left" w:pos="7951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5300C7">
              <w:rPr>
                <w:rFonts w:eastAsia="Times New Roman"/>
                <w:szCs w:val="24"/>
                <w:lang w:eastAsia="ru-RU"/>
              </w:rPr>
              <w:t>7</w:t>
            </w:r>
            <w:r w:rsidR="00662942" w:rsidRPr="005300C7">
              <w:rPr>
                <w:rFonts w:eastAsia="Times New Roman"/>
                <w:szCs w:val="24"/>
                <w:lang w:eastAsia="ru-RU"/>
              </w:rPr>
              <w:t xml:space="preserve">. Реализация проектов развития общественной инфраструктуры </w:t>
            </w:r>
            <w:r w:rsidR="00662942" w:rsidRPr="005300C7">
              <w:rPr>
                <w:rFonts w:eastAsia="Times New Roman"/>
                <w:szCs w:val="24"/>
                <w:lang w:eastAsia="ru-RU"/>
              </w:rPr>
              <w:lastRenderedPageBreak/>
              <w:t>муниципальных образований, ос</w:t>
            </w:r>
            <w:r w:rsidR="000A6629" w:rsidRPr="005300C7">
              <w:rPr>
                <w:rFonts w:eastAsia="Times New Roman"/>
                <w:szCs w:val="24"/>
                <w:lang w:eastAsia="ru-RU"/>
              </w:rPr>
              <w:t>нованных на местных инициативах</w:t>
            </w:r>
          </w:p>
          <w:p w:rsidR="000A6629" w:rsidRPr="005300C7" w:rsidRDefault="00C70A77" w:rsidP="00454E2D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8</w:t>
            </w:r>
            <w:r w:rsidR="00662942" w:rsidRPr="005300C7">
              <w:rPr>
                <w:rFonts w:ascii="Times New Roman" w:hAnsi="Times New Roman" w:cs="Times New Roman"/>
                <w:szCs w:val="24"/>
              </w:rPr>
              <w:t>. Осуществление мер поддержки и развития малого и среднего предпринимательства</w:t>
            </w:r>
          </w:p>
        </w:tc>
      </w:tr>
      <w:tr w:rsidR="00C7644D" w:rsidRPr="005300C7" w:rsidTr="005300C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4D" w:rsidRPr="005300C7" w:rsidRDefault="00662942" w:rsidP="00952A4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lastRenderedPageBreak/>
              <w:t>6. Индикаторы (целевые показатели) муниципальной програм</w:t>
            </w:r>
            <w:r w:rsidR="000A6629" w:rsidRPr="005300C7">
              <w:rPr>
                <w:rFonts w:ascii="Times New Roman" w:hAnsi="Times New Roman" w:cs="Times New Roman"/>
                <w:szCs w:val="24"/>
              </w:rPr>
              <w:t>м</w:t>
            </w:r>
            <w:r w:rsidRPr="005300C7">
              <w:rPr>
                <w:rFonts w:ascii="Times New Roman" w:hAnsi="Times New Roman" w:cs="Times New Roman"/>
                <w:szCs w:val="24"/>
              </w:rPr>
              <w:t>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4D" w:rsidRPr="005300C7" w:rsidRDefault="00662942" w:rsidP="004410E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Целевые индикаторы и показатели  муниципальной программы приведены в таблице №1</w:t>
            </w:r>
          </w:p>
        </w:tc>
      </w:tr>
      <w:tr w:rsidR="00C7644D" w:rsidRPr="005300C7" w:rsidTr="005300C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4D" w:rsidRPr="005300C7" w:rsidRDefault="004C6DCD" w:rsidP="000A662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="00C7644D" w:rsidRPr="005300C7">
              <w:rPr>
                <w:rFonts w:ascii="Times New Roman" w:hAnsi="Times New Roman" w:cs="Times New Roman"/>
                <w:szCs w:val="24"/>
              </w:rPr>
              <w:t xml:space="preserve">Сроки реализации </w:t>
            </w:r>
            <w:r w:rsidR="000A6629" w:rsidRPr="005300C7">
              <w:rPr>
                <w:rFonts w:ascii="Times New Roman" w:hAnsi="Times New Roman" w:cs="Times New Roman"/>
                <w:szCs w:val="24"/>
              </w:rPr>
              <w:t>муниципальной п</w:t>
            </w:r>
            <w:r w:rsidR="00C7644D" w:rsidRPr="005300C7">
              <w:rPr>
                <w:rFonts w:ascii="Times New Roman" w:hAnsi="Times New Roman" w:cs="Times New Roman"/>
                <w:szCs w:val="24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4D" w:rsidRPr="005300C7" w:rsidRDefault="000A6629" w:rsidP="002B2F4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2020-2025 г.г.</w:t>
            </w:r>
          </w:p>
        </w:tc>
      </w:tr>
      <w:tr w:rsidR="00C7644D" w:rsidRPr="005300C7" w:rsidTr="003F0A8F">
        <w:trPr>
          <w:trHeight w:val="37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4D" w:rsidRDefault="004C6DCD" w:rsidP="009B72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8. </w:t>
            </w:r>
            <w:r w:rsidR="00C7644D" w:rsidRPr="005300C7">
              <w:rPr>
                <w:rFonts w:ascii="Times New Roman" w:hAnsi="Times New Roman" w:cs="Times New Roman"/>
                <w:szCs w:val="24"/>
              </w:rPr>
              <w:t>Объем и источники финансирования</w:t>
            </w:r>
          </w:p>
          <w:p w:rsidR="004410E0" w:rsidRDefault="004410E0" w:rsidP="009B72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4410E0" w:rsidRDefault="004410E0" w:rsidP="009B72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4410E0" w:rsidRDefault="004410E0" w:rsidP="009B72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4410E0" w:rsidRDefault="004410E0" w:rsidP="009B72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4410E0" w:rsidRDefault="004410E0" w:rsidP="009B72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4410E0" w:rsidRDefault="004410E0" w:rsidP="009B72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4410E0" w:rsidRDefault="004410E0" w:rsidP="009B72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4410E0" w:rsidRDefault="004410E0" w:rsidP="009B72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4410E0" w:rsidRDefault="004410E0" w:rsidP="009B72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4410E0" w:rsidRDefault="004410E0" w:rsidP="009B72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4410E0" w:rsidRPr="005300C7" w:rsidRDefault="004410E0" w:rsidP="009B72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4D" w:rsidRPr="005300C7" w:rsidRDefault="00C7644D" w:rsidP="003E60EF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5300C7">
              <w:rPr>
                <w:rFonts w:ascii="Times New Roman" w:hAnsi="Times New Roman" w:cs="Times New Roman"/>
                <w:b w:val="0"/>
                <w:szCs w:val="24"/>
              </w:rPr>
              <w:t xml:space="preserve">Объем средств на реализацию муниципальной </w:t>
            </w:r>
            <w:r w:rsidR="000A6629" w:rsidRPr="005300C7">
              <w:rPr>
                <w:rFonts w:ascii="Times New Roman" w:hAnsi="Times New Roman" w:cs="Times New Roman"/>
                <w:b w:val="0"/>
                <w:szCs w:val="24"/>
              </w:rPr>
              <w:t>п</w:t>
            </w:r>
            <w:r w:rsidRPr="005300C7">
              <w:rPr>
                <w:rFonts w:ascii="Times New Roman" w:hAnsi="Times New Roman" w:cs="Times New Roman"/>
                <w:b w:val="0"/>
                <w:szCs w:val="24"/>
              </w:rPr>
              <w:t>рограммы</w:t>
            </w:r>
            <w:r w:rsidR="004410E0">
              <w:rPr>
                <w:rFonts w:ascii="Times New Roman" w:hAnsi="Times New Roman" w:cs="Times New Roman"/>
                <w:b w:val="0"/>
                <w:szCs w:val="24"/>
              </w:rPr>
              <w:t xml:space="preserve"> п</w:t>
            </w:r>
            <w:r w:rsidR="000A6629" w:rsidRPr="005300C7">
              <w:rPr>
                <w:rFonts w:ascii="Times New Roman" w:hAnsi="Times New Roman" w:cs="Times New Roman"/>
                <w:b w:val="0"/>
                <w:szCs w:val="24"/>
              </w:rPr>
              <w:t>о годам</w:t>
            </w:r>
            <w:r w:rsidR="003E60EF" w:rsidRPr="005300C7">
              <w:rPr>
                <w:rFonts w:ascii="Times New Roman" w:hAnsi="Times New Roman" w:cs="Times New Roman"/>
                <w:b w:val="0"/>
                <w:szCs w:val="24"/>
              </w:rPr>
              <w:t xml:space="preserve"> и источникам</w:t>
            </w:r>
            <w:r w:rsidR="00454E2D">
              <w:rPr>
                <w:rFonts w:ascii="Times New Roman" w:hAnsi="Times New Roman" w:cs="Times New Roman"/>
                <w:b w:val="0"/>
                <w:szCs w:val="24"/>
              </w:rPr>
              <w:t>:</w:t>
            </w:r>
            <w:r w:rsidR="003E60EF" w:rsidRPr="005300C7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 w:rsidR="00454E2D">
              <w:rPr>
                <w:rFonts w:ascii="Times New Roman" w:hAnsi="Times New Roman" w:cs="Times New Roman"/>
                <w:b w:val="0"/>
                <w:szCs w:val="24"/>
              </w:rPr>
              <w:t xml:space="preserve">                                              </w:t>
            </w:r>
            <w:r w:rsidR="009827D0">
              <w:rPr>
                <w:rFonts w:ascii="Times New Roman" w:hAnsi="Times New Roman" w:cs="Times New Roman"/>
                <w:b w:val="0"/>
                <w:szCs w:val="24"/>
              </w:rPr>
              <w:t xml:space="preserve">                            </w:t>
            </w:r>
            <w:r w:rsidR="00454E2D">
              <w:rPr>
                <w:rFonts w:ascii="Times New Roman" w:hAnsi="Times New Roman" w:cs="Times New Roman"/>
                <w:b w:val="0"/>
                <w:szCs w:val="24"/>
              </w:rPr>
              <w:t xml:space="preserve">  тыс.</w:t>
            </w:r>
            <w:r w:rsidR="004C6DCD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 w:rsidR="00454E2D">
              <w:rPr>
                <w:rFonts w:ascii="Times New Roman" w:hAnsi="Times New Roman" w:cs="Times New Roman"/>
                <w:b w:val="0"/>
                <w:szCs w:val="24"/>
              </w:rPr>
              <w:t>руб.</w:t>
            </w:r>
          </w:p>
          <w:tbl>
            <w:tblPr>
              <w:tblW w:w="7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5"/>
              <w:gridCol w:w="1998"/>
              <w:gridCol w:w="2012"/>
              <w:gridCol w:w="2127"/>
            </w:tblGrid>
            <w:tr w:rsidR="00C70A77" w:rsidRPr="005300C7" w:rsidTr="005300C7">
              <w:trPr>
                <w:trHeight w:val="547"/>
              </w:trPr>
              <w:tc>
                <w:tcPr>
                  <w:tcW w:w="915" w:type="pct"/>
                  <w:shd w:val="clear" w:color="auto" w:fill="auto"/>
                </w:tcPr>
                <w:p w:rsidR="00C70A77" w:rsidRPr="005300C7" w:rsidRDefault="00C70A77" w:rsidP="009827D0">
                  <w:pPr>
                    <w:pStyle w:val="Table0"/>
                    <w:rPr>
                      <w:rFonts w:ascii="Times New Roman" w:hAnsi="Times New Roman" w:cs="Times New Roman"/>
                      <w:b w:val="0"/>
                      <w:szCs w:val="24"/>
                    </w:rPr>
                  </w:pPr>
                  <w:r w:rsidRPr="005300C7">
                    <w:rPr>
                      <w:rFonts w:ascii="Times New Roman" w:hAnsi="Times New Roman" w:cs="Times New Roman"/>
                      <w:b w:val="0"/>
                      <w:szCs w:val="24"/>
                    </w:rPr>
                    <w:t>Год</w:t>
                  </w:r>
                </w:p>
              </w:tc>
              <w:tc>
                <w:tcPr>
                  <w:tcW w:w="1330" w:type="pct"/>
                  <w:shd w:val="clear" w:color="auto" w:fill="auto"/>
                </w:tcPr>
                <w:p w:rsidR="00C70A77" w:rsidRPr="005300C7" w:rsidRDefault="00C70A77" w:rsidP="009827D0">
                  <w:pPr>
                    <w:pStyle w:val="Table0"/>
                    <w:rPr>
                      <w:rFonts w:ascii="Times New Roman" w:hAnsi="Times New Roman" w:cs="Times New Roman"/>
                      <w:b w:val="0"/>
                      <w:szCs w:val="24"/>
                    </w:rPr>
                  </w:pPr>
                  <w:r w:rsidRPr="005300C7">
                    <w:rPr>
                      <w:rFonts w:ascii="Times New Roman" w:hAnsi="Times New Roman" w:cs="Times New Roman"/>
                      <w:b w:val="0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339" w:type="pct"/>
                  <w:shd w:val="clear" w:color="auto" w:fill="auto"/>
                </w:tcPr>
                <w:p w:rsidR="00C70A77" w:rsidRPr="005300C7" w:rsidRDefault="00C70A77" w:rsidP="009827D0">
                  <w:pPr>
                    <w:pStyle w:val="Table0"/>
                    <w:rPr>
                      <w:rFonts w:ascii="Times New Roman" w:hAnsi="Times New Roman" w:cs="Times New Roman"/>
                      <w:b w:val="0"/>
                      <w:szCs w:val="24"/>
                    </w:rPr>
                  </w:pPr>
                  <w:r w:rsidRPr="005300C7">
                    <w:rPr>
                      <w:rFonts w:ascii="Times New Roman" w:hAnsi="Times New Roman" w:cs="Times New Roman"/>
                      <w:b w:val="0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6" w:type="pct"/>
                  <w:shd w:val="clear" w:color="auto" w:fill="auto"/>
                </w:tcPr>
                <w:p w:rsidR="00C70A77" w:rsidRPr="005300C7" w:rsidRDefault="009827D0" w:rsidP="009827D0">
                  <w:pPr>
                    <w:pStyle w:val="Table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     </w:t>
                  </w:r>
                  <w:r w:rsidR="00C70A77" w:rsidRPr="005300C7">
                    <w:rPr>
                      <w:rFonts w:ascii="Times New Roman" w:hAnsi="Times New Roman" w:cs="Times New Roman"/>
                      <w:szCs w:val="24"/>
                    </w:rPr>
                    <w:t>Всего</w:t>
                  </w:r>
                </w:p>
              </w:tc>
            </w:tr>
            <w:tr w:rsidR="00A8541B" w:rsidRPr="005300C7" w:rsidTr="005300C7">
              <w:trPr>
                <w:trHeight w:val="70"/>
              </w:trPr>
              <w:tc>
                <w:tcPr>
                  <w:tcW w:w="915" w:type="pct"/>
                  <w:shd w:val="clear" w:color="auto" w:fill="auto"/>
                </w:tcPr>
                <w:p w:rsidR="00A8541B" w:rsidRPr="005300C7" w:rsidRDefault="00A8541B" w:rsidP="009827D0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5300C7">
                    <w:rPr>
                      <w:rFonts w:ascii="Times New Roman" w:hAnsi="Times New Roman" w:cs="Times New Roman"/>
                      <w:szCs w:val="24"/>
                    </w:rPr>
                    <w:t>2020</w:t>
                  </w:r>
                </w:p>
              </w:tc>
              <w:tc>
                <w:tcPr>
                  <w:tcW w:w="1330" w:type="pct"/>
                  <w:shd w:val="clear" w:color="auto" w:fill="auto"/>
                </w:tcPr>
                <w:p w:rsidR="00A8541B" w:rsidRPr="005300C7" w:rsidRDefault="00A8541B" w:rsidP="009827D0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5300C7">
                    <w:rPr>
                      <w:rFonts w:ascii="Times New Roman" w:hAnsi="Times New Roman" w:cs="Times New Roman"/>
                      <w:szCs w:val="24"/>
                    </w:rPr>
                    <w:t>38 440,864</w:t>
                  </w:r>
                </w:p>
              </w:tc>
              <w:tc>
                <w:tcPr>
                  <w:tcW w:w="1339" w:type="pct"/>
                  <w:shd w:val="clear" w:color="auto" w:fill="auto"/>
                </w:tcPr>
                <w:p w:rsidR="00A8541B" w:rsidRPr="005300C7" w:rsidRDefault="00A8541B" w:rsidP="009827D0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416" w:type="pct"/>
                  <w:shd w:val="clear" w:color="auto" w:fill="auto"/>
                </w:tcPr>
                <w:p w:rsidR="00A8541B" w:rsidRPr="005300C7" w:rsidRDefault="009827D0" w:rsidP="009827D0">
                  <w:pPr>
                    <w:pStyle w:val="Table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  </w:t>
                  </w:r>
                  <w:r w:rsidR="00A8541B" w:rsidRPr="005300C7">
                    <w:rPr>
                      <w:rFonts w:ascii="Times New Roman" w:hAnsi="Times New Roman" w:cs="Times New Roman"/>
                      <w:szCs w:val="24"/>
                    </w:rPr>
                    <w:t>38 440,864</w:t>
                  </w:r>
                </w:p>
              </w:tc>
            </w:tr>
            <w:tr w:rsidR="00A8541B" w:rsidRPr="005300C7" w:rsidTr="005300C7">
              <w:tc>
                <w:tcPr>
                  <w:tcW w:w="915" w:type="pct"/>
                  <w:shd w:val="clear" w:color="auto" w:fill="auto"/>
                </w:tcPr>
                <w:p w:rsidR="00A8541B" w:rsidRPr="005300C7" w:rsidRDefault="00A8541B" w:rsidP="009827D0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5300C7">
                    <w:rPr>
                      <w:rFonts w:ascii="Times New Roman" w:hAnsi="Times New Roman" w:cs="Times New Roman"/>
                      <w:szCs w:val="24"/>
                    </w:rPr>
                    <w:t>2021</w:t>
                  </w:r>
                </w:p>
              </w:tc>
              <w:tc>
                <w:tcPr>
                  <w:tcW w:w="1330" w:type="pct"/>
                  <w:shd w:val="clear" w:color="auto" w:fill="auto"/>
                </w:tcPr>
                <w:p w:rsidR="00A8541B" w:rsidRPr="005300C7" w:rsidRDefault="00A8541B" w:rsidP="009827D0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5300C7">
                    <w:rPr>
                      <w:rFonts w:ascii="Times New Roman" w:hAnsi="Times New Roman" w:cs="Times New Roman"/>
                      <w:szCs w:val="24"/>
                    </w:rPr>
                    <w:t>38 542,614</w:t>
                  </w:r>
                </w:p>
              </w:tc>
              <w:tc>
                <w:tcPr>
                  <w:tcW w:w="1339" w:type="pct"/>
                  <w:shd w:val="clear" w:color="auto" w:fill="auto"/>
                </w:tcPr>
                <w:p w:rsidR="00A8541B" w:rsidRPr="005300C7" w:rsidRDefault="00A8541B" w:rsidP="009827D0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416" w:type="pct"/>
                  <w:shd w:val="clear" w:color="auto" w:fill="auto"/>
                </w:tcPr>
                <w:p w:rsidR="00A8541B" w:rsidRPr="005300C7" w:rsidRDefault="009827D0" w:rsidP="009827D0">
                  <w:pPr>
                    <w:pStyle w:val="Table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  </w:t>
                  </w:r>
                  <w:r w:rsidR="00A8541B" w:rsidRPr="005300C7">
                    <w:rPr>
                      <w:rFonts w:ascii="Times New Roman" w:hAnsi="Times New Roman" w:cs="Times New Roman"/>
                      <w:szCs w:val="24"/>
                    </w:rPr>
                    <w:t>38 542,614</w:t>
                  </w:r>
                </w:p>
              </w:tc>
            </w:tr>
            <w:tr w:rsidR="00A8541B" w:rsidRPr="005300C7" w:rsidTr="005300C7">
              <w:tc>
                <w:tcPr>
                  <w:tcW w:w="915" w:type="pct"/>
                  <w:shd w:val="clear" w:color="auto" w:fill="auto"/>
                </w:tcPr>
                <w:p w:rsidR="00A8541B" w:rsidRPr="005300C7" w:rsidRDefault="00A8541B" w:rsidP="009827D0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5300C7">
                    <w:rPr>
                      <w:rFonts w:ascii="Times New Roman" w:hAnsi="Times New Roman" w:cs="Times New Roman"/>
                      <w:szCs w:val="24"/>
                    </w:rPr>
                    <w:t>2022</w:t>
                  </w:r>
                </w:p>
              </w:tc>
              <w:tc>
                <w:tcPr>
                  <w:tcW w:w="1330" w:type="pct"/>
                  <w:shd w:val="clear" w:color="auto" w:fill="auto"/>
                </w:tcPr>
                <w:p w:rsidR="00A8541B" w:rsidRPr="005300C7" w:rsidRDefault="00A8541B" w:rsidP="009827D0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5300C7">
                    <w:rPr>
                      <w:rFonts w:ascii="Times New Roman" w:hAnsi="Times New Roman" w:cs="Times New Roman"/>
                      <w:szCs w:val="24"/>
                    </w:rPr>
                    <w:t>38 723,514</w:t>
                  </w:r>
                </w:p>
              </w:tc>
              <w:tc>
                <w:tcPr>
                  <w:tcW w:w="1339" w:type="pct"/>
                  <w:shd w:val="clear" w:color="auto" w:fill="auto"/>
                </w:tcPr>
                <w:p w:rsidR="00A8541B" w:rsidRPr="005300C7" w:rsidRDefault="00A8541B" w:rsidP="009827D0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416" w:type="pct"/>
                  <w:shd w:val="clear" w:color="auto" w:fill="auto"/>
                </w:tcPr>
                <w:p w:rsidR="00A8541B" w:rsidRPr="005300C7" w:rsidRDefault="009827D0" w:rsidP="009827D0">
                  <w:pPr>
                    <w:pStyle w:val="Table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  </w:t>
                  </w:r>
                  <w:r w:rsidR="00A8541B" w:rsidRPr="005300C7">
                    <w:rPr>
                      <w:rFonts w:ascii="Times New Roman" w:hAnsi="Times New Roman" w:cs="Times New Roman"/>
                      <w:szCs w:val="24"/>
                    </w:rPr>
                    <w:t>38 723,514</w:t>
                  </w:r>
                </w:p>
              </w:tc>
            </w:tr>
            <w:tr w:rsidR="00A8541B" w:rsidRPr="005300C7" w:rsidTr="005300C7">
              <w:tc>
                <w:tcPr>
                  <w:tcW w:w="915" w:type="pct"/>
                  <w:shd w:val="clear" w:color="auto" w:fill="auto"/>
                </w:tcPr>
                <w:p w:rsidR="00A8541B" w:rsidRPr="005300C7" w:rsidRDefault="00A8541B" w:rsidP="009827D0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5300C7">
                    <w:rPr>
                      <w:rFonts w:ascii="Times New Roman" w:hAnsi="Times New Roman" w:cs="Times New Roman"/>
                      <w:szCs w:val="24"/>
                    </w:rPr>
                    <w:t>2023</w:t>
                  </w:r>
                </w:p>
              </w:tc>
              <w:tc>
                <w:tcPr>
                  <w:tcW w:w="1330" w:type="pct"/>
                  <w:shd w:val="clear" w:color="auto" w:fill="auto"/>
                </w:tcPr>
                <w:p w:rsidR="00A8541B" w:rsidRPr="005300C7" w:rsidRDefault="00A8541B" w:rsidP="009827D0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5300C7">
                    <w:rPr>
                      <w:rFonts w:ascii="Times New Roman" w:hAnsi="Times New Roman" w:cs="Times New Roman"/>
                      <w:szCs w:val="24"/>
                    </w:rPr>
                    <w:t>39 885,219</w:t>
                  </w:r>
                </w:p>
              </w:tc>
              <w:tc>
                <w:tcPr>
                  <w:tcW w:w="1339" w:type="pct"/>
                  <w:shd w:val="clear" w:color="auto" w:fill="auto"/>
                </w:tcPr>
                <w:p w:rsidR="00A8541B" w:rsidRPr="005300C7" w:rsidRDefault="00A8541B" w:rsidP="009827D0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416" w:type="pct"/>
                  <w:shd w:val="clear" w:color="auto" w:fill="auto"/>
                </w:tcPr>
                <w:p w:rsidR="00A8541B" w:rsidRPr="005300C7" w:rsidRDefault="009827D0" w:rsidP="009827D0">
                  <w:pPr>
                    <w:pStyle w:val="Table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  </w:t>
                  </w:r>
                  <w:r w:rsidR="00A8541B" w:rsidRPr="005300C7">
                    <w:rPr>
                      <w:rFonts w:ascii="Times New Roman" w:hAnsi="Times New Roman" w:cs="Times New Roman"/>
                      <w:szCs w:val="24"/>
                    </w:rPr>
                    <w:t>39 885,219</w:t>
                  </w:r>
                </w:p>
              </w:tc>
            </w:tr>
            <w:tr w:rsidR="00A8541B" w:rsidRPr="005300C7" w:rsidTr="005300C7">
              <w:tc>
                <w:tcPr>
                  <w:tcW w:w="915" w:type="pct"/>
                  <w:shd w:val="clear" w:color="auto" w:fill="auto"/>
                </w:tcPr>
                <w:p w:rsidR="00A8541B" w:rsidRPr="005300C7" w:rsidRDefault="00A8541B" w:rsidP="009827D0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5300C7">
                    <w:rPr>
                      <w:rFonts w:ascii="Times New Roman" w:hAnsi="Times New Roman" w:cs="Times New Roman"/>
                      <w:szCs w:val="24"/>
                    </w:rPr>
                    <w:t>2024</w:t>
                  </w:r>
                </w:p>
              </w:tc>
              <w:tc>
                <w:tcPr>
                  <w:tcW w:w="1330" w:type="pct"/>
                  <w:shd w:val="clear" w:color="auto" w:fill="auto"/>
                </w:tcPr>
                <w:p w:rsidR="00A8541B" w:rsidRPr="005300C7" w:rsidRDefault="00A8541B" w:rsidP="009827D0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5300C7">
                    <w:rPr>
                      <w:rFonts w:ascii="Times New Roman" w:hAnsi="Times New Roman" w:cs="Times New Roman"/>
                      <w:szCs w:val="24"/>
                    </w:rPr>
                    <w:t>41 081,776</w:t>
                  </w:r>
                </w:p>
              </w:tc>
              <w:tc>
                <w:tcPr>
                  <w:tcW w:w="1339" w:type="pct"/>
                  <w:shd w:val="clear" w:color="auto" w:fill="auto"/>
                </w:tcPr>
                <w:p w:rsidR="00A8541B" w:rsidRPr="005300C7" w:rsidRDefault="00A8541B" w:rsidP="009827D0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416" w:type="pct"/>
                  <w:shd w:val="clear" w:color="auto" w:fill="auto"/>
                </w:tcPr>
                <w:p w:rsidR="00A8541B" w:rsidRPr="005300C7" w:rsidRDefault="009827D0" w:rsidP="009827D0">
                  <w:pPr>
                    <w:pStyle w:val="Table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  </w:t>
                  </w:r>
                  <w:r w:rsidR="00A8541B" w:rsidRPr="005300C7">
                    <w:rPr>
                      <w:rFonts w:ascii="Times New Roman" w:hAnsi="Times New Roman" w:cs="Times New Roman"/>
                      <w:szCs w:val="24"/>
                    </w:rPr>
                    <w:t>41 081,776</w:t>
                  </w:r>
                </w:p>
              </w:tc>
            </w:tr>
            <w:tr w:rsidR="00A8541B" w:rsidRPr="005300C7" w:rsidTr="005300C7">
              <w:tc>
                <w:tcPr>
                  <w:tcW w:w="915" w:type="pct"/>
                  <w:shd w:val="clear" w:color="auto" w:fill="auto"/>
                </w:tcPr>
                <w:p w:rsidR="00A8541B" w:rsidRPr="005300C7" w:rsidRDefault="00A8541B" w:rsidP="009827D0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5300C7">
                    <w:rPr>
                      <w:rFonts w:ascii="Times New Roman" w:hAnsi="Times New Roman" w:cs="Times New Roman"/>
                      <w:szCs w:val="24"/>
                    </w:rPr>
                    <w:t>2025</w:t>
                  </w:r>
                </w:p>
              </w:tc>
              <w:tc>
                <w:tcPr>
                  <w:tcW w:w="1330" w:type="pct"/>
                  <w:shd w:val="clear" w:color="auto" w:fill="auto"/>
                </w:tcPr>
                <w:p w:rsidR="00A8541B" w:rsidRPr="005300C7" w:rsidRDefault="009827D0" w:rsidP="009827D0">
                  <w:pPr>
                    <w:pStyle w:val="Table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    </w:t>
                  </w:r>
                  <w:r w:rsidR="00A8541B" w:rsidRPr="005300C7">
                    <w:rPr>
                      <w:rFonts w:ascii="Times New Roman" w:hAnsi="Times New Roman" w:cs="Times New Roman"/>
                      <w:szCs w:val="24"/>
                    </w:rPr>
                    <w:t>42 314,229</w:t>
                  </w:r>
                </w:p>
              </w:tc>
              <w:tc>
                <w:tcPr>
                  <w:tcW w:w="1339" w:type="pct"/>
                  <w:shd w:val="clear" w:color="auto" w:fill="auto"/>
                </w:tcPr>
                <w:p w:rsidR="00A8541B" w:rsidRPr="005300C7" w:rsidRDefault="00A8541B" w:rsidP="009827D0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416" w:type="pct"/>
                  <w:shd w:val="clear" w:color="auto" w:fill="auto"/>
                </w:tcPr>
                <w:p w:rsidR="00A8541B" w:rsidRPr="005300C7" w:rsidRDefault="009827D0" w:rsidP="009827D0">
                  <w:pPr>
                    <w:pStyle w:val="Table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  </w:t>
                  </w:r>
                  <w:r w:rsidR="00A8541B" w:rsidRPr="005300C7">
                    <w:rPr>
                      <w:rFonts w:ascii="Times New Roman" w:hAnsi="Times New Roman" w:cs="Times New Roman"/>
                      <w:szCs w:val="24"/>
                    </w:rPr>
                    <w:t>42 314,229</w:t>
                  </w:r>
                </w:p>
              </w:tc>
            </w:tr>
            <w:tr w:rsidR="00A8541B" w:rsidRPr="005300C7" w:rsidTr="005300C7">
              <w:tc>
                <w:tcPr>
                  <w:tcW w:w="915" w:type="pct"/>
                  <w:shd w:val="clear" w:color="auto" w:fill="auto"/>
                </w:tcPr>
                <w:p w:rsidR="00A8541B" w:rsidRPr="005300C7" w:rsidRDefault="00A8541B" w:rsidP="009827D0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5300C7">
                    <w:rPr>
                      <w:rFonts w:ascii="Times New Roman" w:hAnsi="Times New Roman" w:cs="Times New Roman"/>
                      <w:szCs w:val="24"/>
                    </w:rPr>
                    <w:t>всего</w:t>
                  </w:r>
                </w:p>
              </w:tc>
              <w:tc>
                <w:tcPr>
                  <w:tcW w:w="1330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8541B" w:rsidRPr="005300C7" w:rsidRDefault="009827D0" w:rsidP="009827D0">
                  <w:pPr>
                    <w:pStyle w:val="Table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  </w:t>
                  </w:r>
                  <w:r w:rsidR="00A8541B" w:rsidRPr="005300C7">
                    <w:rPr>
                      <w:rFonts w:ascii="Times New Roman" w:hAnsi="Times New Roman" w:cs="Times New Roman"/>
                      <w:szCs w:val="24"/>
                    </w:rPr>
                    <w:t>238 988,216</w:t>
                  </w:r>
                </w:p>
              </w:tc>
              <w:tc>
                <w:tcPr>
                  <w:tcW w:w="1339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A8541B" w:rsidRPr="005300C7" w:rsidRDefault="004410E0" w:rsidP="009827D0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0,000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A8541B" w:rsidRPr="005300C7" w:rsidRDefault="009827D0" w:rsidP="009827D0">
                  <w:pPr>
                    <w:pStyle w:val="Table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</w:t>
                  </w:r>
                  <w:r w:rsidR="00A8541B" w:rsidRPr="005300C7">
                    <w:rPr>
                      <w:rFonts w:ascii="Times New Roman" w:hAnsi="Times New Roman" w:cs="Times New Roman"/>
                      <w:szCs w:val="24"/>
                    </w:rPr>
                    <w:t>238 988,216</w:t>
                  </w:r>
                </w:p>
              </w:tc>
            </w:tr>
          </w:tbl>
          <w:p w:rsidR="00C7644D" w:rsidRPr="005300C7" w:rsidRDefault="003F0A8F" w:rsidP="009B7221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Объемы финансирования могут уточняться в соответствии с бюджетным законодательством</w:t>
            </w:r>
          </w:p>
        </w:tc>
      </w:tr>
    </w:tbl>
    <w:p w:rsidR="00691B7E" w:rsidRPr="005300C7" w:rsidRDefault="00691B7E" w:rsidP="00691B7E">
      <w:pPr>
        <w:pStyle w:val="a5"/>
        <w:spacing w:before="0" w:beforeAutospacing="0" w:after="0" w:afterAutospacing="0"/>
        <w:ind w:left="-284" w:firstLine="284"/>
        <w:rPr>
          <w:rFonts w:ascii="Times New Roman" w:hAnsi="Times New Roman"/>
          <w:b/>
          <w:bCs/>
        </w:rPr>
      </w:pPr>
      <w:bookmarkStart w:id="1" w:name="Par68"/>
      <w:bookmarkStart w:id="2" w:name="Par70"/>
      <w:bookmarkEnd w:id="1"/>
      <w:bookmarkEnd w:id="2"/>
    </w:p>
    <w:p w:rsidR="00D30F08" w:rsidRPr="005300C7" w:rsidRDefault="00691B7E" w:rsidP="00454E2D">
      <w:pPr>
        <w:pStyle w:val="a5"/>
        <w:spacing w:before="0" w:beforeAutospacing="0" w:after="0" w:afterAutospacing="0"/>
        <w:ind w:left="-284" w:firstLine="284"/>
        <w:jc w:val="center"/>
        <w:rPr>
          <w:rFonts w:ascii="Times New Roman" w:hAnsi="Times New Roman"/>
          <w:b/>
          <w:bCs/>
        </w:rPr>
      </w:pPr>
      <w:r w:rsidRPr="005300C7">
        <w:rPr>
          <w:rFonts w:ascii="Times New Roman" w:hAnsi="Times New Roman"/>
          <w:b/>
          <w:bCs/>
        </w:rPr>
        <w:t xml:space="preserve">1. </w:t>
      </w:r>
      <w:r w:rsidR="008411F8" w:rsidRPr="005300C7">
        <w:rPr>
          <w:rFonts w:ascii="Times New Roman" w:hAnsi="Times New Roman"/>
          <w:b/>
          <w:bCs/>
        </w:rPr>
        <w:t xml:space="preserve">Общая характеристика сферы реализации </w:t>
      </w:r>
      <w:r w:rsidRPr="005300C7">
        <w:rPr>
          <w:rFonts w:ascii="Times New Roman" w:hAnsi="Times New Roman"/>
          <w:b/>
          <w:bCs/>
        </w:rPr>
        <w:t>муниципальной программы</w:t>
      </w:r>
    </w:p>
    <w:p w:rsidR="001A2219" w:rsidRPr="005300C7" w:rsidRDefault="00454E2D" w:rsidP="001A221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A2219" w:rsidRPr="005300C7">
        <w:rPr>
          <w:rFonts w:ascii="Times New Roman" w:hAnsi="Times New Roman"/>
        </w:rPr>
        <w:t>Местное самоуправление в Российской Федерации составляет одну из основ конституционного строя. Общие правовые, территориальные, организационные и экономические принципы организации местного самоуправления в Российской Федерации установлены Федеральным законом №131-ФЗ «Об общих принципах организации местного</w:t>
      </w:r>
      <w:r w:rsidR="009035E5" w:rsidRPr="005300C7">
        <w:rPr>
          <w:rFonts w:ascii="Times New Roman" w:hAnsi="Times New Roman"/>
        </w:rPr>
        <w:t xml:space="preserve"> </w:t>
      </w:r>
      <w:r w:rsidR="001A2219" w:rsidRPr="005300C7">
        <w:rPr>
          <w:rFonts w:ascii="Times New Roman" w:hAnsi="Times New Roman"/>
        </w:rPr>
        <w:t>самоуправления в Российской Федерации», главная цель которого – приблизить власть к населению, упростить механизм предоставления ему муниципальных услуг, сделать их максимально доступными для людей и предоставлять их в таком объеме, чтобы удовлетворить потребности населения.</w:t>
      </w:r>
    </w:p>
    <w:p w:rsidR="00A10B2D" w:rsidRPr="005300C7" w:rsidRDefault="00454E2D" w:rsidP="00A10B2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A2219" w:rsidRPr="005300C7">
        <w:rPr>
          <w:rFonts w:ascii="Times New Roman" w:hAnsi="Times New Roman"/>
        </w:rPr>
        <w:t>Местный уровень власти – это самый короткий и прямой путь к решению насущных, жизненно важных для современного человека проблем. Эффективность власти</w:t>
      </w:r>
      <w:r w:rsidR="00A10B2D" w:rsidRPr="005300C7">
        <w:rPr>
          <w:rFonts w:ascii="Times New Roman" w:hAnsi="Times New Roman"/>
        </w:rPr>
        <w:t xml:space="preserve"> </w:t>
      </w:r>
      <w:r w:rsidR="001A2219" w:rsidRPr="005300C7">
        <w:rPr>
          <w:rFonts w:ascii="Times New Roman" w:hAnsi="Times New Roman"/>
        </w:rPr>
        <w:t>люди оценивают по элементарным, понятным для каждого критериям – качество и</w:t>
      </w:r>
      <w:r w:rsidR="00A10B2D" w:rsidRPr="005300C7">
        <w:rPr>
          <w:rFonts w:ascii="Times New Roman" w:hAnsi="Times New Roman"/>
        </w:rPr>
        <w:t xml:space="preserve"> </w:t>
      </w:r>
      <w:r w:rsidR="001A2219" w:rsidRPr="005300C7">
        <w:rPr>
          <w:rFonts w:ascii="Times New Roman" w:hAnsi="Times New Roman"/>
        </w:rPr>
        <w:t>доступность оказываемых муниципальных услуг и другим вопросам обеспечения</w:t>
      </w:r>
      <w:r w:rsidR="00A10B2D" w:rsidRPr="005300C7">
        <w:rPr>
          <w:rFonts w:ascii="Times New Roman" w:hAnsi="Times New Roman"/>
        </w:rPr>
        <w:t xml:space="preserve"> </w:t>
      </w:r>
      <w:r w:rsidR="001A2219" w:rsidRPr="005300C7">
        <w:rPr>
          <w:rFonts w:ascii="Times New Roman" w:hAnsi="Times New Roman"/>
        </w:rPr>
        <w:t>жизнедеятельности населения.</w:t>
      </w:r>
      <w:r w:rsidR="00A10B2D" w:rsidRPr="005300C7">
        <w:rPr>
          <w:rFonts w:ascii="Times New Roman" w:hAnsi="Times New Roman"/>
        </w:rPr>
        <w:t xml:space="preserve"> </w:t>
      </w:r>
    </w:p>
    <w:p w:rsidR="00C414D2" w:rsidRPr="005300C7" w:rsidRDefault="00454E2D" w:rsidP="00C414D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035E5" w:rsidRPr="005300C7">
        <w:rPr>
          <w:rFonts w:ascii="Times New Roman" w:hAnsi="Times New Roman"/>
        </w:rPr>
        <w:t>Для осуществления функций муниципального управления образованы о</w:t>
      </w:r>
      <w:r w:rsidR="00A10B2D" w:rsidRPr="005300C7">
        <w:rPr>
          <w:rFonts w:ascii="Times New Roman" w:hAnsi="Times New Roman"/>
        </w:rPr>
        <w:t>рганы местного самоуправления</w:t>
      </w:r>
      <w:r w:rsidR="009035E5" w:rsidRPr="005300C7">
        <w:rPr>
          <w:rFonts w:ascii="Times New Roman" w:hAnsi="Times New Roman"/>
        </w:rPr>
        <w:t xml:space="preserve">. </w:t>
      </w:r>
      <w:r w:rsidR="00C414D2" w:rsidRPr="005300C7">
        <w:rPr>
          <w:rFonts w:ascii="Times New Roman" w:hAnsi="Times New Roman"/>
        </w:rPr>
        <w:t xml:space="preserve"> В соответствии с Указом Президента РФ от 07.05.2012 г. №602 «Об основных направлениях совершенствования систем государственного </w:t>
      </w:r>
      <w:r w:rsidR="009035E5" w:rsidRPr="005300C7">
        <w:rPr>
          <w:rFonts w:ascii="Times New Roman" w:hAnsi="Times New Roman"/>
        </w:rPr>
        <w:t>управления</w:t>
      </w:r>
      <w:r w:rsidR="00C414D2" w:rsidRPr="005300C7">
        <w:rPr>
          <w:rFonts w:ascii="Times New Roman" w:hAnsi="Times New Roman"/>
        </w:rPr>
        <w:t>» к числу первоочередных задач в сфере муниципального управления на современном этапе относятся:</w:t>
      </w:r>
    </w:p>
    <w:p w:rsidR="00C414D2" w:rsidRPr="005300C7" w:rsidRDefault="00C414D2" w:rsidP="00C414D2">
      <w:pPr>
        <w:ind w:firstLine="0"/>
        <w:rPr>
          <w:rFonts w:ascii="Times New Roman" w:hAnsi="Times New Roman"/>
        </w:rPr>
      </w:pPr>
      <w:r w:rsidRPr="005300C7">
        <w:rPr>
          <w:rFonts w:ascii="Times New Roman" w:hAnsi="Times New Roman"/>
        </w:rPr>
        <w:t>- повышение эффективности муниципальной службы и результативности профессиональной служебной деятельности муниципальных служащих;</w:t>
      </w:r>
    </w:p>
    <w:p w:rsidR="00C414D2" w:rsidRPr="005300C7" w:rsidRDefault="00C414D2" w:rsidP="00C414D2">
      <w:pPr>
        <w:ind w:firstLine="0"/>
        <w:rPr>
          <w:rFonts w:ascii="Times New Roman" w:hAnsi="Times New Roman"/>
        </w:rPr>
      </w:pPr>
      <w:r w:rsidRPr="005300C7">
        <w:rPr>
          <w:rFonts w:ascii="Times New Roman" w:hAnsi="Times New Roman"/>
        </w:rPr>
        <w:t>- повышение информационной открытости деятельности органов местного самоуправления.</w:t>
      </w:r>
    </w:p>
    <w:p w:rsidR="00A10B2D" w:rsidRPr="005300C7" w:rsidRDefault="00C414D2" w:rsidP="00A10B2D">
      <w:pPr>
        <w:ind w:firstLine="0"/>
        <w:rPr>
          <w:rFonts w:ascii="Times New Roman" w:hAnsi="Times New Roman"/>
        </w:rPr>
      </w:pPr>
      <w:r w:rsidRPr="005300C7">
        <w:rPr>
          <w:rFonts w:ascii="Times New Roman" w:hAnsi="Times New Roman"/>
        </w:rPr>
        <w:t xml:space="preserve">    В настоящее время перед органами местного самоуправления </w:t>
      </w:r>
      <w:r w:rsidR="009035E5" w:rsidRPr="005300C7">
        <w:rPr>
          <w:rFonts w:ascii="Times New Roman" w:hAnsi="Times New Roman"/>
        </w:rPr>
        <w:t>в рамках системы муниципального управления</w:t>
      </w:r>
      <w:r w:rsidRPr="005300C7">
        <w:rPr>
          <w:rFonts w:ascii="Times New Roman" w:hAnsi="Times New Roman"/>
        </w:rPr>
        <w:t xml:space="preserve"> стоят неотложные задачи по совершенствованию муниципальной службы</w:t>
      </w:r>
      <w:r w:rsidR="009035E5" w:rsidRPr="005300C7">
        <w:rPr>
          <w:rFonts w:ascii="Times New Roman" w:hAnsi="Times New Roman"/>
        </w:rPr>
        <w:t>, развитию кадрового потенциала</w:t>
      </w:r>
      <w:r w:rsidRPr="005300C7">
        <w:rPr>
          <w:rFonts w:ascii="Times New Roman" w:hAnsi="Times New Roman"/>
        </w:rPr>
        <w:t xml:space="preserve">, совершенствованию деятельности органов местного самоуправления, усилению антикоррупционной профилактики, осуществлению мероприятий, нацеленных на минимизацию последствий коррупции, повышению качества и доступности муниципальных услуг, снижению административных барьеров. </w:t>
      </w:r>
    </w:p>
    <w:p w:rsidR="001A2219" w:rsidRPr="005300C7" w:rsidRDefault="00A10B2D" w:rsidP="00A10B2D">
      <w:pPr>
        <w:ind w:firstLine="0"/>
        <w:rPr>
          <w:rFonts w:ascii="Times New Roman" w:hAnsi="Times New Roman"/>
        </w:rPr>
      </w:pPr>
      <w:r w:rsidRPr="005300C7">
        <w:rPr>
          <w:rFonts w:ascii="Times New Roman" w:hAnsi="Times New Roman"/>
        </w:rPr>
        <w:lastRenderedPageBreak/>
        <w:t xml:space="preserve">   </w:t>
      </w:r>
      <w:r w:rsidR="001A2219" w:rsidRPr="005300C7">
        <w:rPr>
          <w:rFonts w:ascii="Times New Roman" w:hAnsi="Times New Roman"/>
        </w:rPr>
        <w:t>В соответствии с Уставом муниципального образования городское поселение  «Город Малоярославец» в структуру органов местного самоуправления входят:</w:t>
      </w:r>
    </w:p>
    <w:p w:rsidR="001A2219" w:rsidRPr="005300C7" w:rsidRDefault="001A2219" w:rsidP="00A10B2D">
      <w:pPr>
        <w:ind w:firstLine="0"/>
        <w:rPr>
          <w:rFonts w:ascii="Times New Roman" w:hAnsi="Times New Roman"/>
        </w:rPr>
      </w:pPr>
      <w:r w:rsidRPr="005300C7">
        <w:rPr>
          <w:rFonts w:ascii="Times New Roman" w:hAnsi="Times New Roman"/>
        </w:rPr>
        <w:t>-  Городская Дума муниципального образования городское поселение «Город Малоярославец»,</w:t>
      </w:r>
    </w:p>
    <w:p w:rsidR="00840317" w:rsidRPr="005300C7" w:rsidRDefault="00840317" w:rsidP="00A10B2D">
      <w:pPr>
        <w:ind w:firstLine="0"/>
        <w:rPr>
          <w:rFonts w:ascii="Times New Roman" w:hAnsi="Times New Roman"/>
        </w:rPr>
      </w:pPr>
      <w:r w:rsidRPr="005300C7">
        <w:rPr>
          <w:rFonts w:ascii="Times New Roman" w:hAnsi="Times New Roman"/>
        </w:rPr>
        <w:t>- Администрация муниципального образования городское поселение «Город Малоярославец»</w:t>
      </w:r>
      <w:r w:rsidR="00C414D2" w:rsidRPr="005300C7">
        <w:rPr>
          <w:rFonts w:ascii="Times New Roman" w:hAnsi="Times New Roman"/>
        </w:rPr>
        <w:t>,</w:t>
      </w:r>
      <w:r w:rsidRPr="005300C7">
        <w:rPr>
          <w:rFonts w:ascii="Times New Roman" w:hAnsi="Times New Roman"/>
        </w:rPr>
        <w:t xml:space="preserve"> </w:t>
      </w:r>
      <w:proofErr w:type="gramStart"/>
      <w:r w:rsidRPr="005300C7">
        <w:rPr>
          <w:rFonts w:ascii="Times New Roman" w:hAnsi="Times New Roman"/>
        </w:rPr>
        <w:t>состоящую</w:t>
      </w:r>
      <w:proofErr w:type="gramEnd"/>
      <w:r w:rsidRPr="005300C7">
        <w:rPr>
          <w:rFonts w:ascii="Times New Roman" w:hAnsi="Times New Roman"/>
        </w:rPr>
        <w:t xml:space="preserve"> из</w:t>
      </w:r>
      <w:r w:rsidR="00A10B2D" w:rsidRPr="005300C7">
        <w:rPr>
          <w:rFonts w:ascii="Times New Roman" w:hAnsi="Times New Roman"/>
        </w:rPr>
        <w:t xml:space="preserve"> </w:t>
      </w:r>
      <w:r w:rsidRPr="005300C7">
        <w:rPr>
          <w:rFonts w:ascii="Times New Roman" w:hAnsi="Times New Roman"/>
        </w:rPr>
        <w:t>структурных подразделений (отделов), не наделе</w:t>
      </w:r>
      <w:r w:rsidR="00DA2AE3" w:rsidRPr="005300C7">
        <w:rPr>
          <w:rFonts w:ascii="Times New Roman" w:hAnsi="Times New Roman"/>
        </w:rPr>
        <w:t>нных статусом юридического лица,</w:t>
      </w:r>
    </w:p>
    <w:p w:rsidR="00DA2AE3" w:rsidRPr="005300C7" w:rsidRDefault="00DA2AE3" w:rsidP="00A10B2D">
      <w:pPr>
        <w:ind w:firstLine="0"/>
        <w:rPr>
          <w:rFonts w:ascii="Times New Roman" w:hAnsi="Times New Roman"/>
        </w:rPr>
      </w:pPr>
      <w:r w:rsidRPr="005300C7">
        <w:rPr>
          <w:rFonts w:ascii="Times New Roman" w:hAnsi="Times New Roman"/>
        </w:rPr>
        <w:t xml:space="preserve">-  контрольно-счетной комиссии муниципального образования </w:t>
      </w:r>
      <w:proofErr w:type="gramStart"/>
      <w:r w:rsidRPr="005300C7">
        <w:rPr>
          <w:rFonts w:ascii="Times New Roman" w:hAnsi="Times New Roman"/>
        </w:rPr>
        <w:t>городское</w:t>
      </w:r>
      <w:proofErr w:type="gramEnd"/>
      <w:r w:rsidRPr="005300C7">
        <w:rPr>
          <w:rFonts w:ascii="Times New Roman" w:hAnsi="Times New Roman"/>
        </w:rPr>
        <w:t xml:space="preserve"> поселения «Город Малоярославец»</w:t>
      </w:r>
    </w:p>
    <w:p w:rsidR="00C414D2" w:rsidRPr="005300C7" w:rsidRDefault="002E534D" w:rsidP="00A10B2D">
      <w:pPr>
        <w:ind w:firstLine="0"/>
        <w:rPr>
          <w:rFonts w:ascii="Times New Roman" w:hAnsi="Times New Roman"/>
        </w:rPr>
      </w:pPr>
      <w:r w:rsidRPr="005300C7">
        <w:rPr>
          <w:rFonts w:ascii="Times New Roman" w:hAnsi="Times New Roman"/>
        </w:rPr>
        <w:t xml:space="preserve">   </w:t>
      </w:r>
      <w:r w:rsidR="00840317" w:rsidRPr="005300C7">
        <w:rPr>
          <w:rFonts w:ascii="Times New Roman" w:hAnsi="Times New Roman"/>
        </w:rPr>
        <w:t xml:space="preserve"> Муниципальная программа формируется </w:t>
      </w:r>
      <w:r w:rsidR="00C414D2" w:rsidRPr="005300C7">
        <w:rPr>
          <w:rFonts w:ascii="Times New Roman" w:hAnsi="Times New Roman"/>
        </w:rPr>
        <w:t>в рамках деятельности Городской Думы и администрации муниципального образования городское поселение «Город Малоярославец».</w:t>
      </w:r>
    </w:p>
    <w:p w:rsidR="00840317" w:rsidRPr="005300C7" w:rsidRDefault="00C414D2" w:rsidP="00A10B2D">
      <w:pPr>
        <w:ind w:firstLine="0"/>
        <w:rPr>
          <w:rFonts w:ascii="Times New Roman" w:hAnsi="Times New Roman"/>
        </w:rPr>
      </w:pPr>
      <w:r w:rsidRPr="005300C7">
        <w:rPr>
          <w:rFonts w:ascii="Times New Roman" w:hAnsi="Times New Roman"/>
        </w:rPr>
        <w:t xml:space="preserve">     Разработка </w:t>
      </w:r>
      <w:r w:rsidR="0022785D" w:rsidRPr="005300C7">
        <w:rPr>
          <w:rFonts w:ascii="Times New Roman" w:hAnsi="Times New Roman"/>
        </w:rPr>
        <w:t>муниципальной программы обусловлена необходимостью развития и совершенствования муниципального управления. Муниципальная программа направлена на регулирование вопросов материально-технического и организационного обеспечения деятельности органов местного самоуправления муниципального образования городское поселение «Город Малоярославец», а также на повышение эффективности деятельности органов местного самоуправления, обеспечения их доступности в рамках реализации своих полномочий.</w:t>
      </w:r>
      <w:r w:rsidR="00840317" w:rsidRPr="005300C7">
        <w:rPr>
          <w:rFonts w:ascii="Times New Roman" w:hAnsi="Times New Roman"/>
        </w:rPr>
        <w:t xml:space="preserve"> </w:t>
      </w:r>
    </w:p>
    <w:p w:rsidR="0022785D" w:rsidRPr="005300C7" w:rsidRDefault="00B20D36" w:rsidP="009035E5">
      <w:pPr>
        <w:ind w:firstLine="0"/>
        <w:rPr>
          <w:rFonts w:ascii="Times New Roman" w:hAnsi="Times New Roman"/>
        </w:rPr>
      </w:pPr>
      <w:r w:rsidRPr="005300C7">
        <w:rPr>
          <w:rFonts w:ascii="Times New Roman" w:hAnsi="Times New Roman"/>
        </w:rPr>
        <w:t xml:space="preserve">  </w:t>
      </w:r>
      <w:r w:rsidR="009035E5" w:rsidRPr="005300C7">
        <w:rPr>
          <w:rFonts w:ascii="Times New Roman" w:hAnsi="Times New Roman"/>
        </w:rPr>
        <w:t xml:space="preserve"> </w:t>
      </w:r>
      <w:r w:rsidR="008411F8" w:rsidRPr="005300C7">
        <w:rPr>
          <w:rFonts w:ascii="Times New Roman" w:hAnsi="Times New Roman"/>
        </w:rPr>
        <w:t xml:space="preserve">Реализация </w:t>
      </w:r>
      <w:r w:rsidRPr="005300C7">
        <w:rPr>
          <w:rFonts w:ascii="Times New Roman" w:hAnsi="Times New Roman"/>
        </w:rPr>
        <w:t>муниципальной п</w:t>
      </w:r>
      <w:r w:rsidR="008411F8" w:rsidRPr="005300C7">
        <w:rPr>
          <w:rFonts w:ascii="Times New Roman" w:hAnsi="Times New Roman"/>
        </w:rPr>
        <w:t>рограммы позволит обеспечить эффективное и ответственное исполнение</w:t>
      </w:r>
      <w:r w:rsidR="0022785D" w:rsidRPr="005300C7">
        <w:rPr>
          <w:rFonts w:ascii="Times New Roman" w:hAnsi="Times New Roman"/>
        </w:rPr>
        <w:t xml:space="preserve"> функций </w:t>
      </w:r>
      <w:r w:rsidR="008411F8" w:rsidRPr="005300C7">
        <w:rPr>
          <w:rFonts w:ascii="Times New Roman" w:hAnsi="Times New Roman"/>
        </w:rPr>
        <w:t xml:space="preserve"> муниципальн</w:t>
      </w:r>
      <w:r w:rsidR="0022785D" w:rsidRPr="005300C7">
        <w:rPr>
          <w:rFonts w:ascii="Times New Roman" w:hAnsi="Times New Roman"/>
        </w:rPr>
        <w:t>ого</w:t>
      </w:r>
      <w:r w:rsidR="008411F8" w:rsidRPr="005300C7">
        <w:rPr>
          <w:rFonts w:ascii="Times New Roman" w:hAnsi="Times New Roman"/>
        </w:rPr>
        <w:t xml:space="preserve"> </w:t>
      </w:r>
      <w:r w:rsidR="0022785D" w:rsidRPr="005300C7">
        <w:rPr>
          <w:rFonts w:ascii="Times New Roman" w:hAnsi="Times New Roman"/>
        </w:rPr>
        <w:t>управления,</w:t>
      </w:r>
      <w:r w:rsidR="008411F8" w:rsidRPr="005300C7">
        <w:rPr>
          <w:rFonts w:ascii="Times New Roman" w:hAnsi="Times New Roman"/>
        </w:rPr>
        <w:t xml:space="preserve"> оказания </w:t>
      </w:r>
      <w:r w:rsidR="0022785D" w:rsidRPr="005300C7">
        <w:rPr>
          <w:rFonts w:ascii="Times New Roman" w:hAnsi="Times New Roman"/>
        </w:rPr>
        <w:t xml:space="preserve">качественных </w:t>
      </w:r>
      <w:r w:rsidR="008411F8" w:rsidRPr="005300C7">
        <w:rPr>
          <w:rFonts w:ascii="Times New Roman" w:hAnsi="Times New Roman"/>
        </w:rPr>
        <w:t>муниципальных услуг</w:t>
      </w:r>
      <w:r w:rsidR="0022785D" w:rsidRPr="005300C7">
        <w:rPr>
          <w:rFonts w:ascii="Times New Roman" w:hAnsi="Times New Roman"/>
        </w:rPr>
        <w:t xml:space="preserve"> и повышения  информационной открытости</w:t>
      </w:r>
    </w:p>
    <w:p w:rsidR="008411F8" w:rsidRDefault="008411F8" w:rsidP="009035E5">
      <w:pPr>
        <w:ind w:firstLine="0"/>
        <w:rPr>
          <w:rFonts w:ascii="Times New Roman" w:hAnsi="Times New Roman"/>
        </w:rPr>
      </w:pPr>
      <w:r w:rsidRPr="005300C7">
        <w:rPr>
          <w:rFonts w:ascii="Times New Roman" w:hAnsi="Times New Roman"/>
        </w:rPr>
        <w:t xml:space="preserve"> деятельности ор</w:t>
      </w:r>
      <w:r w:rsidR="00DA2AE3" w:rsidRPr="005300C7">
        <w:rPr>
          <w:rFonts w:ascii="Times New Roman" w:hAnsi="Times New Roman"/>
        </w:rPr>
        <w:t>ганов местного самоуправления посредством средств массовой информации (газета «</w:t>
      </w:r>
      <w:proofErr w:type="spellStart"/>
      <w:r w:rsidR="00DA2AE3" w:rsidRPr="005300C7">
        <w:rPr>
          <w:rFonts w:ascii="Times New Roman" w:hAnsi="Times New Roman"/>
        </w:rPr>
        <w:t>Малоярославецкий</w:t>
      </w:r>
      <w:proofErr w:type="spellEnd"/>
      <w:r w:rsidR="00DA2AE3" w:rsidRPr="005300C7">
        <w:rPr>
          <w:rFonts w:ascii="Times New Roman" w:hAnsi="Times New Roman"/>
        </w:rPr>
        <w:t xml:space="preserve"> край»).</w:t>
      </w:r>
    </w:p>
    <w:p w:rsidR="00D07434" w:rsidRPr="005300C7" w:rsidRDefault="00D07434" w:rsidP="009035E5">
      <w:pPr>
        <w:ind w:firstLine="0"/>
        <w:rPr>
          <w:rFonts w:ascii="Times New Roman" w:hAnsi="Times New Roman"/>
          <w:spacing w:val="-6"/>
        </w:rPr>
      </w:pPr>
    </w:p>
    <w:p w:rsidR="0083650A" w:rsidRPr="005300C7" w:rsidRDefault="0083650A" w:rsidP="00D07434">
      <w:pPr>
        <w:ind w:firstLine="0"/>
        <w:jc w:val="center"/>
        <w:rPr>
          <w:rFonts w:ascii="Times New Roman" w:hAnsi="Times New Roman"/>
          <w:b/>
          <w:bCs/>
        </w:rPr>
      </w:pPr>
      <w:r w:rsidRPr="005300C7">
        <w:rPr>
          <w:rFonts w:ascii="Times New Roman" w:hAnsi="Times New Roman"/>
          <w:b/>
          <w:bCs/>
        </w:rPr>
        <w:t>2. Цели, задачи и индикаторы (показатели) достижения целей и решения задач муниципальной программы</w:t>
      </w:r>
    </w:p>
    <w:p w:rsidR="00EA75F5" w:rsidRPr="005300C7" w:rsidRDefault="00EA75F5" w:rsidP="00787CB1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5300C7">
        <w:rPr>
          <w:rFonts w:ascii="Times New Roman" w:hAnsi="Times New Roman"/>
        </w:rPr>
        <w:t xml:space="preserve">   Основн</w:t>
      </w:r>
      <w:r w:rsidR="00146154" w:rsidRPr="005300C7">
        <w:rPr>
          <w:rFonts w:ascii="Times New Roman" w:hAnsi="Times New Roman"/>
        </w:rPr>
        <w:t>ой</w:t>
      </w:r>
      <w:r w:rsidRPr="005300C7">
        <w:rPr>
          <w:rFonts w:ascii="Times New Roman" w:hAnsi="Times New Roman"/>
        </w:rPr>
        <w:t xml:space="preserve">  цел</w:t>
      </w:r>
      <w:r w:rsidR="00146154" w:rsidRPr="005300C7">
        <w:rPr>
          <w:rFonts w:ascii="Times New Roman" w:hAnsi="Times New Roman"/>
        </w:rPr>
        <w:t>ью</w:t>
      </w:r>
      <w:r w:rsidRPr="005300C7">
        <w:rPr>
          <w:rFonts w:ascii="Times New Roman" w:hAnsi="Times New Roman"/>
        </w:rPr>
        <w:t xml:space="preserve"> муниципальной программы явля</w:t>
      </w:r>
      <w:r w:rsidR="00146154" w:rsidRPr="005300C7">
        <w:rPr>
          <w:rFonts w:ascii="Times New Roman" w:hAnsi="Times New Roman"/>
        </w:rPr>
        <w:t>е</w:t>
      </w:r>
      <w:r w:rsidRPr="005300C7">
        <w:rPr>
          <w:rFonts w:ascii="Times New Roman" w:hAnsi="Times New Roman"/>
        </w:rPr>
        <w:t xml:space="preserve">тся: </w:t>
      </w:r>
    </w:p>
    <w:p w:rsidR="00EA75F5" w:rsidRPr="005300C7" w:rsidRDefault="00161665" w:rsidP="00787CB1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</w:rPr>
      </w:pPr>
      <w:r>
        <w:rPr>
          <w:rFonts w:ascii="Times New Roman" w:hAnsi="Times New Roman"/>
        </w:rPr>
        <w:t xml:space="preserve">- </w:t>
      </w:r>
      <w:r w:rsidR="00EA75F5" w:rsidRPr="005300C7">
        <w:rPr>
          <w:rFonts w:ascii="Times New Roman" w:hAnsi="Times New Roman"/>
        </w:rPr>
        <w:t>создание  организационных, информационных  и иных условий для стабильного функционирования, совершенствования и повышения эффективности деятельности органов местного самоуправления в решении вопросов местного значения</w:t>
      </w:r>
      <w:r w:rsidR="00146154" w:rsidRPr="005300C7">
        <w:rPr>
          <w:rFonts w:ascii="Times New Roman" w:hAnsi="Times New Roman"/>
        </w:rPr>
        <w:t>.</w:t>
      </w:r>
    </w:p>
    <w:p w:rsidR="00146154" w:rsidRPr="005300C7" w:rsidRDefault="00146154" w:rsidP="00787CB1">
      <w:pPr>
        <w:pStyle w:val="Table"/>
        <w:jc w:val="both"/>
        <w:rPr>
          <w:rFonts w:ascii="Times New Roman" w:hAnsi="Times New Roman" w:cs="Times New Roman"/>
          <w:szCs w:val="24"/>
        </w:rPr>
      </w:pPr>
      <w:r w:rsidRPr="005300C7">
        <w:rPr>
          <w:rFonts w:ascii="Times New Roman" w:hAnsi="Times New Roman" w:cs="Times New Roman"/>
          <w:szCs w:val="24"/>
        </w:rPr>
        <w:t xml:space="preserve">     </w:t>
      </w:r>
      <w:r w:rsidR="00EA75F5" w:rsidRPr="005300C7">
        <w:rPr>
          <w:rFonts w:ascii="Times New Roman" w:hAnsi="Times New Roman" w:cs="Times New Roman"/>
          <w:szCs w:val="24"/>
        </w:rPr>
        <w:t>Достижение этих целей может быть обеспечено за счет решения следующих основных задач:</w:t>
      </w:r>
      <w:r w:rsidRPr="005300C7">
        <w:rPr>
          <w:rFonts w:ascii="Times New Roman" w:hAnsi="Times New Roman" w:cs="Times New Roman"/>
          <w:szCs w:val="24"/>
        </w:rPr>
        <w:t xml:space="preserve"> </w:t>
      </w:r>
    </w:p>
    <w:p w:rsidR="00146154" w:rsidRPr="005300C7" w:rsidRDefault="00146154" w:rsidP="00787CB1">
      <w:pPr>
        <w:pStyle w:val="Table"/>
        <w:jc w:val="both"/>
        <w:rPr>
          <w:rFonts w:ascii="Times New Roman" w:hAnsi="Times New Roman" w:cs="Times New Roman"/>
          <w:szCs w:val="24"/>
        </w:rPr>
      </w:pPr>
      <w:r w:rsidRPr="005300C7">
        <w:rPr>
          <w:rFonts w:ascii="Times New Roman" w:hAnsi="Times New Roman" w:cs="Times New Roman"/>
          <w:szCs w:val="24"/>
        </w:rPr>
        <w:t>-</w:t>
      </w:r>
      <w:r w:rsidR="00787CB1" w:rsidRPr="005300C7">
        <w:rPr>
          <w:rFonts w:ascii="Times New Roman" w:hAnsi="Times New Roman" w:cs="Times New Roman"/>
          <w:szCs w:val="24"/>
        </w:rPr>
        <w:t xml:space="preserve">  </w:t>
      </w:r>
      <w:r w:rsidRPr="005300C7">
        <w:rPr>
          <w:rFonts w:ascii="Times New Roman" w:hAnsi="Times New Roman" w:cs="Times New Roman"/>
          <w:szCs w:val="24"/>
        </w:rPr>
        <w:t xml:space="preserve"> повышение эффективности и результативности муниципальной службы;</w:t>
      </w:r>
    </w:p>
    <w:p w:rsidR="00146154" w:rsidRPr="005300C7" w:rsidRDefault="00161665" w:rsidP="00787CB1">
      <w:pPr>
        <w:pStyle w:val="Table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146154" w:rsidRPr="005300C7">
        <w:rPr>
          <w:rFonts w:ascii="Times New Roman" w:hAnsi="Times New Roman" w:cs="Times New Roman"/>
          <w:szCs w:val="24"/>
        </w:rPr>
        <w:t>обеспечение открытости и прозрачности деятельности органов местного самоуправления, снижение административных барьеров, повышение качества и доступности предоставления муниципальных услуг;</w:t>
      </w:r>
    </w:p>
    <w:p w:rsidR="00146154" w:rsidRPr="005300C7" w:rsidRDefault="00146154" w:rsidP="00787CB1">
      <w:pPr>
        <w:pStyle w:val="Table"/>
        <w:jc w:val="both"/>
        <w:rPr>
          <w:rFonts w:ascii="Times New Roman" w:hAnsi="Times New Roman" w:cs="Times New Roman"/>
          <w:szCs w:val="24"/>
        </w:rPr>
      </w:pPr>
      <w:r w:rsidRPr="005300C7">
        <w:rPr>
          <w:rFonts w:ascii="Times New Roman" w:hAnsi="Times New Roman" w:cs="Times New Roman"/>
          <w:szCs w:val="24"/>
        </w:rPr>
        <w:t>-</w:t>
      </w:r>
      <w:r w:rsidR="00161665">
        <w:rPr>
          <w:rFonts w:ascii="Times New Roman" w:hAnsi="Times New Roman" w:cs="Times New Roman"/>
          <w:szCs w:val="24"/>
        </w:rPr>
        <w:t xml:space="preserve"> </w:t>
      </w:r>
      <w:r w:rsidRPr="005300C7">
        <w:rPr>
          <w:rFonts w:ascii="Times New Roman" w:hAnsi="Times New Roman" w:cs="Times New Roman"/>
          <w:szCs w:val="24"/>
        </w:rPr>
        <w:t>развитие механизма предупреждения коррупции, выявление и разрешения конфликта интересов на муниципальной службе;</w:t>
      </w:r>
    </w:p>
    <w:p w:rsidR="00146154" w:rsidRPr="005300C7" w:rsidRDefault="00146154" w:rsidP="00787CB1">
      <w:pPr>
        <w:pStyle w:val="Table"/>
        <w:jc w:val="both"/>
        <w:rPr>
          <w:rFonts w:ascii="Times New Roman" w:hAnsi="Times New Roman" w:cs="Times New Roman"/>
          <w:szCs w:val="24"/>
        </w:rPr>
      </w:pPr>
      <w:r w:rsidRPr="005300C7">
        <w:rPr>
          <w:rFonts w:ascii="Times New Roman" w:hAnsi="Times New Roman" w:cs="Times New Roman"/>
          <w:szCs w:val="24"/>
        </w:rPr>
        <w:t>-</w:t>
      </w:r>
      <w:r w:rsidR="00161665">
        <w:rPr>
          <w:rFonts w:ascii="Times New Roman" w:hAnsi="Times New Roman" w:cs="Times New Roman"/>
          <w:szCs w:val="24"/>
        </w:rPr>
        <w:t xml:space="preserve"> </w:t>
      </w:r>
      <w:r w:rsidRPr="005300C7">
        <w:rPr>
          <w:rFonts w:ascii="Times New Roman" w:hAnsi="Times New Roman" w:cs="Times New Roman"/>
          <w:szCs w:val="24"/>
        </w:rPr>
        <w:t>создание условий для своевременного информационного освещения и равного доступа населения к печати и средствам массовой информации;</w:t>
      </w:r>
    </w:p>
    <w:p w:rsidR="00EA75F5" w:rsidRPr="005300C7" w:rsidRDefault="00146154" w:rsidP="00787CB1">
      <w:pPr>
        <w:pStyle w:val="Default"/>
        <w:jc w:val="both"/>
      </w:pPr>
      <w:r w:rsidRPr="005300C7">
        <w:t>-</w:t>
      </w:r>
      <w:r w:rsidR="00161665">
        <w:t xml:space="preserve"> </w:t>
      </w:r>
      <w:r w:rsidRPr="005300C7">
        <w:t>создание условий для повышения эффективности организационного, нормативно-правового и финансового обеспечения, развития и укрепления материально-технической базы органов местного самоуправления.</w:t>
      </w:r>
    </w:p>
    <w:p w:rsidR="00146154" w:rsidRPr="005300C7" w:rsidRDefault="00EA75F5" w:rsidP="00787CB1">
      <w:pPr>
        <w:ind w:firstLine="0"/>
        <w:rPr>
          <w:rFonts w:ascii="Times New Roman" w:hAnsi="Times New Roman"/>
        </w:rPr>
      </w:pPr>
      <w:r w:rsidRPr="005300C7">
        <w:rPr>
          <w:rFonts w:ascii="Times New Roman" w:hAnsi="Times New Roman"/>
        </w:rPr>
        <w:t xml:space="preserve">     Решение указанных задач будет достигаться путем концентрации финансовых и иных ресурсов на приоритетных направлениях </w:t>
      </w:r>
      <w:r w:rsidR="00146154" w:rsidRPr="005300C7">
        <w:rPr>
          <w:rFonts w:ascii="Times New Roman" w:hAnsi="Times New Roman"/>
        </w:rPr>
        <w:t>в сфере муниципального управления</w:t>
      </w:r>
      <w:r w:rsidRPr="005300C7">
        <w:rPr>
          <w:rFonts w:ascii="Times New Roman" w:hAnsi="Times New Roman"/>
        </w:rPr>
        <w:t xml:space="preserve">, обеспечивающих </w:t>
      </w:r>
      <w:r w:rsidR="00146154" w:rsidRPr="005300C7">
        <w:rPr>
          <w:rFonts w:ascii="Times New Roman" w:hAnsi="Times New Roman"/>
        </w:rPr>
        <w:t xml:space="preserve">качество и </w:t>
      </w:r>
      <w:r w:rsidR="00787CB1" w:rsidRPr="005300C7">
        <w:rPr>
          <w:rFonts w:ascii="Times New Roman" w:hAnsi="Times New Roman"/>
        </w:rPr>
        <w:t>доступност</w:t>
      </w:r>
      <w:r w:rsidR="007673AB" w:rsidRPr="005300C7">
        <w:rPr>
          <w:rFonts w:ascii="Times New Roman" w:hAnsi="Times New Roman"/>
        </w:rPr>
        <w:t>ь</w:t>
      </w:r>
      <w:r w:rsidR="00146154" w:rsidRPr="005300C7">
        <w:rPr>
          <w:rFonts w:ascii="Times New Roman" w:hAnsi="Times New Roman"/>
        </w:rPr>
        <w:t xml:space="preserve"> оказываемых муниципальных услуг и других вопросов обеспечения жизнедеятельности населения. </w:t>
      </w:r>
    </w:p>
    <w:p w:rsidR="00E80E34" w:rsidRPr="005300C7" w:rsidRDefault="00787CB1" w:rsidP="00E80E3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  <w:sectPr w:rsidR="00E80E34" w:rsidRPr="005300C7" w:rsidSect="005300C7">
          <w:pgSz w:w="11906" w:h="16838"/>
          <w:pgMar w:top="851" w:right="851" w:bottom="851" w:left="1701" w:header="709" w:footer="709" w:gutter="0"/>
          <w:cols w:space="720"/>
        </w:sectPr>
      </w:pPr>
      <w:r w:rsidRPr="005300C7">
        <w:rPr>
          <w:rFonts w:ascii="Times New Roman" w:hAnsi="Times New Roman"/>
        </w:rPr>
        <w:t xml:space="preserve">   </w:t>
      </w:r>
      <w:r w:rsidR="00EA75F5" w:rsidRPr="005300C7">
        <w:rPr>
          <w:rFonts w:ascii="Times New Roman" w:hAnsi="Times New Roman"/>
        </w:rPr>
        <w:t xml:space="preserve"> Эффективность реализации муниципальной программы будет ежег</w:t>
      </w:r>
      <w:r w:rsidR="00161665">
        <w:rPr>
          <w:rFonts w:ascii="Times New Roman" w:hAnsi="Times New Roman"/>
        </w:rPr>
        <w:t xml:space="preserve">одно оцениваться на основании </w:t>
      </w:r>
      <w:r w:rsidR="00EA75F5" w:rsidRPr="005300C7">
        <w:rPr>
          <w:rFonts w:ascii="Times New Roman" w:hAnsi="Times New Roman"/>
        </w:rPr>
        <w:t xml:space="preserve">индикаторов </w:t>
      </w:r>
      <w:r w:rsidR="00F8147E">
        <w:rPr>
          <w:rFonts w:ascii="Times New Roman" w:hAnsi="Times New Roman"/>
        </w:rPr>
        <w:t xml:space="preserve">(показателей) достижения целей </w:t>
      </w:r>
      <w:r w:rsidR="00EA75F5" w:rsidRPr="005300C7">
        <w:rPr>
          <w:rFonts w:ascii="Times New Roman" w:hAnsi="Times New Roman"/>
        </w:rPr>
        <w:t>и</w:t>
      </w:r>
      <w:r w:rsidRPr="005300C7">
        <w:rPr>
          <w:rFonts w:ascii="Times New Roman" w:hAnsi="Times New Roman"/>
        </w:rPr>
        <w:t xml:space="preserve"> </w:t>
      </w:r>
      <w:r w:rsidR="00F8147E">
        <w:rPr>
          <w:rFonts w:ascii="Times New Roman" w:hAnsi="Times New Roman"/>
        </w:rPr>
        <w:t xml:space="preserve">решения задач </w:t>
      </w:r>
      <w:r w:rsidR="00E80E34" w:rsidRPr="005300C7">
        <w:rPr>
          <w:rFonts w:ascii="Times New Roman" w:hAnsi="Times New Roman"/>
        </w:rPr>
        <w:t>муници</w:t>
      </w:r>
      <w:r w:rsidR="00161665">
        <w:rPr>
          <w:rFonts w:ascii="Times New Roman" w:hAnsi="Times New Roman"/>
        </w:rPr>
        <w:t xml:space="preserve">пальной </w:t>
      </w:r>
      <w:r w:rsidR="00EA75F5" w:rsidRPr="005300C7">
        <w:rPr>
          <w:rFonts w:ascii="Times New Roman" w:hAnsi="Times New Roman"/>
        </w:rPr>
        <w:t xml:space="preserve">программы.                                        </w:t>
      </w:r>
    </w:p>
    <w:p w:rsidR="004410E0" w:rsidRPr="004410E0" w:rsidRDefault="004410E0" w:rsidP="004410E0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r w:rsidRPr="004410E0">
        <w:rPr>
          <w:rFonts w:ascii="Times New Roman" w:hAnsi="Times New Roman"/>
        </w:rPr>
        <w:lastRenderedPageBreak/>
        <w:t>Таблица №1</w:t>
      </w:r>
    </w:p>
    <w:p w:rsidR="00EA75F5" w:rsidRDefault="00EA75F5" w:rsidP="004410E0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80E34" w:rsidRPr="00010D12" w:rsidRDefault="00E80E34" w:rsidP="00E80E34">
      <w:pPr>
        <w:tabs>
          <w:tab w:val="left" w:pos="580"/>
          <w:tab w:val="left" w:pos="13826"/>
        </w:tabs>
        <w:ind w:left="91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10D12">
        <w:rPr>
          <w:rFonts w:ascii="Times New Roman" w:hAnsi="Times New Roman"/>
          <w:b/>
          <w:bCs/>
          <w:iCs/>
          <w:sz w:val="28"/>
          <w:szCs w:val="28"/>
        </w:rPr>
        <w:t>Сведения о</w:t>
      </w:r>
      <w:r w:rsidR="008B2900" w:rsidRPr="00010D12">
        <w:rPr>
          <w:rFonts w:ascii="Times New Roman" w:hAnsi="Times New Roman"/>
          <w:b/>
          <w:bCs/>
          <w:iCs/>
          <w:sz w:val="28"/>
          <w:szCs w:val="28"/>
        </w:rPr>
        <w:t>б индикаторах</w:t>
      </w:r>
      <w:r w:rsidR="00071AD7" w:rsidRPr="00010D12">
        <w:rPr>
          <w:rFonts w:ascii="Times New Roman" w:hAnsi="Times New Roman"/>
          <w:b/>
          <w:bCs/>
          <w:iCs/>
          <w:sz w:val="28"/>
          <w:szCs w:val="28"/>
        </w:rPr>
        <w:t xml:space="preserve"> (показателях)</w:t>
      </w:r>
      <w:r w:rsidR="008B2900" w:rsidRPr="00010D12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муниципальной программы  и их значениях</w:t>
      </w:r>
    </w:p>
    <w:tbl>
      <w:tblPr>
        <w:tblW w:w="5020" w:type="pct"/>
        <w:tblLayout w:type="fixed"/>
        <w:tblLook w:val="04A0" w:firstRow="1" w:lastRow="0" w:firstColumn="1" w:lastColumn="0" w:noHBand="0" w:noVBand="1"/>
      </w:tblPr>
      <w:tblGrid>
        <w:gridCol w:w="674"/>
        <w:gridCol w:w="4821"/>
        <w:gridCol w:w="1279"/>
        <w:gridCol w:w="10"/>
        <w:gridCol w:w="1125"/>
        <w:gridCol w:w="6"/>
        <w:gridCol w:w="10"/>
        <w:gridCol w:w="1125"/>
        <w:gridCol w:w="29"/>
        <w:gridCol w:w="1103"/>
        <w:gridCol w:w="26"/>
        <w:gridCol w:w="6"/>
        <w:gridCol w:w="1247"/>
        <w:gridCol w:w="22"/>
        <w:gridCol w:w="6"/>
        <w:gridCol w:w="1250"/>
        <w:gridCol w:w="26"/>
        <w:gridCol w:w="1071"/>
        <w:gridCol w:w="38"/>
        <w:gridCol w:w="991"/>
        <w:gridCol w:w="54"/>
        <w:gridCol w:w="1065"/>
      </w:tblGrid>
      <w:tr w:rsidR="00D07434" w:rsidRPr="005300C7" w:rsidTr="00D07434">
        <w:trPr>
          <w:trHeight w:val="284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2D6" w:rsidRPr="005300C7" w:rsidRDefault="008872D6" w:rsidP="00F727D6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5300C7">
              <w:rPr>
                <w:rFonts w:ascii="Times New Roman" w:hAnsi="Times New Roman" w:cs="Times New Roman"/>
                <w:b w:val="0"/>
                <w:szCs w:val="24"/>
              </w:rPr>
              <w:t xml:space="preserve">№ </w:t>
            </w:r>
            <w:proofErr w:type="gramStart"/>
            <w:r w:rsidRPr="005300C7">
              <w:rPr>
                <w:rFonts w:ascii="Times New Roman" w:hAnsi="Times New Roman" w:cs="Times New Roman"/>
                <w:b w:val="0"/>
                <w:szCs w:val="24"/>
              </w:rPr>
              <w:t>п</w:t>
            </w:r>
            <w:proofErr w:type="gramEnd"/>
            <w:r w:rsidRPr="005300C7">
              <w:rPr>
                <w:rFonts w:ascii="Times New Roman" w:hAnsi="Times New Roman" w:cs="Times New Roman"/>
                <w:b w:val="0"/>
                <w:szCs w:val="24"/>
              </w:rPr>
              <w:t>/п</w:t>
            </w: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2D6" w:rsidRPr="005300C7" w:rsidRDefault="008872D6" w:rsidP="00F727D6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5300C7">
              <w:rPr>
                <w:rFonts w:ascii="Times New Roman" w:hAnsi="Times New Roman" w:cs="Times New Roman"/>
                <w:b w:val="0"/>
                <w:szCs w:val="24"/>
              </w:rPr>
              <w:t>Наименование индикатора (показателя)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6" w:rsidRPr="005300C7" w:rsidRDefault="00ED5DF3" w:rsidP="00F727D6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 xml:space="preserve">Ед. </w:t>
            </w:r>
            <w:r w:rsidR="008872D6" w:rsidRPr="005300C7">
              <w:rPr>
                <w:rFonts w:ascii="Times New Roman" w:hAnsi="Times New Roman" w:cs="Times New Roman"/>
                <w:b w:val="0"/>
                <w:szCs w:val="24"/>
              </w:rPr>
              <w:t>изм.</w:t>
            </w:r>
          </w:p>
        </w:tc>
        <w:tc>
          <w:tcPr>
            <w:tcW w:w="3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2D6" w:rsidRPr="005300C7" w:rsidRDefault="00C94200" w:rsidP="00F727D6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2018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6" w:rsidRPr="005300C7" w:rsidRDefault="00C94200" w:rsidP="00F727D6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2019</w:t>
            </w:r>
          </w:p>
        </w:tc>
        <w:tc>
          <w:tcPr>
            <w:tcW w:w="216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2D6" w:rsidRPr="005300C7" w:rsidRDefault="008872D6" w:rsidP="00F727D6">
            <w:pPr>
              <w:ind w:firstLine="0"/>
              <w:jc w:val="center"/>
              <w:rPr>
                <w:rFonts w:ascii="Times New Roman" w:hAnsi="Times New Roman"/>
              </w:rPr>
            </w:pPr>
            <w:r w:rsidRPr="005300C7">
              <w:rPr>
                <w:rFonts w:ascii="Times New Roman" w:hAnsi="Times New Roman"/>
              </w:rPr>
              <w:t>Значение индикаторов (показателей) по годам</w:t>
            </w:r>
          </w:p>
        </w:tc>
      </w:tr>
      <w:tr w:rsidR="00D07434" w:rsidRPr="005300C7" w:rsidTr="00D07434">
        <w:trPr>
          <w:trHeight w:val="255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1" w:rsidRPr="005300C7" w:rsidRDefault="00647B41" w:rsidP="00F727D6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1" w:rsidRPr="005300C7" w:rsidRDefault="00647B41" w:rsidP="00F727D6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1" w:rsidRPr="005300C7" w:rsidRDefault="00647B41" w:rsidP="00F727D6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3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1" w:rsidRPr="005300C7" w:rsidRDefault="00647B41" w:rsidP="00F727D6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1" w:rsidRPr="005300C7" w:rsidRDefault="00647B41" w:rsidP="00F727D6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B41" w:rsidRPr="005300C7" w:rsidRDefault="00647B41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B41" w:rsidRPr="005300C7" w:rsidRDefault="00647B41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B41" w:rsidRPr="005300C7" w:rsidRDefault="00647B41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B41" w:rsidRPr="005300C7" w:rsidRDefault="00647B41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B41" w:rsidRPr="005300C7" w:rsidRDefault="00647B41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B41" w:rsidRPr="005300C7" w:rsidRDefault="00647B41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2025</w:t>
            </w:r>
          </w:p>
        </w:tc>
      </w:tr>
      <w:tr w:rsidR="00D07434" w:rsidRPr="005300C7" w:rsidTr="00D07434">
        <w:trPr>
          <w:trHeight w:val="25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B41" w:rsidRPr="00ED5DF3" w:rsidRDefault="00647B41" w:rsidP="00E64605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5D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41" w:rsidRPr="00ED5DF3" w:rsidRDefault="00647B41" w:rsidP="00E64605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5D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41" w:rsidRPr="00ED5DF3" w:rsidRDefault="00B731DD" w:rsidP="00647B41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5D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B41" w:rsidRPr="00ED5DF3" w:rsidRDefault="00B731DD" w:rsidP="00E64605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5D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41" w:rsidRPr="00ED5DF3" w:rsidRDefault="00ED5DF3" w:rsidP="00647B41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5D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B41" w:rsidRPr="00ED5DF3" w:rsidRDefault="00ED5DF3" w:rsidP="00E64605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5D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B41" w:rsidRPr="00ED5DF3" w:rsidRDefault="00ED5DF3" w:rsidP="00E64605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5D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B41" w:rsidRPr="00ED5DF3" w:rsidRDefault="00ED5DF3" w:rsidP="00E64605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5D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B41" w:rsidRPr="00ED5DF3" w:rsidRDefault="00ED5DF3" w:rsidP="00E64605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5D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B41" w:rsidRPr="00ED5DF3" w:rsidRDefault="00ED5DF3" w:rsidP="00E64605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5DF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B41" w:rsidRPr="00ED5DF3" w:rsidRDefault="00B731DD" w:rsidP="00E64605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5D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D5DF3" w:rsidRPr="00ED5D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D5DF3" w:rsidRPr="005300C7" w:rsidTr="00D07434">
        <w:trPr>
          <w:trHeight w:val="25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2D6" w:rsidRPr="005300C7" w:rsidRDefault="008872D6" w:rsidP="003D41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</w:t>
            </w:r>
            <w:r w:rsidR="003D415B" w:rsidRPr="005300C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789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D6" w:rsidRPr="005300C7" w:rsidRDefault="008872D6" w:rsidP="003D41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Задача: Повышение эффективности и результативности муниципальной службы</w:t>
            </w:r>
          </w:p>
        </w:tc>
      </w:tr>
      <w:tr w:rsidR="00D07434" w:rsidRPr="005300C7" w:rsidTr="00D07434">
        <w:trPr>
          <w:trHeight w:val="25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DA2AE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1D" w:rsidRPr="005300C7" w:rsidRDefault="000E1E1D" w:rsidP="00A06CD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Доля муниципальных правовых актов, разработанных и приведенных  в соответствии с действующим федеральным и областным законодательством по   вопросам муниципальной службы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D07434" w:rsidRPr="005300C7" w:rsidTr="00D07434">
        <w:trPr>
          <w:trHeight w:val="25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DA2AE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1D" w:rsidRPr="005300C7" w:rsidRDefault="000E1E1D" w:rsidP="0049271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Организация подготовки проектов нормативных правовых актов по вопросам муниципальной службы в связи с изменениями законодательства о муниципальной службе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D07434" w:rsidRPr="005300C7" w:rsidTr="00D07434">
        <w:trPr>
          <w:trHeight w:val="25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DA2AE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1D" w:rsidRPr="005300C7" w:rsidRDefault="000E1E1D" w:rsidP="00071A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Исполнение трудового законодательства (ведение кадровой работы - личных дел, трудовых книжек и т.д.)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периодичность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C94200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остоян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но</w:t>
            </w:r>
            <w:proofErr w:type="gramEnd"/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285" w:rsidRDefault="007E2285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остоян</w:t>
            </w:r>
          </w:p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но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C94200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остоян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но</w:t>
            </w:r>
            <w:proofErr w:type="gramEnd"/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C94200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остоян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но</w:t>
            </w:r>
            <w:proofErr w:type="gramEnd"/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C94200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остоян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но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C94200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остоян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но</w:t>
            </w:r>
            <w:proofErr w:type="gramEnd"/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C94200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остоян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но</w:t>
            </w:r>
            <w:proofErr w:type="gram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C94200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остоян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но</w:t>
            </w:r>
            <w:proofErr w:type="gramEnd"/>
          </w:p>
        </w:tc>
      </w:tr>
      <w:tr w:rsidR="00D07434" w:rsidRPr="005300C7" w:rsidTr="00D07434">
        <w:trPr>
          <w:trHeight w:val="25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E1D" w:rsidRPr="005300C7" w:rsidRDefault="000E1E1D" w:rsidP="00DA2AE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1D" w:rsidRPr="005300C7" w:rsidRDefault="000E1E1D" w:rsidP="0049271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 xml:space="preserve">Доля муниципальных служащих, прошедших </w:t>
            </w:r>
            <w:proofErr w:type="gramStart"/>
            <w:r w:rsidRPr="005300C7">
              <w:rPr>
                <w:rFonts w:ascii="Times New Roman" w:hAnsi="Times New Roman" w:cs="Times New Roman"/>
                <w:szCs w:val="24"/>
              </w:rPr>
              <w:t>обучение по программам</w:t>
            </w:r>
            <w:proofErr w:type="gramEnd"/>
            <w:r w:rsidRPr="005300C7">
              <w:rPr>
                <w:rFonts w:ascii="Times New Roman" w:hAnsi="Times New Roman" w:cs="Times New Roman"/>
                <w:szCs w:val="24"/>
              </w:rPr>
              <w:t xml:space="preserve"> профессиональной подготовки и повышения квалификации от общего числа муниципальных служащих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D07434" w:rsidRPr="005300C7" w:rsidTr="00D07434">
        <w:trPr>
          <w:trHeight w:val="25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DA2AE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 xml:space="preserve"> 1.5.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1D" w:rsidRPr="005300C7" w:rsidRDefault="000E1E1D" w:rsidP="0049271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Доля муниципальных служащих, имеющих высшее образование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F727D6" w:rsidP="00F727D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0E1E1D" w:rsidRPr="005300C7">
              <w:rPr>
                <w:rFonts w:ascii="Times New Roman" w:hAnsi="Times New Roman"/>
              </w:rPr>
              <w:t>90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F727D6" w:rsidP="00F727D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0E1E1D" w:rsidRPr="005300C7">
              <w:rPr>
                <w:rFonts w:ascii="Times New Roman" w:hAnsi="Times New Roman"/>
              </w:rPr>
              <w:t>90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F727D6">
            <w:pPr>
              <w:ind w:firstLine="0"/>
              <w:jc w:val="center"/>
              <w:rPr>
                <w:rFonts w:ascii="Times New Roman" w:hAnsi="Times New Roman"/>
              </w:rPr>
            </w:pPr>
            <w:r w:rsidRPr="005300C7">
              <w:rPr>
                <w:rFonts w:ascii="Times New Roman" w:hAnsi="Times New Roman"/>
              </w:rPr>
              <w:t>95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F727D6" w:rsidP="00F727D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0E1E1D" w:rsidRPr="005300C7">
              <w:rPr>
                <w:rFonts w:ascii="Times New Roman" w:hAnsi="Times New Roman"/>
              </w:rPr>
              <w:t>95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F727D6" w:rsidP="00F727D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E1E1D" w:rsidRPr="005300C7">
              <w:rPr>
                <w:rFonts w:ascii="Times New Roman" w:hAnsi="Times New Roman"/>
              </w:rPr>
              <w:t>95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F727D6" w:rsidP="00F727D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0E1E1D" w:rsidRPr="005300C7">
              <w:rPr>
                <w:rFonts w:ascii="Times New Roman" w:hAnsi="Times New Roman"/>
              </w:rPr>
              <w:t>95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F727D6" w:rsidP="00F727D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0E1E1D" w:rsidRPr="005300C7">
              <w:rPr>
                <w:rFonts w:ascii="Times New Roman" w:hAnsi="Times New Roman"/>
              </w:rPr>
              <w:t>95</w:t>
            </w:r>
          </w:p>
        </w:tc>
      </w:tr>
      <w:tr w:rsidR="00D07434" w:rsidRPr="005300C7" w:rsidTr="00D07434">
        <w:trPr>
          <w:trHeight w:val="25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DA2AE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 xml:space="preserve"> 1.6.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1D" w:rsidRPr="005300C7" w:rsidRDefault="000E1E1D" w:rsidP="0049271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Проведение оценки муниципальных служащих на соответствие занимаемой должности (проведение аттестации муниципальных служащих)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381673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ериодичность один раз в три года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381673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о мере необходимости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381673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о мере необходимости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381673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о мере необходимости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381673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о мере необходимости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381673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о мере необходимости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381673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о мере необходимости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381673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о мере необходимости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381673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о мере необходимости</w:t>
            </w:r>
          </w:p>
        </w:tc>
      </w:tr>
      <w:tr w:rsidR="00D07434" w:rsidRPr="005300C7" w:rsidTr="00D07434">
        <w:trPr>
          <w:trHeight w:val="25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DA2AE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 xml:space="preserve"> 1.7. 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1D" w:rsidRPr="005300C7" w:rsidRDefault="000E1E1D" w:rsidP="0049271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 xml:space="preserve">Доля выплаченных объемов доплаты к пенсии за выслугу лет лицам, замещавшим должности муниципальной службы, </w:t>
            </w:r>
            <w:proofErr w:type="gramStart"/>
            <w:r w:rsidRPr="005300C7">
              <w:rPr>
                <w:rFonts w:ascii="Times New Roman" w:hAnsi="Times New Roman" w:cs="Times New Roman"/>
                <w:szCs w:val="24"/>
              </w:rPr>
              <w:t>от</w:t>
            </w:r>
            <w:proofErr w:type="gramEnd"/>
            <w:r w:rsidRPr="005300C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300C7">
              <w:rPr>
                <w:rFonts w:ascii="Times New Roman" w:hAnsi="Times New Roman" w:cs="Times New Roman"/>
                <w:szCs w:val="24"/>
              </w:rPr>
              <w:lastRenderedPageBreak/>
              <w:t>запланированных к выплате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ED5DF3" w:rsidRPr="005300C7" w:rsidTr="00D07434">
        <w:trPr>
          <w:trHeight w:val="25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C517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</w:p>
        </w:tc>
        <w:tc>
          <w:tcPr>
            <w:tcW w:w="4789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E1D" w:rsidRPr="005300C7" w:rsidRDefault="000E1E1D" w:rsidP="00E109F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Задача Обеспечение открытости и прозрачности деятельности органов местного самоуправления, снижение административных барьеров, повышение качества и доступности предоставления государственных и муниципальных услуг.</w:t>
            </w:r>
          </w:p>
        </w:tc>
      </w:tr>
      <w:tr w:rsidR="00D07434" w:rsidRPr="005300C7" w:rsidTr="00D07434">
        <w:trPr>
          <w:trHeight w:val="5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051A8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2. 1.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E1D" w:rsidRPr="005300C7" w:rsidRDefault="000E1E1D" w:rsidP="003764B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Доля нормативных правовых актов, запросов вышестоящих органов, разработанных/исполненных без нарушения сроков от общего количества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D07434" w:rsidRPr="005300C7" w:rsidTr="00D07434">
        <w:trPr>
          <w:trHeight w:val="5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051A8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E1D" w:rsidRPr="005300C7" w:rsidRDefault="000E1E1D" w:rsidP="00B7425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Доля обращений граждан, рассмотренных без нарушения установленных сроков, в общем числе обращений граждан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F727D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D07434" w:rsidRPr="005300C7" w:rsidTr="00D07434">
        <w:trPr>
          <w:trHeight w:val="2544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051A8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E1D" w:rsidRPr="005300C7" w:rsidRDefault="000E1E1D" w:rsidP="008F3F9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Предоставление информации для Реестра государственных и муниципальных услуг (функций) на Портале государственных и муниципальных услуг (функций) (предоставление информации в электронной форме)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C9420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периодичность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E109FC" w:rsidP="00C9420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о мере необходимости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E109FC" w:rsidP="00C9420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о мере необходимости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E109FC" w:rsidP="00C9420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о мере необходимости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E109FC" w:rsidP="00C9420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о мере необходимости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E109FC" w:rsidP="00C9420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о мере необходимости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E109FC" w:rsidP="00C9420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о мере необходимости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E109FC" w:rsidP="00C9420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о мере необходимости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E109FC" w:rsidP="00C9420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 xml:space="preserve">о мере </w:t>
            </w:r>
            <w:proofErr w:type="gramStart"/>
            <w:r w:rsidR="000E1E1D" w:rsidRPr="005300C7">
              <w:rPr>
                <w:rFonts w:ascii="Times New Roman" w:hAnsi="Times New Roman" w:cs="Times New Roman"/>
                <w:szCs w:val="24"/>
              </w:rPr>
              <w:t>необходи</w:t>
            </w:r>
            <w:r w:rsidR="00C9420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мости</w:t>
            </w:r>
            <w:proofErr w:type="gramEnd"/>
          </w:p>
        </w:tc>
      </w:tr>
      <w:tr w:rsidR="00D07434" w:rsidRPr="005300C7" w:rsidTr="00D07434">
        <w:trPr>
          <w:trHeight w:val="5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051A8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E1D" w:rsidRPr="005300C7" w:rsidRDefault="000E1E1D" w:rsidP="0049271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Разработка регламентов предоставления муниципальных услуг и внесение в них изменений по мере необходимости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C9420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периодичность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E109FC" w:rsidP="00C9420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 xml:space="preserve">о мере </w:t>
            </w:r>
            <w:proofErr w:type="gramStart"/>
            <w:r w:rsidR="000E1E1D" w:rsidRPr="005300C7">
              <w:rPr>
                <w:rFonts w:ascii="Times New Roman" w:hAnsi="Times New Roman" w:cs="Times New Roman"/>
                <w:szCs w:val="24"/>
              </w:rPr>
              <w:t>необходи   мости</w:t>
            </w:r>
            <w:proofErr w:type="gramEnd"/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E109FC" w:rsidP="00C9420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 xml:space="preserve">о мере </w:t>
            </w:r>
            <w:proofErr w:type="gramStart"/>
            <w:r w:rsidR="000E1E1D" w:rsidRPr="005300C7">
              <w:rPr>
                <w:rFonts w:ascii="Times New Roman" w:hAnsi="Times New Roman" w:cs="Times New Roman"/>
                <w:szCs w:val="24"/>
              </w:rPr>
              <w:t>необходи  мости</w:t>
            </w:r>
            <w:proofErr w:type="gramEnd"/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E109FC" w:rsidP="00C9420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 xml:space="preserve">о мере </w:t>
            </w:r>
            <w:proofErr w:type="gramStart"/>
            <w:r w:rsidR="000E1E1D" w:rsidRPr="005300C7">
              <w:rPr>
                <w:rFonts w:ascii="Times New Roman" w:hAnsi="Times New Roman" w:cs="Times New Roman"/>
                <w:szCs w:val="24"/>
              </w:rPr>
              <w:t>необходи   мости</w:t>
            </w:r>
            <w:proofErr w:type="gramEnd"/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E109FC" w:rsidP="00C9420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 xml:space="preserve">о мере </w:t>
            </w:r>
            <w:proofErr w:type="gramStart"/>
            <w:r w:rsidR="000E1E1D" w:rsidRPr="005300C7">
              <w:rPr>
                <w:rFonts w:ascii="Times New Roman" w:hAnsi="Times New Roman" w:cs="Times New Roman"/>
                <w:szCs w:val="24"/>
              </w:rPr>
              <w:t>необходи  мости</w:t>
            </w:r>
            <w:proofErr w:type="gramEnd"/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E109FC" w:rsidP="00C9420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 xml:space="preserve">о мере </w:t>
            </w:r>
            <w:proofErr w:type="gramStart"/>
            <w:r w:rsidR="000E1E1D" w:rsidRPr="005300C7">
              <w:rPr>
                <w:rFonts w:ascii="Times New Roman" w:hAnsi="Times New Roman" w:cs="Times New Roman"/>
                <w:szCs w:val="24"/>
              </w:rPr>
              <w:t>необходи   мости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E109FC" w:rsidP="00C9420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 xml:space="preserve">о мере </w:t>
            </w:r>
            <w:proofErr w:type="gramStart"/>
            <w:r w:rsidR="000E1E1D" w:rsidRPr="005300C7">
              <w:rPr>
                <w:rFonts w:ascii="Times New Roman" w:hAnsi="Times New Roman" w:cs="Times New Roman"/>
                <w:szCs w:val="24"/>
              </w:rPr>
              <w:t>необходи  мости</w:t>
            </w:r>
            <w:proofErr w:type="gramEnd"/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E109FC" w:rsidP="00C9420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 xml:space="preserve">о мере </w:t>
            </w:r>
            <w:proofErr w:type="gramStart"/>
            <w:r w:rsidR="000E1E1D" w:rsidRPr="005300C7">
              <w:rPr>
                <w:rFonts w:ascii="Times New Roman" w:hAnsi="Times New Roman" w:cs="Times New Roman"/>
                <w:szCs w:val="24"/>
              </w:rPr>
              <w:t>необходи   мости</w:t>
            </w:r>
            <w:proofErr w:type="gram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E109FC" w:rsidP="00C9420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 xml:space="preserve">о мере </w:t>
            </w:r>
            <w:proofErr w:type="gramStart"/>
            <w:r w:rsidR="000E1E1D" w:rsidRPr="005300C7">
              <w:rPr>
                <w:rFonts w:ascii="Times New Roman" w:hAnsi="Times New Roman" w:cs="Times New Roman"/>
                <w:szCs w:val="24"/>
              </w:rPr>
              <w:t>необходи  мости</w:t>
            </w:r>
            <w:proofErr w:type="gramEnd"/>
          </w:p>
        </w:tc>
      </w:tr>
      <w:tr w:rsidR="00ED5DF3" w:rsidRPr="005300C7" w:rsidTr="00D07434">
        <w:trPr>
          <w:trHeight w:val="5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C517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789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E1D" w:rsidRPr="005300C7" w:rsidRDefault="000E1E1D" w:rsidP="00AF7FE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Развитие механизма предупреждения коррупции, выявление и разрешения конфликта интересов на муниципальной службе</w:t>
            </w:r>
          </w:p>
        </w:tc>
      </w:tr>
      <w:tr w:rsidR="00D07434" w:rsidRPr="005300C7" w:rsidTr="00D07434">
        <w:trPr>
          <w:trHeight w:val="5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051A8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3.1.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E1D" w:rsidRPr="005300C7" w:rsidRDefault="000E1E1D" w:rsidP="0049271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Количество выявленных нарушений в ходе прокурорского надзора по кадровой работе, антикоррупционной работе, по вопросам муниципальной службы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07434" w:rsidRPr="005300C7" w:rsidTr="00D07434">
        <w:trPr>
          <w:trHeight w:val="5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051A8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E1D" w:rsidRPr="005300C7" w:rsidRDefault="000E1E1D" w:rsidP="0049271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 xml:space="preserve">Организация проверки достоверности и полноты сведений о доходах, расходах, об имуществе и обязательствах имущественного характера муниципальных служащих; достоверности и полноты </w:t>
            </w:r>
            <w:r w:rsidRPr="005300C7">
              <w:rPr>
                <w:rFonts w:ascii="Times New Roman" w:hAnsi="Times New Roman" w:cs="Times New Roman"/>
                <w:szCs w:val="24"/>
              </w:rPr>
              <w:lastRenderedPageBreak/>
              <w:t xml:space="preserve">сведений, предоставляемых гражданами при поступлении на муниципальную службу в соответствии с законодательством; соблюдение муниципальными служащими ограничений и запретов, требований о предотвращении или об урегулировании конфликта интересов; исполнения ими обязанностей, установленных Федеральным законом от 25.12.2008 года № </w:t>
            </w:r>
            <w:hyperlink r:id="rId7" w:tooltip="от 25.12.2008 N 273-ФЗ &quot;О противодействии коррупции&quot;, " w:history="1">
              <w:r w:rsidRPr="005300C7">
                <w:rPr>
                  <w:rStyle w:val="a8"/>
                  <w:rFonts w:ascii="Times New Roman" w:hAnsi="Times New Roman" w:cs="Times New Roman"/>
                  <w:szCs w:val="24"/>
                </w:rPr>
                <w:t>273-ФЗ</w:t>
              </w:r>
            </w:hyperlink>
            <w:r w:rsidRPr="005300C7">
              <w:rPr>
                <w:rFonts w:ascii="Times New Roman" w:hAnsi="Times New Roman" w:cs="Times New Roman"/>
                <w:szCs w:val="24"/>
              </w:rPr>
              <w:t xml:space="preserve"> «</w:t>
            </w:r>
            <w:hyperlink r:id="rId8" w:tooltip="О противодействии коррупции" w:history="1">
              <w:r w:rsidRPr="005300C7">
                <w:rPr>
                  <w:rStyle w:val="a8"/>
                  <w:rFonts w:ascii="Times New Roman" w:hAnsi="Times New Roman" w:cs="Times New Roman"/>
                  <w:szCs w:val="24"/>
                </w:rPr>
                <w:t>О противодействии коррупции</w:t>
              </w:r>
            </w:hyperlink>
            <w:r w:rsidRPr="005300C7">
              <w:rPr>
                <w:rFonts w:ascii="Times New Roman" w:hAnsi="Times New Roman" w:cs="Times New Roman"/>
                <w:szCs w:val="24"/>
              </w:rPr>
              <w:t>» и другими нормативными правовыми актами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E109FC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 xml:space="preserve">ыявлено </w:t>
            </w:r>
            <w:proofErr w:type="gramStart"/>
            <w:r w:rsidR="000E1E1D" w:rsidRPr="005300C7">
              <w:rPr>
                <w:rFonts w:ascii="Times New Roman" w:hAnsi="Times New Roman" w:cs="Times New Roman"/>
                <w:szCs w:val="24"/>
              </w:rPr>
              <w:t>наруше</w:t>
            </w:r>
            <w:r w:rsidR="00ED5D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ний</w:t>
            </w:r>
            <w:proofErr w:type="gramEnd"/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07434" w:rsidRPr="005300C7" w:rsidTr="00D07434">
        <w:trPr>
          <w:trHeight w:val="5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051A8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lastRenderedPageBreak/>
              <w:t>3.3.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E1D" w:rsidRPr="005300C7" w:rsidRDefault="000E1E1D" w:rsidP="0049271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 xml:space="preserve">Доля произведенных расходов на материально-техническое  обеспечение деятельности администрации городского поселения и структурных подразделений </w:t>
            </w:r>
            <w:proofErr w:type="gramStart"/>
            <w:r w:rsidRPr="005300C7">
              <w:rPr>
                <w:rFonts w:ascii="Times New Roman" w:hAnsi="Times New Roman" w:cs="Times New Roman"/>
                <w:szCs w:val="24"/>
              </w:rPr>
              <w:t>от</w:t>
            </w:r>
            <w:proofErr w:type="gramEnd"/>
            <w:r w:rsidRPr="005300C7">
              <w:rPr>
                <w:rFonts w:ascii="Times New Roman" w:hAnsi="Times New Roman" w:cs="Times New Roman"/>
                <w:szCs w:val="24"/>
              </w:rPr>
              <w:t xml:space="preserve"> запланированных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D07434" w:rsidRPr="005300C7" w:rsidTr="00D07434">
        <w:trPr>
          <w:trHeight w:val="5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051A8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3.4.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E1D" w:rsidRPr="005300C7" w:rsidRDefault="000E1E1D" w:rsidP="0049271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Проведение антикоррупционной экспертизы нормативных правовых актов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периодичность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</w:tr>
      <w:tr w:rsidR="00ED5DF3" w:rsidRPr="005300C7" w:rsidTr="00D07434">
        <w:trPr>
          <w:trHeight w:val="5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C517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789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E1D" w:rsidRPr="005300C7" w:rsidRDefault="000E1E1D" w:rsidP="00ED5DF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Задача: Создание условий для своевременного информационного освещения и равного доступа населения к печати и средствам массовой информации</w:t>
            </w:r>
          </w:p>
        </w:tc>
      </w:tr>
      <w:tr w:rsidR="00D07434" w:rsidRPr="005300C7" w:rsidTr="00D07434">
        <w:trPr>
          <w:trHeight w:val="5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199" w:rsidRPr="005300C7" w:rsidRDefault="006C4199" w:rsidP="00051A8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4.1.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199" w:rsidRPr="005300C7" w:rsidRDefault="006C4199" w:rsidP="0049271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Размещение в СМИ и на официальном сайте органов местного самоуправления правовых актов, информационных событий, сообщений и материалов новостного характера, информационно-справочного материала для жителей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199" w:rsidRPr="005300C7" w:rsidRDefault="00E109FC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6C4199" w:rsidRPr="005300C7">
              <w:rPr>
                <w:rFonts w:ascii="Times New Roman" w:hAnsi="Times New Roman" w:cs="Times New Roman"/>
                <w:szCs w:val="24"/>
              </w:rPr>
              <w:t>оличест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6C4199" w:rsidRPr="005300C7">
              <w:rPr>
                <w:rFonts w:ascii="Times New Roman" w:hAnsi="Times New Roman" w:cs="Times New Roman"/>
                <w:szCs w:val="24"/>
              </w:rPr>
              <w:t>во</w:t>
            </w:r>
            <w:proofErr w:type="gramEnd"/>
            <w:r w:rsidR="006C4199" w:rsidRPr="005300C7">
              <w:rPr>
                <w:rFonts w:ascii="Times New Roman" w:hAnsi="Times New Roman" w:cs="Times New Roman"/>
                <w:szCs w:val="24"/>
              </w:rPr>
              <w:t xml:space="preserve"> выпусков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199" w:rsidRPr="005300C7" w:rsidRDefault="006C4199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153/700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199" w:rsidRPr="005300C7" w:rsidRDefault="006C4199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153/700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199" w:rsidRPr="005300C7" w:rsidRDefault="006C4199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153/660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199" w:rsidRDefault="006C4199" w:rsidP="00ED5DF3">
            <w:pPr>
              <w:ind w:firstLine="0"/>
              <w:jc w:val="center"/>
            </w:pPr>
            <w:r w:rsidRPr="00D0097B">
              <w:rPr>
                <w:rFonts w:ascii="Times New Roman" w:hAnsi="Times New Roman"/>
              </w:rPr>
              <w:t>153/660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199" w:rsidRDefault="006C4199" w:rsidP="00ED5DF3">
            <w:pPr>
              <w:ind w:firstLine="0"/>
              <w:jc w:val="center"/>
            </w:pPr>
            <w:r w:rsidRPr="00D0097B">
              <w:rPr>
                <w:rFonts w:ascii="Times New Roman" w:hAnsi="Times New Roman"/>
              </w:rPr>
              <w:t>153/660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199" w:rsidRDefault="006C4199" w:rsidP="00ED5DF3">
            <w:pPr>
              <w:ind w:firstLine="0"/>
              <w:jc w:val="center"/>
            </w:pPr>
            <w:r w:rsidRPr="00D0097B">
              <w:rPr>
                <w:rFonts w:ascii="Times New Roman" w:hAnsi="Times New Roman"/>
              </w:rPr>
              <w:t>153/660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199" w:rsidRDefault="006C4199" w:rsidP="00ED5DF3">
            <w:pPr>
              <w:ind w:firstLine="0"/>
              <w:jc w:val="center"/>
            </w:pPr>
            <w:r w:rsidRPr="00D0097B">
              <w:rPr>
                <w:rFonts w:ascii="Times New Roman" w:hAnsi="Times New Roman"/>
              </w:rPr>
              <w:t>153/660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199" w:rsidRDefault="006C4199" w:rsidP="00ED5DF3">
            <w:pPr>
              <w:ind w:firstLine="0"/>
              <w:jc w:val="center"/>
            </w:pPr>
            <w:r w:rsidRPr="00D0097B">
              <w:rPr>
                <w:rFonts w:ascii="Times New Roman" w:hAnsi="Times New Roman"/>
              </w:rPr>
              <w:t>153/660</w:t>
            </w:r>
          </w:p>
        </w:tc>
      </w:tr>
      <w:tr w:rsidR="00ED5DF3" w:rsidRPr="005300C7" w:rsidTr="00D07434">
        <w:trPr>
          <w:trHeight w:val="5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C517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789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1D" w:rsidRPr="005300C7" w:rsidRDefault="000E1E1D" w:rsidP="00ED5DF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Создание условий для повышения эффективности организационного, нормативно-правового и финансового обеспечения, развития и укрепления материально-технической базы органов местного самоуправления</w:t>
            </w:r>
          </w:p>
        </w:tc>
      </w:tr>
      <w:tr w:rsidR="00D07434" w:rsidRPr="005300C7" w:rsidTr="00D07434">
        <w:trPr>
          <w:trHeight w:val="1283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051A8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5.1.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E1D" w:rsidRPr="005300C7" w:rsidRDefault="000E1E1D" w:rsidP="00967D2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Документационное обеспечение деятельности органов местного самоуправления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ED5DF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периодичность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3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ED5DF3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остоян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но</w:t>
            </w:r>
            <w:proofErr w:type="gram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ED5DF3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остоян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но</w:t>
            </w:r>
            <w:proofErr w:type="gramEnd"/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ED5DF3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остоян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но</w:t>
            </w:r>
            <w:proofErr w:type="gramEnd"/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ED5DF3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остоян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но</w:t>
            </w:r>
            <w:proofErr w:type="gramEnd"/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ED5DF3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остоян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но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ED5DF3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остоян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но</w:t>
            </w:r>
            <w:proofErr w:type="gramEnd"/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ED5DF3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остоян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но</w:t>
            </w:r>
            <w:proofErr w:type="gramEnd"/>
          </w:p>
        </w:tc>
      </w:tr>
      <w:tr w:rsidR="00D07434" w:rsidRPr="005300C7" w:rsidTr="00D07434">
        <w:trPr>
          <w:trHeight w:val="145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051A8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lastRenderedPageBreak/>
              <w:t>5.2.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E1D" w:rsidRPr="005300C7" w:rsidRDefault="000E1E1D" w:rsidP="00967D2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 xml:space="preserve">Осуществление </w:t>
            </w:r>
            <w:proofErr w:type="gramStart"/>
            <w:r w:rsidRPr="005300C7">
              <w:rPr>
                <w:rFonts w:ascii="Times New Roman" w:hAnsi="Times New Roman" w:cs="Times New Roman"/>
                <w:szCs w:val="24"/>
              </w:rPr>
              <w:t>контроля за</w:t>
            </w:r>
            <w:proofErr w:type="gramEnd"/>
            <w:r w:rsidRPr="005300C7">
              <w:rPr>
                <w:rFonts w:ascii="Times New Roman" w:hAnsi="Times New Roman" w:cs="Times New Roman"/>
                <w:szCs w:val="24"/>
              </w:rPr>
              <w:t xml:space="preserve"> своевременной работой с обращениями граждан сотрудниками органов местного самоуправления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E109FC" w:rsidP="00ED5DF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оличест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во</w:t>
            </w:r>
            <w:proofErr w:type="gramEnd"/>
            <w:r w:rsidR="000E1E1D" w:rsidRPr="005300C7">
              <w:rPr>
                <w:rFonts w:ascii="Times New Roman" w:hAnsi="Times New Roman" w:cs="Times New Roman"/>
                <w:szCs w:val="24"/>
              </w:rPr>
              <w:t xml:space="preserve"> наруше</w:t>
            </w:r>
            <w:r w:rsidR="00ED5D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ний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07434" w:rsidRPr="005300C7" w:rsidTr="00D07434">
        <w:trPr>
          <w:trHeight w:val="1547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1E1D" w:rsidRPr="005300C7" w:rsidRDefault="000E1E1D" w:rsidP="003764B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5.3.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2E477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Расходы для обеспечения деятельности органов местного самоуправления (организация рабочего процесса для сотрудников)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E109FC" w:rsidP="00ED5DF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сполне</w:t>
            </w:r>
            <w:r w:rsidR="00ED5D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ние</w:t>
            </w:r>
            <w:proofErr w:type="gramEnd"/>
            <w:r w:rsidR="00ED5D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E1D" w:rsidRPr="005300C7" w:rsidRDefault="00ED5DF3" w:rsidP="00ED5DF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0E1E1D" w:rsidRPr="005300C7">
              <w:rPr>
                <w:rFonts w:ascii="Times New Roman" w:hAnsi="Times New Roman"/>
              </w:rPr>
              <w:t>100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E1D" w:rsidRPr="005300C7" w:rsidRDefault="00ED5DF3" w:rsidP="00ED5DF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0E1E1D" w:rsidRPr="005300C7">
              <w:rPr>
                <w:rFonts w:ascii="Times New Roman" w:hAnsi="Times New Roman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ED5DF3" w:rsidP="00ED5DF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0E1E1D" w:rsidRPr="005300C7">
              <w:rPr>
                <w:rFonts w:ascii="Times New Roman" w:hAnsi="Times New Roman"/>
              </w:rPr>
              <w:t>100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ED5DF3" w:rsidP="00ED5DF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E1E1D" w:rsidRPr="005300C7">
              <w:rPr>
                <w:rFonts w:ascii="Times New Roman" w:hAnsi="Times New Roman"/>
              </w:rPr>
              <w:t>100</w:t>
            </w:r>
          </w:p>
        </w:tc>
      </w:tr>
      <w:tr w:rsidR="00D07434" w:rsidRPr="005300C7" w:rsidTr="00D07434">
        <w:trPr>
          <w:trHeight w:val="97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1E1D" w:rsidRPr="005300C7" w:rsidRDefault="000E1E1D" w:rsidP="003764B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5.4.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710DE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 xml:space="preserve">Оплата труда и иные выплаты работникам  органов местного самоуправления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E109FC" w:rsidP="00ED5DF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сполне</w:t>
            </w:r>
            <w:r w:rsidR="00ED5D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>ние</w:t>
            </w:r>
            <w:proofErr w:type="gramEnd"/>
            <w:r w:rsidR="00ED5D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E1E1D" w:rsidRPr="005300C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E1D" w:rsidRPr="005300C7" w:rsidRDefault="000E1E1D" w:rsidP="00ED5DF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0C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E1D" w:rsidRPr="005300C7" w:rsidRDefault="00ED5DF3" w:rsidP="00ED5DF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0E1E1D" w:rsidRPr="005300C7">
              <w:rPr>
                <w:rFonts w:ascii="Times New Roman" w:hAnsi="Times New Roman"/>
              </w:rPr>
              <w:t>100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E1D" w:rsidRPr="005300C7" w:rsidRDefault="00ED5DF3" w:rsidP="00ED5DF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0E1E1D" w:rsidRPr="005300C7">
              <w:rPr>
                <w:rFonts w:ascii="Times New Roman" w:hAnsi="Times New Roman"/>
              </w:rPr>
              <w:t>100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ED5DF3" w:rsidP="00ED5DF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0E1E1D" w:rsidRPr="005300C7">
              <w:rPr>
                <w:rFonts w:ascii="Times New Roman" w:hAnsi="Times New Roman"/>
              </w:rPr>
              <w:t>100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E1D" w:rsidRPr="005300C7" w:rsidRDefault="00ED5DF3" w:rsidP="00ED5DF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E1E1D" w:rsidRPr="005300C7">
              <w:rPr>
                <w:rFonts w:ascii="Times New Roman" w:hAnsi="Times New Roman"/>
              </w:rPr>
              <w:t>100</w:t>
            </w:r>
          </w:p>
        </w:tc>
      </w:tr>
    </w:tbl>
    <w:p w:rsidR="00F600DD" w:rsidRPr="005300C7" w:rsidRDefault="00F600DD" w:rsidP="000949E7">
      <w:pPr>
        <w:ind w:firstLine="0"/>
        <w:rPr>
          <w:rFonts w:ascii="Times New Roman" w:hAnsi="Times New Roman"/>
        </w:rPr>
        <w:sectPr w:rsidR="00F600DD" w:rsidRPr="005300C7" w:rsidSect="00F600DD">
          <w:pgSz w:w="16838" w:h="11906" w:orient="landscape"/>
          <w:pgMar w:top="851" w:right="567" w:bottom="1418" w:left="567" w:header="709" w:footer="709" w:gutter="0"/>
          <w:cols w:space="720"/>
        </w:sectPr>
      </w:pPr>
    </w:p>
    <w:p w:rsidR="00B55B6D" w:rsidRPr="005300C7" w:rsidRDefault="004732D2" w:rsidP="00D07434">
      <w:pPr>
        <w:ind w:firstLine="0"/>
        <w:jc w:val="center"/>
        <w:rPr>
          <w:rFonts w:ascii="Times New Roman" w:hAnsi="Times New Roman"/>
          <w:b/>
        </w:rPr>
      </w:pPr>
      <w:r w:rsidRPr="005300C7">
        <w:rPr>
          <w:rFonts w:ascii="Times New Roman" w:hAnsi="Times New Roman"/>
          <w:b/>
        </w:rPr>
        <w:lastRenderedPageBreak/>
        <w:t>3. Об</w:t>
      </w:r>
      <w:r w:rsidR="00967D2B" w:rsidRPr="005300C7">
        <w:rPr>
          <w:rFonts w:ascii="Times New Roman" w:hAnsi="Times New Roman"/>
          <w:b/>
        </w:rPr>
        <w:t>об</w:t>
      </w:r>
      <w:r w:rsidRPr="005300C7">
        <w:rPr>
          <w:rFonts w:ascii="Times New Roman" w:hAnsi="Times New Roman"/>
          <w:b/>
        </w:rPr>
        <w:t>щенная характеристика основных мероприятий муниципальной программы</w:t>
      </w:r>
    </w:p>
    <w:p w:rsidR="00B23E90" w:rsidRPr="005300C7" w:rsidRDefault="00B23E90" w:rsidP="00B23E90">
      <w:pPr>
        <w:ind w:firstLine="0"/>
        <w:outlineLvl w:val="1"/>
        <w:rPr>
          <w:rFonts w:ascii="Times New Roman" w:hAnsi="Times New Roman"/>
          <w:bCs/>
          <w:iCs/>
        </w:rPr>
      </w:pPr>
      <w:r w:rsidRPr="005300C7">
        <w:rPr>
          <w:rFonts w:ascii="Times New Roman" w:hAnsi="Times New Roman"/>
        </w:rPr>
        <w:t xml:space="preserve">   Муниципальная программа «Организация деятельности органов местного самоуправления по решению вопросов местного значения  Малоярославецкого образования городское поселение «Город Малоярославец» комплекс взаимосвязанных основных мероприятий, направленных на достижение цели, а также на решение наиболее важных текущих и перспективных задач, обеспечивающих эффективность деятельности органов местного самоуправления.</w:t>
      </w:r>
    </w:p>
    <w:p w:rsidR="00D45CAF" w:rsidRPr="005300C7" w:rsidRDefault="00D45CAF" w:rsidP="008B2E1D">
      <w:pPr>
        <w:ind w:firstLine="0"/>
        <w:rPr>
          <w:rFonts w:ascii="Times New Roman" w:hAnsi="Times New Roman"/>
        </w:rPr>
      </w:pPr>
      <w:r w:rsidRPr="005300C7">
        <w:rPr>
          <w:rFonts w:ascii="Times New Roman" w:hAnsi="Times New Roman"/>
        </w:rPr>
        <w:t xml:space="preserve">   </w:t>
      </w:r>
      <w:r w:rsidR="00B55B6D" w:rsidRPr="005300C7">
        <w:rPr>
          <w:rFonts w:ascii="Times New Roman" w:hAnsi="Times New Roman"/>
        </w:rPr>
        <w:t>Состав отдельных мероприятий муниципальной программы может корректироваться по мере решения ее задач</w:t>
      </w:r>
      <w:r w:rsidR="0010124A" w:rsidRPr="005300C7">
        <w:rPr>
          <w:rFonts w:ascii="Times New Roman" w:hAnsi="Times New Roman"/>
        </w:rPr>
        <w:t xml:space="preserve"> для </w:t>
      </w:r>
      <w:r w:rsidR="00B55B6D" w:rsidRPr="005300C7">
        <w:rPr>
          <w:rFonts w:ascii="Times New Roman" w:hAnsi="Times New Roman"/>
        </w:rPr>
        <w:t xml:space="preserve"> достижени</w:t>
      </w:r>
      <w:r w:rsidR="0010124A" w:rsidRPr="005300C7">
        <w:rPr>
          <w:rFonts w:ascii="Times New Roman" w:hAnsi="Times New Roman"/>
        </w:rPr>
        <w:t>я</w:t>
      </w:r>
      <w:r w:rsidR="00B55B6D" w:rsidRPr="005300C7">
        <w:rPr>
          <w:rFonts w:ascii="Times New Roman" w:hAnsi="Times New Roman"/>
        </w:rPr>
        <w:t xml:space="preserve"> цел</w:t>
      </w:r>
      <w:r w:rsidR="0010124A" w:rsidRPr="005300C7">
        <w:rPr>
          <w:rFonts w:ascii="Times New Roman" w:hAnsi="Times New Roman"/>
        </w:rPr>
        <w:t>и</w:t>
      </w:r>
      <w:r w:rsidRPr="005300C7">
        <w:rPr>
          <w:rFonts w:ascii="Times New Roman" w:hAnsi="Times New Roman"/>
        </w:rPr>
        <w:t>.</w:t>
      </w:r>
    </w:p>
    <w:p w:rsidR="00D45CAF" w:rsidRPr="005300C7" w:rsidRDefault="00D45CAF" w:rsidP="008B2E1D">
      <w:pPr>
        <w:ind w:firstLine="0"/>
        <w:rPr>
          <w:rFonts w:ascii="Times New Roman" w:hAnsi="Times New Roman"/>
        </w:rPr>
      </w:pPr>
      <w:r w:rsidRPr="005300C7">
        <w:rPr>
          <w:rFonts w:ascii="Times New Roman" w:hAnsi="Times New Roman"/>
        </w:rPr>
        <w:t xml:space="preserve">   Для выполнения задач реализуются следующие основные мероприятия:</w:t>
      </w:r>
    </w:p>
    <w:p w:rsidR="004E42BF" w:rsidRPr="005300C7" w:rsidRDefault="004E42BF" w:rsidP="004E42BF">
      <w:pPr>
        <w:ind w:firstLine="0"/>
        <w:rPr>
          <w:rFonts w:ascii="Times New Roman" w:hAnsi="Times New Roman"/>
        </w:rPr>
      </w:pPr>
      <w:r w:rsidRPr="005300C7">
        <w:rPr>
          <w:rFonts w:ascii="Times New Roman" w:hAnsi="Times New Roman"/>
        </w:rPr>
        <w:t>1</w:t>
      </w:r>
      <w:r w:rsidRPr="005300C7">
        <w:rPr>
          <w:rFonts w:ascii="Times New Roman" w:hAnsi="Times New Roman"/>
          <w:u w:val="single"/>
        </w:rPr>
        <w:t>)</w:t>
      </w:r>
      <w:r w:rsidR="00161665">
        <w:rPr>
          <w:rFonts w:ascii="Times New Roman" w:hAnsi="Times New Roman"/>
          <w:u w:val="single"/>
        </w:rPr>
        <w:t xml:space="preserve"> </w:t>
      </w:r>
      <w:r w:rsidR="00C53108" w:rsidRPr="005300C7">
        <w:rPr>
          <w:rFonts w:ascii="Times New Roman" w:hAnsi="Times New Roman"/>
          <w:u w:val="single"/>
        </w:rPr>
        <w:t>О</w:t>
      </w:r>
      <w:r w:rsidR="00D45CAF" w:rsidRPr="005300C7">
        <w:rPr>
          <w:rFonts w:ascii="Times New Roman" w:hAnsi="Times New Roman"/>
          <w:u w:val="single"/>
        </w:rPr>
        <w:t>беспечение деятельности администрации</w:t>
      </w:r>
      <w:r w:rsidR="008663C0" w:rsidRPr="005300C7">
        <w:rPr>
          <w:rFonts w:ascii="Times New Roman" w:hAnsi="Times New Roman"/>
        </w:rPr>
        <w:t>:</w:t>
      </w:r>
      <w:r w:rsidR="00D45CAF" w:rsidRPr="005300C7">
        <w:rPr>
          <w:rFonts w:ascii="Times New Roman" w:hAnsi="Times New Roman"/>
        </w:rPr>
        <w:t xml:space="preserve"> </w:t>
      </w:r>
    </w:p>
    <w:p w:rsidR="004E42BF" w:rsidRPr="005300C7" w:rsidRDefault="00C53108" w:rsidP="004E42BF">
      <w:pPr>
        <w:ind w:firstLine="0"/>
        <w:rPr>
          <w:rFonts w:ascii="Times New Roman" w:hAnsi="Times New Roman"/>
        </w:rPr>
      </w:pPr>
      <w:r w:rsidRPr="005300C7">
        <w:rPr>
          <w:rFonts w:ascii="Times New Roman" w:hAnsi="Times New Roman"/>
        </w:rPr>
        <w:t xml:space="preserve"> -</w:t>
      </w:r>
      <w:r w:rsidR="00D45CAF" w:rsidRPr="005300C7">
        <w:rPr>
          <w:rFonts w:ascii="Times New Roman" w:hAnsi="Times New Roman"/>
        </w:rPr>
        <w:t xml:space="preserve"> </w:t>
      </w:r>
      <w:r w:rsidR="008663C0" w:rsidRPr="005300C7">
        <w:rPr>
          <w:rFonts w:ascii="Times New Roman" w:hAnsi="Times New Roman"/>
        </w:rPr>
        <w:t xml:space="preserve">центральный аппарат - </w:t>
      </w:r>
      <w:r w:rsidR="00D45CAF" w:rsidRPr="005300C7">
        <w:rPr>
          <w:rFonts w:ascii="Times New Roman" w:hAnsi="Times New Roman"/>
        </w:rPr>
        <w:t>расходы</w:t>
      </w:r>
      <w:r w:rsidR="004E42BF" w:rsidRPr="005300C7">
        <w:rPr>
          <w:rFonts w:ascii="Times New Roman" w:hAnsi="Times New Roman"/>
        </w:rPr>
        <w:t xml:space="preserve"> на обеспечение функций центрального аппарата администрации (оплата труда, начисление на оплату труда, налоги, закупки товаров, работ и услуг для обеспечения муниципальных нужд</w:t>
      </w:r>
      <w:r w:rsidR="008663C0" w:rsidRPr="005300C7">
        <w:rPr>
          <w:rFonts w:ascii="Times New Roman" w:hAnsi="Times New Roman"/>
        </w:rPr>
        <w:t>),</w:t>
      </w:r>
    </w:p>
    <w:p w:rsidR="008663C0" w:rsidRPr="005300C7" w:rsidRDefault="00C53108" w:rsidP="008663C0">
      <w:pPr>
        <w:ind w:firstLine="0"/>
        <w:rPr>
          <w:rFonts w:ascii="Times New Roman" w:hAnsi="Times New Roman"/>
        </w:rPr>
      </w:pPr>
      <w:proofErr w:type="gramStart"/>
      <w:r w:rsidRPr="005300C7">
        <w:rPr>
          <w:rFonts w:ascii="Times New Roman" w:hAnsi="Times New Roman"/>
        </w:rPr>
        <w:t xml:space="preserve">- </w:t>
      </w:r>
      <w:r w:rsidR="004E42BF" w:rsidRPr="005300C7">
        <w:rPr>
          <w:rFonts w:ascii="Times New Roman" w:hAnsi="Times New Roman"/>
        </w:rPr>
        <w:t>представительские расходы</w:t>
      </w:r>
      <w:r w:rsidR="008663C0" w:rsidRPr="005300C7">
        <w:rPr>
          <w:rFonts w:ascii="Times New Roman" w:hAnsi="Times New Roman"/>
        </w:rPr>
        <w:t xml:space="preserve"> - расходы, связанные с подготовкой, проведением официальных (рабочих) приемов и обслуживанием официальных делегаций, организаций, участвующих в переговорах, совещаниях, конференциях, а также организацией и проведением этих переговоров, совещаний, конференций,</w:t>
      </w:r>
      <w:proofErr w:type="gramEnd"/>
    </w:p>
    <w:p w:rsidR="008663C0" w:rsidRPr="005300C7" w:rsidRDefault="00C53108" w:rsidP="008663C0">
      <w:pPr>
        <w:ind w:firstLine="0"/>
        <w:rPr>
          <w:rFonts w:ascii="Times New Roman" w:hAnsi="Times New Roman"/>
        </w:rPr>
      </w:pPr>
      <w:r w:rsidRPr="005300C7">
        <w:rPr>
          <w:rFonts w:ascii="Times New Roman" w:hAnsi="Times New Roman"/>
        </w:rPr>
        <w:t xml:space="preserve">- </w:t>
      </w:r>
      <w:r w:rsidR="008663C0" w:rsidRPr="005300C7">
        <w:rPr>
          <w:rFonts w:ascii="Times New Roman" w:hAnsi="Times New Roman"/>
        </w:rPr>
        <w:t xml:space="preserve">глава администрации </w:t>
      </w:r>
      <w:r w:rsidR="00BC4911" w:rsidRPr="005300C7">
        <w:rPr>
          <w:rFonts w:ascii="Times New Roman" w:hAnsi="Times New Roman"/>
        </w:rPr>
        <w:t xml:space="preserve"> </w:t>
      </w:r>
      <w:r w:rsidR="008663C0" w:rsidRPr="005300C7">
        <w:rPr>
          <w:rFonts w:ascii="Times New Roman" w:hAnsi="Times New Roman"/>
        </w:rPr>
        <w:t xml:space="preserve">– </w:t>
      </w:r>
      <w:r w:rsidR="00BC4911" w:rsidRPr="005300C7">
        <w:rPr>
          <w:rFonts w:ascii="Times New Roman" w:hAnsi="Times New Roman"/>
        </w:rPr>
        <w:t xml:space="preserve"> </w:t>
      </w:r>
      <w:r w:rsidR="008663C0" w:rsidRPr="005300C7">
        <w:rPr>
          <w:rFonts w:ascii="Times New Roman" w:hAnsi="Times New Roman"/>
        </w:rPr>
        <w:t xml:space="preserve">оплата труда с учетом начислений </w:t>
      </w:r>
      <w:r w:rsidR="00FA3E36" w:rsidRPr="005300C7">
        <w:rPr>
          <w:rFonts w:ascii="Times New Roman" w:hAnsi="Times New Roman"/>
        </w:rPr>
        <w:t>Г</w:t>
      </w:r>
      <w:r w:rsidR="008663C0" w:rsidRPr="005300C7">
        <w:rPr>
          <w:rFonts w:ascii="Times New Roman" w:hAnsi="Times New Roman"/>
        </w:rPr>
        <w:t>лав</w:t>
      </w:r>
      <w:r w:rsidR="00FA3E36" w:rsidRPr="005300C7">
        <w:rPr>
          <w:rFonts w:ascii="Times New Roman" w:hAnsi="Times New Roman"/>
        </w:rPr>
        <w:t>е</w:t>
      </w:r>
      <w:r w:rsidR="008663C0" w:rsidRPr="005300C7">
        <w:rPr>
          <w:rFonts w:ascii="Times New Roman" w:hAnsi="Times New Roman"/>
        </w:rPr>
        <w:t xml:space="preserve"> администрации;</w:t>
      </w:r>
    </w:p>
    <w:p w:rsidR="00967D2B" w:rsidRPr="005300C7" w:rsidRDefault="00161665" w:rsidP="004E42BF">
      <w:pPr>
        <w:ind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2) </w:t>
      </w:r>
      <w:r w:rsidR="00C53108" w:rsidRPr="005300C7">
        <w:rPr>
          <w:rFonts w:ascii="Times New Roman" w:hAnsi="Times New Roman"/>
          <w:u w:val="single"/>
        </w:rPr>
        <w:t>О</w:t>
      </w:r>
      <w:r w:rsidR="008663C0" w:rsidRPr="005300C7">
        <w:rPr>
          <w:rFonts w:ascii="Times New Roman" w:hAnsi="Times New Roman"/>
          <w:u w:val="single"/>
        </w:rPr>
        <w:t>беспечение деятельности Городской Думы:</w:t>
      </w:r>
    </w:p>
    <w:p w:rsidR="008663C0" w:rsidRPr="005300C7" w:rsidRDefault="00C53108" w:rsidP="004E42BF">
      <w:pPr>
        <w:ind w:firstLine="0"/>
        <w:rPr>
          <w:rFonts w:ascii="Times New Roman" w:hAnsi="Times New Roman"/>
        </w:rPr>
      </w:pPr>
      <w:r w:rsidRPr="005300C7">
        <w:rPr>
          <w:rFonts w:ascii="Times New Roman" w:hAnsi="Times New Roman"/>
        </w:rPr>
        <w:t>- центральный аппарат -  обеспечение функций центрального аппарата представительного органа (расходы  по оплате труда, начисление на оплату труда),</w:t>
      </w:r>
    </w:p>
    <w:p w:rsidR="00C53108" w:rsidRPr="005300C7" w:rsidRDefault="00C53108" w:rsidP="004E42BF">
      <w:pPr>
        <w:ind w:firstLine="0"/>
        <w:rPr>
          <w:rFonts w:ascii="Times New Roman" w:hAnsi="Times New Roman"/>
        </w:rPr>
      </w:pPr>
      <w:r w:rsidRPr="005300C7">
        <w:rPr>
          <w:rFonts w:ascii="Times New Roman" w:hAnsi="Times New Roman"/>
        </w:rPr>
        <w:t>-  обеспечение деятельности депутатов представительного органа (компенсация депутатам представительного органа, налоги, закупки товаров, работ и услуг для обеспечения муниципальных нужд);</w:t>
      </w:r>
    </w:p>
    <w:p w:rsidR="00926852" w:rsidRPr="005300C7" w:rsidRDefault="00161665" w:rsidP="004E42BF">
      <w:pPr>
        <w:ind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3) </w:t>
      </w:r>
      <w:r w:rsidR="00C53108" w:rsidRPr="005300C7">
        <w:rPr>
          <w:rFonts w:ascii="Times New Roman" w:hAnsi="Times New Roman"/>
          <w:u w:val="single"/>
        </w:rPr>
        <w:t xml:space="preserve">Обеспечение деятельности контрольно-счетной комиссии </w:t>
      </w:r>
    </w:p>
    <w:p w:rsidR="00C53108" w:rsidRPr="005300C7" w:rsidRDefault="00C53108" w:rsidP="004E42BF">
      <w:pPr>
        <w:ind w:firstLine="0"/>
        <w:rPr>
          <w:rFonts w:ascii="Times New Roman" w:hAnsi="Times New Roman"/>
        </w:rPr>
      </w:pPr>
      <w:r w:rsidRPr="005300C7">
        <w:rPr>
          <w:rFonts w:ascii="Times New Roman" w:hAnsi="Times New Roman"/>
        </w:rPr>
        <w:t>-</w:t>
      </w:r>
      <w:r w:rsidR="00926852" w:rsidRPr="005300C7">
        <w:rPr>
          <w:rFonts w:ascii="Times New Roman" w:hAnsi="Times New Roman"/>
        </w:rPr>
        <w:t xml:space="preserve"> </w:t>
      </w:r>
      <w:r w:rsidRPr="005300C7">
        <w:rPr>
          <w:rFonts w:ascii="Times New Roman" w:hAnsi="Times New Roman"/>
        </w:rPr>
        <w:t>обеспечение функций контрольно-счетной комиссии (оплата труда, начисления на оплату труда);</w:t>
      </w:r>
    </w:p>
    <w:p w:rsidR="0082303D" w:rsidRPr="005300C7" w:rsidRDefault="00161665" w:rsidP="004E42B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4) </w:t>
      </w:r>
      <w:r w:rsidR="0082303D" w:rsidRPr="005300C7">
        <w:rPr>
          <w:rFonts w:ascii="Times New Roman" w:hAnsi="Times New Roman"/>
          <w:u w:val="single"/>
        </w:rPr>
        <w:t>Выполнение других обязательств государства</w:t>
      </w:r>
      <w:r w:rsidR="0082303D" w:rsidRPr="005300C7">
        <w:rPr>
          <w:rFonts w:ascii="Times New Roman" w:hAnsi="Times New Roman"/>
        </w:rPr>
        <w:t xml:space="preserve"> – расходы на прочие выплаты по обязательствам государства, не отнесенные к другим статьям расходов;</w:t>
      </w:r>
    </w:p>
    <w:p w:rsidR="00DB2E3E" w:rsidRPr="005300C7" w:rsidRDefault="00161665" w:rsidP="0082303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5) </w:t>
      </w:r>
      <w:r w:rsidR="0082303D" w:rsidRPr="005300C7">
        <w:rPr>
          <w:rFonts w:ascii="Times New Roman" w:hAnsi="Times New Roman"/>
          <w:u w:val="single"/>
        </w:rPr>
        <w:t>Управление резервным фондом, для исполнения расходных обязательств</w:t>
      </w:r>
      <w:r w:rsidR="00DB2E3E" w:rsidRPr="005300C7">
        <w:rPr>
          <w:rFonts w:ascii="Times New Roman" w:hAnsi="Times New Roman"/>
        </w:rPr>
        <w:t>:</w:t>
      </w:r>
    </w:p>
    <w:p w:rsidR="00DB2E3E" w:rsidRPr="005300C7" w:rsidRDefault="0082303D" w:rsidP="0082303D">
      <w:pPr>
        <w:ind w:firstLine="0"/>
        <w:rPr>
          <w:rFonts w:ascii="Times New Roman" w:hAnsi="Times New Roman"/>
        </w:rPr>
      </w:pPr>
      <w:r w:rsidRPr="005300C7">
        <w:rPr>
          <w:rFonts w:ascii="Times New Roman" w:hAnsi="Times New Roman"/>
        </w:rPr>
        <w:t xml:space="preserve"> –</w:t>
      </w:r>
      <w:r w:rsidR="00DB2E3E" w:rsidRPr="005300C7">
        <w:rPr>
          <w:rFonts w:ascii="Times New Roman" w:hAnsi="Times New Roman"/>
        </w:rPr>
        <w:t xml:space="preserve"> резервный фонд администрации -</w:t>
      </w:r>
      <w:r w:rsidRPr="005300C7">
        <w:rPr>
          <w:rFonts w:ascii="Times New Roman" w:hAnsi="Times New Roman"/>
        </w:rPr>
        <w:t xml:space="preserve"> осуществление расходования средств резервного </w:t>
      </w:r>
      <w:r w:rsidR="00DB2E3E" w:rsidRPr="005300C7">
        <w:rPr>
          <w:rFonts w:ascii="Times New Roman" w:hAnsi="Times New Roman"/>
        </w:rPr>
        <w:t>фонда на финансовое обеспечение непредвиденных расходов бюджета;</w:t>
      </w:r>
    </w:p>
    <w:p w:rsidR="00DB2E3E" w:rsidRPr="005300C7" w:rsidRDefault="00161665" w:rsidP="0082303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6) </w:t>
      </w:r>
      <w:r w:rsidR="00DB2E3E" w:rsidRPr="005300C7">
        <w:rPr>
          <w:rFonts w:ascii="Times New Roman" w:hAnsi="Times New Roman"/>
          <w:u w:val="single"/>
        </w:rPr>
        <w:t>Мероприятия в сфе</w:t>
      </w:r>
      <w:r w:rsidR="00926852" w:rsidRPr="005300C7">
        <w:rPr>
          <w:rFonts w:ascii="Times New Roman" w:hAnsi="Times New Roman"/>
          <w:u w:val="single"/>
        </w:rPr>
        <w:t>ре средств массовой информации</w:t>
      </w:r>
      <w:r w:rsidR="00926852" w:rsidRPr="005300C7">
        <w:rPr>
          <w:rFonts w:ascii="Times New Roman" w:hAnsi="Times New Roman"/>
        </w:rPr>
        <w:t>:</w:t>
      </w:r>
    </w:p>
    <w:p w:rsidR="00926852" w:rsidRPr="005300C7" w:rsidRDefault="00926852" w:rsidP="0082303D">
      <w:pPr>
        <w:ind w:firstLine="0"/>
        <w:rPr>
          <w:rFonts w:ascii="Times New Roman" w:hAnsi="Times New Roman"/>
        </w:rPr>
      </w:pPr>
      <w:r w:rsidRPr="005300C7">
        <w:rPr>
          <w:rFonts w:ascii="Times New Roman" w:hAnsi="Times New Roman"/>
        </w:rPr>
        <w:t xml:space="preserve">-  оказание поддержки в сфере средств массовой информации (возмещение затрат в связи с выполнением работ, оказанием услуг по изданию и распространению газет органов </w:t>
      </w:r>
      <w:r w:rsidRPr="005300C7">
        <w:rPr>
          <w:rFonts w:ascii="Times New Roman" w:hAnsi="Times New Roman"/>
        </w:rPr>
        <w:tab/>
        <w:t xml:space="preserve">местного </w:t>
      </w:r>
      <w:r w:rsidRPr="005300C7">
        <w:rPr>
          <w:rFonts w:ascii="Times New Roman" w:hAnsi="Times New Roman"/>
        </w:rPr>
        <w:tab/>
        <w:t>самоуправления);</w:t>
      </w:r>
    </w:p>
    <w:p w:rsidR="00926852" w:rsidRPr="005300C7" w:rsidRDefault="00926852" w:rsidP="0082303D">
      <w:pPr>
        <w:ind w:firstLine="0"/>
        <w:rPr>
          <w:rFonts w:ascii="Times New Roman" w:hAnsi="Times New Roman"/>
        </w:rPr>
      </w:pPr>
      <w:r w:rsidRPr="005300C7">
        <w:rPr>
          <w:rFonts w:ascii="Times New Roman" w:hAnsi="Times New Roman"/>
        </w:rPr>
        <w:t>7)</w:t>
      </w:r>
      <w:r w:rsidR="00161665">
        <w:rPr>
          <w:rFonts w:ascii="Times New Roman" w:hAnsi="Times New Roman"/>
        </w:rPr>
        <w:t xml:space="preserve"> </w:t>
      </w:r>
      <w:r w:rsidR="000F25A1" w:rsidRPr="005300C7">
        <w:rPr>
          <w:rFonts w:ascii="Times New Roman" w:hAnsi="Times New Roman"/>
          <w:u w:val="single"/>
        </w:rPr>
        <w:t xml:space="preserve">Стимулирование  руководителей исполнительно-распорядительных органов муниципальных образований </w:t>
      </w:r>
      <w:r w:rsidR="00FA3E36" w:rsidRPr="005300C7">
        <w:rPr>
          <w:rFonts w:ascii="Times New Roman" w:hAnsi="Times New Roman"/>
          <w:u w:val="single"/>
        </w:rPr>
        <w:t>–</w:t>
      </w:r>
      <w:r w:rsidR="000F25A1" w:rsidRPr="005300C7">
        <w:rPr>
          <w:rFonts w:ascii="Times New Roman" w:hAnsi="Times New Roman"/>
        </w:rPr>
        <w:t xml:space="preserve"> </w:t>
      </w:r>
      <w:r w:rsidR="00FA3E36" w:rsidRPr="005300C7">
        <w:rPr>
          <w:rFonts w:ascii="Times New Roman" w:hAnsi="Times New Roman"/>
        </w:rPr>
        <w:t>ежемесячная  выплата стимулирующего характера Главе администрации из областного бюджета;</w:t>
      </w:r>
    </w:p>
    <w:p w:rsidR="00926852" w:rsidRPr="005300C7" w:rsidRDefault="00FA3E36" w:rsidP="0082303D">
      <w:pPr>
        <w:ind w:firstLine="0"/>
        <w:rPr>
          <w:rFonts w:ascii="Times New Roman" w:hAnsi="Times New Roman"/>
          <w:u w:val="single"/>
        </w:rPr>
      </w:pPr>
      <w:r w:rsidRPr="005300C7">
        <w:rPr>
          <w:rFonts w:ascii="Times New Roman" w:hAnsi="Times New Roman"/>
        </w:rPr>
        <w:t>8)</w:t>
      </w:r>
      <w:r w:rsidR="00161665">
        <w:rPr>
          <w:rFonts w:ascii="Times New Roman" w:hAnsi="Times New Roman"/>
        </w:rPr>
        <w:t xml:space="preserve"> </w:t>
      </w:r>
      <w:r w:rsidRPr="005300C7">
        <w:rPr>
          <w:rFonts w:ascii="Times New Roman" w:hAnsi="Times New Roman"/>
          <w:u w:val="single"/>
        </w:rPr>
        <w:t>Реализация проектов развития общественной инфраструктуры муниципальных образований, основанных на местных инициативах</w:t>
      </w:r>
      <w:r w:rsidR="00D74E5B" w:rsidRPr="005300C7">
        <w:rPr>
          <w:rFonts w:ascii="Times New Roman" w:hAnsi="Times New Roman"/>
          <w:u w:val="single"/>
        </w:rPr>
        <w:t xml:space="preserve"> </w:t>
      </w:r>
      <w:r w:rsidR="00590EDB" w:rsidRPr="005300C7">
        <w:rPr>
          <w:rFonts w:ascii="Times New Roman" w:hAnsi="Times New Roman"/>
        </w:rPr>
        <w:t>–</w:t>
      </w:r>
      <w:r w:rsidR="00BE2701" w:rsidRPr="005300C7">
        <w:rPr>
          <w:rFonts w:ascii="Times New Roman" w:hAnsi="Times New Roman"/>
        </w:rPr>
        <w:t xml:space="preserve"> </w:t>
      </w:r>
      <w:r w:rsidR="00590EDB" w:rsidRPr="005300C7">
        <w:rPr>
          <w:rFonts w:ascii="Times New Roman" w:hAnsi="Times New Roman"/>
        </w:rPr>
        <w:t>инициативное бюджетирование проектов развития общественной инфраструктуры, основанных на местных инициативах, на территории муниципального образования городское поселение «Город Малоярославец»;</w:t>
      </w:r>
    </w:p>
    <w:p w:rsidR="00590EDB" w:rsidRPr="005300C7" w:rsidRDefault="00590EDB" w:rsidP="0082303D">
      <w:pPr>
        <w:ind w:firstLine="0"/>
        <w:rPr>
          <w:rFonts w:ascii="Times New Roman" w:hAnsi="Times New Roman"/>
          <w:color w:val="000000"/>
        </w:rPr>
      </w:pPr>
      <w:r w:rsidRPr="005300C7">
        <w:rPr>
          <w:rFonts w:ascii="Times New Roman" w:hAnsi="Times New Roman"/>
        </w:rPr>
        <w:t>9)</w:t>
      </w:r>
      <w:r w:rsidR="00161665">
        <w:rPr>
          <w:rFonts w:ascii="Times New Roman" w:hAnsi="Times New Roman"/>
        </w:rPr>
        <w:t xml:space="preserve"> </w:t>
      </w:r>
      <w:r w:rsidR="00D74E5B" w:rsidRPr="005300C7">
        <w:rPr>
          <w:rFonts w:ascii="Times New Roman" w:hAnsi="Times New Roman"/>
          <w:u w:val="single"/>
        </w:rPr>
        <w:t>Осуществление мер поддержки и развития малого и среднего предпринимательства</w:t>
      </w:r>
      <w:r w:rsidR="00D74E5B" w:rsidRPr="005300C7">
        <w:rPr>
          <w:rFonts w:ascii="Times New Roman" w:hAnsi="Times New Roman"/>
        </w:rPr>
        <w:t xml:space="preserve"> -</w:t>
      </w:r>
      <w:r w:rsidR="00D74E5B" w:rsidRPr="005300C7">
        <w:rPr>
          <w:rFonts w:ascii="Times New Roman" w:hAnsi="Times New Roman"/>
          <w:color w:val="000000"/>
        </w:rPr>
        <w:t xml:space="preserve"> </w:t>
      </w:r>
      <w:r w:rsidR="00966239" w:rsidRPr="005300C7">
        <w:rPr>
          <w:rFonts w:ascii="Times New Roman" w:hAnsi="Times New Roman"/>
        </w:rPr>
        <w:t xml:space="preserve"> </w:t>
      </w:r>
      <w:r w:rsidR="00966239" w:rsidRPr="005300C7">
        <w:rPr>
          <w:rFonts w:ascii="Times New Roman" w:hAnsi="Times New Roman"/>
          <w:bCs/>
        </w:rPr>
        <w:t>предоставление</w:t>
      </w:r>
      <w:r w:rsidR="00966239" w:rsidRPr="005300C7">
        <w:rPr>
          <w:rFonts w:ascii="Times New Roman" w:hAnsi="Times New Roman"/>
        </w:rPr>
        <w:t xml:space="preserve"> иных межбюджетных трансфертов другим бюджетам для </w:t>
      </w:r>
      <w:r w:rsidR="00966239" w:rsidRPr="005300C7">
        <w:rPr>
          <w:rFonts w:ascii="Times New Roman" w:hAnsi="Times New Roman"/>
          <w:bCs/>
        </w:rPr>
        <w:t>финансирования</w:t>
      </w:r>
      <w:r w:rsidR="00966239" w:rsidRPr="005300C7">
        <w:rPr>
          <w:rFonts w:ascii="Times New Roman" w:hAnsi="Times New Roman"/>
        </w:rPr>
        <w:t xml:space="preserve"> </w:t>
      </w:r>
      <w:r w:rsidR="00966239" w:rsidRPr="005300C7">
        <w:rPr>
          <w:rFonts w:ascii="Times New Roman" w:hAnsi="Times New Roman"/>
          <w:bCs/>
        </w:rPr>
        <w:t>мероприятий</w:t>
      </w:r>
      <w:r w:rsidR="00966239" w:rsidRPr="005300C7">
        <w:rPr>
          <w:rFonts w:ascii="Times New Roman" w:hAnsi="Times New Roman"/>
        </w:rPr>
        <w:t xml:space="preserve">, </w:t>
      </w:r>
      <w:r w:rsidR="00966239" w:rsidRPr="005300C7">
        <w:rPr>
          <w:rFonts w:ascii="Times New Roman" w:hAnsi="Times New Roman"/>
          <w:bCs/>
        </w:rPr>
        <w:t>осуществляемых</w:t>
      </w:r>
      <w:r w:rsidR="00966239" w:rsidRPr="005300C7">
        <w:rPr>
          <w:rFonts w:ascii="Times New Roman" w:hAnsi="Times New Roman"/>
        </w:rPr>
        <w:t xml:space="preserve"> </w:t>
      </w:r>
      <w:r w:rsidR="00966239" w:rsidRPr="005300C7">
        <w:rPr>
          <w:rFonts w:ascii="Times New Roman" w:hAnsi="Times New Roman"/>
          <w:bCs/>
        </w:rPr>
        <w:t>в</w:t>
      </w:r>
      <w:r w:rsidR="00966239" w:rsidRPr="005300C7">
        <w:rPr>
          <w:rFonts w:ascii="Times New Roman" w:hAnsi="Times New Roman"/>
        </w:rPr>
        <w:t xml:space="preserve"> </w:t>
      </w:r>
      <w:r w:rsidR="00966239" w:rsidRPr="005300C7">
        <w:rPr>
          <w:rFonts w:ascii="Times New Roman" w:hAnsi="Times New Roman"/>
          <w:bCs/>
        </w:rPr>
        <w:t>рамках</w:t>
      </w:r>
      <w:r w:rsidR="00966239" w:rsidRPr="005300C7">
        <w:rPr>
          <w:rFonts w:ascii="Times New Roman" w:hAnsi="Times New Roman"/>
        </w:rPr>
        <w:t xml:space="preserve"> </w:t>
      </w:r>
      <w:r w:rsidR="00966239" w:rsidRPr="005300C7">
        <w:rPr>
          <w:rFonts w:ascii="Times New Roman" w:hAnsi="Times New Roman"/>
          <w:bCs/>
        </w:rPr>
        <w:t>оказания</w:t>
      </w:r>
      <w:r w:rsidR="00966239" w:rsidRPr="005300C7">
        <w:rPr>
          <w:rFonts w:ascii="Times New Roman" w:hAnsi="Times New Roman"/>
        </w:rPr>
        <w:t xml:space="preserve"> муниципальной </w:t>
      </w:r>
      <w:r w:rsidR="00D74E5B" w:rsidRPr="005300C7">
        <w:rPr>
          <w:rFonts w:ascii="Times New Roman" w:hAnsi="Times New Roman"/>
          <w:color w:val="000000"/>
        </w:rPr>
        <w:t>поддержки малого</w:t>
      </w:r>
      <w:r w:rsidR="00966239" w:rsidRPr="005300C7">
        <w:rPr>
          <w:rFonts w:ascii="Times New Roman" w:hAnsi="Times New Roman"/>
          <w:color w:val="000000"/>
        </w:rPr>
        <w:t xml:space="preserve"> и среднего </w:t>
      </w:r>
      <w:r w:rsidR="00D74E5B" w:rsidRPr="005300C7">
        <w:rPr>
          <w:rFonts w:ascii="Times New Roman" w:hAnsi="Times New Roman"/>
          <w:color w:val="000000"/>
        </w:rPr>
        <w:t xml:space="preserve"> предпринимательства на территории муниципального образования городское поселение «Город Малоярославец»;</w:t>
      </w:r>
    </w:p>
    <w:p w:rsidR="004C0766" w:rsidRPr="005300C7" w:rsidRDefault="00D74E5B" w:rsidP="0082303D">
      <w:pPr>
        <w:ind w:firstLine="0"/>
        <w:rPr>
          <w:rFonts w:ascii="Times New Roman" w:hAnsi="Times New Roman"/>
          <w:color w:val="000000"/>
        </w:rPr>
      </w:pPr>
      <w:r w:rsidRPr="005300C7">
        <w:rPr>
          <w:rFonts w:ascii="Times New Roman" w:hAnsi="Times New Roman"/>
          <w:color w:val="000000"/>
        </w:rPr>
        <w:t>10)</w:t>
      </w:r>
      <w:r w:rsidR="00161665">
        <w:rPr>
          <w:rFonts w:ascii="Times New Roman" w:hAnsi="Times New Roman"/>
          <w:color w:val="000000"/>
        </w:rPr>
        <w:t xml:space="preserve"> </w:t>
      </w:r>
      <w:r w:rsidRPr="005300C7">
        <w:rPr>
          <w:rFonts w:ascii="Times New Roman" w:hAnsi="Times New Roman"/>
          <w:color w:val="000000"/>
          <w:u w:val="single"/>
        </w:rPr>
        <w:t>Обеспечение сбалансированности бюджета в ходе его исполнения</w:t>
      </w:r>
      <w:r w:rsidRPr="005300C7">
        <w:rPr>
          <w:rFonts w:ascii="Times New Roman" w:hAnsi="Times New Roman"/>
          <w:color w:val="000000"/>
        </w:rPr>
        <w:t xml:space="preserve"> - </w:t>
      </w:r>
      <w:r w:rsidR="005653F9" w:rsidRPr="005300C7">
        <w:rPr>
          <w:rFonts w:ascii="Times New Roman" w:hAnsi="Times New Roman"/>
          <w:color w:val="000000"/>
        </w:rPr>
        <w:t>резерв</w:t>
      </w:r>
      <w:r w:rsidR="00343BA6" w:rsidRPr="005300C7">
        <w:rPr>
          <w:rFonts w:ascii="Times New Roman" w:hAnsi="Times New Roman"/>
          <w:color w:val="000000"/>
        </w:rPr>
        <w:t xml:space="preserve"> бюджетны</w:t>
      </w:r>
      <w:r w:rsidR="005653F9" w:rsidRPr="005300C7">
        <w:rPr>
          <w:rFonts w:ascii="Times New Roman" w:hAnsi="Times New Roman"/>
          <w:color w:val="000000"/>
        </w:rPr>
        <w:t>х</w:t>
      </w:r>
      <w:r w:rsidR="00343BA6" w:rsidRPr="005300C7">
        <w:rPr>
          <w:rFonts w:ascii="Times New Roman" w:hAnsi="Times New Roman"/>
          <w:color w:val="000000"/>
        </w:rPr>
        <w:t xml:space="preserve"> ассигновани</w:t>
      </w:r>
      <w:r w:rsidR="005653F9" w:rsidRPr="005300C7">
        <w:rPr>
          <w:rFonts w:ascii="Times New Roman" w:hAnsi="Times New Roman"/>
          <w:color w:val="000000"/>
        </w:rPr>
        <w:t>й</w:t>
      </w:r>
      <w:r w:rsidR="00343BA6" w:rsidRPr="005300C7">
        <w:rPr>
          <w:rFonts w:ascii="Times New Roman" w:hAnsi="Times New Roman"/>
          <w:color w:val="000000"/>
        </w:rPr>
        <w:t xml:space="preserve"> на сбалансированность местного бюджета</w:t>
      </w:r>
      <w:r w:rsidR="004C0766" w:rsidRPr="005300C7">
        <w:rPr>
          <w:rFonts w:ascii="Times New Roman" w:hAnsi="Times New Roman"/>
          <w:color w:val="000000"/>
        </w:rPr>
        <w:t xml:space="preserve"> </w:t>
      </w:r>
      <w:r w:rsidR="00343BA6" w:rsidRPr="005300C7">
        <w:rPr>
          <w:rFonts w:ascii="Times New Roman" w:hAnsi="Times New Roman"/>
          <w:color w:val="000000"/>
        </w:rPr>
        <w:t xml:space="preserve">по нормальному функционированию </w:t>
      </w:r>
      <w:r w:rsidR="004C0766" w:rsidRPr="005300C7">
        <w:rPr>
          <w:rFonts w:ascii="Times New Roman" w:hAnsi="Times New Roman"/>
          <w:color w:val="000000"/>
        </w:rPr>
        <w:tab/>
      </w:r>
      <w:r w:rsidR="00343BA6" w:rsidRPr="005300C7">
        <w:rPr>
          <w:rFonts w:ascii="Times New Roman" w:hAnsi="Times New Roman"/>
          <w:color w:val="000000"/>
        </w:rPr>
        <w:t xml:space="preserve">органов </w:t>
      </w:r>
      <w:r w:rsidR="004C0766" w:rsidRPr="005300C7">
        <w:rPr>
          <w:rFonts w:ascii="Times New Roman" w:hAnsi="Times New Roman"/>
          <w:color w:val="000000"/>
        </w:rPr>
        <w:tab/>
      </w:r>
      <w:r w:rsidR="00343BA6" w:rsidRPr="005300C7">
        <w:rPr>
          <w:rFonts w:ascii="Times New Roman" w:hAnsi="Times New Roman"/>
          <w:color w:val="000000"/>
        </w:rPr>
        <w:t xml:space="preserve">местного </w:t>
      </w:r>
      <w:r w:rsidR="004C0766" w:rsidRPr="005300C7">
        <w:rPr>
          <w:rFonts w:ascii="Times New Roman" w:hAnsi="Times New Roman"/>
          <w:color w:val="000000"/>
        </w:rPr>
        <w:tab/>
      </w:r>
      <w:r w:rsidR="00343BA6" w:rsidRPr="005300C7">
        <w:rPr>
          <w:rFonts w:ascii="Times New Roman" w:hAnsi="Times New Roman"/>
          <w:color w:val="000000"/>
        </w:rPr>
        <w:t>самоуправления</w:t>
      </w:r>
      <w:r w:rsidR="004C0766" w:rsidRPr="005300C7">
        <w:rPr>
          <w:rFonts w:ascii="Times New Roman" w:hAnsi="Times New Roman"/>
          <w:color w:val="000000"/>
        </w:rPr>
        <w:t>;</w:t>
      </w:r>
    </w:p>
    <w:p w:rsidR="005653F9" w:rsidRPr="005300C7" w:rsidRDefault="004C0766" w:rsidP="005653F9">
      <w:pPr>
        <w:ind w:firstLine="0"/>
        <w:rPr>
          <w:rFonts w:ascii="Times New Roman" w:hAnsi="Times New Roman"/>
          <w:color w:val="000000"/>
          <w:u w:val="single"/>
        </w:rPr>
      </w:pPr>
      <w:r w:rsidRPr="005300C7">
        <w:rPr>
          <w:rFonts w:ascii="Times New Roman" w:hAnsi="Times New Roman"/>
          <w:color w:val="000000"/>
        </w:rPr>
        <w:lastRenderedPageBreak/>
        <w:t>11</w:t>
      </w:r>
      <w:r w:rsidR="00161665">
        <w:rPr>
          <w:rFonts w:ascii="Times New Roman" w:hAnsi="Times New Roman"/>
          <w:color w:val="000000"/>
          <w:u w:val="single"/>
        </w:rPr>
        <w:t xml:space="preserve">) </w:t>
      </w:r>
      <w:r w:rsidRPr="005300C7">
        <w:rPr>
          <w:rFonts w:ascii="Times New Roman" w:hAnsi="Times New Roman"/>
          <w:color w:val="000000"/>
          <w:u w:val="single"/>
        </w:rPr>
        <w:t>Стимулирование муниципальных образований Калужской области – победителей регионального этапа Всероссийского конкурса «Лучшая муниципальная практика»</w:t>
      </w:r>
      <w:r w:rsidR="00455302" w:rsidRPr="005300C7">
        <w:rPr>
          <w:rFonts w:ascii="Times New Roman" w:hAnsi="Times New Roman"/>
          <w:color w:val="000000"/>
          <w:u w:val="single"/>
        </w:rPr>
        <w:t xml:space="preserve"> </w:t>
      </w:r>
      <w:r w:rsidR="005653F9" w:rsidRPr="005300C7">
        <w:rPr>
          <w:rFonts w:ascii="Times New Roman" w:hAnsi="Times New Roman"/>
          <w:color w:val="000000"/>
          <w:u w:val="single"/>
        </w:rPr>
        <w:t xml:space="preserve">- </w:t>
      </w:r>
      <w:r w:rsidR="00455302" w:rsidRPr="005300C7">
        <w:rPr>
          <w:rFonts w:ascii="Times New Roman" w:hAnsi="Times New Roman"/>
          <w:color w:val="000000"/>
          <w:u w:val="single"/>
        </w:rPr>
        <w:t xml:space="preserve">объем </w:t>
      </w:r>
      <w:r w:rsidR="00455302" w:rsidRPr="005300C7">
        <w:rPr>
          <w:rFonts w:ascii="Times New Roman" w:hAnsi="Times New Roman"/>
          <w:bCs/>
        </w:rPr>
        <w:t>д</w:t>
      </w:r>
      <w:r w:rsidR="005653F9" w:rsidRPr="005300C7">
        <w:rPr>
          <w:rFonts w:ascii="Times New Roman" w:hAnsi="Times New Roman"/>
          <w:bCs/>
        </w:rPr>
        <w:t>енежны</w:t>
      </w:r>
      <w:r w:rsidR="00455302" w:rsidRPr="005300C7">
        <w:rPr>
          <w:rFonts w:ascii="Times New Roman" w:hAnsi="Times New Roman"/>
          <w:bCs/>
        </w:rPr>
        <w:t>х</w:t>
      </w:r>
      <w:r w:rsidR="005653F9" w:rsidRPr="005300C7">
        <w:rPr>
          <w:rFonts w:ascii="Times New Roman" w:hAnsi="Times New Roman"/>
          <w:bCs/>
        </w:rPr>
        <w:t xml:space="preserve"> ассигновани</w:t>
      </w:r>
      <w:r w:rsidR="00455302" w:rsidRPr="005300C7">
        <w:rPr>
          <w:rFonts w:ascii="Times New Roman" w:hAnsi="Times New Roman"/>
          <w:bCs/>
        </w:rPr>
        <w:t>й</w:t>
      </w:r>
      <w:r w:rsidR="005653F9" w:rsidRPr="005300C7">
        <w:rPr>
          <w:rFonts w:ascii="Times New Roman" w:hAnsi="Times New Roman"/>
          <w:b/>
          <w:bCs/>
        </w:rPr>
        <w:t>,</w:t>
      </w:r>
      <w:r w:rsidR="005653F9" w:rsidRPr="005300C7">
        <w:rPr>
          <w:rFonts w:ascii="Times New Roman" w:hAnsi="Times New Roman"/>
        </w:rPr>
        <w:t xml:space="preserve"> направляемых на материальное </w:t>
      </w:r>
      <w:r w:rsidR="005653F9" w:rsidRPr="005300C7">
        <w:rPr>
          <w:rFonts w:ascii="Times New Roman" w:hAnsi="Times New Roman"/>
          <w:bCs/>
        </w:rPr>
        <w:t>стимулирование</w:t>
      </w:r>
      <w:r w:rsidR="005653F9" w:rsidRPr="005300C7">
        <w:rPr>
          <w:rFonts w:ascii="Times New Roman" w:hAnsi="Times New Roman"/>
        </w:rPr>
        <w:t xml:space="preserve"> участников </w:t>
      </w:r>
      <w:r w:rsidR="00455302" w:rsidRPr="005300C7">
        <w:rPr>
          <w:rFonts w:ascii="Times New Roman" w:hAnsi="Times New Roman"/>
        </w:rPr>
        <w:t>конкурса</w:t>
      </w:r>
      <w:r w:rsidR="005653F9" w:rsidRPr="005300C7">
        <w:rPr>
          <w:rFonts w:ascii="Times New Roman" w:hAnsi="Times New Roman"/>
        </w:rPr>
        <w:t xml:space="preserve"> и</w:t>
      </w:r>
      <w:r w:rsidR="00455302" w:rsidRPr="005300C7">
        <w:rPr>
          <w:rFonts w:ascii="Times New Roman" w:hAnsi="Times New Roman"/>
        </w:rPr>
        <w:t xml:space="preserve"> закупки товаров, работ и услуг для обеспечения муниципальных нужд администрации.</w:t>
      </w:r>
    </w:p>
    <w:p w:rsidR="00260567" w:rsidRDefault="00F62045" w:rsidP="0026056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</w:t>
      </w:r>
      <w:r w:rsidR="00260567" w:rsidRPr="005300C7">
        <w:rPr>
          <w:rFonts w:ascii="Times New Roman" w:hAnsi="Times New Roman"/>
        </w:rPr>
        <w:t xml:space="preserve">Выполнение вышеуказанных основных мероприятий осуществляется в соответствии с законодательством Российской Федерации, правовыми актами муниципального образования городского </w:t>
      </w:r>
      <w:r w:rsidR="005E2823" w:rsidRPr="005300C7">
        <w:rPr>
          <w:rFonts w:ascii="Times New Roman" w:hAnsi="Times New Roman"/>
        </w:rPr>
        <w:t>поселение «Город Малоярославец».</w:t>
      </w:r>
      <w:r w:rsidR="00260567" w:rsidRPr="005300C7">
        <w:rPr>
          <w:rFonts w:ascii="Times New Roman" w:hAnsi="Times New Roman"/>
        </w:rPr>
        <w:t xml:space="preserve">  </w:t>
      </w:r>
    </w:p>
    <w:p w:rsidR="00F62045" w:rsidRPr="006C041C" w:rsidRDefault="00F62045" w:rsidP="00D07434">
      <w:pPr>
        <w:widowControl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6C041C">
        <w:rPr>
          <w:rFonts w:ascii="Times New Roman" w:hAnsi="Times New Roman"/>
        </w:rPr>
        <w:t>Перечень основных мероприятий муниципальной программы с источниками финансирования и разбивкой по годам представлен в таблице «Перечень основных меро</w:t>
      </w:r>
      <w:r>
        <w:rPr>
          <w:rFonts w:ascii="Times New Roman" w:hAnsi="Times New Roman"/>
        </w:rPr>
        <w:t>приятий муниципальной программы.</w:t>
      </w:r>
    </w:p>
    <w:p w:rsidR="00F62045" w:rsidRPr="005300C7" w:rsidRDefault="00F62045" w:rsidP="00260567">
      <w:pPr>
        <w:ind w:firstLine="0"/>
        <w:rPr>
          <w:rFonts w:ascii="Times New Roman" w:hAnsi="Times New Roman"/>
        </w:rPr>
      </w:pPr>
    </w:p>
    <w:p w:rsidR="004C0766" w:rsidRPr="005300C7" w:rsidRDefault="004C0766" w:rsidP="0082303D">
      <w:pPr>
        <w:ind w:firstLine="0"/>
        <w:rPr>
          <w:rFonts w:ascii="Times New Roman" w:hAnsi="Times New Roman"/>
          <w:color w:val="000000"/>
        </w:rPr>
        <w:sectPr w:rsidR="004C0766" w:rsidRPr="005300C7" w:rsidSect="005300C7">
          <w:pgSz w:w="11906" w:h="16838"/>
          <w:pgMar w:top="851" w:right="851" w:bottom="851" w:left="1701" w:header="709" w:footer="709" w:gutter="0"/>
          <w:cols w:space="720"/>
        </w:sectPr>
      </w:pPr>
    </w:p>
    <w:p w:rsidR="00C02236" w:rsidRPr="00010D12" w:rsidRDefault="005300C7" w:rsidP="005300C7">
      <w:pPr>
        <w:jc w:val="center"/>
        <w:rPr>
          <w:rFonts w:ascii="Times New Roman" w:hAnsi="Times New Roman"/>
          <w:sz w:val="28"/>
          <w:szCs w:val="28"/>
        </w:rPr>
      </w:pPr>
      <w:r w:rsidRPr="00010D12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010D12" w:rsidRPr="00010D12">
        <w:rPr>
          <w:rFonts w:ascii="Times New Roman" w:hAnsi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582"/>
        <w:gridCol w:w="907"/>
        <w:gridCol w:w="1823"/>
        <w:gridCol w:w="2010"/>
        <w:gridCol w:w="1190"/>
        <w:gridCol w:w="1093"/>
        <w:gridCol w:w="1093"/>
        <w:gridCol w:w="1093"/>
        <w:gridCol w:w="1093"/>
        <w:gridCol w:w="1093"/>
        <w:gridCol w:w="1093"/>
      </w:tblGrid>
      <w:tr w:rsidR="001B29AD" w:rsidRPr="00924EAC" w:rsidTr="00D07434">
        <w:trPr>
          <w:trHeight w:val="394"/>
        </w:trPr>
        <w:tc>
          <w:tcPr>
            <w:tcW w:w="191" w:type="pct"/>
            <w:vMerge w:val="restart"/>
            <w:shd w:val="clear" w:color="auto" w:fill="auto"/>
            <w:noWrap/>
            <w:hideMark/>
          </w:tcPr>
          <w:p w:rsidR="005300C7" w:rsidRPr="00924EAC" w:rsidRDefault="005300C7" w:rsidP="00995986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proofErr w:type="gramStart"/>
            <w:r w:rsidRPr="00924EAC">
              <w:rPr>
                <w:rFonts w:ascii="Times New Roman" w:hAnsi="Times New Roman" w:cs="Times New Roman"/>
                <w:b w:val="0"/>
                <w:szCs w:val="24"/>
              </w:rPr>
              <w:t>п</w:t>
            </w:r>
            <w:proofErr w:type="gramEnd"/>
            <w:r w:rsidRPr="00924EAC">
              <w:rPr>
                <w:rFonts w:ascii="Times New Roman" w:hAnsi="Times New Roman" w:cs="Times New Roman"/>
                <w:b w:val="0"/>
                <w:szCs w:val="24"/>
              </w:rPr>
              <w:t>/п</w:t>
            </w:r>
          </w:p>
        </w:tc>
        <w:tc>
          <w:tcPr>
            <w:tcW w:w="873" w:type="pct"/>
            <w:vMerge w:val="restart"/>
            <w:shd w:val="clear" w:color="auto" w:fill="auto"/>
            <w:hideMark/>
          </w:tcPr>
          <w:p w:rsidR="005300C7" w:rsidRPr="00924EAC" w:rsidRDefault="005300C7" w:rsidP="00995986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24EAC">
              <w:rPr>
                <w:rFonts w:ascii="Times New Roman" w:hAnsi="Times New Roman" w:cs="Times New Roman"/>
                <w:b w:val="0"/>
                <w:szCs w:val="24"/>
              </w:rPr>
              <w:t>Наименование мероприятия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5300C7" w:rsidRPr="00924EAC" w:rsidRDefault="005300C7" w:rsidP="00995986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24EAC">
              <w:rPr>
                <w:rFonts w:ascii="Times New Roman" w:hAnsi="Times New Roman" w:cs="Times New Roman"/>
                <w:b w:val="0"/>
                <w:szCs w:val="24"/>
              </w:rPr>
              <w:t xml:space="preserve">Сроки </w:t>
            </w:r>
            <w:r w:rsidR="00700A11">
              <w:rPr>
                <w:rFonts w:ascii="Times New Roman" w:hAnsi="Times New Roman" w:cs="Times New Roman"/>
                <w:b w:val="0"/>
                <w:szCs w:val="24"/>
              </w:rPr>
              <w:t xml:space="preserve">реалии </w:t>
            </w:r>
            <w:r w:rsidRPr="00924EAC">
              <w:rPr>
                <w:rFonts w:ascii="Times New Roman" w:hAnsi="Times New Roman" w:cs="Times New Roman"/>
                <w:b w:val="0"/>
                <w:szCs w:val="24"/>
              </w:rPr>
              <w:t>зации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5300C7" w:rsidRPr="00924EAC" w:rsidRDefault="005300C7" w:rsidP="00995986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24EAC">
              <w:rPr>
                <w:rFonts w:ascii="Times New Roman" w:hAnsi="Times New Roman" w:cs="Times New Roman"/>
                <w:b w:val="0"/>
                <w:szCs w:val="24"/>
              </w:rPr>
              <w:t xml:space="preserve">Участники </w:t>
            </w:r>
            <w:proofErr w:type="gramStart"/>
            <w:r w:rsidRPr="00924EAC">
              <w:rPr>
                <w:rFonts w:ascii="Times New Roman" w:hAnsi="Times New Roman" w:cs="Times New Roman"/>
                <w:b w:val="0"/>
                <w:szCs w:val="24"/>
              </w:rPr>
              <w:t>муници пальной</w:t>
            </w:r>
            <w:proofErr w:type="gramEnd"/>
            <w:r w:rsidRPr="00924EAC">
              <w:rPr>
                <w:rFonts w:ascii="Times New Roman" w:hAnsi="Times New Roman" w:cs="Times New Roman"/>
                <w:b w:val="0"/>
                <w:szCs w:val="24"/>
              </w:rPr>
              <w:t xml:space="preserve"> программы</w:t>
            </w:r>
          </w:p>
        </w:tc>
        <w:tc>
          <w:tcPr>
            <w:tcW w:w="495" w:type="pct"/>
            <w:vMerge w:val="restart"/>
            <w:shd w:val="clear" w:color="auto" w:fill="auto"/>
            <w:hideMark/>
          </w:tcPr>
          <w:p w:rsidR="005300C7" w:rsidRPr="00924EAC" w:rsidRDefault="005300C7" w:rsidP="00995986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24EAC">
              <w:rPr>
                <w:rFonts w:ascii="Times New Roman" w:hAnsi="Times New Roman" w:cs="Times New Roman"/>
                <w:b w:val="0"/>
                <w:szCs w:val="24"/>
              </w:rPr>
              <w:t>Источники финансирования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5300C7" w:rsidRPr="00924EAC" w:rsidRDefault="005300C7" w:rsidP="00995986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24EAC">
              <w:rPr>
                <w:rFonts w:ascii="Times New Roman" w:hAnsi="Times New Roman" w:cs="Times New Roman"/>
                <w:b w:val="0"/>
                <w:szCs w:val="24"/>
              </w:rPr>
              <w:t xml:space="preserve">Сумма расходов всего  </w:t>
            </w:r>
            <w:r w:rsidRPr="00995986">
              <w:rPr>
                <w:rFonts w:ascii="Times New Roman" w:hAnsi="Times New Roman" w:cs="Times New Roman"/>
                <w:b w:val="0"/>
                <w:sz w:val="22"/>
                <w:szCs w:val="22"/>
              </w:rPr>
              <w:t>(тыс.</w:t>
            </w:r>
            <w:r w:rsidR="0099598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95986">
              <w:rPr>
                <w:rFonts w:ascii="Times New Roman" w:hAnsi="Times New Roman" w:cs="Times New Roman"/>
                <w:b w:val="0"/>
                <w:sz w:val="22"/>
                <w:szCs w:val="22"/>
              </w:rPr>
              <w:t>руб.)</w:t>
            </w:r>
          </w:p>
        </w:tc>
        <w:tc>
          <w:tcPr>
            <w:tcW w:w="2275" w:type="pct"/>
            <w:gridSpan w:val="6"/>
            <w:shd w:val="clear" w:color="auto" w:fill="auto"/>
            <w:noWrap/>
            <w:hideMark/>
          </w:tcPr>
          <w:p w:rsidR="005300C7" w:rsidRPr="00924EAC" w:rsidRDefault="00995986" w:rsidP="00995986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в</w:t>
            </w:r>
            <w:r w:rsidR="005300C7" w:rsidRPr="00924EAC">
              <w:rPr>
                <w:rFonts w:ascii="Times New Roman" w:hAnsi="Times New Roman" w:cs="Times New Roman"/>
                <w:b w:val="0"/>
                <w:szCs w:val="24"/>
              </w:rPr>
              <w:t xml:space="preserve"> том числе по годам реализации</w:t>
            </w:r>
          </w:p>
        </w:tc>
      </w:tr>
      <w:tr w:rsidR="001B29AD" w:rsidRPr="00924EAC" w:rsidTr="00D07434">
        <w:trPr>
          <w:trHeight w:val="697"/>
        </w:trPr>
        <w:tc>
          <w:tcPr>
            <w:tcW w:w="191" w:type="pct"/>
            <w:vMerge/>
            <w:shd w:val="clear" w:color="auto" w:fill="auto"/>
            <w:noWrap/>
            <w:hideMark/>
          </w:tcPr>
          <w:p w:rsidR="005300C7" w:rsidRPr="00924EAC" w:rsidRDefault="005300C7" w:rsidP="00995986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  <w:hideMark/>
          </w:tcPr>
          <w:p w:rsidR="005300C7" w:rsidRPr="00924EAC" w:rsidRDefault="005300C7" w:rsidP="00995986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5300C7" w:rsidRPr="00924EAC" w:rsidRDefault="005300C7" w:rsidP="00995986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5300C7" w:rsidRPr="00924EAC" w:rsidRDefault="005300C7" w:rsidP="00995986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  <w:hideMark/>
          </w:tcPr>
          <w:p w:rsidR="005300C7" w:rsidRPr="00924EAC" w:rsidRDefault="005300C7" w:rsidP="00995986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5300C7" w:rsidRPr="00924EAC" w:rsidRDefault="005300C7" w:rsidP="00995986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hideMark/>
          </w:tcPr>
          <w:p w:rsidR="005300C7" w:rsidRPr="00924EAC" w:rsidRDefault="005300C7" w:rsidP="00995986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24EAC">
              <w:rPr>
                <w:rFonts w:ascii="Times New Roman" w:hAnsi="Times New Roman" w:cs="Times New Roman"/>
                <w:b w:val="0"/>
                <w:szCs w:val="24"/>
              </w:rPr>
              <w:t>2020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5300C7" w:rsidRPr="00924EAC" w:rsidRDefault="005300C7" w:rsidP="00995986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24EAC">
              <w:rPr>
                <w:rFonts w:ascii="Times New Roman" w:hAnsi="Times New Roman" w:cs="Times New Roman"/>
                <w:b w:val="0"/>
                <w:szCs w:val="24"/>
              </w:rPr>
              <w:t>2021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300C7" w:rsidRPr="00924EAC" w:rsidRDefault="005300C7" w:rsidP="00995986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24EAC">
              <w:rPr>
                <w:rFonts w:ascii="Times New Roman" w:hAnsi="Times New Roman" w:cs="Times New Roman"/>
                <w:b w:val="0"/>
                <w:szCs w:val="24"/>
              </w:rPr>
              <w:t>2022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5300C7" w:rsidRPr="00924EAC" w:rsidRDefault="005300C7" w:rsidP="00995986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24EAC">
              <w:rPr>
                <w:rFonts w:ascii="Times New Roman" w:hAnsi="Times New Roman" w:cs="Times New Roman"/>
                <w:b w:val="0"/>
                <w:szCs w:val="24"/>
              </w:rPr>
              <w:t>2023</w:t>
            </w:r>
          </w:p>
        </w:tc>
        <w:tc>
          <w:tcPr>
            <w:tcW w:w="359" w:type="pct"/>
            <w:shd w:val="clear" w:color="auto" w:fill="auto"/>
            <w:noWrap/>
          </w:tcPr>
          <w:p w:rsidR="005300C7" w:rsidRPr="00924EAC" w:rsidRDefault="005300C7" w:rsidP="00995986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24EAC">
              <w:rPr>
                <w:rFonts w:ascii="Times New Roman" w:hAnsi="Times New Roman" w:cs="Times New Roman"/>
                <w:b w:val="0"/>
                <w:szCs w:val="24"/>
              </w:rPr>
              <w:t>2024</w:t>
            </w:r>
          </w:p>
        </w:tc>
        <w:tc>
          <w:tcPr>
            <w:tcW w:w="362" w:type="pct"/>
          </w:tcPr>
          <w:p w:rsidR="005300C7" w:rsidRPr="00924EAC" w:rsidRDefault="005300C7" w:rsidP="00995986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24EAC">
              <w:rPr>
                <w:rFonts w:ascii="Times New Roman" w:hAnsi="Times New Roman" w:cs="Times New Roman"/>
                <w:b w:val="0"/>
                <w:szCs w:val="24"/>
              </w:rPr>
              <w:t>2025</w:t>
            </w:r>
          </w:p>
        </w:tc>
      </w:tr>
      <w:tr w:rsidR="001B29AD" w:rsidRPr="00924EAC" w:rsidTr="00D07434">
        <w:trPr>
          <w:trHeight w:val="510"/>
        </w:trPr>
        <w:tc>
          <w:tcPr>
            <w:tcW w:w="191" w:type="pct"/>
            <w:shd w:val="clear" w:color="auto" w:fill="auto"/>
            <w:noWrap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924EAC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873" w:type="pct"/>
            <w:shd w:val="clear" w:color="auto" w:fill="auto"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924EAC">
              <w:rPr>
                <w:rFonts w:ascii="Times New Roman" w:hAnsi="Times New Roman" w:cs="Times New Roman"/>
                <w:b/>
                <w:szCs w:val="24"/>
              </w:rPr>
              <w:t>Обеспечение деятельности администрации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5300C7" w:rsidRPr="00924EAC" w:rsidRDefault="005300C7" w:rsidP="00647B4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>2020-2025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700A11" w:rsidRDefault="00700A11" w:rsidP="0009753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Отделы администрации</w:t>
            </w:r>
            <w:r w:rsidR="001B29AD">
              <w:rPr>
                <w:rFonts w:ascii="Times New Roman" w:hAnsi="Times New Roman" w:cs="Times New Roman"/>
                <w:szCs w:val="24"/>
              </w:rPr>
              <w:t>,</w:t>
            </w:r>
          </w:p>
          <w:p w:rsidR="005300C7" w:rsidRPr="00AF7FE5" w:rsidRDefault="00700A11" w:rsidP="0009753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Организа</w:t>
            </w:r>
            <w:r w:rsidR="001B29A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ции</w:t>
            </w:r>
            <w:proofErr w:type="gramEnd"/>
          </w:p>
        </w:tc>
        <w:tc>
          <w:tcPr>
            <w:tcW w:w="495" w:type="pct"/>
            <w:shd w:val="clear" w:color="auto" w:fill="auto"/>
            <w:noWrap/>
            <w:hideMark/>
          </w:tcPr>
          <w:p w:rsidR="005300C7" w:rsidRPr="00924EAC" w:rsidRDefault="005300C7" w:rsidP="0009753F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24EAC">
              <w:rPr>
                <w:rFonts w:ascii="Times New Roman" w:hAnsi="Times New Roman" w:cs="Times New Roman"/>
                <w:b/>
                <w:szCs w:val="24"/>
              </w:rPr>
              <w:t>местный бюджет</w:t>
            </w:r>
          </w:p>
        </w:tc>
        <w:tc>
          <w:tcPr>
            <w:tcW w:w="402" w:type="pct"/>
            <w:shd w:val="clear" w:color="auto" w:fill="auto"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163 716,884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26 475,705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26 475,705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26 475,705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27 269,976</w:t>
            </w:r>
          </w:p>
        </w:tc>
        <w:tc>
          <w:tcPr>
            <w:tcW w:w="359" w:type="pct"/>
            <w:shd w:val="clear" w:color="auto" w:fill="auto"/>
            <w:noWrap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28 088,075</w:t>
            </w:r>
          </w:p>
        </w:tc>
        <w:tc>
          <w:tcPr>
            <w:tcW w:w="362" w:type="pct"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28 930,718</w:t>
            </w:r>
          </w:p>
        </w:tc>
      </w:tr>
      <w:tr w:rsidR="001B29AD" w:rsidRPr="00924EAC" w:rsidTr="00D07434">
        <w:trPr>
          <w:trHeight w:val="375"/>
        </w:trPr>
        <w:tc>
          <w:tcPr>
            <w:tcW w:w="191" w:type="pct"/>
            <w:shd w:val="clear" w:color="auto" w:fill="auto"/>
            <w:noWrap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873" w:type="pct"/>
            <w:shd w:val="clear" w:color="auto" w:fill="auto"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>центральный аппарат</w:t>
            </w:r>
          </w:p>
        </w:tc>
        <w:tc>
          <w:tcPr>
            <w:tcW w:w="314" w:type="pct"/>
            <w:vMerge/>
            <w:vAlign w:val="center"/>
            <w:hideMark/>
          </w:tcPr>
          <w:p w:rsidR="005300C7" w:rsidRPr="00924EAC" w:rsidRDefault="005300C7" w:rsidP="00A20E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pct"/>
            <w:vMerge/>
          </w:tcPr>
          <w:p w:rsidR="005300C7" w:rsidRPr="00924EAC" w:rsidRDefault="005300C7" w:rsidP="0009753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shd w:val="clear" w:color="auto" w:fill="auto"/>
            <w:noWrap/>
            <w:hideMark/>
          </w:tcPr>
          <w:p w:rsidR="005300C7" w:rsidRPr="00924EAC" w:rsidRDefault="005300C7" w:rsidP="0009753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402" w:type="pct"/>
            <w:shd w:val="clear" w:color="auto" w:fill="auto"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158 708,111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25 665,861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25 665,861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25 665,861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26 435,837</w:t>
            </w:r>
          </w:p>
        </w:tc>
        <w:tc>
          <w:tcPr>
            <w:tcW w:w="359" w:type="pct"/>
            <w:shd w:val="clear" w:color="auto" w:fill="auto"/>
            <w:noWrap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27 228,912</w:t>
            </w:r>
          </w:p>
        </w:tc>
        <w:tc>
          <w:tcPr>
            <w:tcW w:w="362" w:type="pct"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28 045,779</w:t>
            </w:r>
          </w:p>
        </w:tc>
      </w:tr>
      <w:tr w:rsidR="001B29AD" w:rsidRPr="00924EAC" w:rsidTr="00D07434">
        <w:trPr>
          <w:trHeight w:val="1050"/>
        </w:trPr>
        <w:tc>
          <w:tcPr>
            <w:tcW w:w="191" w:type="pct"/>
            <w:shd w:val="clear" w:color="auto" w:fill="auto"/>
            <w:noWrap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873" w:type="pct"/>
            <w:shd w:val="clear" w:color="auto" w:fill="auto"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>глава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vMerge/>
            <w:vAlign w:val="center"/>
            <w:hideMark/>
          </w:tcPr>
          <w:p w:rsidR="005300C7" w:rsidRPr="00924EAC" w:rsidRDefault="005300C7" w:rsidP="00A20E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pct"/>
            <w:vMerge/>
          </w:tcPr>
          <w:p w:rsidR="005300C7" w:rsidRPr="00924EAC" w:rsidRDefault="005300C7" w:rsidP="0009753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shd w:val="clear" w:color="auto" w:fill="auto"/>
            <w:noWrap/>
            <w:hideMark/>
          </w:tcPr>
          <w:p w:rsidR="005300C7" w:rsidRPr="00924EAC" w:rsidRDefault="005300C7" w:rsidP="0009753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402" w:type="pct"/>
            <w:shd w:val="clear" w:color="auto" w:fill="auto"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5 007,773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809,844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809,844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809,844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834,139</w:t>
            </w:r>
          </w:p>
        </w:tc>
        <w:tc>
          <w:tcPr>
            <w:tcW w:w="359" w:type="pct"/>
            <w:shd w:val="clear" w:color="auto" w:fill="auto"/>
            <w:noWrap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859,163</w:t>
            </w:r>
          </w:p>
        </w:tc>
        <w:tc>
          <w:tcPr>
            <w:tcW w:w="362" w:type="pct"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884,938</w:t>
            </w:r>
          </w:p>
        </w:tc>
      </w:tr>
      <w:tr w:rsidR="001B29AD" w:rsidRPr="00924EAC" w:rsidTr="00D07434">
        <w:trPr>
          <w:trHeight w:val="495"/>
        </w:trPr>
        <w:tc>
          <w:tcPr>
            <w:tcW w:w="191" w:type="pct"/>
            <w:shd w:val="clear" w:color="auto" w:fill="auto"/>
            <w:noWrap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924EAC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873" w:type="pct"/>
            <w:shd w:val="clear" w:color="auto" w:fill="auto"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924EAC">
              <w:rPr>
                <w:rFonts w:ascii="Times New Roman" w:hAnsi="Times New Roman" w:cs="Times New Roman"/>
                <w:b/>
                <w:szCs w:val="24"/>
              </w:rPr>
              <w:t>Обеспечение деятельности Городской Думы</w:t>
            </w:r>
          </w:p>
        </w:tc>
        <w:tc>
          <w:tcPr>
            <w:tcW w:w="314" w:type="pct"/>
            <w:vMerge/>
            <w:vAlign w:val="center"/>
            <w:hideMark/>
          </w:tcPr>
          <w:p w:rsidR="005300C7" w:rsidRPr="00924EAC" w:rsidRDefault="005300C7" w:rsidP="00A20E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pct"/>
            <w:vMerge/>
          </w:tcPr>
          <w:p w:rsidR="005300C7" w:rsidRPr="00924EAC" w:rsidRDefault="005300C7" w:rsidP="0009753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shd w:val="clear" w:color="auto" w:fill="auto"/>
            <w:noWrap/>
            <w:hideMark/>
          </w:tcPr>
          <w:p w:rsidR="005300C7" w:rsidRPr="00924EAC" w:rsidRDefault="005300C7" w:rsidP="0009753F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24EAC">
              <w:rPr>
                <w:rFonts w:ascii="Times New Roman" w:hAnsi="Times New Roman" w:cs="Times New Roman"/>
                <w:b/>
                <w:szCs w:val="24"/>
              </w:rPr>
              <w:t>местный бюджет</w:t>
            </w:r>
          </w:p>
        </w:tc>
        <w:tc>
          <w:tcPr>
            <w:tcW w:w="402" w:type="pct"/>
            <w:shd w:val="clear" w:color="auto" w:fill="auto"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17 681,760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2 859,448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2 859,448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2 859,448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2 945,231</w:t>
            </w:r>
          </w:p>
        </w:tc>
        <w:tc>
          <w:tcPr>
            <w:tcW w:w="359" w:type="pct"/>
            <w:shd w:val="clear" w:color="auto" w:fill="auto"/>
            <w:noWrap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3 033,588</w:t>
            </w:r>
          </w:p>
        </w:tc>
        <w:tc>
          <w:tcPr>
            <w:tcW w:w="362" w:type="pct"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3 124,596</w:t>
            </w:r>
          </w:p>
        </w:tc>
      </w:tr>
      <w:tr w:rsidR="001B29AD" w:rsidRPr="00924EAC" w:rsidTr="00D07434">
        <w:trPr>
          <w:trHeight w:val="285"/>
        </w:trPr>
        <w:tc>
          <w:tcPr>
            <w:tcW w:w="191" w:type="pct"/>
            <w:shd w:val="clear" w:color="auto" w:fill="auto"/>
            <w:noWrap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873" w:type="pct"/>
            <w:shd w:val="clear" w:color="auto" w:fill="auto"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>центральный аппарат</w:t>
            </w:r>
          </w:p>
        </w:tc>
        <w:tc>
          <w:tcPr>
            <w:tcW w:w="314" w:type="pct"/>
            <w:vMerge/>
            <w:vAlign w:val="center"/>
            <w:hideMark/>
          </w:tcPr>
          <w:p w:rsidR="005300C7" w:rsidRPr="00924EAC" w:rsidRDefault="005300C7" w:rsidP="00A20E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pct"/>
            <w:vMerge/>
          </w:tcPr>
          <w:p w:rsidR="005300C7" w:rsidRPr="00924EAC" w:rsidRDefault="005300C7" w:rsidP="0009753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shd w:val="clear" w:color="auto" w:fill="auto"/>
            <w:noWrap/>
            <w:hideMark/>
          </w:tcPr>
          <w:p w:rsidR="005300C7" w:rsidRPr="00924EAC" w:rsidRDefault="005300C7" w:rsidP="0009753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402" w:type="pct"/>
            <w:shd w:val="clear" w:color="auto" w:fill="auto"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4 869,285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787,448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787,448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747,448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811,071</w:t>
            </w:r>
          </w:p>
        </w:tc>
        <w:tc>
          <w:tcPr>
            <w:tcW w:w="359" w:type="pct"/>
            <w:shd w:val="clear" w:color="auto" w:fill="auto"/>
            <w:noWrap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835,404</w:t>
            </w:r>
          </w:p>
        </w:tc>
        <w:tc>
          <w:tcPr>
            <w:tcW w:w="362" w:type="pct"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860,466</w:t>
            </w:r>
          </w:p>
        </w:tc>
      </w:tr>
      <w:tr w:rsidR="001B29AD" w:rsidRPr="00924EAC" w:rsidTr="00D07434">
        <w:trPr>
          <w:trHeight w:val="750"/>
        </w:trPr>
        <w:tc>
          <w:tcPr>
            <w:tcW w:w="191" w:type="pct"/>
            <w:shd w:val="clear" w:color="auto" w:fill="auto"/>
            <w:noWrap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873" w:type="pct"/>
            <w:shd w:val="clear" w:color="auto" w:fill="auto"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>обеспечение деятельности депутатов представительного органа</w:t>
            </w:r>
          </w:p>
        </w:tc>
        <w:tc>
          <w:tcPr>
            <w:tcW w:w="314" w:type="pct"/>
            <w:vMerge/>
            <w:vAlign w:val="center"/>
            <w:hideMark/>
          </w:tcPr>
          <w:p w:rsidR="005300C7" w:rsidRPr="00924EAC" w:rsidRDefault="005300C7" w:rsidP="00A20E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pct"/>
            <w:vMerge/>
          </w:tcPr>
          <w:p w:rsidR="005300C7" w:rsidRPr="00924EAC" w:rsidRDefault="005300C7" w:rsidP="0009753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shd w:val="clear" w:color="auto" w:fill="auto"/>
            <w:noWrap/>
            <w:hideMark/>
          </w:tcPr>
          <w:p w:rsidR="005300C7" w:rsidRPr="00924EAC" w:rsidRDefault="005300C7" w:rsidP="0009753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402" w:type="pct"/>
            <w:shd w:val="clear" w:color="auto" w:fill="auto"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12 812,475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2 072,00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2 072,000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2 072,000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2 134,160</w:t>
            </w:r>
          </w:p>
        </w:tc>
        <w:tc>
          <w:tcPr>
            <w:tcW w:w="359" w:type="pct"/>
            <w:shd w:val="clear" w:color="auto" w:fill="auto"/>
            <w:noWrap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2 198,185</w:t>
            </w:r>
          </w:p>
        </w:tc>
        <w:tc>
          <w:tcPr>
            <w:tcW w:w="362" w:type="pct"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2 264,130</w:t>
            </w:r>
          </w:p>
        </w:tc>
      </w:tr>
      <w:tr w:rsidR="001B29AD" w:rsidRPr="00924EAC" w:rsidTr="00D07434">
        <w:trPr>
          <w:trHeight w:val="540"/>
        </w:trPr>
        <w:tc>
          <w:tcPr>
            <w:tcW w:w="191" w:type="pct"/>
            <w:shd w:val="clear" w:color="auto" w:fill="auto"/>
            <w:noWrap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924EAC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873" w:type="pct"/>
            <w:shd w:val="clear" w:color="auto" w:fill="auto"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924EAC">
              <w:rPr>
                <w:rFonts w:ascii="Times New Roman" w:hAnsi="Times New Roman" w:cs="Times New Roman"/>
                <w:b/>
                <w:szCs w:val="24"/>
              </w:rPr>
              <w:t>Обеспечение деятельности контрольно-счетной комиссии</w:t>
            </w:r>
          </w:p>
        </w:tc>
        <w:tc>
          <w:tcPr>
            <w:tcW w:w="314" w:type="pct"/>
            <w:vMerge/>
            <w:vAlign w:val="center"/>
            <w:hideMark/>
          </w:tcPr>
          <w:p w:rsidR="005300C7" w:rsidRPr="00924EAC" w:rsidRDefault="005300C7" w:rsidP="00A20E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pct"/>
            <w:vMerge/>
          </w:tcPr>
          <w:p w:rsidR="005300C7" w:rsidRPr="00924EAC" w:rsidRDefault="005300C7" w:rsidP="0009753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shd w:val="clear" w:color="auto" w:fill="auto"/>
            <w:noWrap/>
            <w:hideMark/>
          </w:tcPr>
          <w:p w:rsidR="005300C7" w:rsidRPr="00924EAC" w:rsidRDefault="005300C7" w:rsidP="0009753F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24EAC">
              <w:rPr>
                <w:rFonts w:ascii="Times New Roman" w:hAnsi="Times New Roman" w:cs="Times New Roman"/>
                <w:b/>
                <w:szCs w:val="24"/>
              </w:rPr>
              <w:t>местный бюджет</w:t>
            </w:r>
          </w:p>
        </w:tc>
        <w:tc>
          <w:tcPr>
            <w:tcW w:w="402" w:type="pct"/>
            <w:shd w:val="clear" w:color="auto" w:fill="auto"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4 102,818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663,497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663,497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663,497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683,402</w:t>
            </w:r>
          </w:p>
        </w:tc>
        <w:tc>
          <w:tcPr>
            <w:tcW w:w="359" w:type="pct"/>
            <w:shd w:val="clear" w:color="auto" w:fill="auto"/>
            <w:noWrap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703,904</w:t>
            </w:r>
          </w:p>
        </w:tc>
        <w:tc>
          <w:tcPr>
            <w:tcW w:w="362" w:type="pct"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725,021</w:t>
            </w:r>
          </w:p>
        </w:tc>
      </w:tr>
      <w:tr w:rsidR="001B29AD" w:rsidRPr="00924EAC" w:rsidTr="00D07434">
        <w:trPr>
          <w:trHeight w:val="540"/>
        </w:trPr>
        <w:tc>
          <w:tcPr>
            <w:tcW w:w="191" w:type="pct"/>
            <w:shd w:val="clear" w:color="auto" w:fill="auto"/>
            <w:noWrap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>3.1.</w:t>
            </w:r>
          </w:p>
        </w:tc>
        <w:tc>
          <w:tcPr>
            <w:tcW w:w="873" w:type="pct"/>
            <w:shd w:val="clear" w:color="auto" w:fill="auto"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>центральный аппарат</w:t>
            </w:r>
          </w:p>
        </w:tc>
        <w:tc>
          <w:tcPr>
            <w:tcW w:w="314" w:type="pct"/>
            <w:vMerge/>
            <w:vAlign w:val="center"/>
            <w:hideMark/>
          </w:tcPr>
          <w:p w:rsidR="005300C7" w:rsidRPr="00924EAC" w:rsidRDefault="005300C7" w:rsidP="00A20E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pct"/>
            <w:vMerge/>
          </w:tcPr>
          <w:p w:rsidR="005300C7" w:rsidRPr="00924EAC" w:rsidRDefault="005300C7" w:rsidP="0009753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shd w:val="clear" w:color="auto" w:fill="auto"/>
            <w:noWrap/>
            <w:hideMark/>
          </w:tcPr>
          <w:p w:rsidR="005300C7" w:rsidRPr="00924EAC" w:rsidRDefault="005300C7" w:rsidP="0009753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402" w:type="pct"/>
            <w:shd w:val="clear" w:color="auto" w:fill="auto"/>
          </w:tcPr>
          <w:p w:rsidR="005300C7" w:rsidRPr="00924EAC" w:rsidRDefault="005300C7" w:rsidP="00F727D6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4 102,818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300C7" w:rsidRPr="00924EAC" w:rsidRDefault="005300C7" w:rsidP="00F727D6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663,497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5300C7" w:rsidRPr="00924EAC" w:rsidRDefault="005300C7" w:rsidP="00F727D6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663,497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300C7" w:rsidRPr="00924EAC" w:rsidRDefault="005300C7" w:rsidP="00F727D6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663,497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5300C7" w:rsidRPr="00924EAC" w:rsidRDefault="005300C7" w:rsidP="00F727D6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683,402</w:t>
            </w:r>
          </w:p>
        </w:tc>
        <w:tc>
          <w:tcPr>
            <w:tcW w:w="359" w:type="pct"/>
            <w:shd w:val="clear" w:color="auto" w:fill="auto"/>
            <w:noWrap/>
          </w:tcPr>
          <w:p w:rsidR="005300C7" w:rsidRPr="00924EAC" w:rsidRDefault="005300C7" w:rsidP="00F727D6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703,904</w:t>
            </w:r>
          </w:p>
        </w:tc>
        <w:tc>
          <w:tcPr>
            <w:tcW w:w="362" w:type="pct"/>
          </w:tcPr>
          <w:p w:rsidR="005300C7" w:rsidRPr="00924EAC" w:rsidRDefault="005300C7" w:rsidP="00F727D6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725,021</w:t>
            </w:r>
          </w:p>
        </w:tc>
      </w:tr>
      <w:tr w:rsidR="001B29AD" w:rsidRPr="00924EAC" w:rsidTr="00D07434">
        <w:trPr>
          <w:trHeight w:val="510"/>
        </w:trPr>
        <w:tc>
          <w:tcPr>
            <w:tcW w:w="191" w:type="pct"/>
            <w:shd w:val="clear" w:color="auto" w:fill="auto"/>
            <w:noWrap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873" w:type="pct"/>
            <w:shd w:val="clear" w:color="auto" w:fill="auto"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924EAC">
              <w:rPr>
                <w:rFonts w:ascii="Times New Roman" w:hAnsi="Times New Roman" w:cs="Times New Roman"/>
                <w:b/>
                <w:szCs w:val="24"/>
              </w:rPr>
              <w:t xml:space="preserve">Выполнение других </w:t>
            </w:r>
            <w:r w:rsidRPr="00924EAC">
              <w:rPr>
                <w:rFonts w:ascii="Times New Roman" w:hAnsi="Times New Roman" w:cs="Times New Roman"/>
                <w:b/>
                <w:szCs w:val="24"/>
              </w:rPr>
              <w:lastRenderedPageBreak/>
              <w:t>обязательств муниципального образования</w:t>
            </w:r>
          </w:p>
        </w:tc>
        <w:tc>
          <w:tcPr>
            <w:tcW w:w="314" w:type="pct"/>
            <w:vMerge/>
            <w:vAlign w:val="center"/>
            <w:hideMark/>
          </w:tcPr>
          <w:p w:rsidR="005300C7" w:rsidRPr="00924EAC" w:rsidRDefault="005300C7" w:rsidP="00A20E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pct"/>
            <w:vMerge/>
          </w:tcPr>
          <w:p w:rsidR="005300C7" w:rsidRPr="00924EAC" w:rsidRDefault="005300C7" w:rsidP="0009753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shd w:val="clear" w:color="auto" w:fill="auto"/>
            <w:noWrap/>
            <w:hideMark/>
          </w:tcPr>
          <w:p w:rsidR="005300C7" w:rsidRPr="00924EAC" w:rsidRDefault="005300C7" w:rsidP="0009753F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24EAC">
              <w:rPr>
                <w:rFonts w:ascii="Times New Roman" w:hAnsi="Times New Roman" w:cs="Times New Roman"/>
                <w:b/>
                <w:szCs w:val="24"/>
              </w:rPr>
              <w:t xml:space="preserve">местный </w:t>
            </w:r>
            <w:r w:rsidRPr="00924EAC">
              <w:rPr>
                <w:rFonts w:ascii="Times New Roman" w:hAnsi="Times New Roman" w:cs="Times New Roman"/>
                <w:b/>
                <w:szCs w:val="24"/>
              </w:rPr>
              <w:lastRenderedPageBreak/>
              <w:t>бюджет</w:t>
            </w:r>
          </w:p>
        </w:tc>
        <w:tc>
          <w:tcPr>
            <w:tcW w:w="402" w:type="pct"/>
            <w:shd w:val="clear" w:color="auto" w:fill="auto"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18 342,163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2 737,214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2 970,964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3 019,864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3 110,460</w:t>
            </w:r>
          </w:p>
        </w:tc>
        <w:tc>
          <w:tcPr>
            <w:tcW w:w="359" w:type="pct"/>
            <w:shd w:val="clear" w:color="auto" w:fill="auto"/>
            <w:noWrap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3 203,774</w:t>
            </w:r>
          </w:p>
        </w:tc>
        <w:tc>
          <w:tcPr>
            <w:tcW w:w="362" w:type="pct"/>
          </w:tcPr>
          <w:p w:rsidR="005300C7" w:rsidRPr="00924EAC" w:rsidRDefault="005300C7" w:rsidP="005E2823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3 299,887</w:t>
            </w:r>
          </w:p>
        </w:tc>
      </w:tr>
      <w:tr w:rsidR="001B29AD" w:rsidRPr="00924EAC" w:rsidTr="00D07434">
        <w:trPr>
          <w:trHeight w:val="510"/>
        </w:trPr>
        <w:tc>
          <w:tcPr>
            <w:tcW w:w="191" w:type="pct"/>
            <w:shd w:val="clear" w:color="auto" w:fill="auto"/>
            <w:noWrap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lastRenderedPageBreak/>
              <w:t>4.1.</w:t>
            </w:r>
          </w:p>
        </w:tc>
        <w:tc>
          <w:tcPr>
            <w:tcW w:w="873" w:type="pct"/>
            <w:shd w:val="clear" w:color="auto" w:fill="auto"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314" w:type="pct"/>
            <w:vMerge/>
            <w:vAlign w:val="center"/>
            <w:hideMark/>
          </w:tcPr>
          <w:p w:rsidR="005300C7" w:rsidRPr="00924EAC" w:rsidRDefault="005300C7" w:rsidP="00A20E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pct"/>
            <w:vMerge/>
            <w:vAlign w:val="center"/>
          </w:tcPr>
          <w:p w:rsidR="005300C7" w:rsidRPr="00924EAC" w:rsidRDefault="005300C7" w:rsidP="00A20E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shd w:val="clear" w:color="auto" w:fill="auto"/>
            <w:noWrap/>
            <w:hideMark/>
          </w:tcPr>
          <w:p w:rsidR="005300C7" w:rsidRPr="00924EAC" w:rsidRDefault="005300C7" w:rsidP="0009753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402" w:type="pct"/>
            <w:shd w:val="clear" w:color="auto" w:fill="auto"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18 342,163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2 737,214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2 970,964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3 019,864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3 110,460</w:t>
            </w:r>
          </w:p>
        </w:tc>
        <w:tc>
          <w:tcPr>
            <w:tcW w:w="359" w:type="pct"/>
            <w:shd w:val="clear" w:color="auto" w:fill="auto"/>
            <w:noWrap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3 203,774</w:t>
            </w:r>
          </w:p>
        </w:tc>
        <w:tc>
          <w:tcPr>
            <w:tcW w:w="362" w:type="pct"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3 299,887</w:t>
            </w:r>
          </w:p>
        </w:tc>
      </w:tr>
      <w:tr w:rsidR="001B29AD" w:rsidRPr="00924EAC" w:rsidTr="00D07434">
        <w:trPr>
          <w:trHeight w:val="795"/>
        </w:trPr>
        <w:tc>
          <w:tcPr>
            <w:tcW w:w="191" w:type="pct"/>
            <w:shd w:val="clear" w:color="auto" w:fill="auto"/>
            <w:noWrap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924EAC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873" w:type="pct"/>
            <w:shd w:val="clear" w:color="auto" w:fill="auto"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924EAC">
              <w:rPr>
                <w:rFonts w:ascii="Times New Roman" w:hAnsi="Times New Roman" w:cs="Times New Roman"/>
                <w:b/>
                <w:szCs w:val="24"/>
              </w:rPr>
              <w:t>Управление резервным фондом для исполнения расходных обязательств</w:t>
            </w:r>
          </w:p>
        </w:tc>
        <w:tc>
          <w:tcPr>
            <w:tcW w:w="314" w:type="pct"/>
            <w:vMerge/>
            <w:vAlign w:val="center"/>
            <w:hideMark/>
          </w:tcPr>
          <w:p w:rsidR="005300C7" w:rsidRPr="00924EAC" w:rsidRDefault="005300C7" w:rsidP="00A20E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pct"/>
            <w:vMerge/>
            <w:vAlign w:val="center"/>
          </w:tcPr>
          <w:p w:rsidR="005300C7" w:rsidRPr="00924EAC" w:rsidRDefault="005300C7" w:rsidP="00A20E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shd w:val="clear" w:color="auto" w:fill="auto"/>
            <w:noWrap/>
            <w:hideMark/>
          </w:tcPr>
          <w:p w:rsidR="005300C7" w:rsidRPr="00924EAC" w:rsidRDefault="005300C7" w:rsidP="0009753F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24EAC">
              <w:rPr>
                <w:rFonts w:ascii="Times New Roman" w:hAnsi="Times New Roman" w:cs="Times New Roman"/>
                <w:b/>
                <w:szCs w:val="24"/>
              </w:rPr>
              <w:t>местный бюджет</w:t>
            </w:r>
          </w:p>
        </w:tc>
        <w:tc>
          <w:tcPr>
            <w:tcW w:w="402" w:type="pct"/>
            <w:shd w:val="clear" w:color="auto" w:fill="auto"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6 183,627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1 000,000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1 000,000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1 000,000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1 030,000</w:t>
            </w:r>
          </w:p>
        </w:tc>
        <w:tc>
          <w:tcPr>
            <w:tcW w:w="359" w:type="pct"/>
            <w:shd w:val="clear" w:color="auto" w:fill="auto"/>
            <w:noWrap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1 060,900</w:t>
            </w:r>
          </w:p>
        </w:tc>
        <w:tc>
          <w:tcPr>
            <w:tcW w:w="362" w:type="pct"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1 092,727</w:t>
            </w:r>
          </w:p>
        </w:tc>
      </w:tr>
      <w:tr w:rsidR="001B29AD" w:rsidRPr="00924EAC" w:rsidTr="00D07434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>5.1.</w:t>
            </w:r>
          </w:p>
        </w:tc>
        <w:tc>
          <w:tcPr>
            <w:tcW w:w="873" w:type="pct"/>
            <w:shd w:val="clear" w:color="auto" w:fill="auto"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>резервный фонд администрации</w:t>
            </w:r>
          </w:p>
        </w:tc>
        <w:tc>
          <w:tcPr>
            <w:tcW w:w="314" w:type="pct"/>
            <w:vMerge/>
            <w:vAlign w:val="center"/>
            <w:hideMark/>
          </w:tcPr>
          <w:p w:rsidR="005300C7" w:rsidRPr="00924EAC" w:rsidRDefault="005300C7" w:rsidP="00A20E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pct"/>
            <w:vMerge/>
            <w:vAlign w:val="center"/>
          </w:tcPr>
          <w:p w:rsidR="005300C7" w:rsidRPr="00924EAC" w:rsidRDefault="005300C7" w:rsidP="00A20E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shd w:val="clear" w:color="auto" w:fill="auto"/>
            <w:noWrap/>
            <w:hideMark/>
          </w:tcPr>
          <w:p w:rsidR="005300C7" w:rsidRPr="00924EAC" w:rsidRDefault="005300C7" w:rsidP="0009753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402" w:type="pct"/>
            <w:shd w:val="clear" w:color="auto" w:fill="auto"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6 183,627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1 000,000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1 000,000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1 030,000</w:t>
            </w:r>
          </w:p>
        </w:tc>
        <w:tc>
          <w:tcPr>
            <w:tcW w:w="359" w:type="pct"/>
            <w:shd w:val="clear" w:color="auto" w:fill="auto"/>
            <w:noWrap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1 060,900</w:t>
            </w:r>
          </w:p>
        </w:tc>
        <w:tc>
          <w:tcPr>
            <w:tcW w:w="362" w:type="pct"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1 092,727</w:t>
            </w:r>
          </w:p>
        </w:tc>
      </w:tr>
      <w:tr w:rsidR="001B29AD" w:rsidRPr="00924EAC" w:rsidTr="00D07434">
        <w:trPr>
          <w:trHeight w:val="780"/>
        </w:trPr>
        <w:tc>
          <w:tcPr>
            <w:tcW w:w="191" w:type="pct"/>
            <w:shd w:val="clear" w:color="auto" w:fill="auto"/>
            <w:noWrap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873" w:type="pct"/>
            <w:shd w:val="clear" w:color="auto" w:fill="auto"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924EAC">
              <w:rPr>
                <w:rFonts w:ascii="Times New Roman" w:hAnsi="Times New Roman" w:cs="Times New Roman"/>
                <w:b/>
                <w:szCs w:val="24"/>
              </w:rPr>
              <w:t>Мероприятия в сфере средств массовой информационной политики</w:t>
            </w:r>
          </w:p>
        </w:tc>
        <w:tc>
          <w:tcPr>
            <w:tcW w:w="314" w:type="pct"/>
            <w:vMerge/>
            <w:vAlign w:val="center"/>
            <w:hideMark/>
          </w:tcPr>
          <w:p w:rsidR="005300C7" w:rsidRPr="00924EAC" w:rsidRDefault="005300C7" w:rsidP="00A20E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pct"/>
            <w:vMerge/>
            <w:vAlign w:val="center"/>
          </w:tcPr>
          <w:p w:rsidR="005300C7" w:rsidRPr="00924EAC" w:rsidRDefault="005300C7" w:rsidP="00A20E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shd w:val="clear" w:color="auto" w:fill="auto"/>
            <w:noWrap/>
            <w:hideMark/>
          </w:tcPr>
          <w:p w:rsidR="005300C7" w:rsidRPr="00924EAC" w:rsidRDefault="005300C7" w:rsidP="0009753F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24EAC">
              <w:rPr>
                <w:rFonts w:ascii="Times New Roman" w:hAnsi="Times New Roman" w:cs="Times New Roman"/>
                <w:b/>
                <w:szCs w:val="24"/>
              </w:rPr>
              <w:t>местный бюджет</w:t>
            </w:r>
          </w:p>
        </w:tc>
        <w:tc>
          <w:tcPr>
            <w:tcW w:w="402" w:type="pct"/>
            <w:shd w:val="clear" w:color="auto" w:fill="auto"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26 589,596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4 300,000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4 300,000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4 300,000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4 429,000</w:t>
            </w:r>
          </w:p>
        </w:tc>
        <w:tc>
          <w:tcPr>
            <w:tcW w:w="359" w:type="pct"/>
            <w:shd w:val="clear" w:color="auto" w:fill="auto"/>
            <w:noWrap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4 561,870</w:t>
            </w:r>
          </w:p>
        </w:tc>
        <w:tc>
          <w:tcPr>
            <w:tcW w:w="362" w:type="pct"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4 698,726</w:t>
            </w:r>
          </w:p>
        </w:tc>
      </w:tr>
      <w:tr w:rsidR="001B29AD" w:rsidRPr="00924EAC" w:rsidTr="00D07434">
        <w:trPr>
          <w:trHeight w:val="480"/>
        </w:trPr>
        <w:tc>
          <w:tcPr>
            <w:tcW w:w="191" w:type="pct"/>
            <w:shd w:val="clear" w:color="auto" w:fill="auto"/>
            <w:noWrap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>6.1.</w:t>
            </w:r>
          </w:p>
        </w:tc>
        <w:tc>
          <w:tcPr>
            <w:tcW w:w="873" w:type="pct"/>
            <w:shd w:val="clear" w:color="auto" w:fill="auto"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>оказание поддержки в сфере средств массовой информации</w:t>
            </w:r>
          </w:p>
        </w:tc>
        <w:tc>
          <w:tcPr>
            <w:tcW w:w="314" w:type="pct"/>
            <w:vMerge/>
            <w:vAlign w:val="center"/>
            <w:hideMark/>
          </w:tcPr>
          <w:p w:rsidR="005300C7" w:rsidRPr="00924EAC" w:rsidRDefault="005300C7" w:rsidP="00A20E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pct"/>
            <w:vMerge/>
            <w:vAlign w:val="center"/>
          </w:tcPr>
          <w:p w:rsidR="005300C7" w:rsidRPr="00924EAC" w:rsidRDefault="005300C7" w:rsidP="00A20E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shd w:val="clear" w:color="auto" w:fill="auto"/>
            <w:noWrap/>
            <w:hideMark/>
          </w:tcPr>
          <w:p w:rsidR="005300C7" w:rsidRPr="00924EAC" w:rsidRDefault="005300C7" w:rsidP="0009753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402" w:type="pct"/>
            <w:shd w:val="clear" w:color="auto" w:fill="auto"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26 589,596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4 300,000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4 300,000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4 300,000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4 429,000</w:t>
            </w:r>
          </w:p>
        </w:tc>
        <w:tc>
          <w:tcPr>
            <w:tcW w:w="359" w:type="pct"/>
            <w:shd w:val="clear" w:color="auto" w:fill="auto"/>
            <w:noWrap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4 561,870</w:t>
            </w:r>
          </w:p>
        </w:tc>
        <w:tc>
          <w:tcPr>
            <w:tcW w:w="362" w:type="pct"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4 698,726</w:t>
            </w:r>
          </w:p>
        </w:tc>
      </w:tr>
      <w:tr w:rsidR="001B29AD" w:rsidRPr="00924EAC" w:rsidTr="00D07434">
        <w:trPr>
          <w:trHeight w:val="581"/>
        </w:trPr>
        <w:tc>
          <w:tcPr>
            <w:tcW w:w="191" w:type="pct"/>
            <w:shd w:val="clear" w:color="auto" w:fill="auto"/>
            <w:noWrap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924EAC">
              <w:rPr>
                <w:rFonts w:ascii="Times New Roman" w:hAnsi="Times New Roman" w:cs="Times New Roman"/>
                <w:b/>
                <w:szCs w:val="24"/>
              </w:rPr>
              <w:t>7.</w:t>
            </w:r>
          </w:p>
        </w:tc>
        <w:tc>
          <w:tcPr>
            <w:tcW w:w="873" w:type="pct"/>
            <w:shd w:val="clear" w:color="auto" w:fill="auto"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924EAC">
              <w:rPr>
                <w:rFonts w:ascii="Times New Roman" w:hAnsi="Times New Roman" w:cs="Times New Roman"/>
                <w:b/>
                <w:szCs w:val="24"/>
              </w:rP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314" w:type="pct"/>
            <w:vMerge/>
            <w:vAlign w:val="center"/>
          </w:tcPr>
          <w:p w:rsidR="005300C7" w:rsidRPr="00924EAC" w:rsidRDefault="005300C7" w:rsidP="00A20E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pct"/>
            <w:vMerge/>
            <w:vAlign w:val="center"/>
          </w:tcPr>
          <w:p w:rsidR="005300C7" w:rsidRPr="00924EAC" w:rsidRDefault="005300C7" w:rsidP="00A20E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shd w:val="clear" w:color="auto" w:fill="auto"/>
            <w:noWrap/>
          </w:tcPr>
          <w:p w:rsidR="005300C7" w:rsidRPr="00924EAC" w:rsidRDefault="005300C7" w:rsidP="0009753F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24EAC">
              <w:rPr>
                <w:rFonts w:ascii="Times New Roman" w:hAnsi="Times New Roman" w:cs="Times New Roman"/>
                <w:b/>
                <w:szCs w:val="24"/>
              </w:rPr>
              <w:t>местный бюджет</w:t>
            </w:r>
          </w:p>
        </w:tc>
        <w:tc>
          <w:tcPr>
            <w:tcW w:w="402" w:type="pct"/>
            <w:shd w:val="clear" w:color="auto" w:fill="auto"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1 754,006</w:t>
            </w:r>
          </w:p>
        </w:tc>
        <w:tc>
          <w:tcPr>
            <w:tcW w:w="402" w:type="pct"/>
            <w:shd w:val="clear" w:color="auto" w:fill="auto"/>
            <w:noWrap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305,000</w:t>
            </w:r>
          </w:p>
        </w:tc>
        <w:tc>
          <w:tcPr>
            <w:tcW w:w="373" w:type="pct"/>
            <w:shd w:val="clear" w:color="auto" w:fill="auto"/>
            <w:noWrap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173,000</w:t>
            </w:r>
          </w:p>
        </w:tc>
        <w:tc>
          <w:tcPr>
            <w:tcW w:w="402" w:type="pct"/>
            <w:shd w:val="clear" w:color="auto" w:fill="auto"/>
            <w:noWrap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305,000</w:t>
            </w:r>
          </w:p>
        </w:tc>
        <w:tc>
          <w:tcPr>
            <w:tcW w:w="377" w:type="pct"/>
            <w:shd w:val="clear" w:color="auto" w:fill="auto"/>
            <w:noWrap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314,150</w:t>
            </w:r>
          </w:p>
        </w:tc>
        <w:tc>
          <w:tcPr>
            <w:tcW w:w="359" w:type="pct"/>
            <w:shd w:val="clear" w:color="auto" w:fill="auto"/>
            <w:noWrap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323,575</w:t>
            </w:r>
          </w:p>
        </w:tc>
        <w:tc>
          <w:tcPr>
            <w:tcW w:w="362" w:type="pct"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333,282</w:t>
            </w:r>
          </w:p>
        </w:tc>
      </w:tr>
      <w:tr w:rsidR="001B29AD" w:rsidRPr="00924EAC" w:rsidTr="00D07434">
        <w:trPr>
          <w:trHeight w:val="581"/>
        </w:trPr>
        <w:tc>
          <w:tcPr>
            <w:tcW w:w="191" w:type="pct"/>
            <w:shd w:val="clear" w:color="auto" w:fill="auto"/>
            <w:noWrap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>7.1</w:t>
            </w:r>
          </w:p>
        </w:tc>
        <w:tc>
          <w:tcPr>
            <w:tcW w:w="873" w:type="pct"/>
            <w:shd w:val="clear" w:color="auto" w:fill="auto"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 xml:space="preserve">Реализация проектов развития общественной </w:t>
            </w:r>
            <w:r w:rsidRPr="00924EAC">
              <w:rPr>
                <w:rFonts w:ascii="Times New Roman" w:hAnsi="Times New Roman" w:cs="Times New Roman"/>
                <w:szCs w:val="24"/>
              </w:rPr>
              <w:lastRenderedPageBreak/>
              <w:t>инфраструктуры муниципальных образований, основанных на местных инициативах</w:t>
            </w:r>
          </w:p>
        </w:tc>
        <w:tc>
          <w:tcPr>
            <w:tcW w:w="314" w:type="pct"/>
            <w:vMerge/>
            <w:vAlign w:val="center"/>
          </w:tcPr>
          <w:p w:rsidR="005300C7" w:rsidRPr="00924EAC" w:rsidRDefault="005300C7" w:rsidP="00A20E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pct"/>
            <w:vMerge/>
            <w:vAlign w:val="center"/>
          </w:tcPr>
          <w:p w:rsidR="005300C7" w:rsidRPr="00924EAC" w:rsidRDefault="005300C7" w:rsidP="00A20E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shd w:val="clear" w:color="auto" w:fill="auto"/>
            <w:noWrap/>
          </w:tcPr>
          <w:p w:rsidR="005300C7" w:rsidRPr="00924EAC" w:rsidRDefault="005300C7" w:rsidP="0009753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402" w:type="pct"/>
            <w:shd w:val="clear" w:color="auto" w:fill="auto"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1 754,006</w:t>
            </w:r>
          </w:p>
        </w:tc>
        <w:tc>
          <w:tcPr>
            <w:tcW w:w="402" w:type="pct"/>
            <w:shd w:val="clear" w:color="auto" w:fill="auto"/>
            <w:noWrap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305,000</w:t>
            </w:r>
          </w:p>
        </w:tc>
        <w:tc>
          <w:tcPr>
            <w:tcW w:w="373" w:type="pct"/>
            <w:shd w:val="clear" w:color="auto" w:fill="auto"/>
            <w:noWrap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173,000</w:t>
            </w:r>
          </w:p>
        </w:tc>
        <w:tc>
          <w:tcPr>
            <w:tcW w:w="402" w:type="pct"/>
            <w:shd w:val="clear" w:color="auto" w:fill="auto"/>
            <w:noWrap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305,000</w:t>
            </w:r>
          </w:p>
        </w:tc>
        <w:tc>
          <w:tcPr>
            <w:tcW w:w="377" w:type="pct"/>
            <w:shd w:val="clear" w:color="auto" w:fill="auto"/>
            <w:noWrap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314,150</w:t>
            </w:r>
          </w:p>
        </w:tc>
        <w:tc>
          <w:tcPr>
            <w:tcW w:w="359" w:type="pct"/>
            <w:shd w:val="clear" w:color="auto" w:fill="auto"/>
            <w:noWrap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323,575</w:t>
            </w:r>
          </w:p>
        </w:tc>
        <w:tc>
          <w:tcPr>
            <w:tcW w:w="362" w:type="pct"/>
          </w:tcPr>
          <w:p w:rsidR="005300C7" w:rsidRPr="00924EAC" w:rsidRDefault="005300C7" w:rsidP="00924EAC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333,282</w:t>
            </w:r>
          </w:p>
        </w:tc>
      </w:tr>
      <w:tr w:rsidR="001B29AD" w:rsidRPr="00924EAC" w:rsidTr="00D07434">
        <w:trPr>
          <w:trHeight w:val="78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924EAC">
              <w:rPr>
                <w:rFonts w:ascii="Times New Roman" w:hAnsi="Times New Roman" w:cs="Times New Roman"/>
                <w:b/>
                <w:szCs w:val="24"/>
              </w:rPr>
              <w:lastRenderedPageBreak/>
              <w:t>8.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924EAC">
              <w:rPr>
                <w:rFonts w:ascii="Times New Roman" w:hAnsi="Times New Roman" w:cs="Times New Roman"/>
                <w:b/>
                <w:color w:val="000000"/>
                <w:szCs w:val="24"/>
              </w:rPr>
              <w:t>Оказание мер поддержки малого и среднего  предпринимательства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C7" w:rsidRPr="00924EAC" w:rsidRDefault="005300C7" w:rsidP="0001445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24EAC">
              <w:rPr>
                <w:rFonts w:ascii="Times New Roman" w:hAnsi="Times New Roman" w:cs="Times New Roman"/>
                <w:b/>
                <w:szCs w:val="24"/>
              </w:rPr>
              <w:t>местный бюджет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C7" w:rsidRPr="00924EAC" w:rsidRDefault="005300C7" w:rsidP="00924EAC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618,363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C7" w:rsidRPr="00924EAC" w:rsidRDefault="005300C7" w:rsidP="00924EAC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C7" w:rsidRPr="00924EAC" w:rsidRDefault="005300C7" w:rsidP="00924EAC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C7" w:rsidRPr="00924EAC" w:rsidRDefault="005300C7" w:rsidP="00924EAC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C7" w:rsidRPr="00924EAC" w:rsidRDefault="005300C7" w:rsidP="00924EAC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103,000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C7" w:rsidRPr="00924EAC" w:rsidRDefault="005300C7" w:rsidP="00924EAC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106,090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C7" w:rsidRPr="00924EAC" w:rsidRDefault="005300C7" w:rsidP="00924EAC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109,273</w:t>
            </w:r>
          </w:p>
        </w:tc>
      </w:tr>
      <w:tr w:rsidR="001B29AD" w:rsidRPr="00924EAC" w:rsidTr="00D07434">
        <w:trPr>
          <w:trHeight w:val="78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>8.1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24EAC">
              <w:rPr>
                <w:rFonts w:ascii="Times New Roman" w:hAnsi="Times New Roman" w:cs="Times New Roman"/>
                <w:color w:val="000000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C7" w:rsidRPr="00924EAC" w:rsidRDefault="0009753F" w:rsidP="0009753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C7" w:rsidRPr="00924EAC" w:rsidRDefault="005300C7" w:rsidP="00924EAC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618,363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C7" w:rsidRPr="00924EAC" w:rsidRDefault="005300C7" w:rsidP="00924EAC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C7" w:rsidRPr="00924EAC" w:rsidRDefault="005300C7" w:rsidP="00924EAC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C7" w:rsidRPr="00924EAC" w:rsidRDefault="005300C7" w:rsidP="00924EAC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C7" w:rsidRPr="00924EAC" w:rsidRDefault="005300C7" w:rsidP="00924EAC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103,000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0C7" w:rsidRPr="00924EAC" w:rsidRDefault="005300C7" w:rsidP="00924EAC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106,090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C7" w:rsidRPr="00924EAC" w:rsidRDefault="005300C7" w:rsidP="00924EAC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109,273</w:t>
            </w:r>
          </w:p>
        </w:tc>
      </w:tr>
      <w:tr w:rsidR="001B29AD" w:rsidRPr="00924EAC" w:rsidTr="00D07434">
        <w:trPr>
          <w:trHeight w:val="450"/>
        </w:trPr>
        <w:tc>
          <w:tcPr>
            <w:tcW w:w="191" w:type="pct"/>
            <w:shd w:val="clear" w:color="auto" w:fill="auto"/>
            <w:noWrap/>
            <w:hideMark/>
          </w:tcPr>
          <w:p w:rsidR="005300C7" w:rsidRPr="00924EAC" w:rsidRDefault="005300C7" w:rsidP="0009753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32" w:type="pct"/>
            <w:gridSpan w:val="4"/>
            <w:shd w:val="clear" w:color="auto" w:fill="auto"/>
            <w:noWrap/>
            <w:hideMark/>
          </w:tcPr>
          <w:p w:rsidR="005300C7" w:rsidRPr="00924EAC" w:rsidRDefault="005300C7" w:rsidP="00DD6D6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924EAC">
              <w:rPr>
                <w:rFonts w:ascii="Times New Roman" w:hAnsi="Times New Roman" w:cs="Times New Roman"/>
                <w:b/>
                <w:szCs w:val="24"/>
              </w:rPr>
              <w:t>Всего по муниципальной программе</w:t>
            </w:r>
          </w:p>
          <w:p w:rsidR="005300C7" w:rsidRPr="00924EAC" w:rsidRDefault="005300C7" w:rsidP="00DD6D6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924EAC">
              <w:rPr>
                <w:rFonts w:ascii="Times New Roman" w:hAnsi="Times New Roman" w:cs="Times New Roman"/>
                <w:b/>
                <w:szCs w:val="24"/>
              </w:rPr>
              <w:t>в т.ч.</w:t>
            </w:r>
          </w:p>
        </w:tc>
        <w:tc>
          <w:tcPr>
            <w:tcW w:w="402" w:type="pct"/>
            <w:shd w:val="clear" w:color="auto" w:fill="auto"/>
          </w:tcPr>
          <w:p w:rsidR="005300C7" w:rsidRPr="00924EAC" w:rsidRDefault="00924EAC" w:rsidP="00924EAC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238 </w:t>
            </w:r>
            <w:r w:rsidR="005300C7"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988,217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300C7" w:rsidRPr="00924EAC" w:rsidRDefault="005300C7" w:rsidP="00924EAC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38 440,864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5300C7" w:rsidRPr="00924EAC" w:rsidRDefault="005300C7" w:rsidP="00924EAC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38 542,514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300C7" w:rsidRPr="00924EAC" w:rsidRDefault="005300C7" w:rsidP="00924EAC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38 723,514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5300C7" w:rsidRPr="00924EAC" w:rsidRDefault="005300C7" w:rsidP="00924EAC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39 885,219</w:t>
            </w:r>
          </w:p>
        </w:tc>
        <w:tc>
          <w:tcPr>
            <w:tcW w:w="359" w:type="pct"/>
            <w:shd w:val="clear" w:color="auto" w:fill="auto"/>
            <w:noWrap/>
          </w:tcPr>
          <w:p w:rsidR="005300C7" w:rsidRPr="00924EAC" w:rsidRDefault="005300C7" w:rsidP="00924EAC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41 081,776</w:t>
            </w:r>
          </w:p>
        </w:tc>
        <w:tc>
          <w:tcPr>
            <w:tcW w:w="362" w:type="pct"/>
          </w:tcPr>
          <w:p w:rsidR="005300C7" w:rsidRPr="00924EAC" w:rsidRDefault="005300C7" w:rsidP="00924EAC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b/>
                <w:sz w:val="20"/>
                <w:szCs w:val="20"/>
              </w:rPr>
              <w:t>42 314,229</w:t>
            </w:r>
          </w:p>
          <w:p w:rsidR="005300C7" w:rsidRPr="00924EAC" w:rsidRDefault="005300C7" w:rsidP="00924EAC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53F" w:rsidRPr="00924EAC" w:rsidTr="00D07434">
        <w:trPr>
          <w:trHeight w:val="255"/>
        </w:trPr>
        <w:tc>
          <w:tcPr>
            <w:tcW w:w="191" w:type="pct"/>
            <w:shd w:val="clear" w:color="auto" w:fill="auto"/>
            <w:noWrap/>
            <w:hideMark/>
          </w:tcPr>
          <w:p w:rsidR="0009753F" w:rsidRPr="00924EAC" w:rsidRDefault="0009753F" w:rsidP="0009753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32" w:type="pct"/>
            <w:gridSpan w:val="4"/>
            <w:shd w:val="clear" w:color="auto" w:fill="auto"/>
            <w:hideMark/>
          </w:tcPr>
          <w:p w:rsidR="0009753F" w:rsidRPr="00924EAC" w:rsidRDefault="0009753F" w:rsidP="0009753F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09753F" w:rsidRPr="00924EAC" w:rsidRDefault="0009753F" w:rsidP="00407F9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24EAC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402" w:type="pct"/>
            <w:shd w:val="clear" w:color="auto" w:fill="auto"/>
          </w:tcPr>
          <w:p w:rsidR="0009753F" w:rsidRPr="00924EAC" w:rsidRDefault="0009753F" w:rsidP="00924EAC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238 </w:t>
            </w: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988,217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09753F" w:rsidRPr="00924EAC" w:rsidRDefault="0009753F" w:rsidP="00924EAC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38 440,864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09753F" w:rsidRPr="00924EAC" w:rsidRDefault="0009753F" w:rsidP="00924EAC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38 542,514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09753F" w:rsidRPr="00924EAC" w:rsidRDefault="0009753F" w:rsidP="00924EAC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38 723,514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09753F" w:rsidRPr="00924EAC" w:rsidRDefault="0009753F" w:rsidP="00924EAC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39 885,219</w:t>
            </w:r>
          </w:p>
        </w:tc>
        <w:tc>
          <w:tcPr>
            <w:tcW w:w="359" w:type="pct"/>
            <w:shd w:val="clear" w:color="auto" w:fill="auto"/>
            <w:noWrap/>
          </w:tcPr>
          <w:p w:rsidR="0009753F" w:rsidRPr="00924EAC" w:rsidRDefault="0009753F" w:rsidP="00924EAC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41 081,776</w:t>
            </w:r>
          </w:p>
        </w:tc>
        <w:tc>
          <w:tcPr>
            <w:tcW w:w="362" w:type="pct"/>
          </w:tcPr>
          <w:p w:rsidR="0009753F" w:rsidRPr="00924EAC" w:rsidRDefault="0009753F" w:rsidP="00924EAC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AC">
              <w:rPr>
                <w:rFonts w:ascii="Times New Roman" w:hAnsi="Times New Roman" w:cs="Times New Roman"/>
                <w:sz w:val="20"/>
                <w:szCs w:val="20"/>
              </w:rPr>
              <w:t>42 314,229</w:t>
            </w:r>
          </w:p>
          <w:p w:rsidR="0009753F" w:rsidRPr="00924EAC" w:rsidRDefault="0009753F" w:rsidP="00924EAC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236" w:rsidRPr="00924EAC" w:rsidRDefault="00C02236" w:rsidP="00C02236">
      <w:pPr>
        <w:rPr>
          <w:rFonts w:ascii="Times New Roman" w:hAnsi="Times New Roman"/>
        </w:rPr>
      </w:pPr>
    </w:p>
    <w:p w:rsidR="00C02236" w:rsidRPr="00924EAC" w:rsidRDefault="00C02236" w:rsidP="00C02236">
      <w:pPr>
        <w:rPr>
          <w:rFonts w:ascii="Times New Roman" w:hAnsi="Times New Roman"/>
          <w:b/>
          <w:bCs/>
        </w:rPr>
        <w:sectPr w:rsidR="00C02236" w:rsidRPr="00924EAC" w:rsidSect="00924EAC">
          <w:pgSz w:w="16838" w:h="11906" w:orient="landscape"/>
          <w:pgMar w:top="851" w:right="567" w:bottom="1418" w:left="851" w:header="709" w:footer="709" w:gutter="0"/>
          <w:cols w:space="720"/>
        </w:sectPr>
      </w:pPr>
    </w:p>
    <w:p w:rsidR="008411F8" w:rsidRDefault="00E45193" w:rsidP="00C0661B">
      <w:pPr>
        <w:ind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4</w:t>
      </w:r>
      <w:r w:rsidR="00C02236" w:rsidRPr="00924EAC">
        <w:rPr>
          <w:rFonts w:ascii="Times New Roman" w:hAnsi="Times New Roman"/>
          <w:b/>
          <w:bCs/>
        </w:rPr>
        <w:t xml:space="preserve">. </w:t>
      </w:r>
      <w:r w:rsidR="008411F8" w:rsidRPr="00924EAC">
        <w:rPr>
          <w:rFonts w:ascii="Times New Roman" w:hAnsi="Times New Roman"/>
          <w:b/>
          <w:bCs/>
        </w:rPr>
        <w:t>Объемы и источники финансирования</w:t>
      </w:r>
    </w:p>
    <w:p w:rsidR="00F62045" w:rsidRPr="006C041C" w:rsidRDefault="00F62045" w:rsidP="00F62045">
      <w:pPr>
        <w:pStyle w:val="ConsPlusNormal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041C">
        <w:rPr>
          <w:rFonts w:ascii="Times New Roman" w:hAnsi="Times New Roman" w:cs="Times New Roman"/>
          <w:sz w:val="24"/>
          <w:szCs w:val="24"/>
        </w:rPr>
        <w:t>Источниками финансового обеспечения муниципальной программы являются средства местного бюджета, а также областного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0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045" w:rsidRPr="006C041C" w:rsidRDefault="00F62045" w:rsidP="00F62045">
      <w:pPr>
        <w:pStyle w:val="ConsPlusNormal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041C">
        <w:rPr>
          <w:rFonts w:ascii="Times New Roman" w:hAnsi="Times New Roman" w:cs="Times New Roman"/>
          <w:sz w:val="24"/>
          <w:szCs w:val="24"/>
        </w:rPr>
        <w:t xml:space="preserve">Объемы финансирования из местного бюджета по запланированным мероприятиям являются прогнозируемой потребностью и подлежат ежегодному уточнению при разработке проектов бюджета исходя из реальных возможностей. </w:t>
      </w:r>
    </w:p>
    <w:p w:rsidR="008411F8" w:rsidRPr="00924EAC" w:rsidRDefault="00F62045" w:rsidP="00C0661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C041C">
        <w:rPr>
          <w:rFonts w:ascii="Times New Roman" w:hAnsi="Times New Roman"/>
        </w:rPr>
        <w:t>Общая сумма средств на реализацию программных мероприятий</w:t>
      </w:r>
      <w:r>
        <w:rPr>
          <w:rFonts w:ascii="Times New Roman" w:hAnsi="Times New Roman"/>
        </w:rPr>
        <w:t xml:space="preserve"> по годам и источникам финансирования: </w:t>
      </w:r>
    </w:p>
    <w:tbl>
      <w:tblPr>
        <w:tblStyle w:val="a4"/>
        <w:tblW w:w="9853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8"/>
        <w:gridCol w:w="1417"/>
        <w:gridCol w:w="1418"/>
        <w:gridCol w:w="1381"/>
      </w:tblGrid>
      <w:tr w:rsidR="00921803" w:rsidRPr="00924EAC" w:rsidTr="00F62045">
        <w:tc>
          <w:tcPr>
            <w:tcW w:w="1384" w:type="dxa"/>
          </w:tcPr>
          <w:p w:rsidR="00921803" w:rsidRPr="00924EAC" w:rsidRDefault="00921803" w:rsidP="00A079C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21803" w:rsidRPr="00924EAC" w:rsidRDefault="00921803" w:rsidP="00F62045">
            <w:pPr>
              <w:ind w:firstLine="0"/>
              <w:jc w:val="center"/>
              <w:rPr>
                <w:rFonts w:ascii="Times New Roman" w:hAnsi="Times New Roman"/>
              </w:rPr>
            </w:pPr>
            <w:r w:rsidRPr="00924EAC">
              <w:rPr>
                <w:rFonts w:ascii="Times New Roman" w:hAnsi="Times New Roman"/>
              </w:rPr>
              <w:t>2020</w:t>
            </w:r>
          </w:p>
        </w:tc>
        <w:tc>
          <w:tcPr>
            <w:tcW w:w="1417" w:type="dxa"/>
          </w:tcPr>
          <w:p w:rsidR="00921803" w:rsidRPr="00924EAC" w:rsidRDefault="00921803" w:rsidP="00F62045">
            <w:pPr>
              <w:ind w:firstLine="0"/>
              <w:jc w:val="center"/>
              <w:rPr>
                <w:rFonts w:ascii="Times New Roman" w:hAnsi="Times New Roman"/>
              </w:rPr>
            </w:pPr>
            <w:r w:rsidRPr="00924EAC">
              <w:rPr>
                <w:rFonts w:ascii="Times New Roman" w:hAnsi="Times New Roman"/>
              </w:rPr>
              <w:t>2021</w:t>
            </w:r>
          </w:p>
        </w:tc>
        <w:tc>
          <w:tcPr>
            <w:tcW w:w="1418" w:type="dxa"/>
          </w:tcPr>
          <w:p w:rsidR="00921803" w:rsidRPr="00924EAC" w:rsidRDefault="00921803" w:rsidP="00F62045">
            <w:pPr>
              <w:ind w:firstLine="0"/>
              <w:jc w:val="center"/>
              <w:rPr>
                <w:rFonts w:ascii="Times New Roman" w:hAnsi="Times New Roman"/>
              </w:rPr>
            </w:pPr>
            <w:r w:rsidRPr="00924EAC">
              <w:rPr>
                <w:rFonts w:ascii="Times New Roman" w:hAnsi="Times New Roman"/>
              </w:rPr>
              <w:t>2022</w:t>
            </w:r>
          </w:p>
        </w:tc>
        <w:tc>
          <w:tcPr>
            <w:tcW w:w="1417" w:type="dxa"/>
          </w:tcPr>
          <w:p w:rsidR="00921803" w:rsidRPr="00924EAC" w:rsidRDefault="00921803" w:rsidP="00F62045">
            <w:pPr>
              <w:ind w:firstLine="0"/>
              <w:jc w:val="center"/>
              <w:rPr>
                <w:rFonts w:ascii="Times New Roman" w:hAnsi="Times New Roman"/>
              </w:rPr>
            </w:pPr>
            <w:r w:rsidRPr="00924EAC">
              <w:rPr>
                <w:rFonts w:ascii="Times New Roman" w:hAnsi="Times New Roman"/>
              </w:rPr>
              <w:t>2023</w:t>
            </w:r>
          </w:p>
        </w:tc>
        <w:tc>
          <w:tcPr>
            <w:tcW w:w="1418" w:type="dxa"/>
          </w:tcPr>
          <w:p w:rsidR="00921803" w:rsidRPr="00924EAC" w:rsidRDefault="00921803" w:rsidP="00F62045">
            <w:pPr>
              <w:ind w:firstLine="0"/>
              <w:jc w:val="center"/>
              <w:rPr>
                <w:rFonts w:ascii="Times New Roman" w:hAnsi="Times New Roman"/>
              </w:rPr>
            </w:pPr>
            <w:r w:rsidRPr="00924EAC">
              <w:rPr>
                <w:rFonts w:ascii="Times New Roman" w:hAnsi="Times New Roman"/>
              </w:rPr>
              <w:t>2024</w:t>
            </w:r>
          </w:p>
        </w:tc>
        <w:tc>
          <w:tcPr>
            <w:tcW w:w="1381" w:type="dxa"/>
          </w:tcPr>
          <w:p w:rsidR="00921803" w:rsidRPr="00924EAC" w:rsidRDefault="00921803" w:rsidP="00F62045">
            <w:pPr>
              <w:ind w:firstLine="0"/>
              <w:jc w:val="center"/>
              <w:rPr>
                <w:rFonts w:ascii="Times New Roman" w:hAnsi="Times New Roman"/>
              </w:rPr>
            </w:pPr>
            <w:r w:rsidRPr="00924EAC">
              <w:rPr>
                <w:rFonts w:ascii="Times New Roman" w:hAnsi="Times New Roman"/>
              </w:rPr>
              <w:t>2025</w:t>
            </w:r>
          </w:p>
        </w:tc>
      </w:tr>
      <w:tr w:rsidR="00921803" w:rsidRPr="00924EAC" w:rsidTr="00F62045">
        <w:tc>
          <w:tcPr>
            <w:tcW w:w="1384" w:type="dxa"/>
          </w:tcPr>
          <w:p w:rsidR="00921803" w:rsidRPr="00924EAC" w:rsidRDefault="00921803" w:rsidP="00A079C1">
            <w:pPr>
              <w:ind w:firstLine="0"/>
              <w:rPr>
                <w:rFonts w:ascii="Times New Roman" w:hAnsi="Times New Roman"/>
              </w:rPr>
            </w:pPr>
            <w:r w:rsidRPr="00924EA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</w:tcPr>
          <w:p w:rsidR="00921803" w:rsidRPr="00924EAC" w:rsidRDefault="00F62045" w:rsidP="00F6204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38 440,864</w:t>
            </w:r>
          </w:p>
        </w:tc>
        <w:tc>
          <w:tcPr>
            <w:tcW w:w="1417" w:type="dxa"/>
          </w:tcPr>
          <w:p w:rsidR="00921803" w:rsidRDefault="00F62045" w:rsidP="00F6204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38 542,614</w:t>
            </w:r>
          </w:p>
          <w:p w:rsidR="00F62045" w:rsidRPr="00924EAC" w:rsidRDefault="00F62045" w:rsidP="00F6204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21803" w:rsidRPr="00924EAC" w:rsidRDefault="00F62045" w:rsidP="00F6204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38 723,514</w:t>
            </w:r>
          </w:p>
        </w:tc>
        <w:tc>
          <w:tcPr>
            <w:tcW w:w="1417" w:type="dxa"/>
          </w:tcPr>
          <w:p w:rsidR="00921803" w:rsidRPr="00924EAC" w:rsidRDefault="00F62045" w:rsidP="00F6204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39 885,219</w:t>
            </w:r>
          </w:p>
        </w:tc>
        <w:tc>
          <w:tcPr>
            <w:tcW w:w="1418" w:type="dxa"/>
          </w:tcPr>
          <w:p w:rsidR="00921803" w:rsidRPr="00924EAC" w:rsidRDefault="00F62045" w:rsidP="00F6204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41 081,776</w:t>
            </w:r>
          </w:p>
        </w:tc>
        <w:tc>
          <w:tcPr>
            <w:tcW w:w="1381" w:type="dxa"/>
          </w:tcPr>
          <w:p w:rsidR="00921803" w:rsidRPr="00924EAC" w:rsidRDefault="00F62045" w:rsidP="00F6204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42 314,229</w:t>
            </w:r>
          </w:p>
        </w:tc>
      </w:tr>
      <w:tr w:rsidR="00921803" w:rsidRPr="00924EAC" w:rsidTr="00F62045">
        <w:tc>
          <w:tcPr>
            <w:tcW w:w="1384" w:type="dxa"/>
          </w:tcPr>
          <w:p w:rsidR="00921803" w:rsidRPr="00924EAC" w:rsidRDefault="00921803" w:rsidP="00A079C1">
            <w:pPr>
              <w:ind w:firstLine="0"/>
              <w:rPr>
                <w:rFonts w:ascii="Times New Roman" w:hAnsi="Times New Roman"/>
              </w:rPr>
            </w:pPr>
            <w:r w:rsidRPr="00924EA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</w:tcPr>
          <w:p w:rsidR="00921803" w:rsidRPr="00924EAC" w:rsidRDefault="00F62045" w:rsidP="00F6204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921803" w:rsidRPr="00924EAC" w:rsidRDefault="00F62045" w:rsidP="00F6204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921803" w:rsidRPr="00924EAC" w:rsidRDefault="00F62045" w:rsidP="00F6204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921803" w:rsidRPr="00924EAC" w:rsidRDefault="00F62045" w:rsidP="00F6204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921803" w:rsidRPr="00924EAC" w:rsidRDefault="00F62045" w:rsidP="00F6204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81" w:type="dxa"/>
          </w:tcPr>
          <w:p w:rsidR="00921803" w:rsidRPr="00924EAC" w:rsidRDefault="00F62045" w:rsidP="00F6204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62045" w:rsidRPr="00924EAC" w:rsidTr="00F62045">
        <w:tc>
          <w:tcPr>
            <w:tcW w:w="1384" w:type="dxa"/>
          </w:tcPr>
          <w:p w:rsidR="00F62045" w:rsidRPr="00924EAC" w:rsidRDefault="00F62045" w:rsidP="00A079C1">
            <w:pPr>
              <w:ind w:firstLine="0"/>
              <w:rPr>
                <w:rFonts w:ascii="Times New Roman" w:hAnsi="Times New Roman"/>
              </w:rPr>
            </w:pPr>
            <w:r w:rsidRPr="00924EAC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</w:tcPr>
          <w:p w:rsidR="00F62045" w:rsidRPr="00924EAC" w:rsidRDefault="00F62045" w:rsidP="00F727D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38 440,864</w:t>
            </w:r>
          </w:p>
        </w:tc>
        <w:tc>
          <w:tcPr>
            <w:tcW w:w="1417" w:type="dxa"/>
          </w:tcPr>
          <w:p w:rsidR="00F62045" w:rsidRDefault="00F62045" w:rsidP="00F727D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38 542,614</w:t>
            </w:r>
          </w:p>
          <w:p w:rsidR="00F62045" w:rsidRPr="00924EAC" w:rsidRDefault="00F62045" w:rsidP="00F727D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62045" w:rsidRPr="00924EAC" w:rsidRDefault="00F62045" w:rsidP="00F727D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38 723,514</w:t>
            </w:r>
          </w:p>
        </w:tc>
        <w:tc>
          <w:tcPr>
            <w:tcW w:w="1417" w:type="dxa"/>
          </w:tcPr>
          <w:p w:rsidR="00F62045" w:rsidRPr="00924EAC" w:rsidRDefault="00F62045" w:rsidP="00F727D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39 885,219</w:t>
            </w:r>
          </w:p>
        </w:tc>
        <w:tc>
          <w:tcPr>
            <w:tcW w:w="1418" w:type="dxa"/>
          </w:tcPr>
          <w:p w:rsidR="00F62045" w:rsidRPr="00924EAC" w:rsidRDefault="00F62045" w:rsidP="00F727D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41 081,776</w:t>
            </w:r>
          </w:p>
        </w:tc>
        <w:tc>
          <w:tcPr>
            <w:tcW w:w="1381" w:type="dxa"/>
          </w:tcPr>
          <w:p w:rsidR="00F62045" w:rsidRPr="00924EAC" w:rsidRDefault="00F62045" w:rsidP="00F727D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42 314,229</w:t>
            </w:r>
          </w:p>
        </w:tc>
      </w:tr>
    </w:tbl>
    <w:p w:rsidR="00F62045" w:rsidRPr="006C041C" w:rsidRDefault="00F62045" w:rsidP="00F62045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6C041C">
        <w:rPr>
          <w:rFonts w:ascii="Times New Roman" w:hAnsi="Times New Roman"/>
        </w:rPr>
        <w:t>Финансирование данной муниципальной программы осуществляется в соответствии с решением Городской Думы на очередной финансовый год и плановый период.</w:t>
      </w:r>
    </w:p>
    <w:p w:rsidR="00E45193" w:rsidRDefault="00E45193" w:rsidP="00E4519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</w:rPr>
      </w:pPr>
    </w:p>
    <w:p w:rsidR="00014568" w:rsidRPr="00924EAC" w:rsidRDefault="00E45193" w:rsidP="00E4519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014568" w:rsidRPr="00924EAC">
        <w:rPr>
          <w:rFonts w:ascii="Times New Roman" w:hAnsi="Times New Roman"/>
          <w:b/>
        </w:rPr>
        <w:t xml:space="preserve">. Механизм реализации </w:t>
      </w:r>
      <w:r w:rsidR="008961CA" w:rsidRPr="00924EAC">
        <w:rPr>
          <w:rFonts w:ascii="Times New Roman" w:hAnsi="Times New Roman"/>
          <w:b/>
        </w:rPr>
        <w:t>муниципальной п</w:t>
      </w:r>
      <w:r w:rsidR="00014568" w:rsidRPr="00924EAC">
        <w:rPr>
          <w:rFonts w:ascii="Times New Roman" w:hAnsi="Times New Roman"/>
          <w:b/>
        </w:rPr>
        <w:t>рограммы</w:t>
      </w:r>
    </w:p>
    <w:p w:rsidR="009B28E0" w:rsidRPr="00924EAC" w:rsidRDefault="00E45193" w:rsidP="00E45193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61665">
        <w:rPr>
          <w:rFonts w:ascii="Times New Roman" w:hAnsi="Times New Roman"/>
        </w:rPr>
        <w:t xml:space="preserve">Ответственным </w:t>
      </w:r>
      <w:r w:rsidR="00014568" w:rsidRPr="00924EAC">
        <w:rPr>
          <w:rFonts w:ascii="Times New Roman" w:hAnsi="Times New Roman"/>
        </w:rPr>
        <w:t xml:space="preserve">исполнителем </w:t>
      </w:r>
      <w:r w:rsidR="008961CA" w:rsidRPr="00924EAC">
        <w:rPr>
          <w:rFonts w:ascii="Times New Roman" w:hAnsi="Times New Roman"/>
        </w:rPr>
        <w:t>муниципальной п</w:t>
      </w:r>
      <w:r w:rsidR="00014568" w:rsidRPr="00924EAC">
        <w:rPr>
          <w:rFonts w:ascii="Times New Roman" w:hAnsi="Times New Roman"/>
        </w:rPr>
        <w:t>рограммы является отдел организационно-контрольной работы</w:t>
      </w:r>
      <w:r w:rsidR="008961CA" w:rsidRPr="00924EAC">
        <w:rPr>
          <w:rFonts w:ascii="Times New Roman" w:hAnsi="Times New Roman"/>
        </w:rPr>
        <w:t xml:space="preserve"> администрации муниципального образования городское поселение «Город Малоярославец»</w:t>
      </w:r>
      <w:r w:rsidR="00014568" w:rsidRPr="00924EAC">
        <w:rPr>
          <w:rFonts w:ascii="Times New Roman" w:hAnsi="Times New Roman"/>
        </w:rPr>
        <w:t xml:space="preserve">, </w:t>
      </w:r>
      <w:r w:rsidR="008961CA" w:rsidRPr="00924EAC">
        <w:rPr>
          <w:rFonts w:ascii="Times New Roman" w:hAnsi="Times New Roman"/>
        </w:rPr>
        <w:t xml:space="preserve">участниками </w:t>
      </w:r>
      <w:r w:rsidR="00014568" w:rsidRPr="00924EAC">
        <w:rPr>
          <w:rFonts w:ascii="Times New Roman" w:hAnsi="Times New Roman"/>
        </w:rPr>
        <w:t>–</w:t>
      </w:r>
      <w:r w:rsidR="008961CA" w:rsidRPr="00924EAC">
        <w:rPr>
          <w:rFonts w:ascii="Times New Roman" w:hAnsi="Times New Roman"/>
        </w:rPr>
        <w:t xml:space="preserve"> правовой отдел,  отдел бухгалтерского учета; ф</w:t>
      </w:r>
      <w:r w:rsidR="009B28E0" w:rsidRPr="00924EAC">
        <w:rPr>
          <w:rFonts w:ascii="Times New Roman" w:hAnsi="Times New Roman"/>
        </w:rPr>
        <w:t xml:space="preserve">инансово-экономический отдел </w:t>
      </w:r>
      <w:r w:rsidR="008961CA" w:rsidRPr="00924EAC">
        <w:rPr>
          <w:rFonts w:ascii="Times New Roman" w:hAnsi="Times New Roman"/>
        </w:rPr>
        <w:t>администрации муниципального образования городское поселение «Город Малоярославец»</w:t>
      </w:r>
      <w:r w:rsidR="00622423" w:rsidRPr="00924EAC">
        <w:rPr>
          <w:rFonts w:ascii="Times New Roman" w:hAnsi="Times New Roman"/>
        </w:rPr>
        <w:t>, организации, отобранные в порядке, предусмотренном действующем законодательством  Российской Федерации.</w:t>
      </w:r>
    </w:p>
    <w:p w:rsidR="009B28E0" w:rsidRPr="00924EAC" w:rsidRDefault="00E45193" w:rsidP="00E45193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B28E0" w:rsidRPr="00924EAC">
        <w:rPr>
          <w:rFonts w:ascii="Times New Roman" w:hAnsi="Times New Roman"/>
        </w:rPr>
        <w:t>Отдел организационно-контрольной работы администрации муниципального образования городское поселение «Город Малоярославец»,</w:t>
      </w:r>
    </w:p>
    <w:p w:rsidR="009B28E0" w:rsidRPr="00924EAC" w:rsidRDefault="009B28E0" w:rsidP="009B28E0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EAC">
        <w:rPr>
          <w:rFonts w:ascii="Times New Roman" w:hAnsi="Times New Roman" w:cs="Times New Roman"/>
          <w:color w:val="000000"/>
          <w:sz w:val="24"/>
          <w:szCs w:val="24"/>
        </w:rPr>
        <w:t>осуществляет:</w:t>
      </w:r>
    </w:p>
    <w:p w:rsidR="009B28E0" w:rsidRPr="00924EAC" w:rsidRDefault="00161665" w:rsidP="009B28E0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9B28E0" w:rsidRPr="00924EA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B28E0" w:rsidRPr="00924EAC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мероприятий муниципальной программы, координацию деятельности участников муниципальной программы в процессе ее реализации;</w:t>
      </w:r>
    </w:p>
    <w:p w:rsidR="009B28E0" w:rsidRPr="00924EAC" w:rsidRDefault="00161665" w:rsidP="009B28E0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28E0" w:rsidRPr="00924EAC">
        <w:rPr>
          <w:rFonts w:ascii="Times New Roman" w:hAnsi="Times New Roman" w:cs="Times New Roman"/>
          <w:color w:val="000000"/>
          <w:sz w:val="24"/>
          <w:szCs w:val="24"/>
        </w:rPr>
        <w:t>обеспечение эффективности реализации муниципальной программы;</w:t>
      </w:r>
    </w:p>
    <w:p w:rsidR="009B28E0" w:rsidRPr="00924EAC" w:rsidRDefault="00161665" w:rsidP="009B28E0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28E0" w:rsidRPr="00924EAC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подготовку при необходимости предложений по уточнению объемов финансирования, перечня и состава мероприятий, целевых </w:t>
      </w:r>
      <w:r w:rsidR="00622423" w:rsidRPr="00924EAC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показателей, </w:t>
      </w:r>
      <w:r w:rsidR="009B28E0" w:rsidRPr="00924EAC">
        <w:rPr>
          <w:rFonts w:ascii="Times New Roman" w:hAnsi="Times New Roman" w:cs="Times New Roman"/>
          <w:color w:val="000000"/>
          <w:sz w:val="24"/>
          <w:szCs w:val="24"/>
        </w:rPr>
        <w:t>участников муниципальной программы;</w:t>
      </w:r>
    </w:p>
    <w:p w:rsidR="009B28E0" w:rsidRPr="00924EAC" w:rsidRDefault="00161665" w:rsidP="009B28E0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28E0" w:rsidRPr="00924EAC">
        <w:rPr>
          <w:rFonts w:ascii="Times New Roman" w:hAnsi="Times New Roman" w:cs="Times New Roman"/>
          <w:color w:val="000000"/>
          <w:sz w:val="24"/>
          <w:szCs w:val="24"/>
        </w:rPr>
        <w:t>участие в разработке и осуществление реализации мероприятий муни</w:t>
      </w:r>
      <w:r w:rsidR="00622423" w:rsidRPr="00924EAC">
        <w:rPr>
          <w:rFonts w:ascii="Times New Roman" w:hAnsi="Times New Roman" w:cs="Times New Roman"/>
          <w:color w:val="000000"/>
          <w:sz w:val="24"/>
          <w:szCs w:val="24"/>
        </w:rPr>
        <w:t>ципальной программы.</w:t>
      </w:r>
    </w:p>
    <w:p w:rsidR="009B28E0" w:rsidRPr="00924EAC" w:rsidRDefault="00E45193" w:rsidP="00E4519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9B28E0" w:rsidRPr="00924EAC">
        <w:rPr>
          <w:rFonts w:ascii="Times New Roman" w:hAnsi="Times New Roman"/>
          <w:color w:val="000000"/>
        </w:rPr>
        <w:t>Координация хода реализации муниципальной программы осуществляется заместителем Главы адми</w:t>
      </w:r>
      <w:r w:rsidR="00C40FAB" w:rsidRPr="00924EAC">
        <w:rPr>
          <w:rFonts w:ascii="Times New Roman" w:hAnsi="Times New Roman"/>
          <w:color w:val="000000"/>
        </w:rPr>
        <w:t>нистрации  муниципального образования по общественно-административной работе - начальником отдела организационной контрольной работы</w:t>
      </w:r>
      <w:r w:rsidR="009B28E0" w:rsidRPr="00924EAC">
        <w:rPr>
          <w:rFonts w:ascii="Times New Roman" w:hAnsi="Times New Roman"/>
          <w:color w:val="000000"/>
        </w:rPr>
        <w:t xml:space="preserve">. </w:t>
      </w:r>
    </w:p>
    <w:p w:rsidR="009B28E0" w:rsidRPr="00924EAC" w:rsidRDefault="00E45193" w:rsidP="00E4519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</w:t>
      </w:r>
      <w:proofErr w:type="gramStart"/>
      <w:r w:rsidR="00C40FAB" w:rsidRPr="00924EAC">
        <w:rPr>
          <w:rFonts w:ascii="Times New Roman" w:hAnsi="Times New Roman"/>
          <w:color w:val="000000"/>
        </w:rPr>
        <w:t>О</w:t>
      </w:r>
      <w:r w:rsidR="00C40FAB" w:rsidRPr="00924EAC">
        <w:rPr>
          <w:rFonts w:ascii="Times New Roman" w:hAnsi="Times New Roman"/>
        </w:rPr>
        <w:t>тдел организационно-контрольной работы администрации муниципального образования городское поселение «Город Малоярославец»</w:t>
      </w:r>
      <w:r w:rsidR="009B28E0" w:rsidRPr="00924EAC">
        <w:rPr>
          <w:rFonts w:ascii="Times New Roman" w:hAnsi="Times New Roman"/>
          <w:color w:val="000000"/>
        </w:rPr>
        <w:t>, как ответственный исполнитель муниципальной программы</w:t>
      </w:r>
      <w:r w:rsidR="000C2E5F" w:rsidRPr="00924EAC">
        <w:rPr>
          <w:rFonts w:ascii="Times New Roman" w:hAnsi="Times New Roman"/>
          <w:color w:val="000000"/>
        </w:rPr>
        <w:t>,</w:t>
      </w:r>
      <w:r w:rsidR="009B28E0" w:rsidRPr="00924EAC">
        <w:rPr>
          <w:rFonts w:ascii="Times New Roman" w:hAnsi="Times New Roman"/>
          <w:color w:val="000000"/>
        </w:rPr>
        <w:t xml:space="preserve"> готовит  годовой </w:t>
      </w:r>
      <w:hyperlink r:id="rId9" w:anchor="Par370#Par370" w:history="1">
        <w:r w:rsidR="009B28E0" w:rsidRPr="00924EAC">
          <w:rPr>
            <w:rStyle w:val="a8"/>
            <w:rFonts w:ascii="Times New Roman" w:hAnsi="Times New Roman"/>
            <w:color w:val="000000"/>
          </w:rPr>
          <w:t>отчет</w:t>
        </w:r>
      </w:hyperlink>
      <w:r w:rsidR="009B28E0" w:rsidRPr="00924EAC">
        <w:rPr>
          <w:rFonts w:ascii="Times New Roman" w:hAnsi="Times New Roman"/>
          <w:color w:val="000000"/>
        </w:rPr>
        <w:t xml:space="preserve"> о ходе реализации муниципальной программы</w:t>
      </w:r>
      <w:r w:rsidR="00077FFC" w:rsidRPr="00924EAC">
        <w:rPr>
          <w:rFonts w:ascii="Times New Roman" w:hAnsi="Times New Roman"/>
          <w:color w:val="000000"/>
        </w:rPr>
        <w:t xml:space="preserve"> в соответствии с Порядком принятия решения о разработке,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образования городское поселение «Город Малоярославец», утвержденного постановлением администрации от 29.04.2019г. №447, обеспечивает его</w:t>
      </w:r>
      <w:r w:rsidR="009B28E0" w:rsidRPr="00924EAC">
        <w:rPr>
          <w:rFonts w:ascii="Times New Roman" w:hAnsi="Times New Roman"/>
          <w:color w:val="000000"/>
        </w:rPr>
        <w:t xml:space="preserve"> согласование</w:t>
      </w:r>
      <w:proofErr w:type="gramEnd"/>
      <w:r w:rsidR="009B28E0" w:rsidRPr="00924EAC">
        <w:rPr>
          <w:rFonts w:ascii="Times New Roman" w:hAnsi="Times New Roman"/>
          <w:color w:val="000000"/>
        </w:rPr>
        <w:t xml:space="preserve"> </w:t>
      </w:r>
      <w:proofErr w:type="gramStart"/>
      <w:r w:rsidR="009B28E0" w:rsidRPr="00924EAC">
        <w:rPr>
          <w:rFonts w:ascii="Times New Roman" w:hAnsi="Times New Roman"/>
          <w:color w:val="000000"/>
        </w:rPr>
        <w:t xml:space="preserve">с заместителем Главы администрации </w:t>
      </w:r>
      <w:r w:rsidR="004943A4" w:rsidRPr="00924EAC">
        <w:rPr>
          <w:rFonts w:ascii="Times New Roman" w:hAnsi="Times New Roman"/>
          <w:color w:val="000000"/>
        </w:rPr>
        <w:t>муниципального образования по общественно-административной работе - начальником отдела организационной контрольной работы сроком до 20 февраля года, следующего за отчетным</w:t>
      </w:r>
      <w:r w:rsidR="009B28E0" w:rsidRPr="00924EAC">
        <w:rPr>
          <w:rFonts w:ascii="Times New Roman" w:hAnsi="Times New Roman"/>
          <w:color w:val="000000"/>
        </w:rPr>
        <w:t xml:space="preserve"> и направляет в </w:t>
      </w:r>
      <w:r w:rsidR="004943A4" w:rsidRPr="00924EAC">
        <w:rPr>
          <w:rFonts w:ascii="Times New Roman" w:hAnsi="Times New Roman"/>
          <w:color w:val="000000"/>
        </w:rPr>
        <w:t>финансово-экономический отдел</w:t>
      </w:r>
      <w:r w:rsidR="009B28E0" w:rsidRPr="00924EAC">
        <w:rPr>
          <w:rFonts w:ascii="Times New Roman" w:hAnsi="Times New Roman"/>
          <w:color w:val="000000"/>
        </w:rPr>
        <w:t xml:space="preserve"> </w:t>
      </w:r>
      <w:r w:rsidR="004943A4" w:rsidRPr="00924EAC">
        <w:rPr>
          <w:rFonts w:ascii="Times New Roman" w:hAnsi="Times New Roman"/>
          <w:color w:val="000000"/>
        </w:rPr>
        <w:t>а</w:t>
      </w:r>
      <w:r w:rsidR="009B28E0" w:rsidRPr="00924EAC">
        <w:rPr>
          <w:rFonts w:ascii="Times New Roman" w:hAnsi="Times New Roman"/>
          <w:color w:val="000000"/>
        </w:rPr>
        <w:t>дминистрации</w:t>
      </w:r>
      <w:r w:rsidR="004943A4" w:rsidRPr="00924EAC">
        <w:rPr>
          <w:rFonts w:ascii="Times New Roman" w:hAnsi="Times New Roman"/>
          <w:color w:val="000000"/>
        </w:rPr>
        <w:t>.</w:t>
      </w:r>
      <w:r w:rsidR="009B28E0" w:rsidRPr="00924EAC">
        <w:rPr>
          <w:rFonts w:ascii="Times New Roman" w:hAnsi="Times New Roman"/>
          <w:color w:val="000000"/>
        </w:rPr>
        <w:t xml:space="preserve"> </w:t>
      </w:r>
      <w:proofErr w:type="gramEnd"/>
    </w:p>
    <w:p w:rsidR="00014568" w:rsidRPr="00924EAC" w:rsidRDefault="00014568" w:rsidP="00014568">
      <w:pPr>
        <w:autoSpaceDE w:val="0"/>
        <w:autoSpaceDN w:val="0"/>
        <w:adjustRightInd w:val="0"/>
        <w:rPr>
          <w:rFonts w:ascii="Times New Roman" w:hAnsi="Times New Roman"/>
        </w:rPr>
      </w:pPr>
    </w:p>
    <w:sectPr w:rsidR="00014568" w:rsidRPr="00924EAC" w:rsidSect="00924EAC">
      <w:pgSz w:w="11906" w:h="16838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5051D42"/>
    <w:multiLevelType w:val="hybridMultilevel"/>
    <w:tmpl w:val="E6C0E3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E03F3"/>
    <w:multiLevelType w:val="hybridMultilevel"/>
    <w:tmpl w:val="7E9C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341FD0"/>
    <w:multiLevelType w:val="hybridMultilevel"/>
    <w:tmpl w:val="7CFC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7986604B"/>
    <w:multiLevelType w:val="hybridMultilevel"/>
    <w:tmpl w:val="A8EA8D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18"/>
  </w:num>
  <w:num w:numId="5">
    <w:abstractNumId w:val="14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8"/>
  </w:num>
  <w:num w:numId="11">
    <w:abstractNumId w:val="16"/>
  </w:num>
  <w:num w:numId="12">
    <w:abstractNumId w:val="11"/>
  </w:num>
  <w:num w:numId="13">
    <w:abstractNumId w:val="20"/>
  </w:num>
  <w:num w:numId="14">
    <w:abstractNumId w:val="13"/>
  </w:num>
  <w:num w:numId="15">
    <w:abstractNumId w:val="3"/>
  </w:num>
  <w:num w:numId="16">
    <w:abstractNumId w:val="15"/>
  </w:num>
  <w:num w:numId="17">
    <w:abstractNumId w:val="5"/>
  </w:num>
  <w:num w:numId="18">
    <w:abstractNumId w:val="2"/>
  </w:num>
  <w:num w:numId="19">
    <w:abstractNumId w:val="1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3308C"/>
    <w:rsid w:val="00010D12"/>
    <w:rsid w:val="000118BA"/>
    <w:rsid w:val="00011CFD"/>
    <w:rsid w:val="0001445C"/>
    <w:rsid w:val="00014568"/>
    <w:rsid w:val="0001554B"/>
    <w:rsid w:val="00022D03"/>
    <w:rsid w:val="0002743B"/>
    <w:rsid w:val="00032479"/>
    <w:rsid w:val="000338BD"/>
    <w:rsid w:val="000427C3"/>
    <w:rsid w:val="00051A81"/>
    <w:rsid w:val="00056991"/>
    <w:rsid w:val="000612EB"/>
    <w:rsid w:val="000645F4"/>
    <w:rsid w:val="00071AD7"/>
    <w:rsid w:val="00077FFC"/>
    <w:rsid w:val="00081F9B"/>
    <w:rsid w:val="000949E7"/>
    <w:rsid w:val="0009753F"/>
    <w:rsid w:val="000A3CB3"/>
    <w:rsid w:val="000A4B64"/>
    <w:rsid w:val="000A50B4"/>
    <w:rsid w:val="000A6629"/>
    <w:rsid w:val="000A684A"/>
    <w:rsid w:val="000A6BC0"/>
    <w:rsid w:val="000B1DF1"/>
    <w:rsid w:val="000B77BD"/>
    <w:rsid w:val="000C2E5F"/>
    <w:rsid w:val="000C742D"/>
    <w:rsid w:val="000D0969"/>
    <w:rsid w:val="000D0C99"/>
    <w:rsid w:val="000D225F"/>
    <w:rsid w:val="000E1E1D"/>
    <w:rsid w:val="000F25A1"/>
    <w:rsid w:val="000F309B"/>
    <w:rsid w:val="000F3C81"/>
    <w:rsid w:val="000F4AD7"/>
    <w:rsid w:val="000F5028"/>
    <w:rsid w:val="0010124A"/>
    <w:rsid w:val="00117D2E"/>
    <w:rsid w:val="001218C7"/>
    <w:rsid w:val="001307AE"/>
    <w:rsid w:val="00142416"/>
    <w:rsid w:val="00146154"/>
    <w:rsid w:val="00161665"/>
    <w:rsid w:val="0016362E"/>
    <w:rsid w:val="0017169D"/>
    <w:rsid w:val="0017232A"/>
    <w:rsid w:val="00172CEA"/>
    <w:rsid w:val="00183588"/>
    <w:rsid w:val="001912A2"/>
    <w:rsid w:val="001960DE"/>
    <w:rsid w:val="001A2219"/>
    <w:rsid w:val="001A3933"/>
    <w:rsid w:val="001A58A3"/>
    <w:rsid w:val="001B29AD"/>
    <w:rsid w:val="001B2CD5"/>
    <w:rsid w:val="001C36E1"/>
    <w:rsid w:val="001D2D8D"/>
    <w:rsid w:val="001E24AC"/>
    <w:rsid w:val="001E4D19"/>
    <w:rsid w:val="001F41F0"/>
    <w:rsid w:val="001F50DF"/>
    <w:rsid w:val="001F51C9"/>
    <w:rsid w:val="0020448C"/>
    <w:rsid w:val="00216D3D"/>
    <w:rsid w:val="00222552"/>
    <w:rsid w:val="002225D7"/>
    <w:rsid w:val="0022785D"/>
    <w:rsid w:val="0023308C"/>
    <w:rsid w:val="00233D99"/>
    <w:rsid w:val="00235A52"/>
    <w:rsid w:val="002518C4"/>
    <w:rsid w:val="00257D90"/>
    <w:rsid w:val="00260567"/>
    <w:rsid w:val="00260D7D"/>
    <w:rsid w:val="00281BDB"/>
    <w:rsid w:val="002828E6"/>
    <w:rsid w:val="00286110"/>
    <w:rsid w:val="0029707E"/>
    <w:rsid w:val="002A0097"/>
    <w:rsid w:val="002A1956"/>
    <w:rsid w:val="002A2BF7"/>
    <w:rsid w:val="002B2F46"/>
    <w:rsid w:val="002D56DB"/>
    <w:rsid w:val="002E14D9"/>
    <w:rsid w:val="002E261B"/>
    <w:rsid w:val="002E4777"/>
    <w:rsid w:val="002E534D"/>
    <w:rsid w:val="002F255B"/>
    <w:rsid w:val="00304CA9"/>
    <w:rsid w:val="00305D65"/>
    <w:rsid w:val="00312BB1"/>
    <w:rsid w:val="00316353"/>
    <w:rsid w:val="0032507A"/>
    <w:rsid w:val="003322C9"/>
    <w:rsid w:val="00335E0E"/>
    <w:rsid w:val="00336CB1"/>
    <w:rsid w:val="0033743A"/>
    <w:rsid w:val="003413B2"/>
    <w:rsid w:val="003437E1"/>
    <w:rsid w:val="00343BA6"/>
    <w:rsid w:val="00350ABF"/>
    <w:rsid w:val="00351E9A"/>
    <w:rsid w:val="00354626"/>
    <w:rsid w:val="00360E9B"/>
    <w:rsid w:val="0036687C"/>
    <w:rsid w:val="00366BF8"/>
    <w:rsid w:val="00373C7F"/>
    <w:rsid w:val="00374579"/>
    <w:rsid w:val="003764B8"/>
    <w:rsid w:val="00381673"/>
    <w:rsid w:val="003819FB"/>
    <w:rsid w:val="00382B14"/>
    <w:rsid w:val="0038549E"/>
    <w:rsid w:val="00387BB9"/>
    <w:rsid w:val="00394438"/>
    <w:rsid w:val="003A600F"/>
    <w:rsid w:val="003B137B"/>
    <w:rsid w:val="003B1D23"/>
    <w:rsid w:val="003C015A"/>
    <w:rsid w:val="003C3847"/>
    <w:rsid w:val="003D34FF"/>
    <w:rsid w:val="003D415B"/>
    <w:rsid w:val="003D7C1F"/>
    <w:rsid w:val="003E6078"/>
    <w:rsid w:val="003E60EF"/>
    <w:rsid w:val="003E76B9"/>
    <w:rsid w:val="003F0A8F"/>
    <w:rsid w:val="003F144D"/>
    <w:rsid w:val="00401CC9"/>
    <w:rsid w:val="004043D5"/>
    <w:rsid w:val="00406189"/>
    <w:rsid w:val="00407ACD"/>
    <w:rsid w:val="00407F99"/>
    <w:rsid w:val="00413C59"/>
    <w:rsid w:val="00420DE7"/>
    <w:rsid w:val="0042118D"/>
    <w:rsid w:val="004238D8"/>
    <w:rsid w:val="0042534D"/>
    <w:rsid w:val="004278F5"/>
    <w:rsid w:val="004410E0"/>
    <w:rsid w:val="0044771C"/>
    <w:rsid w:val="00454E2D"/>
    <w:rsid w:val="00455302"/>
    <w:rsid w:val="00456723"/>
    <w:rsid w:val="00457D57"/>
    <w:rsid w:val="004732D2"/>
    <w:rsid w:val="0048062D"/>
    <w:rsid w:val="00482F5C"/>
    <w:rsid w:val="0049271A"/>
    <w:rsid w:val="0049273E"/>
    <w:rsid w:val="004943A4"/>
    <w:rsid w:val="004A228C"/>
    <w:rsid w:val="004A239A"/>
    <w:rsid w:val="004A75A9"/>
    <w:rsid w:val="004C0766"/>
    <w:rsid w:val="004C6DCD"/>
    <w:rsid w:val="004D02E1"/>
    <w:rsid w:val="004D6727"/>
    <w:rsid w:val="004E0DA3"/>
    <w:rsid w:val="004E0F2E"/>
    <w:rsid w:val="004E2E6A"/>
    <w:rsid w:val="004E42BF"/>
    <w:rsid w:val="004E551C"/>
    <w:rsid w:val="0050037A"/>
    <w:rsid w:val="00501279"/>
    <w:rsid w:val="005144C6"/>
    <w:rsid w:val="00516B31"/>
    <w:rsid w:val="00517B3A"/>
    <w:rsid w:val="00520E23"/>
    <w:rsid w:val="00526723"/>
    <w:rsid w:val="005300C7"/>
    <w:rsid w:val="00532722"/>
    <w:rsid w:val="00532F51"/>
    <w:rsid w:val="00535066"/>
    <w:rsid w:val="00556D9E"/>
    <w:rsid w:val="00562AE1"/>
    <w:rsid w:val="005653F9"/>
    <w:rsid w:val="00566A39"/>
    <w:rsid w:val="00573EA8"/>
    <w:rsid w:val="0057445B"/>
    <w:rsid w:val="00580879"/>
    <w:rsid w:val="005862EA"/>
    <w:rsid w:val="00590EDB"/>
    <w:rsid w:val="005C2C54"/>
    <w:rsid w:val="005C7888"/>
    <w:rsid w:val="005D1773"/>
    <w:rsid w:val="005D467A"/>
    <w:rsid w:val="005E0EA0"/>
    <w:rsid w:val="005E2823"/>
    <w:rsid w:val="005E4244"/>
    <w:rsid w:val="005E7920"/>
    <w:rsid w:val="005F0FCF"/>
    <w:rsid w:val="005F5292"/>
    <w:rsid w:val="00600092"/>
    <w:rsid w:val="006028F3"/>
    <w:rsid w:val="0060384D"/>
    <w:rsid w:val="00605681"/>
    <w:rsid w:val="006152AF"/>
    <w:rsid w:val="0062060F"/>
    <w:rsid w:val="00622423"/>
    <w:rsid w:val="00627909"/>
    <w:rsid w:val="006421A4"/>
    <w:rsid w:val="00643566"/>
    <w:rsid w:val="00647B41"/>
    <w:rsid w:val="00647B44"/>
    <w:rsid w:val="006513EC"/>
    <w:rsid w:val="0065673A"/>
    <w:rsid w:val="006571A7"/>
    <w:rsid w:val="006577EB"/>
    <w:rsid w:val="0066097E"/>
    <w:rsid w:val="00662942"/>
    <w:rsid w:val="00666222"/>
    <w:rsid w:val="006753F6"/>
    <w:rsid w:val="006772D7"/>
    <w:rsid w:val="00680A69"/>
    <w:rsid w:val="006859B6"/>
    <w:rsid w:val="00690ADF"/>
    <w:rsid w:val="00691B7E"/>
    <w:rsid w:val="006933C0"/>
    <w:rsid w:val="006A0CF2"/>
    <w:rsid w:val="006A1059"/>
    <w:rsid w:val="006C18C9"/>
    <w:rsid w:val="006C4199"/>
    <w:rsid w:val="006D12C7"/>
    <w:rsid w:val="006E3D73"/>
    <w:rsid w:val="006F441C"/>
    <w:rsid w:val="006F554B"/>
    <w:rsid w:val="006F5B8B"/>
    <w:rsid w:val="006F6A85"/>
    <w:rsid w:val="00700A11"/>
    <w:rsid w:val="00710DE9"/>
    <w:rsid w:val="0072535D"/>
    <w:rsid w:val="00740690"/>
    <w:rsid w:val="00746483"/>
    <w:rsid w:val="0075669C"/>
    <w:rsid w:val="00761258"/>
    <w:rsid w:val="007650F4"/>
    <w:rsid w:val="007673AB"/>
    <w:rsid w:val="00784DA5"/>
    <w:rsid w:val="00787CB1"/>
    <w:rsid w:val="00794A88"/>
    <w:rsid w:val="00797538"/>
    <w:rsid w:val="007A3E21"/>
    <w:rsid w:val="007B1F36"/>
    <w:rsid w:val="007B2213"/>
    <w:rsid w:val="007B39E0"/>
    <w:rsid w:val="007C2BCD"/>
    <w:rsid w:val="007D32BD"/>
    <w:rsid w:val="007D697C"/>
    <w:rsid w:val="007E2285"/>
    <w:rsid w:val="007E2565"/>
    <w:rsid w:val="007E5D5B"/>
    <w:rsid w:val="007F12F2"/>
    <w:rsid w:val="007F268A"/>
    <w:rsid w:val="0080228F"/>
    <w:rsid w:val="00806255"/>
    <w:rsid w:val="00812F21"/>
    <w:rsid w:val="00820DB3"/>
    <w:rsid w:val="008218B1"/>
    <w:rsid w:val="00822546"/>
    <w:rsid w:val="0082303D"/>
    <w:rsid w:val="008279F5"/>
    <w:rsid w:val="0083650A"/>
    <w:rsid w:val="00837CAA"/>
    <w:rsid w:val="00840317"/>
    <w:rsid w:val="008411F8"/>
    <w:rsid w:val="00841F0D"/>
    <w:rsid w:val="00842AEC"/>
    <w:rsid w:val="008434EB"/>
    <w:rsid w:val="008663C0"/>
    <w:rsid w:val="0086689C"/>
    <w:rsid w:val="008710B5"/>
    <w:rsid w:val="00872648"/>
    <w:rsid w:val="00875AE2"/>
    <w:rsid w:val="00877940"/>
    <w:rsid w:val="00880436"/>
    <w:rsid w:val="00881C4B"/>
    <w:rsid w:val="00882554"/>
    <w:rsid w:val="00882B75"/>
    <w:rsid w:val="0088409F"/>
    <w:rsid w:val="008872D6"/>
    <w:rsid w:val="008912FA"/>
    <w:rsid w:val="008961CA"/>
    <w:rsid w:val="008A089A"/>
    <w:rsid w:val="008B035B"/>
    <w:rsid w:val="008B1C37"/>
    <w:rsid w:val="008B2900"/>
    <w:rsid w:val="008B2E1D"/>
    <w:rsid w:val="008C64B7"/>
    <w:rsid w:val="008E06A2"/>
    <w:rsid w:val="008E0879"/>
    <w:rsid w:val="008E5BC2"/>
    <w:rsid w:val="008F3F97"/>
    <w:rsid w:val="009035E5"/>
    <w:rsid w:val="00903D84"/>
    <w:rsid w:val="00913355"/>
    <w:rsid w:val="00920264"/>
    <w:rsid w:val="00921803"/>
    <w:rsid w:val="00924EAC"/>
    <w:rsid w:val="009250CD"/>
    <w:rsid w:val="00926852"/>
    <w:rsid w:val="00933142"/>
    <w:rsid w:val="00941387"/>
    <w:rsid w:val="009415F7"/>
    <w:rsid w:val="009519BB"/>
    <w:rsid w:val="00952A49"/>
    <w:rsid w:val="00953183"/>
    <w:rsid w:val="0095423D"/>
    <w:rsid w:val="00966239"/>
    <w:rsid w:val="00967D2B"/>
    <w:rsid w:val="00970713"/>
    <w:rsid w:val="0098235A"/>
    <w:rsid w:val="009827D0"/>
    <w:rsid w:val="00985413"/>
    <w:rsid w:val="009861B0"/>
    <w:rsid w:val="009870B0"/>
    <w:rsid w:val="00990D82"/>
    <w:rsid w:val="00995986"/>
    <w:rsid w:val="00996741"/>
    <w:rsid w:val="009976C3"/>
    <w:rsid w:val="009A0103"/>
    <w:rsid w:val="009A3542"/>
    <w:rsid w:val="009A50DA"/>
    <w:rsid w:val="009B28E0"/>
    <w:rsid w:val="009B7221"/>
    <w:rsid w:val="009D2C92"/>
    <w:rsid w:val="009D4C5D"/>
    <w:rsid w:val="009E2294"/>
    <w:rsid w:val="009E3BC8"/>
    <w:rsid w:val="009E697A"/>
    <w:rsid w:val="009F1805"/>
    <w:rsid w:val="009F52B7"/>
    <w:rsid w:val="00A001B6"/>
    <w:rsid w:val="00A01C78"/>
    <w:rsid w:val="00A06CD5"/>
    <w:rsid w:val="00A079C1"/>
    <w:rsid w:val="00A10B2D"/>
    <w:rsid w:val="00A11BE2"/>
    <w:rsid w:val="00A12ECB"/>
    <w:rsid w:val="00A13568"/>
    <w:rsid w:val="00A20EA1"/>
    <w:rsid w:val="00A224E7"/>
    <w:rsid w:val="00A27B57"/>
    <w:rsid w:val="00A30619"/>
    <w:rsid w:val="00A3172E"/>
    <w:rsid w:val="00A32855"/>
    <w:rsid w:val="00A40426"/>
    <w:rsid w:val="00A50215"/>
    <w:rsid w:val="00A623C9"/>
    <w:rsid w:val="00A630A8"/>
    <w:rsid w:val="00A64A33"/>
    <w:rsid w:val="00A653ED"/>
    <w:rsid w:val="00A83C62"/>
    <w:rsid w:val="00A8541B"/>
    <w:rsid w:val="00A9122E"/>
    <w:rsid w:val="00A969B2"/>
    <w:rsid w:val="00A96AC3"/>
    <w:rsid w:val="00AB33DF"/>
    <w:rsid w:val="00AB5D08"/>
    <w:rsid w:val="00AB697B"/>
    <w:rsid w:val="00AC6085"/>
    <w:rsid w:val="00AD2DF0"/>
    <w:rsid w:val="00AE55CA"/>
    <w:rsid w:val="00AE6509"/>
    <w:rsid w:val="00AF7FE5"/>
    <w:rsid w:val="00B025A7"/>
    <w:rsid w:val="00B13774"/>
    <w:rsid w:val="00B209FA"/>
    <w:rsid w:val="00B20D36"/>
    <w:rsid w:val="00B23AF5"/>
    <w:rsid w:val="00B23E90"/>
    <w:rsid w:val="00B26E05"/>
    <w:rsid w:val="00B31EC4"/>
    <w:rsid w:val="00B41926"/>
    <w:rsid w:val="00B44A25"/>
    <w:rsid w:val="00B46F33"/>
    <w:rsid w:val="00B47D2E"/>
    <w:rsid w:val="00B54361"/>
    <w:rsid w:val="00B55B6D"/>
    <w:rsid w:val="00B61055"/>
    <w:rsid w:val="00B655E9"/>
    <w:rsid w:val="00B6584B"/>
    <w:rsid w:val="00B65A0F"/>
    <w:rsid w:val="00B731DD"/>
    <w:rsid w:val="00B74252"/>
    <w:rsid w:val="00B8077D"/>
    <w:rsid w:val="00B824D5"/>
    <w:rsid w:val="00B9617F"/>
    <w:rsid w:val="00B976E8"/>
    <w:rsid w:val="00BA0F21"/>
    <w:rsid w:val="00BB3793"/>
    <w:rsid w:val="00BB7C05"/>
    <w:rsid w:val="00BC3BDA"/>
    <w:rsid w:val="00BC3EA6"/>
    <w:rsid w:val="00BC411D"/>
    <w:rsid w:val="00BC4911"/>
    <w:rsid w:val="00BC6E26"/>
    <w:rsid w:val="00BD028B"/>
    <w:rsid w:val="00BE2701"/>
    <w:rsid w:val="00BE6DBB"/>
    <w:rsid w:val="00BE71E2"/>
    <w:rsid w:val="00BF1BC1"/>
    <w:rsid w:val="00BF5BE7"/>
    <w:rsid w:val="00C01D05"/>
    <w:rsid w:val="00C02236"/>
    <w:rsid w:val="00C05254"/>
    <w:rsid w:val="00C0661B"/>
    <w:rsid w:val="00C06BCE"/>
    <w:rsid w:val="00C10442"/>
    <w:rsid w:val="00C157A9"/>
    <w:rsid w:val="00C15BC6"/>
    <w:rsid w:val="00C16119"/>
    <w:rsid w:val="00C23032"/>
    <w:rsid w:val="00C259E1"/>
    <w:rsid w:val="00C25A9F"/>
    <w:rsid w:val="00C33984"/>
    <w:rsid w:val="00C40FAB"/>
    <w:rsid w:val="00C414D2"/>
    <w:rsid w:val="00C45923"/>
    <w:rsid w:val="00C500CE"/>
    <w:rsid w:val="00C502E6"/>
    <w:rsid w:val="00C51728"/>
    <w:rsid w:val="00C5182F"/>
    <w:rsid w:val="00C5203C"/>
    <w:rsid w:val="00C53108"/>
    <w:rsid w:val="00C54345"/>
    <w:rsid w:val="00C57F73"/>
    <w:rsid w:val="00C67049"/>
    <w:rsid w:val="00C6752F"/>
    <w:rsid w:val="00C70A77"/>
    <w:rsid w:val="00C728D7"/>
    <w:rsid w:val="00C75369"/>
    <w:rsid w:val="00C7644D"/>
    <w:rsid w:val="00C773E7"/>
    <w:rsid w:val="00C86922"/>
    <w:rsid w:val="00C94200"/>
    <w:rsid w:val="00C945D5"/>
    <w:rsid w:val="00CB6751"/>
    <w:rsid w:val="00CB70FD"/>
    <w:rsid w:val="00CD0555"/>
    <w:rsid w:val="00CD654C"/>
    <w:rsid w:val="00CE4A09"/>
    <w:rsid w:val="00CE7AA6"/>
    <w:rsid w:val="00CF1BD2"/>
    <w:rsid w:val="00CF4A6F"/>
    <w:rsid w:val="00CF6772"/>
    <w:rsid w:val="00CF71A6"/>
    <w:rsid w:val="00D023BC"/>
    <w:rsid w:val="00D07434"/>
    <w:rsid w:val="00D16183"/>
    <w:rsid w:val="00D165C5"/>
    <w:rsid w:val="00D2381B"/>
    <w:rsid w:val="00D26052"/>
    <w:rsid w:val="00D267EC"/>
    <w:rsid w:val="00D276DB"/>
    <w:rsid w:val="00D30F08"/>
    <w:rsid w:val="00D35A2E"/>
    <w:rsid w:val="00D371CC"/>
    <w:rsid w:val="00D415FA"/>
    <w:rsid w:val="00D45CAF"/>
    <w:rsid w:val="00D512AA"/>
    <w:rsid w:val="00D51403"/>
    <w:rsid w:val="00D6079E"/>
    <w:rsid w:val="00D62D12"/>
    <w:rsid w:val="00D671EC"/>
    <w:rsid w:val="00D67DAF"/>
    <w:rsid w:val="00D71312"/>
    <w:rsid w:val="00D717BC"/>
    <w:rsid w:val="00D73580"/>
    <w:rsid w:val="00D74E5B"/>
    <w:rsid w:val="00D77554"/>
    <w:rsid w:val="00DA2AE3"/>
    <w:rsid w:val="00DA4690"/>
    <w:rsid w:val="00DA538E"/>
    <w:rsid w:val="00DB2E3E"/>
    <w:rsid w:val="00DB5020"/>
    <w:rsid w:val="00DC78C6"/>
    <w:rsid w:val="00DD1D9D"/>
    <w:rsid w:val="00DD22B5"/>
    <w:rsid w:val="00DD4104"/>
    <w:rsid w:val="00DD6D65"/>
    <w:rsid w:val="00DE2662"/>
    <w:rsid w:val="00DE4B3A"/>
    <w:rsid w:val="00DE5D5C"/>
    <w:rsid w:val="00DF0777"/>
    <w:rsid w:val="00E01149"/>
    <w:rsid w:val="00E0421F"/>
    <w:rsid w:val="00E07556"/>
    <w:rsid w:val="00E109FC"/>
    <w:rsid w:val="00E115C8"/>
    <w:rsid w:val="00E23581"/>
    <w:rsid w:val="00E27846"/>
    <w:rsid w:val="00E310D1"/>
    <w:rsid w:val="00E34A26"/>
    <w:rsid w:val="00E4288D"/>
    <w:rsid w:val="00E45193"/>
    <w:rsid w:val="00E4635B"/>
    <w:rsid w:val="00E64605"/>
    <w:rsid w:val="00E7117A"/>
    <w:rsid w:val="00E7359D"/>
    <w:rsid w:val="00E73DA3"/>
    <w:rsid w:val="00E80E34"/>
    <w:rsid w:val="00E83641"/>
    <w:rsid w:val="00E841D5"/>
    <w:rsid w:val="00E86053"/>
    <w:rsid w:val="00E860B1"/>
    <w:rsid w:val="00E92550"/>
    <w:rsid w:val="00E94EBA"/>
    <w:rsid w:val="00EA686D"/>
    <w:rsid w:val="00EA75F5"/>
    <w:rsid w:val="00EA7B48"/>
    <w:rsid w:val="00EB256A"/>
    <w:rsid w:val="00ED308C"/>
    <w:rsid w:val="00ED5DF3"/>
    <w:rsid w:val="00ED65EE"/>
    <w:rsid w:val="00EE2A95"/>
    <w:rsid w:val="00EE35F1"/>
    <w:rsid w:val="00EE4FC3"/>
    <w:rsid w:val="00EF09D0"/>
    <w:rsid w:val="00F0475E"/>
    <w:rsid w:val="00F15D9A"/>
    <w:rsid w:val="00F210C9"/>
    <w:rsid w:val="00F2501A"/>
    <w:rsid w:val="00F32613"/>
    <w:rsid w:val="00F34545"/>
    <w:rsid w:val="00F35A0C"/>
    <w:rsid w:val="00F40782"/>
    <w:rsid w:val="00F46666"/>
    <w:rsid w:val="00F5617C"/>
    <w:rsid w:val="00F565A8"/>
    <w:rsid w:val="00F600DD"/>
    <w:rsid w:val="00F62045"/>
    <w:rsid w:val="00F705B2"/>
    <w:rsid w:val="00F712AA"/>
    <w:rsid w:val="00F72714"/>
    <w:rsid w:val="00F727D6"/>
    <w:rsid w:val="00F77E81"/>
    <w:rsid w:val="00F8147E"/>
    <w:rsid w:val="00F91043"/>
    <w:rsid w:val="00FA3E36"/>
    <w:rsid w:val="00FA4F68"/>
    <w:rsid w:val="00FB1D89"/>
    <w:rsid w:val="00FB3E8B"/>
    <w:rsid w:val="00FC1368"/>
    <w:rsid w:val="00FC2230"/>
    <w:rsid w:val="00FC32BA"/>
    <w:rsid w:val="00FD46CF"/>
    <w:rsid w:val="00FF0BE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854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854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854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854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8549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0E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411F8"/>
    <w:pPr>
      <w:spacing w:before="100" w:beforeAutospacing="1" w:after="100" w:afterAutospacing="1"/>
      <w:ind w:firstLine="200"/>
    </w:pPr>
  </w:style>
  <w:style w:type="paragraph" w:customStyle="1" w:styleId="ConsPlusNonformat">
    <w:name w:val="ConsPlusNonformat"/>
    <w:uiPriority w:val="99"/>
    <w:rsid w:val="008411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653E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653E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653E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8549E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38549E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A653E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8549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38549E"/>
    <w:rPr>
      <w:color w:val="0000FF"/>
      <w:u w:val="none"/>
    </w:rPr>
  </w:style>
  <w:style w:type="paragraph" w:customStyle="1" w:styleId="Application">
    <w:name w:val="Application!Приложение"/>
    <w:rsid w:val="0038549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8549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8549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854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8549E"/>
    <w:rPr>
      <w:sz w:val="28"/>
    </w:rPr>
  </w:style>
  <w:style w:type="paragraph" w:styleId="a9">
    <w:name w:val="No Spacing"/>
    <w:qFormat/>
    <w:rsid w:val="00952A49"/>
    <w:rPr>
      <w:rFonts w:eastAsia="Calibri"/>
      <w:sz w:val="24"/>
      <w:szCs w:val="22"/>
      <w:lang w:eastAsia="en-US"/>
    </w:rPr>
  </w:style>
  <w:style w:type="paragraph" w:customStyle="1" w:styleId="10">
    <w:name w:val="Обычный1"/>
    <w:rsid w:val="00EE35F1"/>
    <w:pPr>
      <w:widowControl w:val="0"/>
      <w:spacing w:line="300" w:lineRule="auto"/>
      <w:ind w:firstLine="680"/>
      <w:jc w:val="both"/>
    </w:pPr>
    <w:rPr>
      <w:snapToGrid w:val="0"/>
      <w:sz w:val="22"/>
    </w:rPr>
  </w:style>
  <w:style w:type="character" w:styleId="aa">
    <w:name w:val="Strong"/>
    <w:basedOn w:val="a0"/>
    <w:uiPriority w:val="22"/>
    <w:qFormat/>
    <w:rsid w:val="009D4C5D"/>
    <w:rPr>
      <w:b/>
      <w:bCs/>
    </w:rPr>
  </w:style>
  <w:style w:type="paragraph" w:customStyle="1" w:styleId="consplusnormal">
    <w:name w:val="consplusnormal"/>
    <w:basedOn w:val="a"/>
    <w:rsid w:val="009D4C5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Default">
    <w:name w:val="Default"/>
    <w:rsid w:val="00EA7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link w:val="ConsPlusNormal1"/>
    <w:rsid w:val="00EA75F5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1">
    <w:name w:val="ConsPlusNormal Знак"/>
    <w:link w:val="ConsPlusNormal0"/>
    <w:locked/>
    <w:rsid w:val="00EA75F5"/>
    <w:rPr>
      <w:rFonts w:ascii="Arial" w:eastAsia="Calibri" w:hAnsi="Arial" w:cs="Arial"/>
      <w:sz w:val="22"/>
      <w:szCs w:val="22"/>
      <w:lang w:eastAsia="en-US"/>
    </w:rPr>
  </w:style>
  <w:style w:type="paragraph" w:customStyle="1" w:styleId="ConsPlusTitle">
    <w:name w:val="ConsPlusTitle"/>
    <w:rsid w:val="00F6204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854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854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854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854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8549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411F8"/>
    <w:pPr>
      <w:spacing w:before="100" w:beforeAutospacing="1" w:after="100" w:afterAutospacing="1"/>
      <w:ind w:firstLine="200"/>
    </w:pPr>
  </w:style>
  <w:style w:type="paragraph" w:customStyle="1" w:styleId="ConsPlusNonformat">
    <w:name w:val="ConsPlusNonformat"/>
    <w:uiPriority w:val="99"/>
    <w:rsid w:val="008411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653E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653E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653E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8549E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38549E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A653E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8549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38549E"/>
    <w:rPr>
      <w:color w:val="0000FF"/>
      <w:u w:val="none"/>
    </w:rPr>
  </w:style>
  <w:style w:type="paragraph" w:customStyle="1" w:styleId="Application">
    <w:name w:val="Application!Приложение"/>
    <w:rsid w:val="0038549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8549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8549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854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8549E"/>
    <w:rPr>
      <w:sz w:val="28"/>
    </w:rPr>
  </w:style>
  <w:style w:type="paragraph" w:styleId="a9">
    <w:name w:val="No Spacing"/>
    <w:qFormat/>
    <w:rsid w:val="00952A49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9aa48369-618a-4bb4-b4b8-ae15f2b7ebf6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nla-service.scli.ru:8080/rnla-links/ws/content/act/9aa48369-618a-4bb4-b4b8-ae15f2b7ebf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Y:\&#1055;&#1091;&#1083;%20&#1086;&#1073;&#1084;&#1077;&#1085;&#1072;\&#1070;&#1088;&#1080;&#1089;&#1090;&#1099;\&#1053;&#1080;&#1082;&#1091;&#1083;&#1080;&#1085;&#1072;\&#1087;&#1088;&#1086;&#1075;&#1088;&#1072;&#1084;&#1084;&#1099;\1160\&#1055;&#1086;&#1089;&#1090;&#1072;&#1085;&#1086;&#1074;&#1083;&#1077;&#1085;&#1080;&#1077;%201160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9CCB4-A7DB-40EB-8595-649DF686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1376</TotalTime>
  <Pages>13</Pages>
  <Words>3750</Words>
  <Characters>21380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86</cp:revision>
  <cp:lastPrinted>2019-09-25T11:52:00Z</cp:lastPrinted>
  <dcterms:created xsi:type="dcterms:W3CDTF">2019-09-12T05:46:00Z</dcterms:created>
  <dcterms:modified xsi:type="dcterms:W3CDTF">2019-11-13T13:40:00Z</dcterms:modified>
</cp:coreProperties>
</file>