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9D33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0B73A7" w:rsidRDefault="000B73A7">
      <w:pPr>
        <w:rPr>
          <w:b/>
          <w:sz w:val="32"/>
          <w:szCs w:val="32"/>
        </w:rPr>
      </w:pPr>
      <w:r w:rsidRPr="000B73A7">
        <w:rPr>
          <w:b/>
          <w:sz w:val="32"/>
          <w:szCs w:val="32"/>
        </w:rPr>
        <w:t xml:space="preserve">                                                                                 </w:t>
      </w:r>
      <w:r w:rsidR="004C61C5">
        <w:rPr>
          <w:b/>
          <w:sz w:val="32"/>
          <w:szCs w:val="32"/>
        </w:rPr>
        <w:t xml:space="preserve">                   </w:t>
      </w:r>
    </w:p>
    <w:p w:rsidR="007D4E14" w:rsidRPr="000B73A7" w:rsidRDefault="007D4E14">
      <w:pPr>
        <w:rPr>
          <w:b/>
          <w:sz w:val="32"/>
          <w:szCs w:val="32"/>
        </w:rPr>
      </w:pPr>
    </w:p>
    <w:p w:rsidR="00FA730E" w:rsidRPr="007D4E14" w:rsidRDefault="00206A56" w:rsidP="00CA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13A6"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1C6443">
        <w:rPr>
          <w:b/>
          <w:sz w:val="28"/>
          <w:szCs w:val="28"/>
        </w:rPr>
        <w:t xml:space="preserve">« 16»  августа </w:t>
      </w:r>
      <w:r w:rsidR="00876AA3" w:rsidRPr="007D4E14">
        <w:rPr>
          <w:b/>
          <w:sz w:val="28"/>
          <w:szCs w:val="28"/>
        </w:rPr>
        <w:t>201</w:t>
      </w:r>
      <w:r w:rsidR="008A6513">
        <w:rPr>
          <w:b/>
          <w:sz w:val="28"/>
          <w:szCs w:val="28"/>
        </w:rPr>
        <w:t xml:space="preserve">8 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521E17" w:rsidRPr="007D4E14">
        <w:rPr>
          <w:b/>
          <w:sz w:val="28"/>
          <w:szCs w:val="28"/>
        </w:rPr>
        <w:t xml:space="preserve"> </w:t>
      </w:r>
      <w:r w:rsidR="00FA730E" w:rsidRPr="007D4E14">
        <w:rPr>
          <w:b/>
          <w:sz w:val="28"/>
          <w:szCs w:val="28"/>
        </w:rPr>
        <w:t xml:space="preserve">  </w:t>
      </w:r>
      <w:r w:rsidR="001C6443">
        <w:rPr>
          <w:b/>
          <w:sz w:val="28"/>
          <w:szCs w:val="28"/>
        </w:rPr>
        <w:tab/>
      </w:r>
      <w:r w:rsidR="001C6443">
        <w:rPr>
          <w:b/>
          <w:sz w:val="28"/>
          <w:szCs w:val="28"/>
        </w:rPr>
        <w:tab/>
      </w:r>
      <w:r w:rsidR="001C6443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 xml:space="preserve">№  </w:t>
      </w:r>
      <w:r w:rsidR="00E13904">
        <w:rPr>
          <w:b/>
          <w:sz w:val="28"/>
          <w:szCs w:val="28"/>
        </w:rPr>
        <w:t>338</w:t>
      </w:r>
      <w:bookmarkStart w:id="0" w:name="_GoBack"/>
      <w:bookmarkEnd w:id="0"/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206A5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544610"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="00544610"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0E59" w:rsidRPr="00B955A7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</w:t>
      </w:r>
      <w:r w:rsidR="00D90E59">
        <w:rPr>
          <w:sz w:val="28"/>
          <w:szCs w:val="28"/>
        </w:rPr>
        <w:t>лавец о предоставлении разрешения на отклонение от предельных параметров строительства, реконструкции объектов капитального строительства</w:t>
      </w:r>
      <w:r w:rsidR="00D90E59" w:rsidRPr="00B955A7">
        <w:rPr>
          <w:sz w:val="28"/>
          <w:szCs w:val="28"/>
        </w:rPr>
        <w:t xml:space="preserve"> </w:t>
      </w:r>
      <w:r w:rsidR="00D90E59">
        <w:rPr>
          <w:sz w:val="28"/>
          <w:szCs w:val="28"/>
        </w:rPr>
        <w:t>на земельном участке</w:t>
      </w:r>
      <w:r w:rsidR="00D90E59" w:rsidRPr="00B955A7">
        <w:rPr>
          <w:sz w:val="28"/>
          <w:szCs w:val="28"/>
        </w:rPr>
        <w:t>,</w:t>
      </w:r>
      <w:r w:rsidR="00D90E59">
        <w:rPr>
          <w:sz w:val="28"/>
          <w:szCs w:val="28"/>
        </w:rPr>
        <w:t xml:space="preserve"> </w:t>
      </w:r>
      <w:r w:rsidR="00D90E59"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 w:rsidR="00D90E59">
        <w:rPr>
          <w:sz w:val="28"/>
          <w:szCs w:val="28"/>
        </w:rPr>
        <w:t>д Малоярославец», ст. 40</w:t>
      </w:r>
      <w:r w:rsidR="00D90E59"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F429F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F429F8">
        <w:rPr>
          <w:sz w:val="28"/>
          <w:szCs w:val="28"/>
        </w:rPr>
        <w:t>РЕШИЛА:</w:t>
      </w:r>
    </w:p>
    <w:p w:rsidR="00076DCB" w:rsidRPr="00BC7B93" w:rsidRDefault="00076DCB" w:rsidP="00076DCB">
      <w:pPr>
        <w:jc w:val="both"/>
        <w:rPr>
          <w:b/>
          <w:sz w:val="28"/>
          <w:szCs w:val="28"/>
        </w:rPr>
      </w:pPr>
    </w:p>
    <w:p w:rsidR="00F429F8" w:rsidRPr="00BC7B93" w:rsidRDefault="00BC7B93" w:rsidP="00BC7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DCB" w:rsidRPr="00BC7B93">
        <w:rPr>
          <w:sz w:val="28"/>
          <w:szCs w:val="28"/>
        </w:rPr>
        <w:t>1.</w:t>
      </w:r>
      <w:r w:rsidR="00816D6B" w:rsidRPr="00BC7B93">
        <w:rPr>
          <w:sz w:val="28"/>
          <w:szCs w:val="28"/>
        </w:rPr>
        <w:t xml:space="preserve"> </w:t>
      </w:r>
      <w:r w:rsidR="00D90E59" w:rsidRPr="00BC7B93">
        <w:rPr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BC7B93">
        <w:rPr>
          <w:sz w:val="28"/>
          <w:szCs w:val="28"/>
        </w:rPr>
        <w:t xml:space="preserve">разрешения на отклонение от предельных параметров строительства, реконструкции объектов капитального строительства </w:t>
      </w:r>
      <w:r w:rsidRPr="00BC7B93">
        <w:rPr>
          <w:sz w:val="28"/>
          <w:szCs w:val="28"/>
        </w:rPr>
        <w:t>на земельных участках с</w:t>
      </w:r>
      <w:proofErr w:type="gramStart"/>
      <w:r w:rsidRPr="00BC7B93">
        <w:rPr>
          <w:sz w:val="28"/>
          <w:szCs w:val="28"/>
        </w:rPr>
        <w:t xml:space="preserve"> К</w:t>
      </w:r>
      <w:proofErr w:type="gramEnd"/>
      <w:r w:rsidRPr="00BC7B93">
        <w:rPr>
          <w:sz w:val="28"/>
          <w:szCs w:val="28"/>
        </w:rPr>
        <w:t>№ 40:13:030907:4, 40:13:030907:5, 40:13:030907:6, 40:13:030907:7, 40:13:030907:8, 40:13:030907:9, 40:13:030907:10, 40:13:030907:11, 40:13:030907:12, 40:13:030907:13, 40:13:030907:14, 40:13:030907:15, 40:13:030907:16, 40:13:030907:17, 40:13:030907:18, 40:13:030907:19, расположенных в градостроительной зоне Ж-3 «Зона застройки многоэтажными жилыми домами (до 9-ти надземных эксплуатируемых этажей)» по адресу: Калужская область, р-н Малоярославецкий, г. Малоярославец, ул. Карижская, в части увеличения предельной высоты зданий, строений, сооружений до 35,0 метров.</w:t>
      </w:r>
    </w:p>
    <w:p w:rsidR="00D077DE" w:rsidRPr="00BC7B93" w:rsidRDefault="00206A56" w:rsidP="00AB6C38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 xml:space="preserve">       </w:t>
      </w:r>
      <w:r w:rsidR="00AB6C38" w:rsidRPr="00BC7B93">
        <w:rPr>
          <w:sz w:val="28"/>
          <w:szCs w:val="28"/>
        </w:rPr>
        <w:t xml:space="preserve"> </w:t>
      </w:r>
      <w:r w:rsidR="00D077DE" w:rsidRPr="00BC7B93">
        <w:rPr>
          <w:sz w:val="28"/>
          <w:szCs w:val="28"/>
        </w:rPr>
        <w:t xml:space="preserve">2. Провести публичные слушания </w:t>
      </w:r>
      <w:r w:rsidR="001C6443">
        <w:rPr>
          <w:b/>
          <w:sz w:val="28"/>
          <w:szCs w:val="28"/>
        </w:rPr>
        <w:t>«4</w:t>
      </w:r>
      <w:r w:rsidR="00D077DE" w:rsidRPr="00BC7B93">
        <w:rPr>
          <w:b/>
          <w:sz w:val="28"/>
          <w:szCs w:val="28"/>
        </w:rPr>
        <w:t xml:space="preserve"> » </w:t>
      </w:r>
      <w:r w:rsidR="001C6443">
        <w:rPr>
          <w:b/>
          <w:sz w:val="28"/>
          <w:szCs w:val="28"/>
        </w:rPr>
        <w:t>сентября</w:t>
      </w:r>
      <w:r w:rsidR="007D4E14" w:rsidRPr="00BC7B93">
        <w:rPr>
          <w:b/>
          <w:sz w:val="28"/>
          <w:szCs w:val="28"/>
        </w:rPr>
        <w:t xml:space="preserve"> </w:t>
      </w:r>
      <w:r w:rsidR="00D077DE" w:rsidRPr="00BC7B93">
        <w:rPr>
          <w:b/>
          <w:sz w:val="28"/>
          <w:szCs w:val="28"/>
        </w:rPr>
        <w:t>201</w:t>
      </w:r>
      <w:r w:rsidR="00E81C36" w:rsidRPr="00BC7B93">
        <w:rPr>
          <w:b/>
          <w:sz w:val="28"/>
          <w:szCs w:val="28"/>
        </w:rPr>
        <w:t>8</w:t>
      </w:r>
      <w:r w:rsidR="000378BF" w:rsidRPr="00BC7B93">
        <w:rPr>
          <w:b/>
          <w:sz w:val="28"/>
          <w:szCs w:val="28"/>
        </w:rPr>
        <w:t xml:space="preserve"> </w:t>
      </w:r>
      <w:r w:rsidR="00D077DE" w:rsidRPr="00BC7B93">
        <w:rPr>
          <w:b/>
          <w:sz w:val="28"/>
          <w:szCs w:val="28"/>
        </w:rPr>
        <w:t>года в 1</w:t>
      </w:r>
      <w:r w:rsidR="00A657E0" w:rsidRPr="00BC7B93">
        <w:rPr>
          <w:b/>
          <w:sz w:val="28"/>
          <w:szCs w:val="28"/>
        </w:rPr>
        <w:t>8</w:t>
      </w:r>
      <w:r w:rsidR="00D077DE" w:rsidRPr="00BC7B93">
        <w:rPr>
          <w:b/>
          <w:sz w:val="28"/>
          <w:szCs w:val="28"/>
        </w:rPr>
        <w:t xml:space="preserve">.00 </w:t>
      </w:r>
      <w:r w:rsidR="00D077DE" w:rsidRPr="00BC7B93">
        <w:rPr>
          <w:sz w:val="28"/>
          <w:szCs w:val="28"/>
        </w:rPr>
        <w:t xml:space="preserve">в помещении </w:t>
      </w:r>
      <w:r w:rsidR="00361943" w:rsidRPr="00BC7B93">
        <w:rPr>
          <w:sz w:val="28"/>
          <w:szCs w:val="28"/>
        </w:rPr>
        <w:t>библиотеки</w:t>
      </w:r>
      <w:r w:rsidR="00D077DE" w:rsidRPr="00BC7B93">
        <w:rPr>
          <w:sz w:val="28"/>
          <w:szCs w:val="28"/>
        </w:rPr>
        <w:t>, расположенной п</w:t>
      </w:r>
      <w:r w:rsidR="00D44799" w:rsidRPr="00BC7B93">
        <w:rPr>
          <w:sz w:val="28"/>
          <w:szCs w:val="28"/>
        </w:rPr>
        <w:t>о адресу: г. Малоярославец, ул</w:t>
      </w:r>
      <w:proofErr w:type="gramStart"/>
      <w:r w:rsidR="00D44799" w:rsidRPr="00BC7B93">
        <w:rPr>
          <w:sz w:val="28"/>
          <w:szCs w:val="28"/>
        </w:rPr>
        <w:t>.Л</w:t>
      </w:r>
      <w:proofErr w:type="gramEnd"/>
      <w:r w:rsidR="00D44799" w:rsidRPr="00BC7B93">
        <w:rPr>
          <w:sz w:val="28"/>
          <w:szCs w:val="28"/>
        </w:rPr>
        <w:t>енина, д.3.</w:t>
      </w:r>
    </w:p>
    <w:p w:rsidR="00D077DE" w:rsidRPr="00BC7B93" w:rsidRDefault="00D077DE" w:rsidP="00D077DE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 xml:space="preserve">       </w:t>
      </w:r>
      <w:r w:rsidR="007D4E14" w:rsidRPr="00BC7B93">
        <w:rPr>
          <w:sz w:val="28"/>
          <w:szCs w:val="28"/>
        </w:rPr>
        <w:t xml:space="preserve"> </w:t>
      </w:r>
      <w:r w:rsidRPr="00BC7B93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7D4E14" w:rsidRPr="00F429F8" w:rsidRDefault="00D077DE" w:rsidP="007D4E14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</w:t>
      </w:r>
      <w:r w:rsidR="007D4E14" w:rsidRPr="00F429F8">
        <w:rPr>
          <w:sz w:val="28"/>
          <w:szCs w:val="28"/>
        </w:rPr>
        <w:t>следующих граждан:</w:t>
      </w:r>
    </w:p>
    <w:p w:rsidR="001C6443" w:rsidRPr="001C6443" w:rsidRDefault="007D4E14" w:rsidP="001C6443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="001C6443" w:rsidRPr="001C6443">
        <w:rPr>
          <w:szCs w:val="28"/>
        </w:rPr>
        <w:t>- Жукову О.А. – Главу МО ГП «Город Малоярославец»</w:t>
      </w:r>
    </w:p>
    <w:p w:rsidR="001C6443" w:rsidRPr="001C6443" w:rsidRDefault="001C6443" w:rsidP="001C6443">
      <w:pPr>
        <w:pStyle w:val="a5"/>
        <w:ind w:firstLine="0"/>
        <w:rPr>
          <w:szCs w:val="28"/>
        </w:rPr>
      </w:pPr>
      <w:r w:rsidRPr="001C6443">
        <w:rPr>
          <w:szCs w:val="28"/>
        </w:rPr>
        <w:t>-  Козыреву И.Н.  –депутата Городской Думы;</w:t>
      </w:r>
    </w:p>
    <w:p w:rsidR="007D4E14" w:rsidRDefault="001C6443" w:rsidP="001C6443">
      <w:pPr>
        <w:pStyle w:val="a5"/>
        <w:ind w:firstLine="0"/>
        <w:rPr>
          <w:szCs w:val="28"/>
        </w:rPr>
      </w:pPr>
      <w:r w:rsidRPr="001C6443">
        <w:rPr>
          <w:szCs w:val="28"/>
        </w:rPr>
        <w:lastRenderedPageBreak/>
        <w:t>- Тарасевича И.Ю. – депутата Городской Думы;</w:t>
      </w:r>
      <w:r w:rsidR="007D4E14">
        <w:rPr>
          <w:szCs w:val="28"/>
        </w:rPr>
        <w:t xml:space="preserve"> - </w:t>
      </w:r>
      <w:proofErr w:type="spellStart"/>
      <w:r w:rsidR="007D4E14">
        <w:rPr>
          <w:szCs w:val="28"/>
        </w:rPr>
        <w:t>Молодцова</w:t>
      </w:r>
      <w:proofErr w:type="spellEnd"/>
      <w:r w:rsidR="007D4E14">
        <w:rPr>
          <w:szCs w:val="28"/>
        </w:rPr>
        <w:t xml:space="preserve">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AB6C38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 xml:space="preserve">      </w:t>
      </w:r>
      <w:r w:rsidR="00D077DE" w:rsidRPr="00AB6C38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 w:rsidRPr="00AB6C38">
        <w:rPr>
          <w:szCs w:val="28"/>
        </w:rPr>
        <w:t xml:space="preserve">   5. Главному редактору газеты «Малоярославецкий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r w:rsidR="00BA6E7C">
        <w:rPr>
          <w:szCs w:val="28"/>
        </w:rPr>
        <w:t>Саидова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D76F40" w:rsidP="00076DCB">
      <w:pPr>
        <w:pStyle w:val="a5"/>
        <w:ind w:firstLine="567"/>
        <w:rPr>
          <w:b/>
          <w:szCs w:val="28"/>
        </w:rPr>
      </w:pPr>
      <w:r w:rsidRPr="004F79EC">
        <w:rPr>
          <w:b/>
          <w:szCs w:val="28"/>
        </w:rPr>
        <w:t xml:space="preserve"> </w:t>
      </w:r>
      <w:r w:rsidR="003817DC"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                        </w:t>
      </w:r>
      <w:r w:rsidR="00427EB7" w:rsidRPr="004F79EC">
        <w:rPr>
          <w:b/>
          <w:szCs w:val="28"/>
        </w:rPr>
        <w:t xml:space="preserve">  </w:t>
      </w:r>
    </w:p>
    <w:p w:rsidR="00FA730E" w:rsidRPr="004F79EC" w:rsidRDefault="00D76F40" w:rsidP="00076DCB">
      <w:pPr>
        <w:pStyle w:val="a5"/>
        <w:ind w:left="-142" w:firstLine="567"/>
        <w:rPr>
          <w:b/>
          <w:szCs w:val="28"/>
        </w:rPr>
      </w:pPr>
      <w:r w:rsidRPr="004F79EC">
        <w:rPr>
          <w:b/>
          <w:szCs w:val="28"/>
        </w:rPr>
        <w:t xml:space="preserve">   </w:t>
      </w:r>
      <w:r w:rsidR="005B13A6"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="005B13A6" w:rsidRPr="004F79EC">
        <w:rPr>
          <w:b/>
          <w:szCs w:val="28"/>
        </w:rPr>
        <w:t xml:space="preserve"> </w:t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0378BF">
        <w:rPr>
          <w:b/>
          <w:szCs w:val="28"/>
        </w:rPr>
        <w:t xml:space="preserve">               </w:t>
      </w:r>
      <w:r w:rsidR="005B13A6" w:rsidRPr="004F79EC">
        <w:rPr>
          <w:b/>
          <w:szCs w:val="28"/>
        </w:rPr>
        <w:tab/>
      </w:r>
      <w:r w:rsidR="004F79EC">
        <w:rPr>
          <w:b/>
          <w:szCs w:val="28"/>
        </w:rPr>
        <w:t xml:space="preserve">         </w:t>
      </w:r>
      <w:r w:rsidR="000378BF">
        <w:rPr>
          <w:b/>
          <w:szCs w:val="28"/>
        </w:rPr>
        <w:t>О.А.Жукова</w:t>
      </w:r>
    </w:p>
    <w:sectPr w:rsidR="00FA730E" w:rsidRPr="004F79EC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AC" w:rsidRDefault="00286AAC" w:rsidP="000507CD">
      <w:r>
        <w:separator/>
      </w:r>
    </w:p>
  </w:endnote>
  <w:endnote w:type="continuationSeparator" w:id="0">
    <w:p w:rsidR="00286AAC" w:rsidRDefault="00286AAC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AC" w:rsidRDefault="00286AAC" w:rsidP="000507CD">
      <w:r>
        <w:separator/>
      </w:r>
    </w:p>
  </w:footnote>
  <w:footnote w:type="continuationSeparator" w:id="0">
    <w:p w:rsidR="00286AAC" w:rsidRDefault="00286AAC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2E66"/>
    <w:rsid w:val="0001396F"/>
    <w:rsid w:val="00021CE7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3D5D"/>
    <w:rsid w:val="000B1471"/>
    <w:rsid w:val="000B73A7"/>
    <w:rsid w:val="000D082D"/>
    <w:rsid w:val="000D1703"/>
    <w:rsid w:val="00132CB8"/>
    <w:rsid w:val="001367ED"/>
    <w:rsid w:val="00136FE6"/>
    <w:rsid w:val="001375AA"/>
    <w:rsid w:val="00147613"/>
    <w:rsid w:val="00173415"/>
    <w:rsid w:val="001755EA"/>
    <w:rsid w:val="00175B17"/>
    <w:rsid w:val="00180C1D"/>
    <w:rsid w:val="00182901"/>
    <w:rsid w:val="001C6443"/>
    <w:rsid w:val="001F0EB2"/>
    <w:rsid w:val="001F5019"/>
    <w:rsid w:val="00206A56"/>
    <w:rsid w:val="00210F02"/>
    <w:rsid w:val="00217DE9"/>
    <w:rsid w:val="0023410B"/>
    <w:rsid w:val="0024021F"/>
    <w:rsid w:val="0024125A"/>
    <w:rsid w:val="00263E06"/>
    <w:rsid w:val="00281210"/>
    <w:rsid w:val="00286AAC"/>
    <w:rsid w:val="00290F8D"/>
    <w:rsid w:val="00293D13"/>
    <w:rsid w:val="002B796A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4780"/>
    <w:rsid w:val="003650F8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C7BDB"/>
    <w:rsid w:val="003D7B42"/>
    <w:rsid w:val="003E7003"/>
    <w:rsid w:val="004022DC"/>
    <w:rsid w:val="00402CE8"/>
    <w:rsid w:val="00410605"/>
    <w:rsid w:val="004139C4"/>
    <w:rsid w:val="00416EF0"/>
    <w:rsid w:val="00423E57"/>
    <w:rsid w:val="00427EB7"/>
    <w:rsid w:val="00436713"/>
    <w:rsid w:val="00476FE8"/>
    <w:rsid w:val="00494DEF"/>
    <w:rsid w:val="00495D92"/>
    <w:rsid w:val="00497C68"/>
    <w:rsid w:val="004B5F2C"/>
    <w:rsid w:val="004C100C"/>
    <w:rsid w:val="004C1DCF"/>
    <w:rsid w:val="004C20D6"/>
    <w:rsid w:val="004C60A9"/>
    <w:rsid w:val="004C61C5"/>
    <w:rsid w:val="004E3C6C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6D6B"/>
    <w:rsid w:val="00834753"/>
    <w:rsid w:val="008429ED"/>
    <w:rsid w:val="00860EB3"/>
    <w:rsid w:val="00876AA3"/>
    <w:rsid w:val="00880496"/>
    <w:rsid w:val="00890A46"/>
    <w:rsid w:val="00897B2E"/>
    <w:rsid w:val="008A4B59"/>
    <w:rsid w:val="008A6513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D338C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97140"/>
    <w:rsid w:val="00AB3A24"/>
    <w:rsid w:val="00AB6C38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3763E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C7B93"/>
    <w:rsid w:val="00BE4FAA"/>
    <w:rsid w:val="00BE5F2B"/>
    <w:rsid w:val="00BF441E"/>
    <w:rsid w:val="00BF637C"/>
    <w:rsid w:val="00C02370"/>
    <w:rsid w:val="00C07819"/>
    <w:rsid w:val="00C314B3"/>
    <w:rsid w:val="00C320D0"/>
    <w:rsid w:val="00C6028D"/>
    <w:rsid w:val="00C7487E"/>
    <w:rsid w:val="00C754BE"/>
    <w:rsid w:val="00C975DE"/>
    <w:rsid w:val="00CA500F"/>
    <w:rsid w:val="00CD4C9F"/>
    <w:rsid w:val="00CF0548"/>
    <w:rsid w:val="00CF7C91"/>
    <w:rsid w:val="00D037CA"/>
    <w:rsid w:val="00D040E3"/>
    <w:rsid w:val="00D077DE"/>
    <w:rsid w:val="00D31B4B"/>
    <w:rsid w:val="00D34A63"/>
    <w:rsid w:val="00D44799"/>
    <w:rsid w:val="00D5246F"/>
    <w:rsid w:val="00D555A0"/>
    <w:rsid w:val="00D76BD8"/>
    <w:rsid w:val="00D76F40"/>
    <w:rsid w:val="00D90E59"/>
    <w:rsid w:val="00D95C36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3904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B5743"/>
    <w:rsid w:val="00EC41E3"/>
    <w:rsid w:val="00EC6772"/>
    <w:rsid w:val="00ED247D"/>
    <w:rsid w:val="00ED3454"/>
    <w:rsid w:val="00EE2EEB"/>
    <w:rsid w:val="00EE7EBE"/>
    <w:rsid w:val="00EF3D18"/>
    <w:rsid w:val="00F12B6B"/>
    <w:rsid w:val="00F27D36"/>
    <w:rsid w:val="00F4147D"/>
    <w:rsid w:val="00F429F8"/>
    <w:rsid w:val="00F605EC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ДУМА</cp:lastModifiedBy>
  <cp:revision>7</cp:revision>
  <cp:lastPrinted>2015-06-17T14:03:00Z</cp:lastPrinted>
  <dcterms:created xsi:type="dcterms:W3CDTF">2018-08-07T07:20:00Z</dcterms:created>
  <dcterms:modified xsi:type="dcterms:W3CDTF">2018-08-23T09:06:00Z</dcterms:modified>
</cp:coreProperties>
</file>