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983B6E" w:rsidRDefault="0015395E" w:rsidP="00983B6E">
      <w:pPr>
        <w:ind w:firstLine="0"/>
        <w:jc w:val="center"/>
        <w:rPr>
          <w:rFonts w:cs="Arial"/>
          <w:bCs/>
          <w:kern w:val="28"/>
          <w:szCs w:val="32"/>
        </w:rPr>
      </w:pPr>
      <w:bookmarkStart w:id="0" w:name="_GoBack"/>
      <w:bookmarkEnd w:id="0"/>
      <w:r w:rsidRPr="00983B6E">
        <w:rPr>
          <w:rFonts w:cs="Arial"/>
          <w:bCs/>
          <w:kern w:val="28"/>
          <w:szCs w:val="32"/>
        </w:rPr>
        <w:t>КАЛУЖСКАЯ ОБЛАСТЬ</w:t>
      </w:r>
    </w:p>
    <w:p w:rsidR="00BE6DBB" w:rsidRPr="00983B6E" w:rsidRDefault="0015395E" w:rsidP="00983B6E">
      <w:pPr>
        <w:ind w:firstLine="0"/>
        <w:jc w:val="center"/>
        <w:rPr>
          <w:rFonts w:cs="Arial"/>
          <w:bCs/>
          <w:kern w:val="28"/>
          <w:szCs w:val="32"/>
        </w:rPr>
      </w:pPr>
      <w:r w:rsidRPr="00983B6E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983B6E" w:rsidRDefault="0015395E" w:rsidP="00983B6E">
      <w:pPr>
        <w:pStyle w:val="1"/>
        <w:ind w:firstLine="0"/>
        <w:rPr>
          <w:b w:val="0"/>
          <w:kern w:val="28"/>
          <w:sz w:val="24"/>
        </w:rPr>
      </w:pPr>
      <w:r w:rsidRPr="00983B6E">
        <w:rPr>
          <w:b w:val="0"/>
          <w:kern w:val="28"/>
          <w:sz w:val="24"/>
        </w:rPr>
        <w:t>АДМИНИСТРАЦИЯ</w:t>
      </w:r>
    </w:p>
    <w:p w:rsidR="00A6009F" w:rsidRPr="00983B6E" w:rsidRDefault="0015395E" w:rsidP="00983B6E">
      <w:pPr>
        <w:ind w:firstLine="0"/>
        <w:jc w:val="center"/>
        <w:rPr>
          <w:rFonts w:cs="Arial"/>
          <w:bCs/>
          <w:kern w:val="28"/>
          <w:szCs w:val="32"/>
        </w:rPr>
      </w:pPr>
      <w:r w:rsidRPr="00983B6E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983B6E" w:rsidRDefault="0015395E" w:rsidP="00983B6E">
      <w:pPr>
        <w:ind w:firstLine="0"/>
        <w:jc w:val="center"/>
        <w:rPr>
          <w:rFonts w:cs="Arial"/>
          <w:bCs/>
          <w:kern w:val="28"/>
          <w:szCs w:val="32"/>
        </w:rPr>
      </w:pPr>
      <w:r w:rsidRPr="00983B6E">
        <w:rPr>
          <w:rFonts w:cs="Arial"/>
          <w:bCs/>
          <w:kern w:val="28"/>
          <w:szCs w:val="32"/>
        </w:rPr>
        <w:t>ГОРОДСКОЕ ПОСЕЛЕНИЕ</w:t>
      </w:r>
    </w:p>
    <w:p w:rsidR="00BE6DBB" w:rsidRPr="00983B6E" w:rsidRDefault="0015395E" w:rsidP="00983B6E">
      <w:pPr>
        <w:pStyle w:val="1"/>
        <w:ind w:firstLine="0"/>
        <w:rPr>
          <w:b w:val="0"/>
          <w:kern w:val="28"/>
          <w:sz w:val="24"/>
        </w:rPr>
      </w:pPr>
      <w:r w:rsidRPr="00983B6E">
        <w:rPr>
          <w:b w:val="0"/>
          <w:kern w:val="28"/>
          <w:sz w:val="24"/>
        </w:rPr>
        <w:t>«ГОРОД МАЛОЯРОСЛАВЕЦ»</w:t>
      </w:r>
    </w:p>
    <w:p w:rsidR="00533A0E" w:rsidRPr="00983B6E" w:rsidRDefault="00533A0E" w:rsidP="00983B6E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983B6E" w:rsidRDefault="00BE6DBB" w:rsidP="00983B6E">
      <w:pPr>
        <w:ind w:firstLine="0"/>
        <w:jc w:val="center"/>
        <w:rPr>
          <w:rFonts w:cs="Arial"/>
          <w:bCs/>
          <w:kern w:val="28"/>
          <w:szCs w:val="32"/>
        </w:rPr>
      </w:pPr>
      <w:r w:rsidRPr="00983B6E">
        <w:rPr>
          <w:rFonts w:cs="Arial"/>
          <w:bCs/>
          <w:kern w:val="28"/>
          <w:szCs w:val="32"/>
        </w:rPr>
        <w:t>ПОСТАНОВЛЕНИЕ</w:t>
      </w:r>
    </w:p>
    <w:p w:rsidR="00BE6DBB" w:rsidRPr="00983B6E" w:rsidRDefault="00DC0DCF" w:rsidP="00983B6E">
      <w:pPr>
        <w:ind w:firstLine="0"/>
        <w:jc w:val="center"/>
        <w:rPr>
          <w:rFonts w:cs="Arial"/>
          <w:bCs/>
          <w:kern w:val="28"/>
          <w:szCs w:val="32"/>
        </w:rPr>
      </w:pPr>
      <w:r w:rsidRPr="00983B6E">
        <w:rPr>
          <w:rFonts w:cs="Arial"/>
          <w:bCs/>
          <w:kern w:val="28"/>
          <w:szCs w:val="32"/>
        </w:rPr>
        <w:t>о</w:t>
      </w:r>
      <w:r w:rsidR="00022D03" w:rsidRPr="00983B6E">
        <w:rPr>
          <w:rFonts w:cs="Arial"/>
          <w:bCs/>
          <w:kern w:val="28"/>
          <w:szCs w:val="32"/>
        </w:rPr>
        <w:t>т</w:t>
      </w:r>
      <w:r w:rsidRPr="00983B6E">
        <w:rPr>
          <w:rFonts w:cs="Arial"/>
          <w:bCs/>
          <w:kern w:val="28"/>
          <w:szCs w:val="32"/>
        </w:rPr>
        <w:t xml:space="preserve"> </w:t>
      </w:r>
      <w:r w:rsidR="00335EA6" w:rsidRPr="00983B6E">
        <w:rPr>
          <w:rFonts w:cs="Arial"/>
          <w:bCs/>
          <w:kern w:val="28"/>
          <w:szCs w:val="32"/>
        </w:rPr>
        <w:t>06.11.2019</w:t>
      </w:r>
      <w:r w:rsidR="00256F9C" w:rsidRPr="00983B6E">
        <w:rPr>
          <w:rFonts w:cs="Arial"/>
          <w:bCs/>
          <w:kern w:val="28"/>
          <w:szCs w:val="32"/>
        </w:rPr>
        <w:t xml:space="preserve"> </w:t>
      </w:r>
      <w:r w:rsidR="005B0D69" w:rsidRPr="00983B6E">
        <w:rPr>
          <w:rFonts w:cs="Arial"/>
          <w:bCs/>
          <w:kern w:val="28"/>
          <w:szCs w:val="32"/>
        </w:rPr>
        <w:t>г</w:t>
      </w:r>
      <w:r w:rsidR="00F25F0C" w:rsidRPr="00983B6E">
        <w:rPr>
          <w:rFonts w:cs="Arial"/>
          <w:bCs/>
          <w:kern w:val="28"/>
          <w:szCs w:val="32"/>
        </w:rPr>
        <w:t>.</w:t>
      </w:r>
      <w:r w:rsidR="0012165F" w:rsidRPr="00983B6E">
        <w:rPr>
          <w:rFonts w:cs="Arial"/>
          <w:bCs/>
          <w:kern w:val="28"/>
          <w:szCs w:val="32"/>
        </w:rPr>
        <w:t xml:space="preserve"> </w:t>
      </w:r>
      <w:r w:rsidR="00ED1DDE" w:rsidRPr="00983B6E">
        <w:rPr>
          <w:rFonts w:cs="Arial"/>
          <w:bCs/>
          <w:kern w:val="28"/>
          <w:szCs w:val="32"/>
        </w:rPr>
        <w:t>№</w:t>
      </w:r>
      <w:r w:rsidR="00C660B3" w:rsidRPr="00983B6E">
        <w:rPr>
          <w:rFonts w:cs="Arial"/>
          <w:bCs/>
          <w:kern w:val="28"/>
          <w:szCs w:val="32"/>
        </w:rPr>
        <w:t xml:space="preserve"> </w:t>
      </w:r>
      <w:r w:rsidR="00335EA6" w:rsidRPr="00983B6E">
        <w:rPr>
          <w:rFonts w:cs="Arial"/>
          <w:bCs/>
          <w:kern w:val="28"/>
          <w:szCs w:val="32"/>
        </w:rPr>
        <w:t>1170</w:t>
      </w:r>
    </w:p>
    <w:p w:rsidR="00E04831" w:rsidRPr="0015395E" w:rsidRDefault="00E04831" w:rsidP="0015395E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96D58" w:rsidRPr="0015395E" w:rsidRDefault="00C253E5" w:rsidP="0015395E">
      <w:pPr>
        <w:pStyle w:val="a5"/>
        <w:jc w:val="center"/>
        <w:rPr>
          <w:rFonts w:ascii="Arial" w:hAnsi="Arial" w:cs="Arial"/>
          <w:b/>
          <w:bCs/>
          <w:iCs/>
          <w:kern w:val="28"/>
          <w:sz w:val="32"/>
          <w:szCs w:val="32"/>
        </w:rPr>
      </w:pPr>
      <w:r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</w:t>
      </w:r>
      <w:r w:rsidR="00200B07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="00200B07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15395E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996D58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Создание условий для устойчивой работы муниципальных унитарных предприятий и бесперебойного обеспечения населения</w:t>
      </w:r>
      <w:r w:rsidR="00CC7BF4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</w:t>
      </w:r>
      <w:r w:rsidR="0015395E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996D58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</w:t>
      </w:r>
      <w:r w:rsidR="00CC7BF4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996D58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CC7BF4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996D58" w:rsidRPr="0015395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 «Город Малоярославец» качественными коммунальными услугами»</w:t>
      </w:r>
    </w:p>
    <w:p w:rsidR="005B4C3D" w:rsidRDefault="005B4C3D" w:rsidP="0015395E">
      <w:pPr>
        <w:ind w:firstLine="708"/>
        <w:rPr>
          <w:rFonts w:cs="Arial"/>
          <w:b/>
        </w:rPr>
      </w:pPr>
    </w:p>
    <w:p w:rsidR="00983B6E" w:rsidRPr="007E7DF9" w:rsidRDefault="00983B6E" w:rsidP="007E7DF9">
      <w:pPr>
        <w:pStyle w:val="a5"/>
        <w:jc w:val="center"/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8F7804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B55D0F" w:rsidRPr="00B55D0F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 w:rsidRPr="00630FE8">
        <w:rPr>
          <w:rFonts w:ascii="Arial" w:eastAsia="Times New Roman" w:hAnsi="Arial"/>
          <w:szCs w:val="24"/>
          <w:lang w:eastAsia="ru-RU"/>
        </w:rPr>
        <w:t>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Pr="00983B6E">
          <w:rPr>
            <w:rStyle w:val="aa"/>
            <w:rFonts w:ascii="Arial" w:eastAsia="Times New Roman" w:hAnsi="Arial"/>
            <w:szCs w:val="24"/>
            <w:lang w:eastAsia="ru-RU"/>
          </w:rPr>
          <w:t>11.02.2020 г. №109</w:t>
        </w:r>
      </w:hyperlink>
      <w:r w:rsidR="00450EA6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Logical" w:history="1">
        <w:r w:rsidR="00450EA6" w:rsidRPr="00450EA6">
          <w:rPr>
            <w:rStyle w:val="aa"/>
            <w:rFonts w:ascii="Arial" w:eastAsia="Times New Roman" w:hAnsi="Arial"/>
            <w:szCs w:val="24"/>
            <w:lang w:eastAsia="ru-RU"/>
          </w:rPr>
          <w:t>02.04.2020 г. №299</w:t>
        </w:r>
      </w:hyperlink>
      <w:r w:rsidR="005D093A">
        <w:rPr>
          <w:rFonts w:ascii="Arial" w:eastAsia="Times New Roman" w:hAnsi="Arial"/>
          <w:szCs w:val="24"/>
          <w:lang w:eastAsia="ru-RU"/>
        </w:rPr>
        <w:t>, от</w:t>
      </w:r>
      <w:r w:rsidR="00F35908">
        <w:rPr>
          <w:rFonts w:ascii="Arial" w:eastAsia="Times New Roman" w:hAnsi="Arial"/>
          <w:szCs w:val="24"/>
          <w:lang w:eastAsia="ru-RU"/>
        </w:rPr>
        <w:t> </w:t>
      </w:r>
      <w:hyperlink r:id="rId10" w:tgtFrame="Logical" w:history="1">
        <w:r w:rsidR="005D093A" w:rsidRPr="005D093A">
          <w:rPr>
            <w:rStyle w:val="aa"/>
            <w:rFonts w:ascii="Arial" w:eastAsia="Times New Roman" w:hAnsi="Arial"/>
            <w:szCs w:val="24"/>
            <w:lang w:eastAsia="ru-RU"/>
          </w:rPr>
          <w:t>16.06.2020 г. №529</w:t>
        </w:r>
      </w:hyperlink>
      <w:r w:rsidR="002C5B66">
        <w:rPr>
          <w:rFonts w:ascii="Arial" w:eastAsia="Times New Roman" w:hAnsi="Arial"/>
          <w:szCs w:val="24"/>
          <w:lang w:eastAsia="ru-RU"/>
        </w:rPr>
        <w:t xml:space="preserve">, </w:t>
      </w:r>
      <w:hyperlink r:id="rId11" w:tgtFrame="Logical" w:history="1">
        <w:r w:rsidR="002C5B66" w:rsidRPr="002C5B66">
          <w:rPr>
            <w:rStyle w:val="aa"/>
            <w:rFonts w:ascii="Arial" w:eastAsia="Times New Roman" w:hAnsi="Arial"/>
            <w:szCs w:val="24"/>
            <w:lang w:eastAsia="ru-RU"/>
          </w:rPr>
          <w:t>от 29.10.2020 №973</w:t>
        </w:r>
      </w:hyperlink>
      <w:r w:rsidR="00CC1545">
        <w:rPr>
          <w:rFonts w:ascii="Arial" w:eastAsia="Times New Roman" w:hAnsi="Arial"/>
          <w:szCs w:val="24"/>
          <w:lang w:eastAsia="ru-RU"/>
        </w:rPr>
        <w:t xml:space="preserve">, от </w:t>
      </w:r>
      <w:hyperlink r:id="rId12" w:tgtFrame="Logical" w:history="1">
        <w:r w:rsidR="00CC1545" w:rsidRPr="00CC1545">
          <w:rPr>
            <w:rStyle w:val="aa"/>
            <w:rFonts w:ascii="Arial" w:eastAsia="Times New Roman" w:hAnsi="Arial"/>
            <w:szCs w:val="24"/>
            <w:lang w:eastAsia="ru-RU"/>
          </w:rPr>
          <w:t>22.12.2020 №1200</w:t>
        </w:r>
      </w:hyperlink>
      <w:r w:rsidR="00E82524">
        <w:rPr>
          <w:rFonts w:ascii="Arial" w:eastAsia="Times New Roman" w:hAnsi="Arial"/>
          <w:szCs w:val="24"/>
          <w:lang w:eastAsia="ru-RU"/>
        </w:rPr>
        <w:t xml:space="preserve">, от </w:t>
      </w:r>
      <w:hyperlink r:id="rId13" w:tgtFrame="ChangingDocument" w:history="1">
        <w:r w:rsidR="00E82524" w:rsidRPr="00E82524">
          <w:rPr>
            <w:rStyle w:val="aa"/>
            <w:rFonts w:ascii="Arial" w:eastAsia="Times New Roman" w:hAnsi="Arial"/>
            <w:szCs w:val="24"/>
            <w:lang w:eastAsia="ru-RU"/>
          </w:rPr>
          <w:t>01.03.2021 №220</w:t>
        </w:r>
      </w:hyperlink>
      <w:r w:rsidR="001A79BB">
        <w:rPr>
          <w:rFonts w:ascii="Arial" w:eastAsia="Times New Roman" w:hAnsi="Arial"/>
          <w:szCs w:val="24"/>
          <w:lang w:eastAsia="ru-RU"/>
        </w:rPr>
        <w:t>, от</w:t>
      </w:r>
      <w:r w:rsidR="001C2A47">
        <w:rPr>
          <w:rFonts w:ascii="Arial" w:eastAsia="Times New Roman" w:hAnsi="Arial"/>
          <w:szCs w:val="24"/>
          <w:lang w:val="en-US" w:eastAsia="ru-RU"/>
        </w:rPr>
        <w:t> </w:t>
      </w:r>
      <w:hyperlink r:id="rId14" w:tgtFrame="ChangingDocument" w:history="1">
        <w:r w:rsidR="001A79BB" w:rsidRPr="001A79BB">
          <w:rPr>
            <w:rStyle w:val="aa"/>
            <w:rFonts w:ascii="Arial" w:eastAsia="Times New Roman" w:hAnsi="Arial"/>
            <w:szCs w:val="24"/>
            <w:lang w:eastAsia="ru-RU"/>
          </w:rPr>
          <w:t>25.03.2021 №340</w:t>
        </w:r>
      </w:hyperlink>
      <w:r w:rsidR="00A12BF0">
        <w:rPr>
          <w:rFonts w:ascii="Arial" w:eastAsia="Times New Roman" w:hAnsi="Arial"/>
          <w:szCs w:val="24"/>
          <w:lang w:eastAsia="ru-RU"/>
        </w:rPr>
        <w:t xml:space="preserve">, от </w:t>
      </w:r>
      <w:hyperlink r:id="rId15" w:tgtFrame="ChangingDocument" w:history="1">
        <w:r w:rsidR="00A12BF0" w:rsidRPr="00A12BF0">
          <w:rPr>
            <w:rStyle w:val="aa"/>
            <w:rFonts w:ascii="Arial" w:eastAsia="Times New Roman" w:hAnsi="Arial"/>
            <w:szCs w:val="24"/>
            <w:lang w:eastAsia="ru-RU"/>
          </w:rPr>
          <w:t>05.10.2021 №967</w:t>
        </w:r>
      </w:hyperlink>
      <w:r w:rsidR="00055744">
        <w:rPr>
          <w:rFonts w:ascii="Arial" w:eastAsia="Times New Roman" w:hAnsi="Arial"/>
          <w:szCs w:val="24"/>
          <w:lang w:eastAsia="ru-RU"/>
        </w:rPr>
        <w:t xml:space="preserve">, от </w:t>
      </w:r>
      <w:hyperlink r:id="rId16" w:tgtFrame="ChangingDocument" w:history="1">
        <w:r w:rsidR="00055744" w:rsidRPr="00055744">
          <w:rPr>
            <w:rStyle w:val="aa"/>
            <w:rFonts w:ascii="Arial" w:eastAsia="Times New Roman" w:hAnsi="Arial"/>
            <w:szCs w:val="24"/>
            <w:lang w:eastAsia="ru-RU"/>
          </w:rPr>
          <w:t>09.11.2021 №1090</w:t>
        </w:r>
      </w:hyperlink>
      <w:r w:rsidR="003E47C4">
        <w:rPr>
          <w:rFonts w:ascii="Arial" w:eastAsia="Times New Roman" w:hAnsi="Arial"/>
          <w:szCs w:val="24"/>
          <w:lang w:eastAsia="ru-RU"/>
        </w:rPr>
        <w:t xml:space="preserve">, от </w:t>
      </w:r>
      <w:hyperlink r:id="rId17" w:tgtFrame="ChangingDocument" w:history="1">
        <w:r w:rsidR="003E47C4" w:rsidRPr="003E47C4">
          <w:rPr>
            <w:rStyle w:val="aa"/>
            <w:rFonts w:ascii="Arial" w:eastAsia="Times New Roman" w:hAnsi="Arial"/>
            <w:szCs w:val="24"/>
            <w:lang w:eastAsia="ru-RU"/>
          </w:rPr>
          <w:t>28.12.2021 №1247</w:t>
        </w:r>
      </w:hyperlink>
      <w:r w:rsidR="005C2822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5C2822" w:rsidRPr="005C2822">
          <w:rPr>
            <w:rStyle w:val="aa"/>
            <w:rFonts w:ascii="Arial" w:eastAsia="Times New Roman" w:hAnsi="Arial"/>
            <w:szCs w:val="24"/>
            <w:lang w:eastAsia="ru-RU"/>
          </w:rPr>
          <w:t>31.01.2022 №85</w:t>
        </w:r>
      </w:hyperlink>
      <w:r w:rsidR="007E7DF9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7E7DF9" w:rsidRPr="007E7DF9">
          <w:rPr>
            <w:rStyle w:val="aa"/>
            <w:rFonts w:ascii="Arial" w:eastAsia="Times New Roman" w:hAnsi="Arial"/>
            <w:szCs w:val="24"/>
            <w:lang w:eastAsia="ru-RU"/>
          </w:rPr>
          <w:t>24.</w:t>
        </w:r>
        <w:r w:rsidR="007E7DF9" w:rsidRPr="007E7DF9">
          <w:rPr>
            <w:rStyle w:val="aa"/>
            <w:rFonts w:ascii="Arial" w:eastAsia="Times New Roman" w:hAnsi="Arial" w:cs="Arial"/>
            <w:szCs w:val="24"/>
            <w:lang w:eastAsia="ru-RU"/>
          </w:rPr>
          <w:t>05.2022</w:t>
        </w:r>
        <w:r w:rsidR="007E7DF9" w:rsidRPr="007E7DF9">
          <w:rPr>
            <w:rStyle w:val="aa"/>
            <w:rFonts w:ascii="Arial" w:hAnsi="Arial" w:cs="Arial"/>
          </w:rPr>
          <w:t> №457</w:t>
        </w:r>
      </w:hyperlink>
      <w:r w:rsidR="00466176">
        <w:rPr>
          <w:rFonts w:ascii="Arial" w:hAnsi="Arial" w:cs="Arial"/>
        </w:rPr>
        <w:t>, от </w:t>
      </w:r>
      <w:hyperlink r:id="rId20" w:tgtFrame="ChangingDocument" w:history="1">
        <w:r w:rsidR="00466176" w:rsidRPr="00466176">
          <w:rPr>
            <w:rStyle w:val="aa"/>
            <w:rFonts w:ascii="Arial" w:hAnsi="Arial" w:cs="Arial"/>
          </w:rPr>
          <w:t>22.06.2022 №594</w:t>
        </w:r>
      </w:hyperlink>
      <w:r w:rsidR="00510B2F">
        <w:rPr>
          <w:rFonts w:ascii="Arial" w:hAnsi="Arial" w:cs="Arial"/>
        </w:rPr>
        <w:t>, от </w:t>
      </w:r>
      <w:hyperlink r:id="rId21" w:tgtFrame="ChangingDocument" w:history="1">
        <w:r w:rsidR="00510B2F" w:rsidRPr="00510B2F">
          <w:rPr>
            <w:rStyle w:val="aa"/>
            <w:rFonts w:ascii="Arial" w:hAnsi="Arial" w:cs="Arial"/>
          </w:rPr>
          <w:t>30.08.2022 №910</w:t>
        </w:r>
      </w:hyperlink>
      <w:r w:rsidR="00371D64">
        <w:rPr>
          <w:rFonts w:ascii="Arial" w:hAnsi="Arial" w:cs="Arial"/>
        </w:rPr>
        <w:t>, от </w:t>
      </w:r>
      <w:hyperlink r:id="rId22" w:tgtFrame="ChangingDocument" w:history="1">
        <w:r w:rsidR="00371D64" w:rsidRPr="00371D64">
          <w:rPr>
            <w:rStyle w:val="aa"/>
            <w:rFonts w:ascii="Arial" w:hAnsi="Arial" w:cs="Arial"/>
          </w:rPr>
          <w:t>16.03.2023 №244</w:t>
        </w:r>
      </w:hyperlink>
      <w:r w:rsidR="00371D64">
        <w:rPr>
          <w:rFonts w:ascii="Arial" w:hAnsi="Arial" w:cs="Arial"/>
        </w:rPr>
        <w:t>)</w:t>
      </w:r>
    </w:p>
    <w:p w:rsidR="00983B6E" w:rsidRPr="00C660B3" w:rsidRDefault="00983B6E" w:rsidP="0015395E">
      <w:pPr>
        <w:ind w:firstLine="708"/>
        <w:rPr>
          <w:rFonts w:cs="Arial"/>
          <w:b/>
        </w:rPr>
      </w:pPr>
    </w:p>
    <w:p w:rsidR="005B4C3D" w:rsidRDefault="007D0076" w:rsidP="005B4C3D">
      <w:pPr>
        <w:ind w:firstLine="708"/>
      </w:pPr>
      <w:r w:rsidRPr="005B4C3D">
        <w:t xml:space="preserve">Руководствуясь </w:t>
      </w:r>
      <w:r w:rsidR="00C253E5" w:rsidRPr="005B4C3D">
        <w:t xml:space="preserve">постановлением администрации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</w:t>
      </w:r>
      <w:r w:rsidR="00850A20" w:rsidRPr="005B4C3D">
        <w:t>поселение «Город Малоярославец»,</w:t>
      </w:r>
      <w:r w:rsidR="00C253E5" w:rsidRPr="005B4C3D">
        <w:t xml:space="preserve"> постановлени</w:t>
      </w:r>
      <w:r w:rsidRPr="005B4C3D">
        <w:t>ем</w:t>
      </w:r>
      <w:r w:rsidR="00C253E5" w:rsidRPr="005B4C3D">
        <w:t xml:space="preserve"> администрации от </w:t>
      </w:r>
      <w:r w:rsidR="00CC7BF4" w:rsidRPr="005B4C3D">
        <w:t xml:space="preserve">05.11.2019г. </w:t>
      </w:r>
      <w:r w:rsidR="00C253E5" w:rsidRPr="005B4C3D">
        <w:t>№</w:t>
      </w:r>
      <w:r w:rsidR="00CC7BF4" w:rsidRPr="005B4C3D">
        <w:t>1165</w:t>
      </w:r>
      <w:r w:rsidRPr="005B4C3D">
        <w:t xml:space="preserve"> </w:t>
      </w:r>
      <w:r w:rsidR="00C253E5" w:rsidRPr="005B4C3D">
        <w:t xml:space="preserve">«Об утверждении </w:t>
      </w:r>
      <w:r w:rsidR="00CC7BF4" w:rsidRPr="005B4C3D">
        <w:t>П</w:t>
      </w:r>
      <w:r w:rsidR="00C253E5" w:rsidRPr="005B4C3D">
        <w:t>еречня муниципальных программ муниципального образования городское поселение «Город Малоярославец», реализация которых предусмотрена в 20</w:t>
      </w:r>
      <w:r w:rsidR="00CC7BF4" w:rsidRPr="005B4C3D">
        <w:t xml:space="preserve">20 году и в последующие годы», </w:t>
      </w:r>
      <w:r w:rsidR="00850A20" w:rsidRPr="005B4C3D">
        <w:t xml:space="preserve">статьей </w:t>
      </w:r>
      <w:r w:rsidR="00C253E5" w:rsidRPr="005B4C3D">
        <w:t xml:space="preserve">37 </w:t>
      </w:r>
      <w:hyperlink r:id="rId23" w:tooltip="Устава муниципального образования городское поселение " w:history="1">
        <w:r w:rsidR="00C253E5" w:rsidRPr="00430B30">
          <w:rPr>
            <w:rStyle w:val="aa"/>
          </w:rPr>
          <w:t>Устава муниципального образования городское поселение «Город Малоярославец»</w:t>
        </w:r>
      </w:hyperlink>
      <w:r w:rsidR="00C253E5" w:rsidRPr="005B4C3D">
        <w:t xml:space="preserve">, администрация </w:t>
      </w:r>
    </w:p>
    <w:p w:rsidR="0008479E" w:rsidRPr="005B4C3D" w:rsidRDefault="0008479E" w:rsidP="005B4C3D">
      <w:pPr>
        <w:ind w:firstLine="708"/>
      </w:pPr>
    </w:p>
    <w:p w:rsidR="00C253E5" w:rsidRDefault="00C253E5" w:rsidP="0008479E">
      <w:pPr>
        <w:ind w:firstLine="0"/>
        <w:jc w:val="center"/>
      </w:pPr>
      <w:r w:rsidRPr="005B4C3D">
        <w:t>ПОСТАНОВЛЯЕТ:</w:t>
      </w:r>
    </w:p>
    <w:p w:rsidR="0008479E" w:rsidRPr="005B4C3D" w:rsidRDefault="0008479E" w:rsidP="005B4C3D">
      <w:pPr>
        <w:ind w:firstLine="708"/>
      </w:pPr>
    </w:p>
    <w:p w:rsidR="00C253E5" w:rsidRPr="005B4C3D" w:rsidRDefault="00850A20" w:rsidP="005B4C3D">
      <w:pPr>
        <w:outlineLvl w:val="1"/>
        <w:rPr>
          <w:bCs/>
          <w:iCs/>
        </w:rPr>
      </w:pPr>
      <w:r w:rsidRPr="005B4C3D">
        <w:t xml:space="preserve">1. </w:t>
      </w:r>
      <w:r w:rsidR="00C253E5" w:rsidRPr="005B4C3D">
        <w:t>Утвердить муниципальную программу «</w:t>
      </w:r>
      <w:r w:rsidR="00996D58" w:rsidRPr="005B4C3D">
        <w:t xml:space="preserve">Создание условий для устойчивой работы муниципальных унитарных предприятий и бесперебойного обеспечения населения </w:t>
      </w:r>
      <w:r w:rsidR="00CC7BF4" w:rsidRPr="005B4C3D">
        <w:t xml:space="preserve">в </w:t>
      </w:r>
      <w:r w:rsidR="00996D58" w:rsidRPr="005B4C3D">
        <w:t>муниципально</w:t>
      </w:r>
      <w:r w:rsidR="00CC7BF4" w:rsidRPr="005B4C3D">
        <w:t>м</w:t>
      </w:r>
      <w:r w:rsidR="00996D58" w:rsidRPr="005B4C3D">
        <w:t xml:space="preserve"> образовани</w:t>
      </w:r>
      <w:r w:rsidR="00CC7BF4" w:rsidRPr="005B4C3D">
        <w:t>и</w:t>
      </w:r>
      <w:r w:rsidR="00996D58" w:rsidRPr="005B4C3D">
        <w:t xml:space="preserve"> городское поселение «Город Малоярославец» качественными коммунальными услугами» </w:t>
      </w:r>
      <w:r w:rsidR="007D0076" w:rsidRPr="005B4C3D">
        <w:t xml:space="preserve">согласно приложению </w:t>
      </w:r>
      <w:r w:rsidR="00C253E5" w:rsidRPr="005B4C3D">
        <w:t>№1 к настоящему постановлению.</w:t>
      </w:r>
    </w:p>
    <w:p w:rsidR="007D0076" w:rsidRPr="005B4C3D" w:rsidRDefault="007D0076" w:rsidP="005B4C3D">
      <w:pPr>
        <w:outlineLvl w:val="1"/>
      </w:pPr>
      <w:r w:rsidRPr="005B4C3D"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4" w:tgtFrame="Logical" w:history="1">
        <w:r w:rsidR="00996D58" w:rsidRPr="00430B30">
          <w:rPr>
            <w:rStyle w:val="aa"/>
          </w:rPr>
          <w:t>03.06.2016г.</w:t>
        </w:r>
        <w:r w:rsidRPr="00430B30">
          <w:rPr>
            <w:rStyle w:val="aa"/>
          </w:rPr>
          <w:t xml:space="preserve"> №</w:t>
        </w:r>
        <w:r w:rsidR="00996D58" w:rsidRPr="00430B30">
          <w:rPr>
            <w:rStyle w:val="aa"/>
          </w:rPr>
          <w:t>499</w:t>
        </w:r>
      </w:hyperlink>
      <w:r w:rsidRPr="005B4C3D">
        <w:t xml:space="preserve"> «Об утверждении муниципальной программы «</w:t>
      </w:r>
      <w:r w:rsidR="00996D58" w:rsidRPr="005B4C3D">
        <w:t>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«Город Малоярославец» качественными коммунальными услугами</w:t>
      </w:r>
      <w:r w:rsidRPr="005B4C3D">
        <w:t>».</w:t>
      </w:r>
    </w:p>
    <w:p w:rsidR="00996D58" w:rsidRPr="005B4C3D" w:rsidRDefault="00996D58" w:rsidP="005B4C3D">
      <w:r w:rsidRPr="005B4C3D"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5B43F9" w:rsidRPr="005B4C3D" w:rsidRDefault="00996D58" w:rsidP="005B4C3D">
      <w:r w:rsidRPr="005B4C3D">
        <w:t xml:space="preserve">4. </w:t>
      </w:r>
      <w:r w:rsidR="00C253E5" w:rsidRPr="005B4C3D">
        <w:t>Настоящее п</w:t>
      </w:r>
      <w:r w:rsidR="007D0076" w:rsidRPr="005B4C3D">
        <w:t>остановлен</w:t>
      </w:r>
      <w:r w:rsidR="00462744" w:rsidRPr="005B4C3D">
        <w:t>ие вступает в силу с 01.01.2020</w:t>
      </w:r>
      <w:r w:rsidR="007D0076" w:rsidRPr="005B4C3D">
        <w:t>г. и подлежит опубликованию в газете «Малоярославецкий край».</w:t>
      </w:r>
    </w:p>
    <w:p w:rsidR="001940AE" w:rsidRPr="005B4C3D" w:rsidRDefault="001940AE" w:rsidP="005B4C3D"/>
    <w:p w:rsidR="00DC293A" w:rsidRPr="005B4C3D" w:rsidRDefault="00DC293A" w:rsidP="005B4C3D"/>
    <w:p w:rsidR="00533A0E" w:rsidRPr="005B4C3D" w:rsidRDefault="00533A0E" w:rsidP="00DC293A">
      <w:pPr>
        <w:ind w:firstLine="0"/>
        <w:jc w:val="right"/>
      </w:pPr>
      <w:r w:rsidRPr="005B4C3D">
        <w:t>Глава администрации</w:t>
      </w:r>
    </w:p>
    <w:p w:rsidR="00DC293A" w:rsidRDefault="00533A0E" w:rsidP="00DC293A">
      <w:pPr>
        <w:ind w:firstLine="0"/>
        <w:jc w:val="right"/>
      </w:pPr>
      <w:r w:rsidRPr="005B4C3D">
        <w:t>МО ГП «Город Малоярославец»</w:t>
      </w:r>
    </w:p>
    <w:p w:rsidR="00EC3896" w:rsidRDefault="00533A0E" w:rsidP="00DC293A">
      <w:pPr>
        <w:ind w:firstLine="0"/>
        <w:jc w:val="right"/>
      </w:pPr>
      <w:r w:rsidRPr="005B4C3D">
        <w:t>Р.С.</w:t>
      </w:r>
      <w:r w:rsidR="00922022" w:rsidRPr="005B4C3D">
        <w:t xml:space="preserve"> </w:t>
      </w:r>
      <w:r w:rsidRPr="005B4C3D">
        <w:t>Саидов</w:t>
      </w:r>
    </w:p>
    <w:p w:rsidR="00DC293A" w:rsidRDefault="00DC293A" w:rsidP="005B4C3D">
      <w:pPr>
        <w:ind w:firstLine="0"/>
      </w:pPr>
    </w:p>
    <w:p w:rsidR="00DC293A" w:rsidRDefault="00DC293A" w:rsidP="005B4C3D">
      <w:pPr>
        <w:ind w:firstLine="0"/>
      </w:pPr>
    </w:p>
    <w:p w:rsidR="00DC293A" w:rsidRDefault="00DC293A" w:rsidP="00562B12">
      <w:pPr>
        <w:ind w:firstLine="0"/>
      </w:pPr>
    </w:p>
    <w:p w:rsidR="00EC3896" w:rsidRPr="00C660B3" w:rsidRDefault="00EC3896" w:rsidP="00562B12">
      <w:pPr>
        <w:jc w:val="right"/>
        <w:outlineLvl w:val="0"/>
        <w:rPr>
          <w:rFonts w:cs="Arial"/>
          <w:bCs/>
          <w:kern w:val="28"/>
        </w:rPr>
      </w:pPr>
      <w:r w:rsidRPr="00C660B3">
        <w:rPr>
          <w:rFonts w:cs="Arial"/>
          <w:bCs/>
          <w:kern w:val="28"/>
        </w:rPr>
        <w:t>Приложение №1</w:t>
      </w:r>
    </w:p>
    <w:p w:rsidR="00EC3896" w:rsidRPr="00C660B3" w:rsidRDefault="00EC3896" w:rsidP="00562B12">
      <w:pPr>
        <w:jc w:val="right"/>
        <w:rPr>
          <w:rFonts w:cs="Arial"/>
          <w:bCs/>
          <w:kern w:val="28"/>
        </w:rPr>
      </w:pPr>
      <w:r w:rsidRPr="00C660B3">
        <w:rPr>
          <w:rFonts w:cs="Arial"/>
          <w:bCs/>
          <w:kern w:val="28"/>
        </w:rPr>
        <w:t>к постановлению администрации</w:t>
      </w:r>
    </w:p>
    <w:p w:rsidR="00B55D0F" w:rsidRDefault="00B55D0F" w:rsidP="00562B12">
      <w:pPr>
        <w:jc w:val="right"/>
        <w:rPr>
          <w:rFonts w:cs="Arial"/>
          <w:bCs/>
          <w:kern w:val="28"/>
        </w:rPr>
      </w:pPr>
      <w:r w:rsidRPr="00B55D0F">
        <w:rPr>
          <w:rFonts w:cs="Arial"/>
          <w:bCs/>
          <w:kern w:val="28"/>
        </w:rPr>
        <w:t xml:space="preserve">муниципального образования </w:t>
      </w:r>
    </w:p>
    <w:p w:rsidR="00EC3896" w:rsidRPr="00C660B3" w:rsidRDefault="00B55D0F" w:rsidP="00562B12">
      <w:pPr>
        <w:jc w:val="right"/>
        <w:rPr>
          <w:rFonts w:cs="Arial"/>
          <w:bCs/>
          <w:kern w:val="28"/>
        </w:rPr>
      </w:pPr>
      <w:r w:rsidRPr="00B55D0F">
        <w:rPr>
          <w:rFonts w:cs="Arial"/>
          <w:bCs/>
          <w:kern w:val="28"/>
        </w:rPr>
        <w:t>городское поселение</w:t>
      </w:r>
      <w:r w:rsidR="00EC3896" w:rsidRPr="00C660B3">
        <w:rPr>
          <w:rFonts w:cs="Arial"/>
          <w:bCs/>
          <w:kern w:val="28"/>
        </w:rPr>
        <w:t xml:space="preserve"> «Город Малоярославец»</w:t>
      </w:r>
    </w:p>
    <w:p w:rsidR="00EC3896" w:rsidRDefault="00EC3896" w:rsidP="00562B12">
      <w:pPr>
        <w:jc w:val="right"/>
        <w:rPr>
          <w:rFonts w:cs="Arial"/>
          <w:bCs/>
          <w:kern w:val="28"/>
        </w:rPr>
      </w:pPr>
      <w:r w:rsidRPr="00C660B3">
        <w:rPr>
          <w:rFonts w:cs="Arial"/>
          <w:bCs/>
          <w:kern w:val="28"/>
        </w:rPr>
        <w:t>от 06.11.2019г. №</w:t>
      </w:r>
      <w:r w:rsidR="00C660B3">
        <w:rPr>
          <w:rFonts w:cs="Arial"/>
          <w:bCs/>
          <w:kern w:val="28"/>
        </w:rPr>
        <w:t xml:space="preserve"> </w:t>
      </w:r>
      <w:r w:rsidRPr="00C660B3">
        <w:rPr>
          <w:rFonts w:cs="Arial"/>
          <w:bCs/>
          <w:kern w:val="28"/>
        </w:rPr>
        <w:t xml:space="preserve">1170 </w:t>
      </w:r>
    </w:p>
    <w:p w:rsidR="006E197B" w:rsidRDefault="00DC293A" w:rsidP="00562B12">
      <w:pPr>
        <w:pStyle w:val="a5"/>
        <w:ind w:left="-284" w:firstLine="284"/>
        <w:jc w:val="right"/>
        <w:rPr>
          <w:rFonts w:ascii="Arial" w:eastAsia="Times New Roman" w:hAnsi="Arial"/>
          <w:szCs w:val="24"/>
          <w:lang w:eastAsia="ru-RU"/>
        </w:rPr>
      </w:pPr>
      <w:r w:rsidRPr="006E197B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562B12">
        <w:rPr>
          <w:rFonts w:ascii="Arial" w:eastAsia="Times New Roman" w:hAnsi="Arial"/>
          <w:szCs w:val="24"/>
          <w:lang w:eastAsia="ru-RU"/>
        </w:rPr>
        <w:t>й</w:t>
      </w:r>
      <w:r w:rsidRPr="006E197B">
        <w:rPr>
          <w:rFonts w:ascii="Arial" w:eastAsia="Times New Roman" w:hAnsi="Arial"/>
          <w:szCs w:val="24"/>
          <w:lang w:eastAsia="ru-RU"/>
        </w:rPr>
        <w:t xml:space="preserve"> </w:t>
      </w:r>
      <w:r w:rsidR="00562B12" w:rsidRPr="00630FE8">
        <w:rPr>
          <w:rFonts w:ascii="Arial" w:eastAsia="Times New Roman" w:hAnsi="Arial"/>
          <w:szCs w:val="24"/>
          <w:lang w:eastAsia="ru-RU"/>
        </w:rPr>
        <w:t xml:space="preserve">Администрации </w:t>
      </w:r>
      <w:r w:rsidR="00562B12" w:rsidRPr="00B55D0F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 w:rsidR="00562B12" w:rsidRPr="00630FE8">
        <w:rPr>
          <w:rFonts w:ascii="Arial" w:eastAsia="Times New Roman" w:hAnsi="Arial"/>
          <w:szCs w:val="24"/>
          <w:lang w:eastAsia="ru-RU"/>
        </w:rPr>
        <w:t>«Город Малоярославец»</w:t>
      </w:r>
      <w:r w:rsidR="00562B12">
        <w:rPr>
          <w:rFonts w:ascii="Arial" w:eastAsia="Times New Roman" w:hAnsi="Arial"/>
          <w:szCs w:val="24"/>
          <w:lang w:eastAsia="ru-RU"/>
        </w:rPr>
        <w:t xml:space="preserve"> </w:t>
      </w:r>
      <w:r w:rsidRPr="006E197B">
        <w:rPr>
          <w:rFonts w:ascii="Arial" w:eastAsia="Times New Roman" w:hAnsi="Arial"/>
          <w:szCs w:val="24"/>
          <w:lang w:eastAsia="ru-RU"/>
        </w:rPr>
        <w:t>от </w:t>
      </w:r>
      <w:hyperlink r:id="rId25" w:tgtFrame="Logical" w:history="1">
        <w:r w:rsidRPr="006E197B">
          <w:rPr>
            <w:rStyle w:val="aa"/>
            <w:rFonts w:ascii="Arial" w:eastAsia="Times New Roman" w:hAnsi="Arial"/>
            <w:szCs w:val="24"/>
            <w:lang w:eastAsia="ru-RU"/>
          </w:rPr>
          <w:t>11.02.2020 г. №109</w:t>
        </w:r>
      </w:hyperlink>
      <w:r w:rsidR="00414F4F" w:rsidRPr="006E197B"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Logical" w:history="1">
        <w:r w:rsidR="00414F4F" w:rsidRPr="006E197B">
          <w:rPr>
            <w:rStyle w:val="aa"/>
            <w:rFonts w:ascii="Arial" w:eastAsia="Times New Roman" w:hAnsi="Arial"/>
            <w:szCs w:val="24"/>
            <w:lang w:eastAsia="ru-RU"/>
          </w:rPr>
          <w:t>02.04.2020 г. №299</w:t>
        </w:r>
      </w:hyperlink>
      <w:r w:rsidR="006E197B" w:rsidRPr="006E197B">
        <w:rPr>
          <w:rFonts w:ascii="Arial" w:eastAsia="Times New Roman" w:hAnsi="Arial"/>
          <w:szCs w:val="24"/>
          <w:lang w:eastAsia="ru-RU"/>
        </w:rPr>
        <w:t xml:space="preserve">, </w:t>
      </w:r>
    </w:p>
    <w:p w:rsidR="00E92612" w:rsidRPr="007E7DF9" w:rsidRDefault="006E197B" w:rsidP="00E92612">
      <w:pPr>
        <w:pStyle w:val="a5"/>
        <w:jc w:val="right"/>
      </w:pPr>
      <w:r w:rsidRPr="006E197B">
        <w:rPr>
          <w:rFonts w:ascii="Arial" w:eastAsia="Times New Roman" w:hAnsi="Arial"/>
          <w:szCs w:val="24"/>
          <w:lang w:eastAsia="ru-RU"/>
        </w:rPr>
        <w:t xml:space="preserve">от </w:t>
      </w:r>
      <w:hyperlink r:id="rId27" w:tgtFrame="Logical" w:history="1">
        <w:r w:rsidRPr="006E197B">
          <w:rPr>
            <w:rStyle w:val="aa"/>
            <w:rFonts w:ascii="Arial" w:eastAsia="Times New Roman" w:hAnsi="Arial"/>
            <w:szCs w:val="24"/>
            <w:lang w:eastAsia="ru-RU"/>
          </w:rPr>
          <w:t>16.06.2020 г. №529</w:t>
        </w:r>
      </w:hyperlink>
      <w:r w:rsidR="002C5B66">
        <w:rPr>
          <w:rFonts w:ascii="Arial" w:eastAsia="Times New Roman" w:hAnsi="Arial"/>
          <w:szCs w:val="24"/>
          <w:lang w:eastAsia="ru-RU"/>
        </w:rPr>
        <w:t xml:space="preserve">, </w:t>
      </w:r>
      <w:hyperlink r:id="rId28" w:tgtFrame="Logical" w:history="1">
        <w:r w:rsidR="002C5B66" w:rsidRPr="002C5B66">
          <w:rPr>
            <w:rStyle w:val="aa"/>
            <w:rFonts w:ascii="Arial" w:eastAsia="Times New Roman" w:hAnsi="Arial"/>
            <w:szCs w:val="24"/>
            <w:lang w:eastAsia="ru-RU"/>
          </w:rPr>
          <w:t>от 29.10.2020 №973</w:t>
        </w:r>
      </w:hyperlink>
      <w:r w:rsidR="00CC1545">
        <w:rPr>
          <w:rFonts w:ascii="Arial" w:eastAsia="Times New Roman" w:hAnsi="Arial"/>
          <w:szCs w:val="24"/>
          <w:lang w:eastAsia="ru-RU"/>
        </w:rPr>
        <w:t xml:space="preserve">, от </w:t>
      </w:r>
      <w:hyperlink r:id="rId29" w:tgtFrame="Logical" w:history="1">
        <w:r w:rsidR="00CC1545" w:rsidRPr="00CC1545">
          <w:rPr>
            <w:rStyle w:val="aa"/>
            <w:rFonts w:ascii="Arial" w:eastAsia="Times New Roman" w:hAnsi="Arial"/>
            <w:szCs w:val="24"/>
            <w:lang w:eastAsia="ru-RU"/>
          </w:rPr>
          <w:t>22.12.2020 №1200</w:t>
        </w:r>
      </w:hyperlink>
      <w:r w:rsidR="00E82524" w:rsidRPr="00E82524">
        <w:rPr>
          <w:rFonts w:ascii="Arial" w:eastAsia="Times New Roman" w:hAnsi="Arial"/>
          <w:szCs w:val="24"/>
          <w:lang w:eastAsia="ru-RU"/>
        </w:rPr>
        <w:t xml:space="preserve">, от </w:t>
      </w:r>
      <w:hyperlink r:id="rId30" w:tgtFrame="ChangingDocument" w:history="1">
        <w:r w:rsidR="00E82524" w:rsidRPr="00E82524">
          <w:rPr>
            <w:rStyle w:val="aa"/>
            <w:rFonts w:ascii="Arial" w:eastAsia="Times New Roman" w:hAnsi="Arial"/>
            <w:szCs w:val="24"/>
            <w:lang w:eastAsia="ru-RU"/>
          </w:rPr>
          <w:t>01.03.2021 №220</w:t>
        </w:r>
      </w:hyperlink>
      <w:r w:rsidR="0008479E">
        <w:rPr>
          <w:rFonts w:ascii="Arial" w:eastAsia="Times New Roman" w:hAnsi="Arial"/>
          <w:szCs w:val="24"/>
          <w:lang w:eastAsia="ru-RU"/>
        </w:rPr>
        <w:t xml:space="preserve">, от </w:t>
      </w:r>
      <w:hyperlink r:id="rId31" w:tgtFrame="ChangingDocument" w:history="1">
        <w:r w:rsidR="0008479E" w:rsidRPr="001A79BB">
          <w:rPr>
            <w:rStyle w:val="aa"/>
            <w:rFonts w:ascii="Arial" w:eastAsia="Times New Roman" w:hAnsi="Arial"/>
            <w:szCs w:val="24"/>
            <w:lang w:eastAsia="ru-RU"/>
          </w:rPr>
          <w:t>25.03.2021 №340</w:t>
        </w:r>
      </w:hyperlink>
      <w:r w:rsidR="0010333B">
        <w:rPr>
          <w:rFonts w:ascii="Arial" w:eastAsia="Times New Roman" w:hAnsi="Arial"/>
          <w:szCs w:val="24"/>
          <w:lang w:eastAsia="ru-RU"/>
        </w:rPr>
        <w:t xml:space="preserve">, от </w:t>
      </w:r>
      <w:hyperlink r:id="rId32" w:tgtFrame="ChangingDocument" w:history="1">
        <w:r w:rsidR="0010333B" w:rsidRPr="00A12BF0">
          <w:rPr>
            <w:rStyle w:val="aa"/>
            <w:rFonts w:ascii="Arial" w:eastAsia="Times New Roman" w:hAnsi="Arial"/>
            <w:szCs w:val="24"/>
            <w:lang w:eastAsia="ru-RU"/>
          </w:rPr>
          <w:t>05.10.2021 №967</w:t>
        </w:r>
      </w:hyperlink>
      <w:r w:rsidR="00030E1D">
        <w:rPr>
          <w:rFonts w:ascii="Arial" w:eastAsia="Times New Roman" w:hAnsi="Arial"/>
          <w:szCs w:val="24"/>
          <w:lang w:eastAsia="ru-RU"/>
        </w:rPr>
        <w:t xml:space="preserve">, от </w:t>
      </w:r>
      <w:hyperlink r:id="rId33" w:tgtFrame="ChangingDocument" w:history="1">
        <w:r w:rsidR="00030E1D" w:rsidRPr="00055744">
          <w:rPr>
            <w:rStyle w:val="aa"/>
            <w:rFonts w:ascii="Arial" w:eastAsia="Times New Roman" w:hAnsi="Arial"/>
            <w:szCs w:val="24"/>
            <w:lang w:eastAsia="ru-RU"/>
          </w:rPr>
          <w:t>09.11.2021 №1090</w:t>
        </w:r>
      </w:hyperlink>
      <w:r w:rsidR="00CC5EB4">
        <w:rPr>
          <w:rFonts w:ascii="Arial" w:eastAsia="Times New Roman" w:hAnsi="Arial"/>
          <w:szCs w:val="24"/>
          <w:lang w:eastAsia="ru-RU"/>
        </w:rPr>
        <w:t xml:space="preserve">, от </w:t>
      </w:r>
      <w:hyperlink r:id="rId34" w:tgtFrame="ChangingDocument" w:history="1">
        <w:r w:rsidR="00CC5EB4" w:rsidRPr="003E47C4">
          <w:rPr>
            <w:rStyle w:val="aa"/>
            <w:rFonts w:ascii="Arial" w:eastAsia="Times New Roman" w:hAnsi="Arial"/>
            <w:szCs w:val="24"/>
            <w:lang w:eastAsia="ru-RU"/>
          </w:rPr>
          <w:t>28.12.2021 №1247</w:t>
        </w:r>
      </w:hyperlink>
      <w:r w:rsidR="005C2822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5C2822" w:rsidRPr="005C2822">
          <w:rPr>
            <w:rStyle w:val="aa"/>
            <w:rFonts w:ascii="Arial" w:eastAsia="Times New Roman" w:hAnsi="Arial"/>
            <w:szCs w:val="24"/>
            <w:lang w:eastAsia="ru-RU"/>
          </w:rPr>
          <w:t>31.01.2022 №85</w:t>
        </w:r>
      </w:hyperlink>
      <w:r w:rsidR="007E7DF9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7E7DF9" w:rsidRPr="007E7DF9">
          <w:rPr>
            <w:rStyle w:val="aa"/>
            <w:rFonts w:ascii="Arial" w:eastAsia="Times New Roman" w:hAnsi="Arial"/>
            <w:szCs w:val="24"/>
            <w:lang w:eastAsia="ru-RU"/>
          </w:rPr>
          <w:t>24.</w:t>
        </w:r>
        <w:r w:rsidR="007E7DF9" w:rsidRPr="007E7DF9">
          <w:rPr>
            <w:rStyle w:val="aa"/>
            <w:rFonts w:ascii="Arial" w:eastAsia="Times New Roman" w:hAnsi="Arial" w:cs="Arial"/>
            <w:szCs w:val="24"/>
            <w:lang w:eastAsia="ru-RU"/>
          </w:rPr>
          <w:t>05.2022</w:t>
        </w:r>
        <w:r w:rsidR="007E7DF9" w:rsidRPr="007E7DF9">
          <w:rPr>
            <w:rStyle w:val="aa"/>
            <w:rFonts w:ascii="Arial" w:hAnsi="Arial" w:cs="Arial"/>
          </w:rPr>
          <w:t> №457</w:t>
        </w:r>
      </w:hyperlink>
      <w:r w:rsidR="00466176">
        <w:rPr>
          <w:rFonts w:ascii="Arial" w:hAnsi="Arial" w:cs="Arial"/>
        </w:rPr>
        <w:t>, от </w:t>
      </w:r>
      <w:hyperlink r:id="rId37" w:tgtFrame="ChangingDocument" w:history="1">
        <w:r w:rsidR="00466176" w:rsidRPr="00466176">
          <w:rPr>
            <w:rStyle w:val="aa"/>
            <w:rFonts w:ascii="Arial" w:hAnsi="Arial" w:cs="Arial"/>
          </w:rPr>
          <w:t>22.06.2022 №594</w:t>
        </w:r>
      </w:hyperlink>
      <w:r w:rsidR="00140316">
        <w:rPr>
          <w:rFonts w:ascii="Arial" w:hAnsi="Arial" w:cs="Arial"/>
        </w:rPr>
        <w:t>, от </w:t>
      </w:r>
      <w:hyperlink r:id="rId38" w:tgtFrame="ChangingDocument" w:history="1">
        <w:r w:rsidR="00140316" w:rsidRPr="00510B2F">
          <w:rPr>
            <w:rStyle w:val="aa"/>
            <w:rFonts w:ascii="Arial" w:hAnsi="Arial" w:cs="Arial"/>
          </w:rPr>
          <w:t>30.08.2022 №910</w:t>
        </w:r>
      </w:hyperlink>
      <w:r w:rsidR="00E92612">
        <w:rPr>
          <w:rFonts w:ascii="Arial" w:hAnsi="Arial" w:cs="Arial"/>
        </w:rPr>
        <w:t>, от </w:t>
      </w:r>
      <w:hyperlink r:id="rId39" w:tgtFrame="ChangingDocument" w:history="1">
        <w:r w:rsidR="00E92612" w:rsidRPr="00371D64">
          <w:rPr>
            <w:rStyle w:val="aa"/>
            <w:rFonts w:ascii="Arial" w:hAnsi="Arial" w:cs="Arial"/>
          </w:rPr>
          <w:t>16.03.2023 №244</w:t>
        </w:r>
      </w:hyperlink>
      <w:r w:rsidR="00E92612">
        <w:rPr>
          <w:rFonts w:ascii="Arial" w:hAnsi="Arial" w:cs="Arial"/>
        </w:rPr>
        <w:t>)</w:t>
      </w:r>
    </w:p>
    <w:p w:rsidR="005C2822" w:rsidRPr="00CC1545" w:rsidRDefault="005C2822" w:rsidP="00562B12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DC293A" w:rsidRDefault="00EC3896" w:rsidP="005B4C3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B4C3D">
        <w:rPr>
          <w:rFonts w:cs="Arial"/>
          <w:b/>
          <w:bCs/>
          <w:iCs/>
          <w:sz w:val="30"/>
          <w:szCs w:val="28"/>
        </w:rPr>
        <w:t xml:space="preserve">ПАСПОРТ </w:t>
      </w:r>
    </w:p>
    <w:p w:rsidR="00EC3896" w:rsidRPr="005B4C3D" w:rsidRDefault="00EC3896" w:rsidP="005B4C3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B4C3D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EC3896" w:rsidRPr="005B4C3D" w:rsidRDefault="00EC3896" w:rsidP="005B4C3D">
      <w:pPr>
        <w:jc w:val="center"/>
        <w:outlineLvl w:val="1"/>
        <w:rPr>
          <w:rFonts w:cs="Arial"/>
          <w:bCs/>
          <w:iCs/>
          <w:sz w:val="30"/>
          <w:szCs w:val="28"/>
        </w:rPr>
      </w:pPr>
      <w:r w:rsidRPr="005B4C3D">
        <w:rPr>
          <w:rFonts w:cs="Arial"/>
          <w:b/>
          <w:bCs/>
          <w:iCs/>
          <w:sz w:val="30"/>
          <w:szCs w:val="28"/>
        </w:rPr>
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</w:r>
      <w:r w:rsidRPr="005B4C3D">
        <w:rPr>
          <w:rFonts w:cs="Arial"/>
          <w:bCs/>
          <w:iCs/>
          <w:sz w:val="30"/>
          <w:szCs w:val="28"/>
        </w:rPr>
        <w:t>» (далее - муниципальная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671"/>
      </w:tblGrid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0"/>
              <w:jc w:val="left"/>
            </w:pPr>
            <w:r w:rsidRPr="0015395E">
              <w:t>1. Ответственный исполнитель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CF1673">
            <w:pPr>
              <w:pStyle w:val="Table"/>
            </w:pPr>
            <w:r w:rsidRPr="0015395E">
              <w:t xml:space="preserve"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 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>2. Участники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CF1673" w:rsidP="005B4C3D">
            <w:pPr>
              <w:pStyle w:val="Table"/>
            </w:pPr>
            <w:r w:rsidRPr="00D843FA">
              <w:t>Отделы администрации муниципального образования городское поселение «Город Малоярославец», муниципальные унитарные предприятия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>3. Цели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CF1673">
            <w:pPr>
              <w:pStyle w:val="Table"/>
            </w:pPr>
            <w:r w:rsidRPr="0015395E">
              <w:t xml:space="preserve">Повышение качества и надежности обеспечения населения </w:t>
            </w:r>
            <w:r w:rsidR="00CF1673">
              <w:t xml:space="preserve">муниципального образования городское поселение </w:t>
            </w:r>
            <w:r w:rsidRPr="0015395E">
              <w:t>«Город Малоярославец» коммунальными услугами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>4. Задачи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327C47">
            <w:pPr>
              <w:pStyle w:val="Table"/>
            </w:pPr>
            <w:r w:rsidRPr="0015395E">
              <w:t xml:space="preserve">Создание финансовых механизмов, обеспечивающих качественную и бесперебойную работу муниципальных унитарных предприятий 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 xml:space="preserve">5. Перечень основных мероприятий муниципальной программы 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0D2C21">
            <w:pPr>
              <w:pStyle w:val="Table"/>
            </w:pPr>
            <w:r w:rsidRPr="0015395E">
              <w:t>Обеспечение финансовой устойчивости муниципальных унитарных предприятий в целях обеспечения качественных и бесперебойных коммунальных услуг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 xml:space="preserve">6. Целевые индикаторы и показатели муниципальной программы 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>- Увеличение прибыли (уменьшение убытка) муниципального унитарного предприятия за отчетный  финансовый год в сравнении с предыдущим финансовым годом.</w:t>
            </w:r>
          </w:p>
          <w:p w:rsidR="00EC3896" w:rsidRPr="0015395E" w:rsidRDefault="00EC3896" w:rsidP="005B4C3D">
            <w:pPr>
              <w:pStyle w:val="Table"/>
            </w:pPr>
            <w:r w:rsidRPr="0015395E">
              <w:t>- Снижение уровня убытков прошлых лет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 xml:space="preserve">7. Сроки реализации и этапы реализации муниципальной  программы 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>2020-2025 годы, в один этап</w:t>
            </w:r>
          </w:p>
        </w:tc>
      </w:tr>
      <w:tr w:rsidR="00EC3896" w:rsidRPr="0015395E" w:rsidTr="003308AA">
        <w:tc>
          <w:tcPr>
            <w:tcW w:w="171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lastRenderedPageBreak/>
              <w:t>8. Объемы и источники финансирования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EC3896" w:rsidRPr="0015395E" w:rsidRDefault="00EC3896" w:rsidP="005B4C3D">
            <w:pPr>
              <w:pStyle w:val="Table"/>
            </w:pPr>
            <w:r w:rsidRPr="0015395E">
              <w:t>Объем средств на реализацию муниципальной программы  по годам и источникам составляет: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8"/>
              <w:gridCol w:w="1703"/>
              <w:gridCol w:w="1703"/>
              <w:gridCol w:w="1701"/>
            </w:tblGrid>
            <w:tr w:rsidR="00EC3896" w:rsidRPr="0015395E" w:rsidTr="00193E8B">
              <w:tc>
                <w:tcPr>
                  <w:tcW w:w="1038" w:type="pct"/>
                  <w:shd w:val="clear" w:color="auto" w:fill="auto"/>
                </w:tcPr>
                <w:p w:rsidR="00EC3896" w:rsidRPr="0015395E" w:rsidRDefault="00EC3896" w:rsidP="005B4C3D">
                  <w:pPr>
                    <w:pStyle w:val="Table0"/>
                  </w:pPr>
                  <w:r w:rsidRPr="0015395E">
                    <w:t>Год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EC3896" w:rsidRPr="0015395E" w:rsidRDefault="00EC3896" w:rsidP="005B4C3D">
                  <w:pPr>
                    <w:pStyle w:val="Table0"/>
                  </w:pPr>
                  <w:r w:rsidRPr="0015395E">
                    <w:t>Местный бюджет,</w:t>
                  </w:r>
                </w:p>
                <w:p w:rsidR="00EC3896" w:rsidRPr="0015395E" w:rsidRDefault="00EC3896" w:rsidP="005B4C3D">
                  <w:pPr>
                    <w:pStyle w:val="Table0"/>
                  </w:pPr>
                  <w:r w:rsidRPr="0015395E">
                    <w:t>тыс. руб.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EC3896" w:rsidRPr="0015395E" w:rsidRDefault="00EC3896" w:rsidP="005B4C3D">
                  <w:pPr>
                    <w:pStyle w:val="Table0"/>
                  </w:pPr>
                  <w:r w:rsidRPr="0015395E">
                    <w:t>Областной бюджет,</w:t>
                  </w:r>
                </w:p>
                <w:p w:rsidR="00EC3896" w:rsidRPr="0015395E" w:rsidRDefault="00EC3896" w:rsidP="005B4C3D">
                  <w:pPr>
                    <w:pStyle w:val="Table"/>
                  </w:pPr>
                  <w:r w:rsidRPr="0015395E">
                    <w:t>тыс. руб.</w:t>
                  </w:r>
                </w:p>
              </w:tc>
              <w:tc>
                <w:tcPr>
                  <w:tcW w:w="1320" w:type="pct"/>
                  <w:shd w:val="clear" w:color="auto" w:fill="auto"/>
                </w:tcPr>
                <w:p w:rsidR="00EC3896" w:rsidRPr="0015395E" w:rsidRDefault="00EC3896" w:rsidP="005B4C3D">
                  <w:pPr>
                    <w:pStyle w:val="Table"/>
                  </w:pPr>
                  <w:r w:rsidRPr="0015395E">
                    <w:t>Всего,</w:t>
                  </w:r>
                </w:p>
                <w:p w:rsidR="00EC3896" w:rsidRPr="0015395E" w:rsidRDefault="00EC3896" w:rsidP="005B4C3D">
                  <w:pPr>
                    <w:pStyle w:val="Table"/>
                  </w:pPr>
                  <w:r w:rsidRPr="0015395E">
                    <w:t>тыс. руб.</w:t>
                  </w:r>
                </w:p>
              </w:tc>
            </w:tr>
            <w:tr w:rsidR="00EC3896" w:rsidRPr="0015395E" w:rsidTr="00193E8B">
              <w:tc>
                <w:tcPr>
                  <w:tcW w:w="1038" w:type="pct"/>
                  <w:shd w:val="clear" w:color="auto" w:fill="auto"/>
                </w:tcPr>
                <w:p w:rsidR="00EC3896" w:rsidRPr="0015395E" w:rsidRDefault="00EC3896" w:rsidP="005B4C3D">
                  <w:pPr>
                    <w:pStyle w:val="Table"/>
                  </w:pPr>
                  <w:r w:rsidRPr="0015395E">
                    <w:t>2020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EC3896" w:rsidRPr="0015395E" w:rsidRDefault="002D5B25" w:rsidP="005B4C3D">
                  <w:pPr>
                    <w:pStyle w:val="Table"/>
                  </w:pPr>
                  <w:r w:rsidRPr="006969A8">
                    <w:t>19 205,986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EC3896" w:rsidRPr="0015395E" w:rsidRDefault="002D5B25" w:rsidP="005B4C3D">
                  <w:pPr>
                    <w:pStyle w:val="Table"/>
                  </w:pPr>
                  <w:r w:rsidRPr="006969A8">
                    <w:t>30 954,535</w:t>
                  </w:r>
                </w:p>
              </w:tc>
              <w:tc>
                <w:tcPr>
                  <w:tcW w:w="1320" w:type="pct"/>
                  <w:shd w:val="clear" w:color="auto" w:fill="auto"/>
                </w:tcPr>
                <w:p w:rsidR="00EC3896" w:rsidRPr="0015395E" w:rsidRDefault="002D5B25" w:rsidP="005B4C3D">
                  <w:pPr>
                    <w:pStyle w:val="Table"/>
                  </w:pPr>
                  <w:r w:rsidRPr="006969A8">
                    <w:t>50 160,521</w:t>
                  </w:r>
                </w:p>
              </w:tc>
            </w:tr>
            <w:tr w:rsidR="00C70D4A" w:rsidRPr="0015395E" w:rsidTr="00193E8B">
              <w:tc>
                <w:tcPr>
                  <w:tcW w:w="1038" w:type="pct"/>
                  <w:shd w:val="clear" w:color="auto" w:fill="auto"/>
                </w:tcPr>
                <w:p w:rsidR="00C70D4A" w:rsidRPr="0015395E" w:rsidRDefault="00C70D4A" w:rsidP="005B4C3D">
                  <w:pPr>
                    <w:pStyle w:val="Table"/>
                  </w:pPr>
                  <w:r w:rsidRPr="0015395E">
                    <w:t>2021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C70D4A" w:rsidRPr="00877928" w:rsidRDefault="00C70D4A" w:rsidP="000612CC">
                  <w:pPr>
                    <w:pStyle w:val="Table"/>
                  </w:pPr>
                  <w:r w:rsidRPr="00877928">
                    <w:t>24 923,513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C70D4A" w:rsidRPr="00877928" w:rsidRDefault="00C70D4A" w:rsidP="000612CC">
                  <w:pPr>
                    <w:pStyle w:val="Table"/>
                  </w:pPr>
                  <w:r w:rsidRPr="00877928">
                    <w:t>11 988,000</w:t>
                  </w:r>
                </w:p>
              </w:tc>
              <w:tc>
                <w:tcPr>
                  <w:tcW w:w="1320" w:type="pct"/>
                  <w:shd w:val="clear" w:color="auto" w:fill="auto"/>
                </w:tcPr>
                <w:p w:rsidR="00C70D4A" w:rsidRPr="00877928" w:rsidRDefault="00C70D4A" w:rsidP="000612CC">
                  <w:pPr>
                    <w:pStyle w:val="Table"/>
                  </w:pPr>
                  <w:r w:rsidRPr="00877928">
                    <w:t>36 911,513</w:t>
                  </w:r>
                </w:p>
              </w:tc>
            </w:tr>
            <w:tr w:rsidR="00DA6A93" w:rsidRPr="0015395E" w:rsidTr="00193E8B">
              <w:tc>
                <w:tcPr>
                  <w:tcW w:w="1038" w:type="pct"/>
                  <w:shd w:val="clear" w:color="auto" w:fill="auto"/>
                </w:tcPr>
                <w:p w:rsidR="00DA6A93" w:rsidRPr="0015395E" w:rsidRDefault="00DA6A93" w:rsidP="005B4C3D">
                  <w:pPr>
                    <w:pStyle w:val="Table"/>
                  </w:pPr>
                  <w:r w:rsidRPr="0015395E">
                    <w:t>2022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DA6A93" w:rsidRPr="00AE19EC" w:rsidRDefault="00634A29" w:rsidP="003B015A">
                  <w:pPr>
                    <w:pStyle w:val="Table"/>
                  </w:pPr>
                  <w:r w:rsidRPr="00634A29">
                    <w:t>24 200,000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DA6A93" w:rsidRPr="0015395E" w:rsidRDefault="00DA6A93" w:rsidP="005B4C3D">
                  <w:pPr>
                    <w:pStyle w:val="Table"/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DA6A93" w:rsidRPr="00AE19EC" w:rsidRDefault="00634A29" w:rsidP="003B015A">
                  <w:pPr>
                    <w:pStyle w:val="Table"/>
                  </w:pPr>
                  <w:r w:rsidRPr="00634A29">
                    <w:t>24 200,000</w:t>
                  </w:r>
                </w:p>
              </w:tc>
            </w:tr>
            <w:tr w:rsidR="00DA6A93" w:rsidRPr="0015395E" w:rsidTr="00193E8B">
              <w:tc>
                <w:tcPr>
                  <w:tcW w:w="1038" w:type="pct"/>
                  <w:shd w:val="clear" w:color="auto" w:fill="auto"/>
                </w:tcPr>
                <w:p w:rsidR="00DA6A93" w:rsidRPr="0015395E" w:rsidRDefault="00DA6A93" w:rsidP="005B4C3D">
                  <w:pPr>
                    <w:pStyle w:val="Table"/>
                  </w:pPr>
                  <w:r w:rsidRPr="0015395E">
                    <w:t>2023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DA6A93" w:rsidRPr="00AE19EC" w:rsidRDefault="00DA6A93" w:rsidP="003B015A">
                  <w:pPr>
                    <w:pStyle w:val="Table"/>
                  </w:pPr>
                  <w:r w:rsidRPr="00AE19EC">
                    <w:t>0,000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DA6A93" w:rsidRPr="0015395E" w:rsidRDefault="00DA6A93" w:rsidP="005B4C3D">
                  <w:pPr>
                    <w:pStyle w:val="Table"/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DA6A93" w:rsidRPr="00AE19EC" w:rsidRDefault="00DA6A93" w:rsidP="003B015A">
                  <w:pPr>
                    <w:pStyle w:val="Table"/>
                  </w:pPr>
                  <w:r w:rsidRPr="00AE19EC">
                    <w:t>0,000</w:t>
                  </w:r>
                </w:p>
              </w:tc>
            </w:tr>
            <w:tr w:rsidR="00DA6A93" w:rsidRPr="0015395E" w:rsidTr="00193E8B">
              <w:tc>
                <w:tcPr>
                  <w:tcW w:w="1038" w:type="pct"/>
                  <w:shd w:val="clear" w:color="auto" w:fill="auto"/>
                </w:tcPr>
                <w:p w:rsidR="00DA6A93" w:rsidRPr="0015395E" w:rsidRDefault="00DA6A93" w:rsidP="005B4C3D">
                  <w:pPr>
                    <w:pStyle w:val="Table"/>
                  </w:pPr>
                  <w:r w:rsidRPr="0015395E">
                    <w:t>2024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DA6A93" w:rsidRPr="00AE19EC" w:rsidRDefault="00DA6A93" w:rsidP="003B015A">
                  <w:pPr>
                    <w:pStyle w:val="Table"/>
                  </w:pPr>
                  <w:r w:rsidRPr="00AE19EC">
                    <w:t>0,000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DA6A93" w:rsidRPr="0015395E" w:rsidRDefault="00DA6A93" w:rsidP="005B4C3D">
                  <w:pPr>
                    <w:pStyle w:val="Table"/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DA6A93" w:rsidRPr="00AE19EC" w:rsidRDefault="00DA6A93" w:rsidP="003B015A">
                  <w:pPr>
                    <w:pStyle w:val="Table"/>
                  </w:pPr>
                  <w:r w:rsidRPr="00AE19EC">
                    <w:t>0,000</w:t>
                  </w:r>
                </w:p>
              </w:tc>
            </w:tr>
            <w:tr w:rsidR="00E92612" w:rsidRPr="0015395E" w:rsidTr="00E92612">
              <w:tc>
                <w:tcPr>
                  <w:tcW w:w="1038" w:type="pct"/>
                  <w:shd w:val="clear" w:color="auto" w:fill="auto"/>
                </w:tcPr>
                <w:p w:rsidR="00E92612" w:rsidRPr="0015395E" w:rsidRDefault="00E92612" w:rsidP="005B4C3D">
                  <w:pPr>
                    <w:pStyle w:val="Table"/>
                  </w:pPr>
                  <w:r w:rsidRPr="0015395E">
                    <w:t>2025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E92612" w:rsidRPr="00F174F4" w:rsidRDefault="00E92612" w:rsidP="00E92612">
                  <w:pPr>
                    <w:pStyle w:val="a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Cs w:val="24"/>
                    </w:rPr>
                  </w:pPr>
                  <w:r w:rsidRPr="00F174F4">
                    <w:rPr>
                      <w:rFonts w:ascii="Arial" w:hAnsi="Arial" w:cs="Arial"/>
                      <w:szCs w:val="24"/>
                    </w:rPr>
                    <w:t>0,000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E92612" w:rsidRPr="0015395E" w:rsidRDefault="00E92612" w:rsidP="005B4C3D">
                  <w:pPr>
                    <w:pStyle w:val="Table"/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E92612" w:rsidRPr="00F174F4" w:rsidRDefault="00E92612" w:rsidP="00E92612">
                  <w:pPr>
                    <w:pStyle w:val="a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Cs w:val="24"/>
                    </w:rPr>
                  </w:pPr>
                  <w:r w:rsidRPr="00F174F4">
                    <w:rPr>
                      <w:rFonts w:ascii="Arial" w:hAnsi="Arial" w:cs="Arial"/>
                      <w:szCs w:val="24"/>
                    </w:rPr>
                    <w:t>0,000</w:t>
                  </w:r>
                </w:p>
              </w:tc>
            </w:tr>
            <w:tr w:rsidR="00E92612" w:rsidRPr="0015395E" w:rsidTr="00E92612">
              <w:tc>
                <w:tcPr>
                  <w:tcW w:w="1038" w:type="pct"/>
                  <w:shd w:val="clear" w:color="auto" w:fill="auto"/>
                </w:tcPr>
                <w:p w:rsidR="00E92612" w:rsidRPr="0015395E" w:rsidRDefault="00E92612" w:rsidP="005B4C3D">
                  <w:pPr>
                    <w:pStyle w:val="Table"/>
                  </w:pPr>
                  <w:r w:rsidRPr="0015395E">
                    <w:t>всего</w:t>
                  </w:r>
                </w:p>
              </w:tc>
              <w:tc>
                <w:tcPr>
                  <w:tcW w:w="132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92612" w:rsidRPr="00F174F4" w:rsidRDefault="00E92612" w:rsidP="00E92612">
                  <w:pPr>
                    <w:pStyle w:val="a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Cs w:val="24"/>
                    </w:rPr>
                  </w:pPr>
                  <w:r w:rsidRPr="00F174F4">
                    <w:rPr>
                      <w:rFonts w:ascii="Arial" w:hAnsi="Arial" w:cs="Arial"/>
                      <w:szCs w:val="24"/>
                    </w:rPr>
                    <w:t>68 329,499</w:t>
                  </w:r>
                </w:p>
              </w:tc>
              <w:tc>
                <w:tcPr>
                  <w:tcW w:w="132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92612" w:rsidRPr="00877928" w:rsidRDefault="00E92612" w:rsidP="000612CC">
                  <w:pPr>
                    <w:pStyle w:val="Table"/>
                  </w:pPr>
                  <w:r w:rsidRPr="00877928">
                    <w:t>42 942,535</w:t>
                  </w:r>
                </w:p>
              </w:tc>
              <w:tc>
                <w:tcPr>
                  <w:tcW w:w="132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92612" w:rsidRPr="00F174F4" w:rsidRDefault="00E92612" w:rsidP="00E92612">
                  <w:pPr>
                    <w:pStyle w:val="a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Cs w:val="24"/>
                    </w:rPr>
                  </w:pPr>
                  <w:r w:rsidRPr="00F174F4">
                    <w:rPr>
                      <w:rFonts w:ascii="Arial" w:hAnsi="Arial" w:cs="Arial"/>
                      <w:szCs w:val="24"/>
                    </w:rPr>
                    <w:t>111 272,034</w:t>
                  </w:r>
                </w:p>
              </w:tc>
            </w:tr>
            <w:tr w:rsidR="00EC3896" w:rsidRPr="0015395E" w:rsidTr="00193E8B">
              <w:tc>
                <w:tcPr>
                  <w:tcW w:w="5000" w:type="pct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3896" w:rsidRPr="0015395E" w:rsidRDefault="00EC3896" w:rsidP="005B4C3D">
                  <w:pPr>
                    <w:pStyle w:val="Table"/>
                  </w:pPr>
                  <w:r w:rsidRPr="0015395E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EC3896" w:rsidRPr="0015395E" w:rsidRDefault="00EC3896" w:rsidP="005B4C3D">
            <w:pPr>
              <w:pStyle w:val="Table"/>
            </w:pPr>
          </w:p>
        </w:tc>
      </w:tr>
    </w:tbl>
    <w:p w:rsidR="00EC3896" w:rsidRPr="0015395E" w:rsidRDefault="00EC3896" w:rsidP="0015395E">
      <w:pPr>
        <w:widowControl w:val="0"/>
        <w:rPr>
          <w:rFonts w:cs="Arial"/>
          <w:b/>
          <w:bCs/>
        </w:rPr>
      </w:pPr>
    </w:p>
    <w:p w:rsidR="00EC3896" w:rsidRPr="0075525B" w:rsidRDefault="00EC3896" w:rsidP="0075525B">
      <w:pPr>
        <w:widowControl w:val="0"/>
        <w:jc w:val="center"/>
        <w:rPr>
          <w:rFonts w:cs="Arial"/>
          <w:iCs/>
          <w:sz w:val="30"/>
          <w:szCs w:val="28"/>
        </w:rPr>
      </w:pPr>
      <w:r w:rsidRPr="0075525B">
        <w:rPr>
          <w:rFonts w:cs="Arial"/>
          <w:b/>
          <w:bCs/>
          <w:iCs/>
          <w:sz w:val="30"/>
          <w:szCs w:val="28"/>
        </w:rPr>
        <w:t>1.Общая характеристика сферы реализации муниципальной программы</w:t>
      </w:r>
    </w:p>
    <w:p w:rsidR="00EC3896" w:rsidRPr="005B4C3D" w:rsidRDefault="00EC3896" w:rsidP="005B4C3D">
      <w:pPr>
        <w:widowControl w:val="0"/>
        <w:ind w:firstLine="540"/>
      </w:pPr>
      <w:r w:rsidRPr="005B4C3D">
        <w:t>Сегодня жилищно-коммунальное хозяйство (далее - ЖКХ) является базовой отраслью экономики, обеспечивающей население жизненно важными услугами, а промышленность - необходимой инфраструктурой. ЖКХ, являясь одной из важнейших отраслей обслуживания, представляет собой крупную часть отраслей экономической деятельности.</w:t>
      </w:r>
    </w:p>
    <w:p w:rsidR="00EC3896" w:rsidRPr="005B4C3D" w:rsidRDefault="00EC3896" w:rsidP="005B4C3D">
      <w:pPr>
        <w:widowControl w:val="0"/>
        <w:ind w:firstLine="540"/>
      </w:pPr>
      <w:r w:rsidRPr="005B4C3D">
        <w:t>Основной обобщающей характеристикой жилищно-коммунальных услуг является их необходимость для функционирования системы жизнеобеспечения городов и населенных пунктов.</w:t>
      </w:r>
    </w:p>
    <w:p w:rsidR="00EC3896" w:rsidRPr="005B4C3D" w:rsidRDefault="00EC3896" w:rsidP="005B4C3D">
      <w:pPr>
        <w:widowControl w:val="0"/>
        <w:ind w:firstLine="540"/>
      </w:pPr>
      <w:r w:rsidRPr="005B4C3D">
        <w:t>ЖКХ муниципального образования городское поселение «Город Малоярославец» находится в сложном техническом и экономическом состоянии, вызванном как общими для России государственными проблемами (многолетней практикой финансирования отрасли по остаточному принципу, низким уровнем развития материально-технической базы и инженерных систем жизнеобеспечения населенных пунктов, транспортных и информационных коммуникаций), так и климатическими особенностями.</w:t>
      </w:r>
    </w:p>
    <w:p w:rsidR="00EC3896" w:rsidRPr="005B4C3D" w:rsidRDefault="00EC3896" w:rsidP="005B4C3D">
      <w:pPr>
        <w:widowControl w:val="0"/>
        <w:ind w:firstLine="540"/>
      </w:pPr>
      <w:r w:rsidRPr="005B4C3D">
        <w:t xml:space="preserve">Жилой фонд в городе Малоярославец составляет 1004 тыс. кв. м. В неотложном ремонте нуждается более 70% муниципального жилфонда. </w:t>
      </w:r>
    </w:p>
    <w:p w:rsidR="00EC3896" w:rsidRPr="005B4C3D" w:rsidRDefault="00EC3896" w:rsidP="005B4C3D">
      <w:pPr>
        <w:widowControl w:val="0"/>
        <w:ind w:firstLine="540"/>
      </w:pPr>
      <w:r w:rsidRPr="005B4C3D">
        <w:t>Город обслуживает две муниципальные ресурсоснабжающие организации УМП «Коммунальные электрические и тепловые сети» и УМП «Водоканал».</w:t>
      </w:r>
    </w:p>
    <w:p w:rsidR="00EC3896" w:rsidRPr="005B4C3D" w:rsidRDefault="00EC3896" w:rsidP="005B4C3D">
      <w:pPr>
        <w:widowControl w:val="0"/>
        <w:ind w:firstLine="540"/>
      </w:pPr>
      <w:r w:rsidRPr="005B4C3D">
        <w:t>УМП «Коммунальные электрические и тепловые сети», является многопрофильным предприятием, основными задачами которого является выработка тепловой энергии и обслуживание городских электрических сетей.</w:t>
      </w:r>
    </w:p>
    <w:p w:rsidR="00EC3896" w:rsidRPr="005B4C3D" w:rsidRDefault="00EC3896" w:rsidP="005B4C3D">
      <w:pPr>
        <w:widowControl w:val="0"/>
        <w:ind w:firstLine="540"/>
      </w:pPr>
      <w:r w:rsidRPr="005B4C3D">
        <w:t xml:space="preserve">Теплоснабжение жилищного фонда города осуществляется 16 котельными, 13 из которых находятся в муниципальной собственности. Протяженность тепловых сетей в двухтрубном исчислении составляет </w:t>
      </w:r>
      <w:smartTag w:uri="urn:schemas-microsoft-com:office:smarttags" w:element="metricconverter">
        <w:smartTagPr>
          <w:attr w:name="ProductID" w:val="54,4 км"/>
        </w:smartTagPr>
        <w:r w:rsidRPr="005B4C3D">
          <w:t>54,4 км</w:t>
        </w:r>
      </w:smartTag>
      <w:r w:rsidRPr="005B4C3D">
        <w:t>. Износ трубопроводов тепловых сетей около 50 % (</w:t>
      </w:r>
      <w:smartTag w:uri="urn:schemas-microsoft-com:office:smarttags" w:element="metricconverter">
        <w:smartTagPr>
          <w:attr w:name="ProductID" w:val="20,1 км"/>
        </w:smartTagPr>
        <w:r w:rsidRPr="005B4C3D">
          <w:t>20,1 км</w:t>
        </w:r>
      </w:smartTag>
      <w:r w:rsidRPr="005B4C3D">
        <w:t xml:space="preserve">.). Протяженность электрических сетей </w:t>
      </w:r>
      <w:smartTag w:uri="urn:schemas-microsoft-com:office:smarttags" w:element="metricconverter">
        <w:smartTagPr>
          <w:attr w:name="ProductID" w:val="270 км"/>
        </w:smartTagPr>
        <w:r w:rsidRPr="005B4C3D">
          <w:t>270 км</w:t>
        </w:r>
      </w:smartTag>
      <w:r w:rsidRPr="005B4C3D">
        <w:t xml:space="preserve">., </w:t>
      </w:r>
      <w:smartTag w:uri="urn:schemas-microsoft-com:office:smarttags" w:element="metricconverter">
        <w:smartTagPr>
          <w:attr w:name="ProductID" w:val="13,5 км"/>
        </w:smartTagPr>
        <w:r w:rsidRPr="005B4C3D">
          <w:t>13,5 км</w:t>
        </w:r>
      </w:smartTag>
      <w:r w:rsidRPr="005B4C3D">
        <w:t xml:space="preserve">. из которых являются ветхими. </w:t>
      </w:r>
    </w:p>
    <w:p w:rsidR="00EC3896" w:rsidRPr="005B4C3D" w:rsidRDefault="00EC3896" w:rsidP="005B4C3D">
      <w:pPr>
        <w:widowControl w:val="0"/>
        <w:ind w:firstLine="540"/>
      </w:pPr>
      <w:r w:rsidRPr="005B4C3D">
        <w:t xml:space="preserve">На обслуживании УМП «Водоканал» находится </w:t>
      </w:r>
      <w:smartTag w:uri="urn:schemas-microsoft-com:office:smarttags" w:element="metricconverter">
        <w:smartTagPr>
          <w:attr w:name="ProductID" w:val="137,215 км"/>
        </w:smartTagPr>
        <w:r w:rsidRPr="005B4C3D">
          <w:t>137,215 км</w:t>
        </w:r>
      </w:smartTag>
      <w:r w:rsidRPr="005B4C3D">
        <w:t xml:space="preserve"> водопроводных, и </w:t>
      </w:r>
      <w:smartTag w:uri="urn:schemas-microsoft-com:office:smarttags" w:element="metricconverter">
        <w:smartTagPr>
          <w:attr w:name="ProductID" w:val="89,221 км"/>
        </w:smartTagPr>
        <w:r w:rsidRPr="005B4C3D">
          <w:t>89,221 км</w:t>
        </w:r>
      </w:smartTag>
      <w:r w:rsidRPr="005B4C3D">
        <w:t xml:space="preserve"> канализационных сетей, 15артезианских скважин, 223 водоразборные колонки общего пользования, станция обезжелезивания воды, насосная станция 2-го подъема, 13 канализационных насосных станций по перекачке сточных вод, городские очистные сооружения. Износ сетей водоснабжения составляет 26% от общей протяженности. По сетям водоотведения износ превышает 25%.</w:t>
      </w:r>
    </w:p>
    <w:p w:rsidR="00EC3896" w:rsidRPr="005B4C3D" w:rsidRDefault="00EC3896" w:rsidP="005B4C3D">
      <w:pPr>
        <w:widowControl w:val="0"/>
        <w:ind w:firstLine="540"/>
      </w:pPr>
      <w:r w:rsidRPr="005B4C3D">
        <w:t xml:space="preserve">Именно поэтому сохраняется опасность создания аварийных ситуаций. </w:t>
      </w:r>
    </w:p>
    <w:p w:rsidR="00EC3896" w:rsidRPr="005B4C3D" w:rsidRDefault="00EC3896" w:rsidP="005B4C3D">
      <w:pPr>
        <w:widowControl w:val="0"/>
        <w:ind w:firstLine="540"/>
      </w:pPr>
      <w:r w:rsidRPr="005B4C3D">
        <w:t xml:space="preserve">В связи с сильной изношенностью коммунального фонда организации и предприятия ЖКХ вынуждены проводить многочисленный текущий и капитальный ремонт (как планового, так и аварийного характера), однако затраты на этот ремонт не </w:t>
      </w:r>
      <w:r w:rsidRPr="005B4C3D">
        <w:lastRenderedPageBreak/>
        <w:t>всегда заложены в производственную программу, утвержденную министерством тарифного регулирования Калужской области. Следует также подчеркнуть, что проводимые ремонтные работы зачастую приводят к созданию неотделимых улучшений, которые предприятия не могут учитывать в составе собственного имущества, но в то же время и администрация муниципального образования не всегда может их оплатить в связи с ограниченностью средств местного бюджета.  В настоящее время ресурсоснабжающие организации переживают не лучшие времена. Неплатежи управляющих компаний и населения во многом отражаются на финансовом благополучии организаций и способствуют образованию задолженностей перед ресурсоснабжающими компаниями за потребленные энергоресурсы. В результате у организаций и предприятий ЖКХ накапливаются убытки, обусловленные невозможностью списания на расходы стоимости незапланированных в тарифах и бюджете ремонтных работ. В результате наращивается кредиторская задолженность.</w:t>
      </w:r>
    </w:p>
    <w:p w:rsidR="00EC3896" w:rsidRPr="005B4C3D" w:rsidRDefault="00EC3896" w:rsidP="005B4C3D">
      <w:pPr>
        <w:widowControl w:val="0"/>
        <w:ind w:firstLine="540"/>
      </w:pPr>
      <w:r w:rsidRPr="005B4C3D">
        <w:t>Сложность и значимость проблем ЖКХ проявляются не только в технических, организационных и правовых аспектах, но и в финансово-экономических, что требует серьезного подхода и методов управления хозяйствующими субъектами.</w:t>
      </w:r>
    </w:p>
    <w:p w:rsidR="00EC3896" w:rsidRPr="005B4C3D" w:rsidRDefault="00EC3896" w:rsidP="005B4C3D">
      <w:pPr>
        <w:widowControl w:val="0"/>
        <w:ind w:firstLine="540"/>
      </w:pPr>
      <w:r w:rsidRPr="005B4C3D">
        <w:t>Поскольку дебиторская задолженность отвлекает из оборота свободные денежные средства, требуется комплекс действенных мер по ее предупреждению, важнейшим в составе которого является контроль оплаты, а если это не помогает, то судебное разбирательство.</w:t>
      </w:r>
    </w:p>
    <w:p w:rsidR="00EC3896" w:rsidRPr="005B4C3D" w:rsidRDefault="00EC3896" w:rsidP="005B4C3D">
      <w:pPr>
        <w:widowControl w:val="0"/>
        <w:ind w:firstLine="540"/>
      </w:pPr>
      <w:r w:rsidRPr="005B4C3D">
        <w:t>Действующий в отрасли механизм финансирования требует совершенствования, например, за счет создания благоприятных условий привлечения средне- и долгосрочных кредитов для развития и модернизации объектов ЖКХ.</w:t>
      </w:r>
    </w:p>
    <w:p w:rsidR="00EC3896" w:rsidRPr="005B4C3D" w:rsidRDefault="00EC3896" w:rsidP="005B4C3D">
      <w:pPr>
        <w:widowControl w:val="0"/>
        <w:ind w:firstLine="540"/>
      </w:pPr>
      <w:r w:rsidRPr="005B4C3D">
        <w:t>Поэтому медленно обновляется технологическое оборудование, оплата за энергоресурсы в отдельных случаях производится несвоевременно. Такое положение обусловлено главным образом сложностью использования рыночных принципов и методов хозяйствования в коммунальной деятельности: направление работы коммунальных предприятий строго ограничено; не всегда соответствуют формы отношений и связей между производством, потреблением и товарным видом услуг; неэффективен механизм формирования и возмещения затрат; уровень и форма оплаты услуг не стимулируют увеличение доходов и получение прибыли.</w:t>
      </w:r>
    </w:p>
    <w:p w:rsidR="00EC3896" w:rsidRPr="005B4C3D" w:rsidRDefault="00EC3896" w:rsidP="005B4C3D">
      <w:pPr>
        <w:widowControl w:val="0"/>
        <w:ind w:firstLine="540"/>
      </w:pPr>
      <w:r w:rsidRPr="005B4C3D">
        <w:t>В отрасли наблюдается дефицит квалифицированного обслуживающего персонала, большая текучесть кадров. О развитии любого государства судят главным образом по уровню благосостояния населения, которое, в свою очередь, напрямую зависит от качества и эффективности работы жилищно-коммунального хозяйства.</w:t>
      </w:r>
    </w:p>
    <w:p w:rsidR="00EC3896" w:rsidRPr="005B4C3D" w:rsidRDefault="00EC3896" w:rsidP="005B4C3D">
      <w:pPr>
        <w:widowControl w:val="0"/>
        <w:ind w:firstLine="540"/>
      </w:pPr>
      <w:r w:rsidRPr="005B4C3D">
        <w:t>Характерной особенностью коммунальных систем в муниципальном образовании городское поселение «Город Малоярославец" является существенное расхождение между объемами подачи продукта в систему, объемами его потребления и фактическими объемами оплаты услуг водопровода и канализации, тепло- и электроснабжения.</w:t>
      </w:r>
    </w:p>
    <w:p w:rsidR="00EC3896" w:rsidRPr="005B4C3D" w:rsidRDefault="00EC3896" w:rsidP="005B4C3D">
      <w:pPr>
        <w:widowControl w:val="0"/>
        <w:ind w:firstLine="540"/>
      </w:pPr>
      <w:r w:rsidRPr="005B4C3D">
        <w:t>В сложившейся системе дисбаланс между выработанными и оплаченными услугами относится производителем на плановые, а также сверхнормативные потери. Объемы этих потерь не участвуют в формировании себестоимости продукции. В итоге на величину плановых потерь происходит завышение самой себестоимости.</w:t>
      </w:r>
    </w:p>
    <w:p w:rsidR="00EC3896" w:rsidRPr="005B4C3D" w:rsidRDefault="00EC3896" w:rsidP="005B4C3D">
      <w:pPr>
        <w:widowControl w:val="0"/>
        <w:ind w:firstLine="540"/>
      </w:pPr>
      <w:r w:rsidRPr="005B4C3D">
        <w:t>Оснащение жилищного сектора приборами учета принудит производителей (или сетевую организацию) принять на себя все потери продукции - плановые и сверхнормативные.</w:t>
      </w:r>
    </w:p>
    <w:p w:rsidR="00EC3896" w:rsidRPr="005B4C3D" w:rsidRDefault="00EC3896" w:rsidP="005B4C3D">
      <w:pPr>
        <w:widowControl w:val="0"/>
        <w:ind w:firstLine="540"/>
      </w:pPr>
      <w:r w:rsidRPr="005B4C3D">
        <w:t>Доля ответственности производителей за неэкономичность систем слишком велика, чтобы рассматривать вопросы бездотационного финансирования ЖКХ только за счет потребителя.</w:t>
      </w:r>
    </w:p>
    <w:p w:rsidR="00EC3896" w:rsidRPr="005B4C3D" w:rsidRDefault="00EC3896" w:rsidP="005B4C3D">
      <w:pPr>
        <w:widowControl w:val="0"/>
        <w:ind w:firstLine="540"/>
      </w:pPr>
      <w:r w:rsidRPr="005B4C3D">
        <w:t>Особенность деятельности организаций ЖКХ по предоставлению населению жилищно-коммунальных услуг - необходимость расчетов с населением по регулируемым ценам (тарифам) в порядке, установленном нормативными документами РФ.</w:t>
      </w:r>
    </w:p>
    <w:p w:rsidR="00EC3896" w:rsidRPr="005B4C3D" w:rsidRDefault="00EC3896" w:rsidP="005B4C3D">
      <w:pPr>
        <w:widowControl w:val="0"/>
        <w:ind w:firstLine="540"/>
      </w:pPr>
      <w:r w:rsidRPr="005B4C3D">
        <w:lastRenderedPageBreak/>
        <w:t>Работая при этом по регулируемым ценам (тарифам), установленным ниже себестоимости, организации ЖКХ получают средства из бюджета на покрытие убытков.</w:t>
      </w:r>
    </w:p>
    <w:p w:rsidR="00EC3896" w:rsidRPr="005B4C3D" w:rsidRDefault="00EC3896" w:rsidP="005B4C3D">
      <w:pPr>
        <w:widowControl w:val="0"/>
        <w:ind w:firstLine="540"/>
      </w:pPr>
      <w:r w:rsidRPr="005B4C3D">
        <w:t>Убытки организаций ЖКХ могут быть:</w:t>
      </w:r>
    </w:p>
    <w:p w:rsidR="00EC3896" w:rsidRPr="005B4C3D" w:rsidRDefault="00EC3896" w:rsidP="005B4C3D">
      <w:pPr>
        <w:widowControl w:val="0"/>
        <w:ind w:firstLine="540"/>
      </w:pPr>
      <w:r w:rsidRPr="005B4C3D">
        <w:t>- от недополученных доходов;</w:t>
      </w:r>
    </w:p>
    <w:p w:rsidR="00EC3896" w:rsidRPr="005B4C3D" w:rsidRDefault="00EC3896" w:rsidP="005B4C3D">
      <w:pPr>
        <w:widowControl w:val="0"/>
        <w:ind w:firstLine="540"/>
      </w:pPr>
      <w:r w:rsidRPr="005B4C3D">
        <w:t>- в связи с производством (реализацией) товаров, выполнением работ, оказанием услуг.</w:t>
      </w:r>
    </w:p>
    <w:p w:rsidR="00EC3896" w:rsidRPr="005B4C3D" w:rsidRDefault="00EC3896" w:rsidP="005B4C3D">
      <w:pPr>
        <w:widowControl w:val="0"/>
        <w:ind w:firstLine="540"/>
      </w:pPr>
      <w:r w:rsidRPr="005B4C3D">
        <w:t>Убытки могут быть конкретизированы исходя из определенных условий:</w:t>
      </w:r>
    </w:p>
    <w:p w:rsidR="00EC3896" w:rsidRPr="005B4C3D" w:rsidRDefault="00EC3896" w:rsidP="005B4C3D">
      <w:pPr>
        <w:widowControl w:val="0"/>
        <w:ind w:firstLine="540"/>
      </w:pPr>
      <w:r w:rsidRPr="005B4C3D">
        <w:t>1) фактически произведенные организацией расходы, не покрытые полученными доходами от населения или всех потребителей (непокрытые затраты по счету 20 "Основное производство" и доля расходов в виде обязательных налогов и платежей, уплачиваемых за счет финансовых результатов);</w:t>
      </w:r>
    </w:p>
    <w:p w:rsidR="00EC3896" w:rsidRPr="005B4C3D" w:rsidRDefault="00EC3896" w:rsidP="005B4C3D">
      <w:pPr>
        <w:widowControl w:val="0"/>
        <w:ind w:firstLine="540"/>
      </w:pPr>
      <w:r w:rsidRPr="005B4C3D">
        <w:t>2) планируемые бюджетные поступления из расчета разницы в цене (в этом случае только в части реализации услуг населению);</w:t>
      </w:r>
    </w:p>
    <w:p w:rsidR="00EC3896" w:rsidRPr="005B4C3D" w:rsidRDefault="00EC3896" w:rsidP="005B4C3D">
      <w:pPr>
        <w:widowControl w:val="0"/>
        <w:ind w:firstLine="540"/>
      </w:pPr>
      <w:r w:rsidRPr="005B4C3D">
        <w:t>3) планируемые возможные бюджетные поступления.</w:t>
      </w:r>
    </w:p>
    <w:p w:rsidR="00EC3896" w:rsidRPr="005B4C3D" w:rsidRDefault="00EC3896" w:rsidP="005B4C3D">
      <w:pPr>
        <w:widowControl w:val="0"/>
        <w:ind w:firstLine="540"/>
      </w:pPr>
      <w:r w:rsidRPr="005B4C3D">
        <w:t>Закладывая в объем бюджетного финансирования сумму ассигнований и осуществляя финансирование в запланированном объеме, орган местного самоуправления вправе установить ответственность организации ЖКХ за прочие убытки, которые она может допустить в работе, и реализовать свое право на долю прибыли муниципального предприятия.</w:t>
      </w:r>
    </w:p>
    <w:p w:rsidR="00EC3896" w:rsidRPr="005B4C3D" w:rsidRDefault="00EC3896" w:rsidP="005B4C3D">
      <w:pPr>
        <w:widowControl w:val="0"/>
        <w:ind w:firstLine="540"/>
      </w:pPr>
    </w:p>
    <w:p w:rsidR="00EC3896" w:rsidRPr="0075525B" w:rsidRDefault="00EC3896" w:rsidP="0075525B">
      <w:pPr>
        <w:widowControl w:val="0"/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75525B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муниципальной программы</w:t>
      </w:r>
    </w:p>
    <w:p w:rsidR="00EC3896" w:rsidRPr="005B4C3D" w:rsidRDefault="00EC3896" w:rsidP="005B4C3D">
      <w:pPr>
        <w:widowControl w:val="0"/>
        <w:rPr>
          <w:b/>
        </w:rPr>
      </w:pPr>
      <w:r w:rsidRPr="005B4C3D">
        <w:t>Основной целью муниципальной программы является:</w:t>
      </w:r>
    </w:p>
    <w:p w:rsidR="00EC3896" w:rsidRPr="005B4C3D" w:rsidRDefault="00EC3896" w:rsidP="005B4C3D">
      <w:pPr>
        <w:widowControl w:val="0"/>
      </w:pPr>
      <w:r w:rsidRPr="005B4C3D">
        <w:t xml:space="preserve">- Повышение качества и надежности обеспечения населения </w:t>
      </w:r>
      <w:r w:rsidR="00C2653E" w:rsidRPr="00C2653E">
        <w:t>муниципального образования городское поселение</w:t>
      </w:r>
      <w:r w:rsidRPr="005B4C3D">
        <w:t xml:space="preserve"> «Город Малоярославец» коммунальными услугами</w:t>
      </w:r>
    </w:p>
    <w:p w:rsidR="00EC3896" w:rsidRPr="005B4C3D" w:rsidRDefault="00EC3896" w:rsidP="005B4C3D">
      <w:pPr>
        <w:rPr>
          <w:bCs/>
          <w:spacing w:val="-3"/>
          <w:kern w:val="28"/>
          <w:u w:val="single"/>
        </w:rPr>
      </w:pPr>
      <w:r w:rsidRPr="005B4C3D">
        <w:rPr>
          <w:bCs/>
          <w:kern w:val="28"/>
          <w:u w:val="single"/>
        </w:rPr>
        <w:t>Эта цель достигается путем решения следующей задачи:</w:t>
      </w:r>
      <w:r w:rsidRPr="005B4C3D">
        <w:rPr>
          <w:bCs/>
          <w:spacing w:val="-3"/>
          <w:kern w:val="28"/>
          <w:u w:val="single"/>
        </w:rPr>
        <w:t xml:space="preserve"> </w:t>
      </w:r>
    </w:p>
    <w:p w:rsidR="00EC3896" w:rsidRPr="005B4C3D" w:rsidRDefault="00EC3896" w:rsidP="005B4C3D">
      <w:r w:rsidRPr="005B4C3D">
        <w:t xml:space="preserve">- Создание финансовых механизмов, обеспечивающих качественную и бесперебойную работу муниципальных унитарных предприятий </w:t>
      </w:r>
    </w:p>
    <w:p w:rsidR="00EC3896" w:rsidRPr="005B4C3D" w:rsidRDefault="00EC3896" w:rsidP="005B4C3D">
      <w:pPr>
        <w:widowControl w:val="0"/>
        <w:shd w:val="clear" w:color="auto" w:fill="FFFFFF"/>
        <w:ind w:right="-2"/>
      </w:pPr>
    </w:p>
    <w:p w:rsidR="00EC3896" w:rsidRPr="005B4C3D" w:rsidRDefault="00EC3896" w:rsidP="005B4C3D">
      <w:pPr>
        <w:widowControl w:val="0"/>
        <w:shd w:val="clear" w:color="auto" w:fill="FFFFFF"/>
        <w:ind w:right="-2"/>
      </w:pPr>
      <w:r w:rsidRPr="005B4C3D">
        <w:t>Индикаторы достижения целей и решения задач муниципальной программы</w:t>
      </w:r>
      <w:r w:rsidR="00DC293A">
        <w:t>.</w:t>
      </w:r>
    </w:p>
    <w:p w:rsidR="00EC3896" w:rsidRPr="005B4C3D" w:rsidRDefault="00EC3896" w:rsidP="005B4C3D">
      <w:r w:rsidRPr="005B4C3D"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EC3896" w:rsidRPr="005B4C3D" w:rsidRDefault="00EC3896" w:rsidP="005B4C3D"/>
    <w:p w:rsidR="00EC3896" w:rsidRPr="005B4C3D" w:rsidRDefault="00EC3896" w:rsidP="00676859">
      <w:pPr>
        <w:ind w:firstLine="0"/>
        <w:jc w:val="center"/>
      </w:pPr>
      <w:r w:rsidRPr="005B4C3D">
        <w:t>Сведения об индикаторах</w:t>
      </w:r>
      <w:r w:rsidR="005B4C3D" w:rsidRPr="005B4C3D">
        <w:t xml:space="preserve"> </w:t>
      </w:r>
      <w:r w:rsidRPr="005B4C3D">
        <w:t>(показателях) муниципальной программы и их значениях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850"/>
        <w:gridCol w:w="992"/>
        <w:gridCol w:w="851"/>
        <w:gridCol w:w="992"/>
        <w:gridCol w:w="851"/>
        <w:gridCol w:w="992"/>
        <w:gridCol w:w="850"/>
        <w:gridCol w:w="851"/>
        <w:gridCol w:w="709"/>
      </w:tblGrid>
      <w:tr w:rsidR="00EC3896" w:rsidRPr="005B4C3D" w:rsidTr="00541BF2">
        <w:tc>
          <w:tcPr>
            <w:tcW w:w="534" w:type="dxa"/>
            <w:vMerge w:val="restart"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Ед. изм.</w:t>
            </w:r>
          </w:p>
        </w:tc>
        <w:tc>
          <w:tcPr>
            <w:tcW w:w="7088" w:type="dxa"/>
            <w:gridSpan w:val="8"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Значение по годам:</w:t>
            </w:r>
          </w:p>
        </w:tc>
      </w:tr>
      <w:tr w:rsidR="00EC3896" w:rsidRPr="005B4C3D" w:rsidTr="00541BF2">
        <w:tc>
          <w:tcPr>
            <w:tcW w:w="534" w:type="dxa"/>
            <w:vMerge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896" w:rsidRPr="005B4C3D" w:rsidRDefault="00EC3896" w:rsidP="005B4C3D">
            <w:pPr>
              <w:pStyle w:val="Table0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2019</w:t>
            </w:r>
          </w:p>
        </w:tc>
        <w:tc>
          <w:tcPr>
            <w:tcW w:w="5245" w:type="dxa"/>
            <w:gridSpan w:val="6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реализации муниципальной  программы</w:t>
            </w:r>
          </w:p>
        </w:tc>
      </w:tr>
      <w:tr w:rsidR="00EC3896" w:rsidRPr="005B4C3D" w:rsidTr="00541BF2">
        <w:tc>
          <w:tcPr>
            <w:tcW w:w="534" w:type="dxa"/>
            <w:vMerge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2025</w:t>
            </w:r>
          </w:p>
        </w:tc>
      </w:tr>
      <w:tr w:rsidR="00EC3896" w:rsidRPr="005B4C3D" w:rsidTr="00541BF2">
        <w:tc>
          <w:tcPr>
            <w:tcW w:w="534" w:type="dxa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Увеличение прибыли (уменьшение убытка) муниципального унитарного предприятия за отчетный  финансовый год в сравнении с предыдущим финансовым годом.</w:t>
            </w:r>
          </w:p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</w:p>
        </w:tc>
      </w:tr>
      <w:tr w:rsidR="00EC3896" w:rsidRPr="005B4C3D" w:rsidTr="00541BF2">
        <w:tc>
          <w:tcPr>
            <w:tcW w:w="534" w:type="dxa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Снижение уровня убытков прошлых лет</w:t>
            </w:r>
          </w:p>
        </w:tc>
        <w:tc>
          <w:tcPr>
            <w:tcW w:w="850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C3896" w:rsidRPr="005B4C3D" w:rsidRDefault="00EC3896" w:rsidP="005B4C3D">
            <w:pPr>
              <w:pStyle w:val="Table"/>
              <w:rPr>
                <w:sz w:val="20"/>
                <w:szCs w:val="20"/>
              </w:rPr>
            </w:pPr>
            <w:r w:rsidRPr="005B4C3D">
              <w:rPr>
                <w:sz w:val="20"/>
                <w:szCs w:val="20"/>
              </w:rPr>
              <w:t xml:space="preserve">  10</w:t>
            </w:r>
          </w:p>
        </w:tc>
      </w:tr>
    </w:tbl>
    <w:p w:rsidR="00655E00" w:rsidRDefault="00655E00" w:rsidP="00A424BE">
      <w:pPr>
        <w:widowControl w:val="0"/>
        <w:outlineLvl w:val="2"/>
        <w:rPr>
          <w:b/>
          <w:bCs/>
          <w:sz w:val="26"/>
          <w:szCs w:val="28"/>
        </w:rPr>
      </w:pPr>
    </w:p>
    <w:p w:rsidR="00EC3896" w:rsidRPr="0075525B" w:rsidRDefault="00EC3896" w:rsidP="0075525B">
      <w:pPr>
        <w:widowControl w:val="0"/>
        <w:jc w:val="center"/>
        <w:outlineLvl w:val="2"/>
        <w:rPr>
          <w:rFonts w:cs="Arial"/>
          <w:b/>
          <w:iCs/>
          <w:sz w:val="30"/>
          <w:lang w:eastAsia="en-US"/>
        </w:rPr>
      </w:pPr>
      <w:r w:rsidRPr="0075525B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</w:t>
      </w:r>
      <w:r w:rsidR="00A424BE" w:rsidRPr="0075525B">
        <w:rPr>
          <w:rFonts w:cs="Arial"/>
          <w:b/>
          <w:bCs/>
          <w:iCs/>
          <w:sz w:val="30"/>
          <w:szCs w:val="28"/>
        </w:rPr>
        <w:t xml:space="preserve"> </w:t>
      </w:r>
      <w:r w:rsidRPr="0075525B">
        <w:rPr>
          <w:rFonts w:cs="Arial"/>
          <w:b/>
          <w:iCs/>
          <w:sz w:val="30"/>
          <w:lang w:eastAsia="en-US"/>
        </w:rPr>
        <w:t>программы</w:t>
      </w:r>
    </w:p>
    <w:p w:rsidR="00EC3896" w:rsidRPr="00A424BE" w:rsidRDefault="00EC3896" w:rsidP="00A424BE">
      <w:pPr>
        <w:shd w:val="clear" w:color="auto" w:fill="FFFFFF"/>
        <w:textAlignment w:val="baseline"/>
        <w:rPr>
          <w:b/>
          <w:lang w:eastAsia="en-US"/>
        </w:rPr>
      </w:pPr>
      <w:r w:rsidRPr="00A424BE">
        <w:t xml:space="preserve">Достижение цели и решение задачи муниципальной программы обеспечивается путем выполнения основного мероприятия муниципальной программы «Обеспечение финансовой устойчивости  муниципальных унитарных  предприятий в </w:t>
      </w:r>
      <w:r w:rsidR="00594356">
        <w:t xml:space="preserve">целях обеспечения качественных и бесперебойных </w:t>
      </w:r>
      <w:r w:rsidRPr="00A424BE">
        <w:t>коммунальных услуг».</w:t>
      </w:r>
    </w:p>
    <w:p w:rsidR="00EC3896" w:rsidRPr="00A424BE" w:rsidRDefault="00EC3896" w:rsidP="00A424BE">
      <w:pPr>
        <w:widowControl w:val="0"/>
        <w:outlineLvl w:val="2"/>
      </w:pPr>
      <w:r w:rsidRPr="00A424BE">
        <w:t xml:space="preserve">Реализация основного  мероприятия осуществляется в соответствии с законодательством Российской федерации, правовыми актами </w:t>
      </w:r>
      <w:r w:rsidR="00C2653E" w:rsidRPr="00C2653E">
        <w:t>муниципального образования городское поселение</w:t>
      </w:r>
      <w:r w:rsidRPr="00A424BE">
        <w:t xml:space="preserve"> «Город Малоярославец»</w:t>
      </w:r>
    </w:p>
    <w:p w:rsidR="00EC3896" w:rsidRPr="00A424BE" w:rsidRDefault="00EC3896" w:rsidP="00A424BE">
      <w:pPr>
        <w:widowControl w:val="0"/>
      </w:pPr>
      <w:r w:rsidRPr="00A424BE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программы».</w:t>
      </w:r>
    </w:p>
    <w:p w:rsidR="00EC3896" w:rsidRPr="0015395E" w:rsidRDefault="00EC3896" w:rsidP="0015395E">
      <w:pPr>
        <w:widowControl w:val="0"/>
        <w:ind w:firstLine="540"/>
        <w:rPr>
          <w:rFonts w:cs="Arial"/>
        </w:rPr>
      </w:pPr>
    </w:p>
    <w:p w:rsidR="00EC3896" w:rsidRPr="0015395E" w:rsidRDefault="00EC3896" w:rsidP="0015395E">
      <w:pPr>
        <w:rPr>
          <w:rFonts w:cs="Arial"/>
          <w:bCs/>
          <w:kern w:val="28"/>
        </w:rPr>
        <w:sectPr w:rsidR="00EC3896" w:rsidRPr="0015395E" w:rsidSect="00774E34">
          <w:footerReference w:type="default" r:id="rId40"/>
          <w:pgSz w:w="11906" w:h="16838"/>
          <w:pgMar w:top="851" w:right="707" w:bottom="851" w:left="1276" w:header="709" w:footer="402" w:gutter="0"/>
          <w:cols w:space="708"/>
          <w:docGrid w:linePitch="360"/>
        </w:sectPr>
      </w:pPr>
    </w:p>
    <w:p w:rsidR="00EC3896" w:rsidRPr="0015395E" w:rsidRDefault="00EC3896" w:rsidP="0015395E">
      <w:pPr>
        <w:widowControl w:val="0"/>
        <w:ind w:firstLine="540"/>
        <w:rPr>
          <w:rFonts w:cs="Arial"/>
          <w:b/>
        </w:rPr>
      </w:pPr>
    </w:p>
    <w:p w:rsidR="00EC3896" w:rsidRPr="0075525B" w:rsidRDefault="00EC3896" w:rsidP="0075525B">
      <w:pPr>
        <w:jc w:val="center"/>
        <w:rPr>
          <w:rFonts w:cs="Arial"/>
          <w:b/>
          <w:bCs/>
          <w:iCs/>
          <w:sz w:val="30"/>
          <w:szCs w:val="28"/>
        </w:rPr>
      </w:pPr>
      <w:r w:rsidRPr="0075525B">
        <w:rPr>
          <w:rFonts w:cs="Arial"/>
          <w:b/>
          <w:bCs/>
          <w:iCs/>
          <w:sz w:val="30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198"/>
        <w:gridCol w:w="1099"/>
        <w:gridCol w:w="1511"/>
        <w:gridCol w:w="1305"/>
        <w:gridCol w:w="1578"/>
        <w:gridCol w:w="1372"/>
        <w:gridCol w:w="1379"/>
        <w:gridCol w:w="1099"/>
        <w:gridCol w:w="1099"/>
        <w:gridCol w:w="1096"/>
        <w:gridCol w:w="1099"/>
      </w:tblGrid>
      <w:tr w:rsidR="00EC3896" w:rsidRPr="0015395E" w:rsidTr="00203E29">
        <w:trPr>
          <w:trHeight w:val="420"/>
        </w:trPr>
        <w:tc>
          <w:tcPr>
            <w:tcW w:w="168" w:type="pct"/>
            <w:vMerge w:val="restart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п/п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Наименование мероприятия программы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Сроки реализации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Участники муниципальной программы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Источники финансирования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Сумма расходов всего тыс.</w:t>
            </w:r>
            <w:r w:rsidR="00827CFF" w:rsidRPr="00827CFF">
              <w:t xml:space="preserve"> </w:t>
            </w:r>
            <w:r w:rsidRPr="0015395E">
              <w:t>руб.</w:t>
            </w:r>
          </w:p>
        </w:tc>
        <w:tc>
          <w:tcPr>
            <w:tcW w:w="2327" w:type="pct"/>
            <w:gridSpan w:val="6"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  <w:r w:rsidRPr="0015395E">
              <w:t>В том числе по годам реализации  тыс. руб.</w:t>
            </w:r>
          </w:p>
        </w:tc>
      </w:tr>
      <w:tr w:rsidR="00EC3896" w:rsidRPr="0015395E" w:rsidTr="00203E29">
        <w:trPr>
          <w:trHeight w:val="856"/>
        </w:trPr>
        <w:tc>
          <w:tcPr>
            <w:tcW w:w="168" w:type="pct"/>
            <w:vMerge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</w:p>
        </w:tc>
        <w:tc>
          <w:tcPr>
            <w:tcW w:w="716" w:type="pct"/>
            <w:vMerge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</w:p>
        </w:tc>
        <w:tc>
          <w:tcPr>
            <w:tcW w:w="358" w:type="pct"/>
            <w:vMerge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</w:p>
        </w:tc>
        <w:tc>
          <w:tcPr>
            <w:tcW w:w="492" w:type="pct"/>
            <w:vMerge/>
            <w:shd w:val="clear" w:color="auto" w:fill="auto"/>
          </w:tcPr>
          <w:p w:rsidR="00EC3896" w:rsidRPr="0015395E" w:rsidRDefault="00EC3896" w:rsidP="00827CFF">
            <w:pPr>
              <w:pStyle w:val="Table0"/>
            </w:pPr>
          </w:p>
        </w:tc>
        <w:tc>
          <w:tcPr>
            <w:tcW w:w="425" w:type="pct"/>
            <w:vMerge/>
            <w:shd w:val="clear" w:color="auto" w:fill="auto"/>
          </w:tcPr>
          <w:p w:rsidR="00EC3896" w:rsidRPr="0015395E" w:rsidRDefault="00EC3896" w:rsidP="00827CFF">
            <w:pPr>
              <w:pStyle w:val="Table"/>
            </w:pPr>
          </w:p>
        </w:tc>
        <w:tc>
          <w:tcPr>
            <w:tcW w:w="514" w:type="pct"/>
            <w:vMerge/>
            <w:shd w:val="clear" w:color="auto" w:fill="auto"/>
          </w:tcPr>
          <w:p w:rsidR="00EC3896" w:rsidRPr="0015395E" w:rsidRDefault="00EC3896" w:rsidP="00827CFF">
            <w:pPr>
              <w:pStyle w:val="Table"/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C3896" w:rsidRPr="0015395E" w:rsidRDefault="00EC3896" w:rsidP="00430B30">
            <w:pPr>
              <w:pStyle w:val="Table"/>
              <w:jc w:val="center"/>
            </w:pPr>
            <w:r w:rsidRPr="0015395E">
              <w:t>2020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C3896" w:rsidRPr="0015395E" w:rsidRDefault="00EC3896" w:rsidP="00430B30">
            <w:pPr>
              <w:pStyle w:val="Table"/>
              <w:jc w:val="center"/>
            </w:pPr>
            <w:r w:rsidRPr="0015395E">
              <w:t>2021</w:t>
            </w:r>
          </w:p>
        </w:tc>
        <w:tc>
          <w:tcPr>
            <w:tcW w:w="358" w:type="pct"/>
            <w:vAlign w:val="center"/>
          </w:tcPr>
          <w:p w:rsidR="00EC3896" w:rsidRPr="0015395E" w:rsidRDefault="00EC3896" w:rsidP="00430B30">
            <w:pPr>
              <w:pStyle w:val="Table"/>
              <w:jc w:val="center"/>
            </w:pPr>
            <w:r w:rsidRPr="0015395E">
              <w:t>2022</w:t>
            </w:r>
          </w:p>
        </w:tc>
        <w:tc>
          <w:tcPr>
            <w:tcW w:w="358" w:type="pct"/>
            <w:vAlign w:val="center"/>
          </w:tcPr>
          <w:p w:rsidR="00EC3896" w:rsidRPr="0015395E" w:rsidRDefault="00EC3896" w:rsidP="00430B30">
            <w:pPr>
              <w:pStyle w:val="Table"/>
              <w:jc w:val="center"/>
            </w:pPr>
            <w:r w:rsidRPr="0015395E">
              <w:t>2023</w:t>
            </w:r>
          </w:p>
        </w:tc>
        <w:tc>
          <w:tcPr>
            <w:tcW w:w="357" w:type="pct"/>
            <w:vAlign w:val="center"/>
          </w:tcPr>
          <w:p w:rsidR="00EC3896" w:rsidRPr="0015395E" w:rsidRDefault="00EC3896" w:rsidP="00430B30">
            <w:pPr>
              <w:pStyle w:val="Table"/>
              <w:jc w:val="center"/>
            </w:pPr>
            <w:r w:rsidRPr="0015395E">
              <w:t>2024</w:t>
            </w:r>
          </w:p>
        </w:tc>
        <w:tc>
          <w:tcPr>
            <w:tcW w:w="358" w:type="pct"/>
            <w:vAlign w:val="center"/>
          </w:tcPr>
          <w:p w:rsidR="00EC3896" w:rsidRPr="0015395E" w:rsidRDefault="00EC3896" w:rsidP="00430B30">
            <w:pPr>
              <w:pStyle w:val="Table"/>
              <w:jc w:val="center"/>
            </w:pPr>
            <w:r w:rsidRPr="0015395E">
              <w:t>2025</w:t>
            </w:r>
          </w:p>
        </w:tc>
      </w:tr>
      <w:tr w:rsidR="00EC3896" w:rsidRPr="0015395E" w:rsidTr="00766752">
        <w:trPr>
          <w:trHeight w:val="556"/>
        </w:trPr>
        <w:tc>
          <w:tcPr>
            <w:tcW w:w="5000" w:type="pct"/>
            <w:gridSpan w:val="12"/>
            <w:shd w:val="clear" w:color="auto" w:fill="auto"/>
          </w:tcPr>
          <w:p w:rsidR="00EC3896" w:rsidRPr="0015395E" w:rsidRDefault="00EC3896" w:rsidP="00466A87">
            <w:pPr>
              <w:pStyle w:val="Table"/>
            </w:pPr>
            <w:r w:rsidRPr="0015395E">
              <w:t>Основное мероприятие «Обеспечение финансовой устойчивости муниципальных унитарных  предприятий в целях обеспечения качественных и бесперебойных коммунальных услуг»</w:t>
            </w:r>
          </w:p>
        </w:tc>
      </w:tr>
      <w:tr w:rsidR="00EC3896" w:rsidRPr="0015395E" w:rsidTr="00203E29">
        <w:trPr>
          <w:trHeight w:val="2265"/>
        </w:trPr>
        <w:tc>
          <w:tcPr>
            <w:tcW w:w="168" w:type="pct"/>
            <w:shd w:val="clear" w:color="auto" w:fill="auto"/>
          </w:tcPr>
          <w:p w:rsidR="00EC3896" w:rsidRPr="0015395E" w:rsidRDefault="00EC3896" w:rsidP="00827CFF">
            <w:pPr>
              <w:pStyle w:val="Table"/>
            </w:pPr>
            <w:r w:rsidRPr="0015395E">
              <w:t>1.</w:t>
            </w:r>
          </w:p>
        </w:tc>
        <w:tc>
          <w:tcPr>
            <w:tcW w:w="716" w:type="pct"/>
            <w:shd w:val="clear" w:color="auto" w:fill="auto"/>
          </w:tcPr>
          <w:p w:rsidR="00EC3896" w:rsidRPr="0015395E" w:rsidRDefault="00EC3896" w:rsidP="00827CFF">
            <w:pPr>
              <w:pStyle w:val="Table"/>
            </w:pPr>
            <w:r w:rsidRPr="0015395E">
              <w:t xml:space="preserve">Финансовое обеспечение (возмещение) затрат в связи с выполнением работ, оказанием услуг </w:t>
            </w:r>
          </w:p>
        </w:tc>
        <w:tc>
          <w:tcPr>
            <w:tcW w:w="358" w:type="pct"/>
            <w:shd w:val="clear" w:color="auto" w:fill="auto"/>
          </w:tcPr>
          <w:p w:rsidR="00EC3896" w:rsidRPr="0015395E" w:rsidRDefault="00EC3896" w:rsidP="00827CFF">
            <w:pPr>
              <w:pStyle w:val="Table"/>
            </w:pPr>
            <w:r w:rsidRPr="0015395E">
              <w:t>2020- 2025</w:t>
            </w:r>
          </w:p>
        </w:tc>
        <w:tc>
          <w:tcPr>
            <w:tcW w:w="492" w:type="pct"/>
            <w:shd w:val="clear" w:color="auto" w:fill="auto"/>
          </w:tcPr>
          <w:p w:rsidR="00EC3896" w:rsidRPr="0015395E" w:rsidRDefault="00525AF5" w:rsidP="00827CFF">
            <w:pPr>
              <w:pStyle w:val="Table"/>
            </w:pPr>
            <w:r w:rsidRPr="00D843FA">
              <w:rPr>
                <w:rFonts w:cs="Times New Roman"/>
                <w:szCs w:val="24"/>
              </w:rPr>
              <w:t>Отделы администрации муниципального образования городское поселение «Город Малоярославец», муниципальные унитарные учреждения</w:t>
            </w:r>
          </w:p>
        </w:tc>
        <w:tc>
          <w:tcPr>
            <w:tcW w:w="425" w:type="pct"/>
            <w:shd w:val="clear" w:color="auto" w:fill="auto"/>
          </w:tcPr>
          <w:p w:rsidR="00EC3896" w:rsidRPr="0015395E" w:rsidRDefault="00EC3896" w:rsidP="00827CFF">
            <w:pPr>
              <w:pStyle w:val="Table"/>
            </w:pPr>
            <w:r w:rsidRPr="0015395E">
              <w:t>Местный бюджет</w:t>
            </w:r>
          </w:p>
        </w:tc>
        <w:tc>
          <w:tcPr>
            <w:tcW w:w="514" w:type="pct"/>
            <w:shd w:val="clear" w:color="auto" w:fill="auto"/>
          </w:tcPr>
          <w:p w:rsidR="00EC3896" w:rsidRPr="0015395E" w:rsidRDefault="00686389" w:rsidP="00827CFF">
            <w:pPr>
              <w:pStyle w:val="Table"/>
            </w:pPr>
            <w:r w:rsidRPr="00686389">
              <w:t>20 000,000</w:t>
            </w:r>
          </w:p>
        </w:tc>
        <w:tc>
          <w:tcPr>
            <w:tcW w:w="447" w:type="pct"/>
            <w:shd w:val="clear" w:color="auto" w:fill="auto"/>
          </w:tcPr>
          <w:p w:rsidR="00EC3896" w:rsidRPr="0015395E" w:rsidRDefault="00766752" w:rsidP="00827CFF">
            <w:pPr>
              <w:pStyle w:val="Table"/>
            </w:pPr>
            <w:r>
              <w:t>0,000</w:t>
            </w:r>
          </w:p>
        </w:tc>
        <w:tc>
          <w:tcPr>
            <w:tcW w:w="449" w:type="pct"/>
            <w:shd w:val="clear" w:color="auto" w:fill="auto"/>
          </w:tcPr>
          <w:p w:rsidR="00EC3896" w:rsidRPr="0015395E" w:rsidRDefault="00EC3896" w:rsidP="00827CFF">
            <w:pPr>
              <w:pStyle w:val="Table"/>
            </w:pPr>
          </w:p>
        </w:tc>
        <w:tc>
          <w:tcPr>
            <w:tcW w:w="358" w:type="pct"/>
          </w:tcPr>
          <w:p w:rsidR="00EC3896" w:rsidRPr="0015395E" w:rsidRDefault="00686389" w:rsidP="00827CFF">
            <w:pPr>
              <w:pStyle w:val="Table"/>
            </w:pPr>
            <w:r w:rsidRPr="00686389">
              <w:t>20 000,000</w:t>
            </w:r>
          </w:p>
        </w:tc>
        <w:tc>
          <w:tcPr>
            <w:tcW w:w="358" w:type="pct"/>
          </w:tcPr>
          <w:p w:rsidR="00EC3896" w:rsidRPr="0015395E" w:rsidRDefault="00EC3896" w:rsidP="00827CFF">
            <w:pPr>
              <w:pStyle w:val="Table"/>
            </w:pPr>
          </w:p>
        </w:tc>
        <w:tc>
          <w:tcPr>
            <w:tcW w:w="357" w:type="pct"/>
          </w:tcPr>
          <w:p w:rsidR="00EC3896" w:rsidRPr="0015395E" w:rsidRDefault="00EC3896" w:rsidP="00827CFF">
            <w:pPr>
              <w:pStyle w:val="Table"/>
            </w:pPr>
          </w:p>
        </w:tc>
        <w:tc>
          <w:tcPr>
            <w:tcW w:w="358" w:type="pct"/>
          </w:tcPr>
          <w:p w:rsidR="00EC3896" w:rsidRPr="0015395E" w:rsidRDefault="00EC3896" w:rsidP="00827CFF">
            <w:pPr>
              <w:pStyle w:val="Table"/>
            </w:pPr>
          </w:p>
        </w:tc>
      </w:tr>
      <w:tr w:rsidR="00DF17FE" w:rsidRPr="0015395E" w:rsidTr="00203E29">
        <w:trPr>
          <w:trHeight w:val="3036"/>
        </w:trPr>
        <w:tc>
          <w:tcPr>
            <w:tcW w:w="168" w:type="pct"/>
            <w:vMerge w:val="restar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15395E">
              <w:lastRenderedPageBreak/>
              <w:t>2.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F17FE" w:rsidRPr="0015395E" w:rsidRDefault="00DF17FE" w:rsidP="00C2653E">
            <w:pPr>
              <w:pStyle w:val="Table"/>
            </w:pPr>
            <w:r w:rsidRPr="0015395E">
              <w:t>Обеспечение финансовой устойчивости путем предоставления субсидий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15395E">
              <w:t>2020-2025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D843FA">
              <w:rPr>
                <w:rFonts w:cs="Times New Roman"/>
                <w:szCs w:val="24"/>
              </w:rPr>
              <w:t>Отделы администрации муниципального образования городское поселение «Город Малоярославец», муниципальные унитарные учреждения</w:t>
            </w:r>
          </w:p>
        </w:tc>
        <w:tc>
          <w:tcPr>
            <w:tcW w:w="425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15395E">
              <w:t>Областной бюджет</w:t>
            </w:r>
          </w:p>
        </w:tc>
        <w:tc>
          <w:tcPr>
            <w:tcW w:w="514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877928">
              <w:t>42 942,535</w:t>
            </w:r>
          </w:p>
        </w:tc>
        <w:tc>
          <w:tcPr>
            <w:tcW w:w="447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6969A8">
              <w:t>30 954,535</w:t>
            </w:r>
          </w:p>
        </w:tc>
        <w:tc>
          <w:tcPr>
            <w:tcW w:w="449" w:type="pct"/>
            <w:shd w:val="clear" w:color="auto" w:fill="auto"/>
          </w:tcPr>
          <w:p w:rsidR="00DF17FE" w:rsidRPr="00877928" w:rsidRDefault="00DF17FE" w:rsidP="000612CC">
            <w:pPr>
              <w:pStyle w:val="Table"/>
            </w:pPr>
            <w:r w:rsidRPr="00877928">
              <w:t>11 988,000</w:t>
            </w:r>
          </w:p>
        </w:tc>
        <w:tc>
          <w:tcPr>
            <w:tcW w:w="358" w:type="pct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8" w:type="pct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7" w:type="pct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8" w:type="pct"/>
          </w:tcPr>
          <w:p w:rsidR="00DF17FE" w:rsidRPr="0015395E" w:rsidRDefault="00DF17FE" w:rsidP="00827CFF">
            <w:pPr>
              <w:pStyle w:val="Table"/>
            </w:pPr>
          </w:p>
        </w:tc>
      </w:tr>
      <w:tr w:rsidR="00DF17FE" w:rsidRPr="0015395E" w:rsidTr="00203E29">
        <w:trPr>
          <w:trHeight w:val="843"/>
        </w:trPr>
        <w:tc>
          <w:tcPr>
            <w:tcW w:w="168" w:type="pct"/>
            <w:vMerge/>
            <w:shd w:val="clear" w:color="auto" w:fill="auto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716" w:type="pct"/>
            <w:vMerge/>
            <w:shd w:val="clear" w:color="auto" w:fill="auto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8" w:type="pct"/>
            <w:vMerge/>
            <w:shd w:val="clear" w:color="auto" w:fill="auto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492" w:type="pct"/>
            <w:vMerge/>
            <w:shd w:val="clear" w:color="auto" w:fill="auto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425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15395E">
              <w:t>Местный бюджет</w:t>
            </w:r>
          </w:p>
        </w:tc>
        <w:tc>
          <w:tcPr>
            <w:tcW w:w="514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877928">
              <w:t>42,986</w:t>
            </w:r>
          </w:p>
        </w:tc>
        <w:tc>
          <w:tcPr>
            <w:tcW w:w="447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6969A8">
              <w:t>30,986</w:t>
            </w:r>
          </w:p>
        </w:tc>
        <w:tc>
          <w:tcPr>
            <w:tcW w:w="449" w:type="pct"/>
            <w:shd w:val="clear" w:color="auto" w:fill="auto"/>
          </w:tcPr>
          <w:p w:rsidR="00DF17FE" w:rsidRPr="0015395E" w:rsidRDefault="00DF17FE" w:rsidP="00827CFF">
            <w:pPr>
              <w:pStyle w:val="Table"/>
            </w:pPr>
            <w:r w:rsidRPr="00877928">
              <w:t>12,000</w:t>
            </w:r>
          </w:p>
        </w:tc>
        <w:tc>
          <w:tcPr>
            <w:tcW w:w="358" w:type="pct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8" w:type="pct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7" w:type="pct"/>
          </w:tcPr>
          <w:p w:rsidR="00DF17FE" w:rsidRPr="0015395E" w:rsidRDefault="00DF17FE" w:rsidP="00827CFF">
            <w:pPr>
              <w:pStyle w:val="Table"/>
            </w:pPr>
          </w:p>
        </w:tc>
        <w:tc>
          <w:tcPr>
            <w:tcW w:w="358" w:type="pct"/>
          </w:tcPr>
          <w:p w:rsidR="00DF17FE" w:rsidRPr="0015395E" w:rsidRDefault="00DF17FE" w:rsidP="00827CFF">
            <w:pPr>
              <w:pStyle w:val="Table"/>
            </w:pPr>
          </w:p>
        </w:tc>
      </w:tr>
      <w:tr w:rsidR="004369F4" w:rsidRPr="0015395E" w:rsidTr="00203E29">
        <w:tc>
          <w:tcPr>
            <w:tcW w:w="168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  <w:r w:rsidRPr="0015395E">
              <w:t>3.</w:t>
            </w:r>
          </w:p>
        </w:tc>
        <w:tc>
          <w:tcPr>
            <w:tcW w:w="716" w:type="pct"/>
            <w:shd w:val="clear" w:color="auto" w:fill="auto"/>
          </w:tcPr>
          <w:p w:rsidR="004369F4" w:rsidRPr="0015395E" w:rsidRDefault="004369F4" w:rsidP="003308AA">
            <w:pPr>
              <w:pStyle w:val="Table"/>
            </w:pPr>
            <w:r w:rsidRPr="0015395E">
              <w:t>Формирование уставного фонда МУП путем предоставления субсидий</w:t>
            </w:r>
          </w:p>
        </w:tc>
        <w:tc>
          <w:tcPr>
            <w:tcW w:w="358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  <w:r w:rsidRPr="0015395E">
              <w:t>2020-2025</w:t>
            </w:r>
          </w:p>
        </w:tc>
        <w:tc>
          <w:tcPr>
            <w:tcW w:w="492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  <w:r w:rsidRPr="00D843FA">
              <w:rPr>
                <w:rFonts w:cs="Times New Roman"/>
                <w:szCs w:val="24"/>
              </w:rPr>
              <w:t>Отделы администрации муниципального образования городское поселение «Город Малоярославец», муниципальные унитарные учреждения</w:t>
            </w:r>
          </w:p>
        </w:tc>
        <w:tc>
          <w:tcPr>
            <w:tcW w:w="425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  <w:r w:rsidRPr="0015395E">
              <w:t>Местный бюджет</w:t>
            </w:r>
          </w:p>
        </w:tc>
        <w:tc>
          <w:tcPr>
            <w:tcW w:w="514" w:type="pct"/>
            <w:shd w:val="clear" w:color="auto" w:fill="auto"/>
          </w:tcPr>
          <w:p w:rsidR="004369F4" w:rsidRPr="00AB6114" w:rsidRDefault="00E92612" w:rsidP="00686389">
            <w:pPr>
              <w:pStyle w:val="Table"/>
            </w:pPr>
            <w:r w:rsidRPr="00E92612">
              <w:t>48 286,513</w:t>
            </w:r>
          </w:p>
        </w:tc>
        <w:tc>
          <w:tcPr>
            <w:tcW w:w="447" w:type="pct"/>
            <w:shd w:val="clear" w:color="auto" w:fill="auto"/>
          </w:tcPr>
          <w:p w:rsidR="004369F4" w:rsidRPr="00E71C81" w:rsidRDefault="004369F4" w:rsidP="0038767C">
            <w:pPr>
              <w:pStyle w:val="Table"/>
            </w:pPr>
            <w:r w:rsidRPr="006969A8">
              <w:t>19 175,000</w:t>
            </w:r>
          </w:p>
        </w:tc>
        <w:tc>
          <w:tcPr>
            <w:tcW w:w="449" w:type="pct"/>
            <w:shd w:val="clear" w:color="auto" w:fill="auto"/>
          </w:tcPr>
          <w:p w:rsidR="004369F4" w:rsidRPr="00877928" w:rsidRDefault="004369F4" w:rsidP="000612CC">
            <w:pPr>
              <w:pStyle w:val="Table"/>
            </w:pPr>
            <w:r w:rsidRPr="00877928">
              <w:t>24 911,513</w:t>
            </w:r>
          </w:p>
        </w:tc>
        <w:tc>
          <w:tcPr>
            <w:tcW w:w="358" w:type="pct"/>
          </w:tcPr>
          <w:p w:rsidR="004369F4" w:rsidRPr="00AE19EC" w:rsidRDefault="00E46133" w:rsidP="00686389">
            <w:pPr>
              <w:pStyle w:val="Table"/>
            </w:pPr>
            <w:r>
              <w:t>4</w:t>
            </w:r>
            <w:r w:rsidR="004369F4" w:rsidRPr="00AE19EC">
              <w:t xml:space="preserve"> </w:t>
            </w:r>
            <w:r w:rsidR="00686389">
              <w:t>2</w:t>
            </w:r>
            <w:r w:rsidR="004369F4" w:rsidRPr="00AE19EC">
              <w:t>00,000</w:t>
            </w:r>
          </w:p>
        </w:tc>
        <w:tc>
          <w:tcPr>
            <w:tcW w:w="358" w:type="pct"/>
          </w:tcPr>
          <w:p w:rsidR="004369F4" w:rsidRPr="00AE19EC" w:rsidRDefault="004369F4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357" w:type="pct"/>
          </w:tcPr>
          <w:p w:rsidR="004369F4" w:rsidRPr="00AE19EC" w:rsidRDefault="004369F4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358" w:type="pct"/>
          </w:tcPr>
          <w:p w:rsidR="004369F4" w:rsidRPr="0015395E" w:rsidRDefault="00E92612" w:rsidP="00827CFF">
            <w:pPr>
              <w:pStyle w:val="Table"/>
            </w:pPr>
            <w:r w:rsidRPr="00E92612">
              <w:t>0,000</w:t>
            </w:r>
          </w:p>
        </w:tc>
      </w:tr>
      <w:tr w:rsidR="00E92612" w:rsidRPr="0015395E" w:rsidTr="00203E29">
        <w:tc>
          <w:tcPr>
            <w:tcW w:w="168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716" w:type="pct"/>
            <w:shd w:val="clear" w:color="auto" w:fill="auto"/>
          </w:tcPr>
          <w:p w:rsidR="00E92612" w:rsidRPr="0015395E" w:rsidRDefault="00E92612" w:rsidP="00DC24D5">
            <w:pPr>
              <w:pStyle w:val="Table"/>
            </w:pPr>
            <w:r w:rsidRPr="0015395E">
              <w:t>Итого в т.ч.</w:t>
            </w:r>
          </w:p>
        </w:tc>
        <w:tc>
          <w:tcPr>
            <w:tcW w:w="358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492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425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514" w:type="pct"/>
            <w:shd w:val="clear" w:color="auto" w:fill="auto"/>
          </w:tcPr>
          <w:p w:rsidR="00E92612" w:rsidRPr="00F174F4" w:rsidRDefault="00E92612" w:rsidP="00636B41">
            <w:pPr>
              <w:pStyle w:val="Table"/>
            </w:pPr>
            <w:r w:rsidRPr="00F174F4">
              <w:t>111 272,034</w:t>
            </w:r>
          </w:p>
        </w:tc>
        <w:tc>
          <w:tcPr>
            <w:tcW w:w="447" w:type="pct"/>
            <w:shd w:val="clear" w:color="auto" w:fill="auto"/>
          </w:tcPr>
          <w:p w:rsidR="00E92612" w:rsidRPr="006969A8" w:rsidRDefault="00E92612" w:rsidP="0011141F">
            <w:pPr>
              <w:pStyle w:val="Table"/>
            </w:pPr>
            <w:r w:rsidRPr="006969A8">
              <w:t>50 160,52</w:t>
            </w:r>
            <w:r w:rsidRPr="006969A8">
              <w:lastRenderedPageBreak/>
              <w:t>1</w:t>
            </w:r>
          </w:p>
        </w:tc>
        <w:tc>
          <w:tcPr>
            <w:tcW w:w="449" w:type="pct"/>
            <w:shd w:val="clear" w:color="auto" w:fill="auto"/>
          </w:tcPr>
          <w:p w:rsidR="00E92612" w:rsidRPr="00877928" w:rsidRDefault="00E92612" w:rsidP="000612CC">
            <w:pPr>
              <w:pStyle w:val="Table"/>
            </w:pPr>
            <w:r w:rsidRPr="00877928">
              <w:lastRenderedPageBreak/>
              <w:t xml:space="preserve">36 </w:t>
            </w:r>
            <w:r w:rsidRPr="00877928">
              <w:lastRenderedPageBreak/>
              <w:t>911,513</w:t>
            </w:r>
          </w:p>
        </w:tc>
        <w:tc>
          <w:tcPr>
            <w:tcW w:w="358" w:type="pct"/>
          </w:tcPr>
          <w:p w:rsidR="00E92612" w:rsidRPr="00AE19EC" w:rsidRDefault="00E92612" w:rsidP="003B015A">
            <w:pPr>
              <w:pStyle w:val="Table"/>
            </w:pPr>
            <w:r w:rsidRPr="00686389">
              <w:lastRenderedPageBreak/>
              <w:t xml:space="preserve">24 </w:t>
            </w:r>
            <w:r w:rsidRPr="00686389">
              <w:lastRenderedPageBreak/>
              <w:t>200,000</w:t>
            </w:r>
          </w:p>
        </w:tc>
        <w:tc>
          <w:tcPr>
            <w:tcW w:w="358" w:type="pct"/>
          </w:tcPr>
          <w:p w:rsidR="00E92612" w:rsidRPr="00AE19EC" w:rsidRDefault="00E92612" w:rsidP="003B015A">
            <w:pPr>
              <w:pStyle w:val="Table"/>
            </w:pPr>
            <w:r w:rsidRPr="00AE19EC">
              <w:lastRenderedPageBreak/>
              <w:t>0,000</w:t>
            </w:r>
          </w:p>
        </w:tc>
        <w:tc>
          <w:tcPr>
            <w:tcW w:w="357" w:type="pct"/>
          </w:tcPr>
          <w:p w:rsidR="00E92612" w:rsidRPr="00AE19EC" w:rsidRDefault="00E92612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358" w:type="pct"/>
          </w:tcPr>
          <w:p w:rsidR="00E92612" w:rsidRPr="00F174F4" w:rsidRDefault="00E92612" w:rsidP="00636B41">
            <w:pPr>
              <w:pStyle w:val="Table"/>
            </w:pPr>
            <w:r w:rsidRPr="00F174F4">
              <w:t>0,000</w:t>
            </w:r>
          </w:p>
        </w:tc>
      </w:tr>
      <w:tr w:rsidR="00E92612" w:rsidRPr="0015395E" w:rsidTr="00203E29">
        <w:tc>
          <w:tcPr>
            <w:tcW w:w="168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716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  <w:r w:rsidRPr="0015395E"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492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425" w:type="pct"/>
            <w:shd w:val="clear" w:color="auto" w:fill="auto"/>
          </w:tcPr>
          <w:p w:rsidR="00E92612" w:rsidRPr="0015395E" w:rsidRDefault="00E92612" w:rsidP="00827CFF">
            <w:pPr>
              <w:pStyle w:val="Table"/>
            </w:pPr>
          </w:p>
        </w:tc>
        <w:tc>
          <w:tcPr>
            <w:tcW w:w="514" w:type="pct"/>
            <w:shd w:val="clear" w:color="auto" w:fill="auto"/>
          </w:tcPr>
          <w:p w:rsidR="00E92612" w:rsidRPr="00F174F4" w:rsidRDefault="00E92612" w:rsidP="00636B41">
            <w:pPr>
              <w:pStyle w:val="Table"/>
            </w:pPr>
            <w:r w:rsidRPr="00F174F4">
              <w:t>68 329,499</w:t>
            </w:r>
          </w:p>
        </w:tc>
        <w:tc>
          <w:tcPr>
            <w:tcW w:w="447" w:type="pct"/>
            <w:shd w:val="clear" w:color="auto" w:fill="auto"/>
          </w:tcPr>
          <w:p w:rsidR="00E92612" w:rsidRPr="006969A8" w:rsidRDefault="00E92612" w:rsidP="0011141F">
            <w:pPr>
              <w:pStyle w:val="Table"/>
            </w:pPr>
            <w:r w:rsidRPr="006969A8">
              <w:t>19 205,986</w:t>
            </w:r>
          </w:p>
        </w:tc>
        <w:tc>
          <w:tcPr>
            <w:tcW w:w="449" w:type="pct"/>
            <w:shd w:val="clear" w:color="auto" w:fill="auto"/>
          </w:tcPr>
          <w:p w:rsidR="00E92612" w:rsidRPr="00877928" w:rsidRDefault="00E92612" w:rsidP="000612CC">
            <w:pPr>
              <w:pStyle w:val="Table"/>
            </w:pPr>
            <w:r w:rsidRPr="00877928">
              <w:t>24 923,513</w:t>
            </w:r>
          </w:p>
        </w:tc>
        <w:tc>
          <w:tcPr>
            <w:tcW w:w="358" w:type="pct"/>
          </w:tcPr>
          <w:p w:rsidR="00E92612" w:rsidRPr="00AE19EC" w:rsidRDefault="00E92612" w:rsidP="003B015A">
            <w:pPr>
              <w:pStyle w:val="Table"/>
            </w:pPr>
            <w:r w:rsidRPr="00686389">
              <w:t>24 200,000</w:t>
            </w:r>
          </w:p>
        </w:tc>
        <w:tc>
          <w:tcPr>
            <w:tcW w:w="358" w:type="pct"/>
          </w:tcPr>
          <w:p w:rsidR="00E92612" w:rsidRPr="00AE19EC" w:rsidRDefault="00E92612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357" w:type="pct"/>
          </w:tcPr>
          <w:p w:rsidR="00E92612" w:rsidRPr="00AE19EC" w:rsidRDefault="00E92612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358" w:type="pct"/>
          </w:tcPr>
          <w:p w:rsidR="00E92612" w:rsidRPr="00F174F4" w:rsidRDefault="00E92612" w:rsidP="00636B41">
            <w:pPr>
              <w:pStyle w:val="Table"/>
            </w:pPr>
            <w:r w:rsidRPr="00F174F4">
              <w:t>0,000</w:t>
            </w:r>
          </w:p>
        </w:tc>
      </w:tr>
      <w:tr w:rsidR="004369F4" w:rsidRPr="0015395E" w:rsidTr="00203E29">
        <w:tc>
          <w:tcPr>
            <w:tcW w:w="168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716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  <w:r w:rsidRPr="0015395E">
              <w:t>областной бюджет</w:t>
            </w:r>
          </w:p>
        </w:tc>
        <w:tc>
          <w:tcPr>
            <w:tcW w:w="358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492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425" w:type="pct"/>
            <w:shd w:val="clear" w:color="auto" w:fill="auto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514" w:type="pct"/>
            <w:shd w:val="clear" w:color="auto" w:fill="auto"/>
          </w:tcPr>
          <w:p w:rsidR="004369F4" w:rsidRPr="00AE19EC" w:rsidRDefault="004369F4" w:rsidP="003B015A">
            <w:pPr>
              <w:pStyle w:val="Table"/>
            </w:pPr>
            <w:r w:rsidRPr="00AE19EC">
              <w:t>42 942,535</w:t>
            </w:r>
          </w:p>
        </w:tc>
        <w:tc>
          <w:tcPr>
            <w:tcW w:w="447" w:type="pct"/>
            <w:shd w:val="clear" w:color="auto" w:fill="auto"/>
          </w:tcPr>
          <w:p w:rsidR="004369F4" w:rsidRPr="006969A8" w:rsidRDefault="004369F4" w:rsidP="0011141F">
            <w:pPr>
              <w:pStyle w:val="Table"/>
            </w:pPr>
            <w:r w:rsidRPr="006969A8">
              <w:t>30 954,535</w:t>
            </w:r>
          </w:p>
        </w:tc>
        <w:tc>
          <w:tcPr>
            <w:tcW w:w="449" w:type="pct"/>
            <w:shd w:val="clear" w:color="auto" w:fill="auto"/>
          </w:tcPr>
          <w:p w:rsidR="004369F4" w:rsidRPr="00877928" w:rsidRDefault="004369F4" w:rsidP="000612CC">
            <w:pPr>
              <w:pStyle w:val="Table"/>
            </w:pPr>
            <w:r w:rsidRPr="00877928">
              <w:t>11 988,000</w:t>
            </w:r>
          </w:p>
        </w:tc>
        <w:tc>
          <w:tcPr>
            <w:tcW w:w="358" w:type="pct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358" w:type="pct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357" w:type="pct"/>
          </w:tcPr>
          <w:p w:rsidR="004369F4" w:rsidRPr="0015395E" w:rsidRDefault="004369F4" w:rsidP="00827CFF">
            <w:pPr>
              <w:pStyle w:val="Table"/>
            </w:pPr>
          </w:p>
        </w:tc>
        <w:tc>
          <w:tcPr>
            <w:tcW w:w="358" w:type="pct"/>
          </w:tcPr>
          <w:p w:rsidR="004369F4" w:rsidRPr="0015395E" w:rsidRDefault="004369F4" w:rsidP="00827CFF">
            <w:pPr>
              <w:pStyle w:val="Table"/>
            </w:pPr>
          </w:p>
        </w:tc>
      </w:tr>
    </w:tbl>
    <w:p w:rsidR="00EC3896" w:rsidRPr="0015395E" w:rsidRDefault="00EC3896" w:rsidP="0015395E">
      <w:pPr>
        <w:widowControl w:val="0"/>
        <w:rPr>
          <w:rFonts w:cs="Arial"/>
          <w:b/>
          <w:bCs/>
        </w:rPr>
      </w:pPr>
    </w:p>
    <w:p w:rsidR="00EC3896" w:rsidRPr="0015395E" w:rsidRDefault="00EC3896" w:rsidP="0015395E">
      <w:pPr>
        <w:widowControl w:val="0"/>
        <w:numPr>
          <w:ilvl w:val="0"/>
          <w:numId w:val="20"/>
        </w:numPr>
        <w:rPr>
          <w:rFonts w:cs="Arial"/>
          <w:b/>
          <w:bCs/>
        </w:rPr>
        <w:sectPr w:rsidR="00EC3896" w:rsidRPr="0015395E" w:rsidSect="0015395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C3896" w:rsidRPr="0075525B" w:rsidRDefault="00EC3896" w:rsidP="0075525B">
      <w:pPr>
        <w:widowControl w:val="0"/>
        <w:jc w:val="center"/>
        <w:rPr>
          <w:rFonts w:cs="Arial"/>
          <w:iCs/>
          <w:sz w:val="30"/>
          <w:szCs w:val="28"/>
        </w:rPr>
      </w:pPr>
      <w:r w:rsidRPr="0075525B">
        <w:rPr>
          <w:rFonts w:cs="Arial"/>
          <w:b/>
          <w:bCs/>
          <w:iCs/>
          <w:sz w:val="30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EC3896" w:rsidRPr="00430B30" w:rsidRDefault="00EC3896" w:rsidP="00430B30">
      <w:pPr>
        <w:widowControl w:val="0"/>
      </w:pPr>
      <w:r w:rsidRPr="00430B30">
        <w:t>Главный принцип определения финансовых взаимоотношений органа местного самоуправления и организации ЖКХ заключается в том, что орган местного самоуправления как учредитель должен нести ответственность перед организацией относительно той части ее финансовой деятельности, по которой он дает обязательные для нее указания.</w:t>
      </w:r>
    </w:p>
    <w:p w:rsidR="00EC3896" w:rsidRPr="00430B30" w:rsidRDefault="00EC3896" w:rsidP="00430B30">
      <w:pPr>
        <w:widowControl w:val="0"/>
      </w:pPr>
      <w:r w:rsidRPr="00430B30">
        <w:t>Убыток от недополученных доходов и (или) в связи с производством (реализацией) товаров, выполнением работ, оказанием услуг может сложиться в случае низкой обеспеченности бюджетными средствами. Это приводит организацию ЖКХ к необходимости согласовать с финансирующим органом порядок дополнительного финансирования на создание фондов накопления и потребления, что позволит обеспечить в объеме выделенных таким образом средств дальнейшее развитие предприятия.</w:t>
      </w:r>
    </w:p>
    <w:p w:rsidR="00EC3896" w:rsidRPr="00430B30" w:rsidRDefault="00EC3896" w:rsidP="00430B30">
      <w:pPr>
        <w:widowControl w:val="0"/>
      </w:pPr>
      <w:r w:rsidRPr="00430B30">
        <w:t>Возмещение этого вида убытков неправомерно для организаций, оказывающих ЖКУ в таких организационно-правовых формах, как акционерное общество или общество с ограниченной ответственностью. Установление этих видов убытков для муниципальных предприятий объясняется лишь возможностью органа местного самоуправления создавать для муниципального предприятия ограниченные условия хозяйствования, пользуясь правом собственника.</w:t>
      </w:r>
    </w:p>
    <w:p w:rsidR="00EC3896" w:rsidRPr="00430B30" w:rsidRDefault="00EC3896" w:rsidP="00430B30">
      <w:pPr>
        <w:widowControl w:val="0"/>
      </w:pPr>
      <w:r w:rsidRPr="00430B30">
        <w:t xml:space="preserve">Источниками финансирования муниципальной программы являются средства местного бюджета и субсидии на софинансирование отдельных мероприятий за счёт средств областного бюджета: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078"/>
        <w:gridCol w:w="3285"/>
        <w:gridCol w:w="2051"/>
      </w:tblGrid>
      <w:tr w:rsidR="00466A87" w:rsidRPr="006969A8" w:rsidTr="0011141F">
        <w:tc>
          <w:tcPr>
            <w:tcW w:w="730" w:type="pct"/>
          </w:tcPr>
          <w:p w:rsidR="00466A87" w:rsidRPr="006969A8" w:rsidRDefault="00466A87" w:rsidP="0011141F">
            <w:pPr>
              <w:pStyle w:val="Table0"/>
            </w:pPr>
            <w:r w:rsidRPr="006969A8">
              <w:t>Годы</w:t>
            </w:r>
          </w:p>
        </w:tc>
        <w:tc>
          <w:tcPr>
            <w:tcW w:w="1562" w:type="pct"/>
          </w:tcPr>
          <w:p w:rsidR="00466A87" w:rsidRPr="006969A8" w:rsidRDefault="00466A87" w:rsidP="0011141F">
            <w:pPr>
              <w:pStyle w:val="Table0"/>
            </w:pPr>
            <w:r w:rsidRPr="006969A8">
              <w:t>Местный бюджет (тыс.руб.)</w:t>
            </w:r>
          </w:p>
        </w:tc>
        <w:tc>
          <w:tcPr>
            <w:tcW w:w="1667" w:type="pct"/>
          </w:tcPr>
          <w:p w:rsidR="00466A87" w:rsidRPr="006969A8" w:rsidRDefault="00466A87" w:rsidP="0011141F">
            <w:pPr>
              <w:pStyle w:val="Table0"/>
            </w:pPr>
            <w:r w:rsidRPr="006969A8">
              <w:t>Областной бюджет</w:t>
            </w:r>
          </w:p>
          <w:p w:rsidR="00466A87" w:rsidRPr="006969A8" w:rsidRDefault="00466A87" w:rsidP="0011141F">
            <w:pPr>
              <w:pStyle w:val="Table0"/>
            </w:pPr>
            <w:r w:rsidRPr="006969A8">
              <w:t>(тыс.руб.)</w:t>
            </w:r>
          </w:p>
        </w:tc>
        <w:tc>
          <w:tcPr>
            <w:tcW w:w="1041" w:type="pct"/>
          </w:tcPr>
          <w:p w:rsidR="00466A87" w:rsidRPr="006969A8" w:rsidRDefault="00466A87" w:rsidP="0011141F">
            <w:pPr>
              <w:pStyle w:val="Table"/>
            </w:pPr>
            <w:r w:rsidRPr="006969A8">
              <w:t>Итого</w:t>
            </w:r>
          </w:p>
          <w:p w:rsidR="00466A87" w:rsidRPr="006969A8" w:rsidRDefault="00466A87" w:rsidP="0011141F">
            <w:pPr>
              <w:pStyle w:val="Table"/>
            </w:pPr>
            <w:r w:rsidRPr="006969A8">
              <w:t>(тыс.руб.)</w:t>
            </w:r>
          </w:p>
        </w:tc>
      </w:tr>
      <w:tr w:rsidR="00466A87" w:rsidRPr="006969A8" w:rsidTr="0011141F">
        <w:tc>
          <w:tcPr>
            <w:tcW w:w="730" w:type="pct"/>
          </w:tcPr>
          <w:p w:rsidR="00466A87" w:rsidRPr="006969A8" w:rsidRDefault="00466A87" w:rsidP="0011141F">
            <w:pPr>
              <w:pStyle w:val="Table"/>
            </w:pPr>
            <w:r w:rsidRPr="006969A8">
              <w:t>2020</w:t>
            </w:r>
          </w:p>
        </w:tc>
        <w:tc>
          <w:tcPr>
            <w:tcW w:w="1562" w:type="pct"/>
          </w:tcPr>
          <w:p w:rsidR="00466A87" w:rsidRPr="006969A8" w:rsidRDefault="00466A87" w:rsidP="0011141F">
            <w:pPr>
              <w:pStyle w:val="Table"/>
            </w:pPr>
            <w:r w:rsidRPr="006969A8">
              <w:t>19 205,986</w:t>
            </w:r>
          </w:p>
        </w:tc>
        <w:tc>
          <w:tcPr>
            <w:tcW w:w="1667" w:type="pct"/>
          </w:tcPr>
          <w:p w:rsidR="00466A87" w:rsidRPr="006969A8" w:rsidRDefault="00466A87" w:rsidP="0011141F">
            <w:pPr>
              <w:pStyle w:val="Table"/>
            </w:pPr>
            <w:r w:rsidRPr="006969A8">
              <w:t>30 954,535</w:t>
            </w:r>
          </w:p>
        </w:tc>
        <w:tc>
          <w:tcPr>
            <w:tcW w:w="1041" w:type="pct"/>
          </w:tcPr>
          <w:p w:rsidR="00466A87" w:rsidRPr="006969A8" w:rsidRDefault="00466A87" w:rsidP="0011141F">
            <w:pPr>
              <w:pStyle w:val="Table"/>
            </w:pPr>
            <w:r w:rsidRPr="006969A8">
              <w:t>50 160,521</w:t>
            </w:r>
          </w:p>
        </w:tc>
      </w:tr>
      <w:tr w:rsidR="00C05AAB" w:rsidRPr="006969A8" w:rsidTr="0011141F">
        <w:tc>
          <w:tcPr>
            <w:tcW w:w="730" w:type="pct"/>
          </w:tcPr>
          <w:p w:rsidR="00C05AAB" w:rsidRPr="006969A8" w:rsidRDefault="00C05AAB" w:rsidP="0011141F">
            <w:pPr>
              <w:pStyle w:val="Table"/>
            </w:pPr>
            <w:r w:rsidRPr="006969A8">
              <w:t>2021</w:t>
            </w:r>
          </w:p>
        </w:tc>
        <w:tc>
          <w:tcPr>
            <w:tcW w:w="1562" w:type="pct"/>
          </w:tcPr>
          <w:p w:rsidR="00C05AAB" w:rsidRPr="00877928" w:rsidRDefault="00C05AAB" w:rsidP="000612CC">
            <w:pPr>
              <w:pStyle w:val="Table"/>
            </w:pPr>
            <w:r w:rsidRPr="00877928">
              <w:t>24 923,513</w:t>
            </w:r>
          </w:p>
        </w:tc>
        <w:tc>
          <w:tcPr>
            <w:tcW w:w="1667" w:type="pct"/>
          </w:tcPr>
          <w:p w:rsidR="00C05AAB" w:rsidRPr="00877928" w:rsidRDefault="00C05AAB" w:rsidP="000612CC">
            <w:pPr>
              <w:pStyle w:val="Table"/>
            </w:pPr>
            <w:r w:rsidRPr="00877928">
              <w:t>11 988,000</w:t>
            </w:r>
          </w:p>
        </w:tc>
        <w:tc>
          <w:tcPr>
            <w:tcW w:w="1041" w:type="pct"/>
          </w:tcPr>
          <w:p w:rsidR="00C05AAB" w:rsidRPr="00877928" w:rsidRDefault="00C05AAB" w:rsidP="000612CC">
            <w:pPr>
              <w:pStyle w:val="Table"/>
            </w:pPr>
            <w:r w:rsidRPr="00877928">
              <w:t>36 911,513</w:t>
            </w:r>
          </w:p>
        </w:tc>
      </w:tr>
      <w:tr w:rsidR="00672C36" w:rsidRPr="006969A8" w:rsidTr="0011141F">
        <w:tc>
          <w:tcPr>
            <w:tcW w:w="730" w:type="pct"/>
          </w:tcPr>
          <w:p w:rsidR="00672C36" w:rsidRPr="006969A8" w:rsidRDefault="00672C36" w:rsidP="0011141F">
            <w:pPr>
              <w:pStyle w:val="Table"/>
            </w:pPr>
            <w:r w:rsidRPr="006969A8">
              <w:t>2022</w:t>
            </w:r>
          </w:p>
        </w:tc>
        <w:tc>
          <w:tcPr>
            <w:tcW w:w="1562" w:type="pct"/>
          </w:tcPr>
          <w:p w:rsidR="00672C36" w:rsidRPr="00AE19EC" w:rsidRDefault="005952A6" w:rsidP="003B015A">
            <w:pPr>
              <w:pStyle w:val="Table"/>
            </w:pPr>
            <w:r w:rsidRPr="005952A6">
              <w:t>24 200,000</w:t>
            </w:r>
          </w:p>
        </w:tc>
        <w:tc>
          <w:tcPr>
            <w:tcW w:w="1667" w:type="pct"/>
          </w:tcPr>
          <w:p w:rsidR="00672C36" w:rsidRPr="006969A8" w:rsidRDefault="00672C36" w:rsidP="0011141F">
            <w:pPr>
              <w:pStyle w:val="Table"/>
            </w:pPr>
          </w:p>
        </w:tc>
        <w:tc>
          <w:tcPr>
            <w:tcW w:w="1041" w:type="pct"/>
          </w:tcPr>
          <w:p w:rsidR="00672C36" w:rsidRPr="00AE19EC" w:rsidRDefault="005952A6" w:rsidP="003B015A">
            <w:pPr>
              <w:pStyle w:val="Table"/>
            </w:pPr>
            <w:r w:rsidRPr="005952A6">
              <w:t>24 200,000</w:t>
            </w:r>
          </w:p>
        </w:tc>
      </w:tr>
      <w:tr w:rsidR="00672C36" w:rsidRPr="006969A8" w:rsidTr="0011141F">
        <w:tc>
          <w:tcPr>
            <w:tcW w:w="730" w:type="pct"/>
          </w:tcPr>
          <w:p w:rsidR="00672C36" w:rsidRPr="006969A8" w:rsidRDefault="00672C36" w:rsidP="0011141F">
            <w:pPr>
              <w:pStyle w:val="Table"/>
            </w:pPr>
            <w:r w:rsidRPr="006969A8">
              <w:t>2023</w:t>
            </w:r>
          </w:p>
        </w:tc>
        <w:tc>
          <w:tcPr>
            <w:tcW w:w="1562" w:type="pct"/>
          </w:tcPr>
          <w:p w:rsidR="00672C36" w:rsidRPr="00AE19EC" w:rsidRDefault="00672C36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1667" w:type="pct"/>
          </w:tcPr>
          <w:p w:rsidR="00672C36" w:rsidRPr="006969A8" w:rsidRDefault="00672C36" w:rsidP="0011141F">
            <w:pPr>
              <w:pStyle w:val="Table"/>
            </w:pPr>
          </w:p>
        </w:tc>
        <w:tc>
          <w:tcPr>
            <w:tcW w:w="1041" w:type="pct"/>
          </w:tcPr>
          <w:p w:rsidR="00672C36" w:rsidRPr="00AE19EC" w:rsidRDefault="00672C36" w:rsidP="003B015A">
            <w:pPr>
              <w:pStyle w:val="Table"/>
            </w:pPr>
            <w:r w:rsidRPr="00AE19EC">
              <w:t>0,000</w:t>
            </w:r>
          </w:p>
        </w:tc>
      </w:tr>
      <w:tr w:rsidR="00672C36" w:rsidRPr="006969A8" w:rsidTr="0011141F">
        <w:tc>
          <w:tcPr>
            <w:tcW w:w="730" w:type="pct"/>
          </w:tcPr>
          <w:p w:rsidR="00672C36" w:rsidRPr="006969A8" w:rsidRDefault="00672C36" w:rsidP="0011141F">
            <w:pPr>
              <w:pStyle w:val="Table"/>
            </w:pPr>
            <w:r w:rsidRPr="006969A8">
              <w:t>2024</w:t>
            </w:r>
          </w:p>
        </w:tc>
        <w:tc>
          <w:tcPr>
            <w:tcW w:w="1562" w:type="pct"/>
          </w:tcPr>
          <w:p w:rsidR="00672C36" w:rsidRPr="00AE19EC" w:rsidRDefault="00672C36" w:rsidP="003B015A">
            <w:pPr>
              <w:pStyle w:val="Table"/>
            </w:pPr>
            <w:r w:rsidRPr="00AE19EC">
              <w:t>0,000</w:t>
            </w:r>
          </w:p>
        </w:tc>
        <w:tc>
          <w:tcPr>
            <w:tcW w:w="1667" w:type="pct"/>
          </w:tcPr>
          <w:p w:rsidR="00672C36" w:rsidRPr="006969A8" w:rsidRDefault="00672C36" w:rsidP="0011141F">
            <w:pPr>
              <w:pStyle w:val="Table"/>
            </w:pPr>
          </w:p>
        </w:tc>
        <w:tc>
          <w:tcPr>
            <w:tcW w:w="1041" w:type="pct"/>
          </w:tcPr>
          <w:p w:rsidR="00672C36" w:rsidRPr="00AE19EC" w:rsidRDefault="00672C36" w:rsidP="003B015A">
            <w:pPr>
              <w:pStyle w:val="Table"/>
            </w:pPr>
            <w:r w:rsidRPr="00AE19EC">
              <w:t>0,000</w:t>
            </w:r>
          </w:p>
        </w:tc>
      </w:tr>
      <w:tr w:rsidR="00E92612" w:rsidRPr="006969A8" w:rsidTr="0011141F">
        <w:tc>
          <w:tcPr>
            <w:tcW w:w="730" w:type="pct"/>
          </w:tcPr>
          <w:p w:rsidR="00E92612" w:rsidRPr="006969A8" w:rsidRDefault="00E92612" w:rsidP="0011141F">
            <w:pPr>
              <w:pStyle w:val="Table"/>
            </w:pPr>
            <w:r w:rsidRPr="006969A8">
              <w:t>2025</w:t>
            </w:r>
          </w:p>
        </w:tc>
        <w:tc>
          <w:tcPr>
            <w:tcW w:w="1562" w:type="pct"/>
          </w:tcPr>
          <w:p w:rsidR="00E92612" w:rsidRPr="00F174F4" w:rsidRDefault="00E92612" w:rsidP="00636B41">
            <w:pPr>
              <w:pStyle w:val="Table"/>
            </w:pPr>
            <w:r w:rsidRPr="00F174F4">
              <w:t>0,000</w:t>
            </w:r>
          </w:p>
        </w:tc>
        <w:tc>
          <w:tcPr>
            <w:tcW w:w="1667" w:type="pct"/>
          </w:tcPr>
          <w:p w:rsidR="00E92612" w:rsidRPr="006969A8" w:rsidRDefault="00E92612" w:rsidP="0011141F">
            <w:pPr>
              <w:pStyle w:val="Table"/>
            </w:pPr>
          </w:p>
        </w:tc>
        <w:tc>
          <w:tcPr>
            <w:tcW w:w="1041" w:type="pct"/>
          </w:tcPr>
          <w:p w:rsidR="00E92612" w:rsidRPr="00F174F4" w:rsidRDefault="00E92612" w:rsidP="00636B41">
            <w:pPr>
              <w:pStyle w:val="Table"/>
            </w:pPr>
            <w:r w:rsidRPr="00F174F4">
              <w:t>0,000</w:t>
            </w:r>
          </w:p>
        </w:tc>
      </w:tr>
      <w:tr w:rsidR="00E92612" w:rsidRPr="006969A8" w:rsidTr="0011141F">
        <w:trPr>
          <w:trHeight w:val="290"/>
        </w:trPr>
        <w:tc>
          <w:tcPr>
            <w:tcW w:w="730" w:type="pct"/>
          </w:tcPr>
          <w:p w:rsidR="00E92612" w:rsidRPr="006969A8" w:rsidRDefault="00E92612" w:rsidP="0011141F">
            <w:pPr>
              <w:pStyle w:val="Table"/>
            </w:pPr>
            <w:r w:rsidRPr="006969A8">
              <w:t>итого</w:t>
            </w:r>
          </w:p>
        </w:tc>
        <w:tc>
          <w:tcPr>
            <w:tcW w:w="1562" w:type="pct"/>
          </w:tcPr>
          <w:p w:rsidR="00E92612" w:rsidRPr="00F174F4" w:rsidRDefault="00E92612" w:rsidP="00636B41">
            <w:pPr>
              <w:pStyle w:val="Table"/>
            </w:pPr>
            <w:r w:rsidRPr="00F174F4">
              <w:t>68 329,499</w:t>
            </w:r>
          </w:p>
        </w:tc>
        <w:tc>
          <w:tcPr>
            <w:tcW w:w="1667" w:type="pct"/>
          </w:tcPr>
          <w:p w:rsidR="00E92612" w:rsidRPr="00877928" w:rsidRDefault="00E92612" w:rsidP="000612CC">
            <w:pPr>
              <w:pStyle w:val="Table"/>
            </w:pPr>
            <w:r w:rsidRPr="00877928">
              <w:t>42 942,535</w:t>
            </w:r>
          </w:p>
        </w:tc>
        <w:tc>
          <w:tcPr>
            <w:tcW w:w="1041" w:type="pct"/>
          </w:tcPr>
          <w:p w:rsidR="00E92612" w:rsidRPr="00F174F4" w:rsidRDefault="00E92612" w:rsidP="00636B41">
            <w:pPr>
              <w:pStyle w:val="Table"/>
            </w:pPr>
            <w:r w:rsidRPr="00F174F4">
              <w:t>111 272,034</w:t>
            </w:r>
          </w:p>
        </w:tc>
      </w:tr>
    </w:tbl>
    <w:p w:rsidR="00466A87" w:rsidRPr="00430B30" w:rsidRDefault="00466A87" w:rsidP="00430B30">
      <w:pPr>
        <w:widowControl w:val="0"/>
        <w:ind w:firstLine="540"/>
      </w:pPr>
    </w:p>
    <w:p w:rsidR="00EC3896" w:rsidRPr="00430B30" w:rsidRDefault="00EC3896" w:rsidP="00430B30">
      <w:pPr>
        <w:widowControl w:val="0"/>
        <w:ind w:firstLine="540"/>
      </w:pPr>
      <w:r w:rsidRPr="00430B30">
        <w:t xml:space="preserve">Объемы финансовых средств бюджетной росписи, направленные на реализацию настоящей муниципальной программы, ежегодно уточняются в соответствии с решением Городской Думой </w:t>
      </w:r>
      <w:r w:rsidR="00C2653E" w:rsidRPr="00C2653E">
        <w:t xml:space="preserve">муниципального образования городское поселение </w:t>
      </w:r>
      <w:r w:rsidRPr="00430B30">
        <w:t>«Город Малоярославец».</w:t>
      </w:r>
    </w:p>
    <w:p w:rsidR="00EC3896" w:rsidRPr="00430B30" w:rsidRDefault="00EC3896" w:rsidP="00430B30">
      <w:pPr>
        <w:widowControl w:val="0"/>
        <w:ind w:firstLine="540"/>
      </w:pPr>
      <w:r w:rsidRPr="00430B30">
        <w:t>Основными показателями эффективности расходования бюджетных средств являются снижение кредиторской и дебиторской задолженности муниципального предприятия, увеличение прибыли (снижение убытка).</w:t>
      </w:r>
    </w:p>
    <w:p w:rsidR="00EC3896" w:rsidRPr="00430B30" w:rsidRDefault="00EC3896" w:rsidP="00430B30">
      <w:pPr>
        <w:widowControl w:val="0"/>
      </w:pPr>
    </w:p>
    <w:p w:rsidR="00EC3896" w:rsidRPr="0075525B" w:rsidRDefault="00EC3896" w:rsidP="0075525B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75525B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EC3896" w:rsidRPr="00430B30" w:rsidRDefault="00EC3896" w:rsidP="00430B30">
      <w:pPr>
        <w:widowControl w:val="0"/>
      </w:pPr>
      <w:r w:rsidRPr="00430B30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EC3896" w:rsidRPr="00430B30" w:rsidRDefault="00EC3896" w:rsidP="00430B30">
      <w:pPr>
        <w:widowControl w:val="0"/>
      </w:pPr>
      <w:r w:rsidRPr="00430B30">
        <w:t xml:space="preserve"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</w:t>
      </w:r>
      <w:r w:rsidR="00C2653E" w:rsidRPr="00C2653E">
        <w:t>муниципального образования городское поселение</w:t>
      </w:r>
      <w:r w:rsidRPr="00430B30">
        <w:t xml:space="preserve">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</w:t>
      </w:r>
      <w:r w:rsidRPr="00430B30">
        <w:lastRenderedPageBreak/>
        <w:t>образования городское поселение «Город Малоярославец».</w:t>
      </w:r>
    </w:p>
    <w:p w:rsidR="00EC3896" w:rsidRPr="00430B30" w:rsidRDefault="00EC3896" w:rsidP="00430B30">
      <w:pPr>
        <w:widowControl w:val="0"/>
      </w:pPr>
      <w:r w:rsidRPr="00430B30">
        <w:t xml:space="preserve">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</w:t>
      </w:r>
      <w:r w:rsidR="00C2653E" w:rsidRPr="00C2653E">
        <w:t xml:space="preserve">муниципального образования городское поселение </w:t>
      </w:r>
      <w:r w:rsidRPr="00430B30">
        <w:t>«Город Малоярославец».</w:t>
      </w:r>
    </w:p>
    <w:p w:rsidR="00EC3896" w:rsidRPr="00430B30" w:rsidRDefault="00EC3896" w:rsidP="00430B30">
      <w:pPr>
        <w:widowControl w:val="0"/>
      </w:pPr>
      <w:r w:rsidRPr="00430B30">
        <w:t>Отдел по управлению муниципальным имуществом и жилищно-коммунальному хозяйству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EC3896" w:rsidRPr="00430B30" w:rsidRDefault="00EC3896" w:rsidP="00430B30">
      <w:r w:rsidRPr="00430B30">
        <w:t>Участниками муниципальной программы являются Министерство финансов Калужской области, Министерство строительства и ЖКХ Калужской области,</w:t>
      </w:r>
      <w:r w:rsidRPr="00430B30">
        <w:rPr>
          <w:b/>
        </w:rPr>
        <w:t xml:space="preserve"> </w:t>
      </w:r>
      <w:r w:rsidRPr="00430B30">
        <w:t xml:space="preserve">отделы администрации </w:t>
      </w:r>
      <w:r w:rsidR="00C2653E" w:rsidRPr="00C2653E">
        <w:t>муниципального образования городское поселение</w:t>
      </w:r>
      <w:r w:rsidRPr="00430B30">
        <w:t xml:space="preserve"> «Город Малоярос</w:t>
      </w:r>
      <w:r w:rsidR="00C2653E">
        <w:t>лавец», муниципальные унитарные</w:t>
      </w:r>
      <w:r w:rsidRPr="00430B30">
        <w:t xml:space="preserve"> предприятия.</w:t>
      </w:r>
    </w:p>
    <w:p w:rsidR="00EC3896" w:rsidRPr="00430B30" w:rsidRDefault="00EC3896" w:rsidP="00430B30">
      <w:pPr>
        <w:widowControl w:val="0"/>
      </w:pPr>
      <w:r w:rsidRPr="00430B30">
        <w:t xml:space="preserve">В процессе реализации муниципальной программы отдел по управлению муниципальным имуществом и жилищно-коммунальному хозяйству администрации по согласованию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</w:t>
      </w:r>
      <w:r w:rsidR="00C2653E" w:rsidRPr="00C2653E">
        <w:t xml:space="preserve">муниципального образования городское поселение </w:t>
      </w:r>
      <w:r w:rsidRPr="00430B30">
        <w:t>«Город Малоярославец».</w:t>
      </w:r>
    </w:p>
    <w:p w:rsidR="00EC3896" w:rsidRPr="00430B30" w:rsidRDefault="00EC3896" w:rsidP="00430B30">
      <w:pPr>
        <w:widowControl w:val="0"/>
      </w:pPr>
      <w:r w:rsidRPr="00430B30">
        <w:t>Отдел по управлению муниципальным имуществом и жилищно-коммунальному хозяйству администрации  несет ответственность за:</w:t>
      </w:r>
    </w:p>
    <w:p w:rsidR="00EC3896" w:rsidRPr="00430B30" w:rsidRDefault="00EC3896" w:rsidP="00430B30">
      <w:pPr>
        <w:widowControl w:val="0"/>
      </w:pPr>
      <w:r w:rsidRPr="00430B30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EC3896" w:rsidRPr="00430B30" w:rsidRDefault="00EC3896" w:rsidP="00430B30">
      <w:pPr>
        <w:widowControl w:val="0"/>
      </w:pPr>
      <w:r w:rsidRPr="00430B30">
        <w:t>- достижение целевых индикаторов муниципальной программы, их достоверность;</w:t>
      </w:r>
    </w:p>
    <w:p w:rsidR="00EC3896" w:rsidRPr="0015395E" w:rsidRDefault="00EC3896" w:rsidP="0015395E">
      <w:pPr>
        <w:widowControl w:val="0"/>
        <w:rPr>
          <w:rFonts w:cs="Arial"/>
        </w:rPr>
      </w:pPr>
      <w:r w:rsidRPr="0015395E">
        <w:rPr>
          <w:rFonts w:cs="Arial"/>
        </w:rPr>
        <w:t>- своевременную и полную реализацию основных программных мероприятий;</w:t>
      </w:r>
    </w:p>
    <w:p w:rsidR="00533A0E" w:rsidRPr="0015395E" w:rsidRDefault="00EC3896" w:rsidP="00430B30">
      <w:pPr>
        <w:widowControl w:val="0"/>
        <w:rPr>
          <w:rFonts w:cs="Arial"/>
          <w:b/>
        </w:rPr>
      </w:pPr>
      <w:r w:rsidRPr="0015395E">
        <w:rPr>
          <w:rFonts w:cs="Arial"/>
        </w:rPr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программы.</w:t>
      </w:r>
    </w:p>
    <w:sectPr w:rsidR="00533A0E" w:rsidRPr="0015395E" w:rsidSect="001539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EB" w:rsidRDefault="008807EB">
      <w:r>
        <w:separator/>
      </w:r>
    </w:p>
  </w:endnote>
  <w:endnote w:type="continuationSeparator" w:id="0">
    <w:p w:rsidR="008807EB" w:rsidRDefault="0088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96" w:rsidRDefault="00EC3896">
    <w:pPr>
      <w:pStyle w:val="a6"/>
      <w:jc w:val="right"/>
    </w:pPr>
  </w:p>
  <w:p w:rsidR="00EC3896" w:rsidRDefault="00EC38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EB" w:rsidRDefault="008807EB">
      <w:r>
        <w:separator/>
      </w:r>
    </w:p>
  </w:footnote>
  <w:footnote w:type="continuationSeparator" w:id="0">
    <w:p w:rsidR="008807EB" w:rsidRDefault="0088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A52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7865B5E"/>
    <w:multiLevelType w:val="hybridMultilevel"/>
    <w:tmpl w:val="BC68764E"/>
    <w:lvl w:ilvl="0" w:tplc="28AEEC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7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19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0DBD"/>
    <w:rsid w:val="0001210C"/>
    <w:rsid w:val="000152C0"/>
    <w:rsid w:val="00020117"/>
    <w:rsid w:val="000201D8"/>
    <w:rsid w:val="00020FD1"/>
    <w:rsid w:val="00022D03"/>
    <w:rsid w:val="00025D30"/>
    <w:rsid w:val="00030E1D"/>
    <w:rsid w:val="00031C6E"/>
    <w:rsid w:val="00055744"/>
    <w:rsid w:val="00055F1E"/>
    <w:rsid w:val="00062506"/>
    <w:rsid w:val="00064031"/>
    <w:rsid w:val="00066BB9"/>
    <w:rsid w:val="00070B66"/>
    <w:rsid w:val="0007276D"/>
    <w:rsid w:val="00083A08"/>
    <w:rsid w:val="0008479E"/>
    <w:rsid w:val="000855DD"/>
    <w:rsid w:val="00092A37"/>
    <w:rsid w:val="000A4B64"/>
    <w:rsid w:val="000A6BC0"/>
    <w:rsid w:val="000B2842"/>
    <w:rsid w:val="000B317E"/>
    <w:rsid w:val="000B380B"/>
    <w:rsid w:val="000D0969"/>
    <w:rsid w:val="000D0C99"/>
    <w:rsid w:val="000D225F"/>
    <w:rsid w:val="000D2C21"/>
    <w:rsid w:val="000D3ED8"/>
    <w:rsid w:val="000E35C9"/>
    <w:rsid w:val="000F13F6"/>
    <w:rsid w:val="000F57DD"/>
    <w:rsid w:val="0010333B"/>
    <w:rsid w:val="0010723D"/>
    <w:rsid w:val="0012165F"/>
    <w:rsid w:val="00127A14"/>
    <w:rsid w:val="001303FA"/>
    <w:rsid w:val="001362B5"/>
    <w:rsid w:val="001368FD"/>
    <w:rsid w:val="00140316"/>
    <w:rsid w:val="00141FE9"/>
    <w:rsid w:val="00144F22"/>
    <w:rsid w:val="00146862"/>
    <w:rsid w:val="0015395E"/>
    <w:rsid w:val="00157327"/>
    <w:rsid w:val="001577A4"/>
    <w:rsid w:val="00162F77"/>
    <w:rsid w:val="00166323"/>
    <w:rsid w:val="00171936"/>
    <w:rsid w:val="0017232A"/>
    <w:rsid w:val="00193D73"/>
    <w:rsid w:val="001940AE"/>
    <w:rsid w:val="00194587"/>
    <w:rsid w:val="0019787D"/>
    <w:rsid w:val="00197C35"/>
    <w:rsid w:val="00197EF7"/>
    <w:rsid w:val="001A79BB"/>
    <w:rsid w:val="001B098C"/>
    <w:rsid w:val="001B2CD5"/>
    <w:rsid w:val="001B3CE3"/>
    <w:rsid w:val="001B4342"/>
    <w:rsid w:val="001B4FE4"/>
    <w:rsid w:val="001B50C1"/>
    <w:rsid w:val="001C2A47"/>
    <w:rsid w:val="001C2D7A"/>
    <w:rsid w:val="001D17A5"/>
    <w:rsid w:val="001D6F26"/>
    <w:rsid w:val="001E5CFC"/>
    <w:rsid w:val="001F5438"/>
    <w:rsid w:val="001F5D57"/>
    <w:rsid w:val="001F6895"/>
    <w:rsid w:val="00200B07"/>
    <w:rsid w:val="00203676"/>
    <w:rsid w:val="00203E29"/>
    <w:rsid w:val="00204A2B"/>
    <w:rsid w:val="00212935"/>
    <w:rsid w:val="00216EA3"/>
    <w:rsid w:val="002225D7"/>
    <w:rsid w:val="00224BA8"/>
    <w:rsid w:val="0022613F"/>
    <w:rsid w:val="0023308C"/>
    <w:rsid w:val="002331AD"/>
    <w:rsid w:val="002379C3"/>
    <w:rsid w:val="00243CE1"/>
    <w:rsid w:val="00254B78"/>
    <w:rsid w:val="00255380"/>
    <w:rsid w:val="00256F9C"/>
    <w:rsid w:val="00260093"/>
    <w:rsid w:val="00262810"/>
    <w:rsid w:val="0026492C"/>
    <w:rsid w:val="002674F3"/>
    <w:rsid w:val="00271B74"/>
    <w:rsid w:val="00282781"/>
    <w:rsid w:val="002836A9"/>
    <w:rsid w:val="00287D05"/>
    <w:rsid w:val="002B5373"/>
    <w:rsid w:val="002C33DF"/>
    <w:rsid w:val="002C3704"/>
    <w:rsid w:val="002C5B66"/>
    <w:rsid w:val="002C6AE1"/>
    <w:rsid w:val="002D557F"/>
    <w:rsid w:val="002D5B25"/>
    <w:rsid w:val="002E36B2"/>
    <w:rsid w:val="002E767A"/>
    <w:rsid w:val="002F1F6A"/>
    <w:rsid w:val="002F3670"/>
    <w:rsid w:val="002F56A6"/>
    <w:rsid w:val="002F5843"/>
    <w:rsid w:val="002F6634"/>
    <w:rsid w:val="00304CA9"/>
    <w:rsid w:val="00305D65"/>
    <w:rsid w:val="003170AF"/>
    <w:rsid w:val="003245E7"/>
    <w:rsid w:val="00327C47"/>
    <w:rsid w:val="003308AA"/>
    <w:rsid w:val="00335EA6"/>
    <w:rsid w:val="00336CB1"/>
    <w:rsid w:val="0033743A"/>
    <w:rsid w:val="003376A0"/>
    <w:rsid w:val="003413B2"/>
    <w:rsid w:val="00350B2E"/>
    <w:rsid w:val="00351E9A"/>
    <w:rsid w:val="00354626"/>
    <w:rsid w:val="003634E4"/>
    <w:rsid w:val="0036687C"/>
    <w:rsid w:val="00371D64"/>
    <w:rsid w:val="00372C52"/>
    <w:rsid w:val="00373C7F"/>
    <w:rsid w:val="0037607F"/>
    <w:rsid w:val="003819FB"/>
    <w:rsid w:val="00385D36"/>
    <w:rsid w:val="00386F7F"/>
    <w:rsid w:val="00387C01"/>
    <w:rsid w:val="003950D0"/>
    <w:rsid w:val="003A7250"/>
    <w:rsid w:val="003B256F"/>
    <w:rsid w:val="003B36CF"/>
    <w:rsid w:val="003C2387"/>
    <w:rsid w:val="003D34FF"/>
    <w:rsid w:val="003D670D"/>
    <w:rsid w:val="003D70DC"/>
    <w:rsid w:val="003D7C1F"/>
    <w:rsid w:val="003E47C4"/>
    <w:rsid w:val="003E701C"/>
    <w:rsid w:val="003E76B9"/>
    <w:rsid w:val="003F682B"/>
    <w:rsid w:val="00413C59"/>
    <w:rsid w:val="00413F6B"/>
    <w:rsid w:val="00414F4F"/>
    <w:rsid w:val="004213A3"/>
    <w:rsid w:val="004308AF"/>
    <w:rsid w:val="00430B30"/>
    <w:rsid w:val="00433584"/>
    <w:rsid w:val="00434AF4"/>
    <w:rsid w:val="00436463"/>
    <w:rsid w:val="004369F4"/>
    <w:rsid w:val="0044070F"/>
    <w:rsid w:val="00442326"/>
    <w:rsid w:val="00447AAC"/>
    <w:rsid w:val="00447D7C"/>
    <w:rsid w:val="00450EA6"/>
    <w:rsid w:val="00451C62"/>
    <w:rsid w:val="004579FF"/>
    <w:rsid w:val="0046021E"/>
    <w:rsid w:val="00462744"/>
    <w:rsid w:val="00462BA0"/>
    <w:rsid w:val="00466176"/>
    <w:rsid w:val="00466A87"/>
    <w:rsid w:val="0047541F"/>
    <w:rsid w:val="0047631F"/>
    <w:rsid w:val="0047664E"/>
    <w:rsid w:val="00477793"/>
    <w:rsid w:val="00482F5C"/>
    <w:rsid w:val="004914A7"/>
    <w:rsid w:val="00493EAC"/>
    <w:rsid w:val="004A228C"/>
    <w:rsid w:val="004A5A24"/>
    <w:rsid w:val="004A694E"/>
    <w:rsid w:val="004B599B"/>
    <w:rsid w:val="004C4901"/>
    <w:rsid w:val="004C60BE"/>
    <w:rsid w:val="004D02E1"/>
    <w:rsid w:val="004D24A4"/>
    <w:rsid w:val="004E0DA3"/>
    <w:rsid w:val="004E12B3"/>
    <w:rsid w:val="004E48E1"/>
    <w:rsid w:val="004F753A"/>
    <w:rsid w:val="00500341"/>
    <w:rsid w:val="0050037A"/>
    <w:rsid w:val="00510B2F"/>
    <w:rsid w:val="005155FD"/>
    <w:rsid w:val="00515780"/>
    <w:rsid w:val="00517AEE"/>
    <w:rsid w:val="00517B3A"/>
    <w:rsid w:val="00525AF5"/>
    <w:rsid w:val="00526723"/>
    <w:rsid w:val="00530F34"/>
    <w:rsid w:val="00533A0E"/>
    <w:rsid w:val="00541BF2"/>
    <w:rsid w:val="005450B8"/>
    <w:rsid w:val="00546241"/>
    <w:rsid w:val="00546650"/>
    <w:rsid w:val="0055743F"/>
    <w:rsid w:val="00562AE1"/>
    <w:rsid w:val="00562B12"/>
    <w:rsid w:val="005670F2"/>
    <w:rsid w:val="00577BA9"/>
    <w:rsid w:val="005853F4"/>
    <w:rsid w:val="00594356"/>
    <w:rsid w:val="005952A6"/>
    <w:rsid w:val="005966FF"/>
    <w:rsid w:val="005A0E84"/>
    <w:rsid w:val="005A0FE5"/>
    <w:rsid w:val="005A48E5"/>
    <w:rsid w:val="005A6C01"/>
    <w:rsid w:val="005B0D69"/>
    <w:rsid w:val="005B43F9"/>
    <w:rsid w:val="005B4C3D"/>
    <w:rsid w:val="005C2822"/>
    <w:rsid w:val="005C3A1E"/>
    <w:rsid w:val="005D093A"/>
    <w:rsid w:val="005D1773"/>
    <w:rsid w:val="005D467A"/>
    <w:rsid w:val="005E2ABD"/>
    <w:rsid w:val="005F1A19"/>
    <w:rsid w:val="00600092"/>
    <w:rsid w:val="0060021F"/>
    <w:rsid w:val="0060384D"/>
    <w:rsid w:val="0061405A"/>
    <w:rsid w:val="00617169"/>
    <w:rsid w:val="006258EF"/>
    <w:rsid w:val="00625D3B"/>
    <w:rsid w:val="006271F5"/>
    <w:rsid w:val="00627909"/>
    <w:rsid w:val="006304DF"/>
    <w:rsid w:val="00634A29"/>
    <w:rsid w:val="006402F7"/>
    <w:rsid w:val="006434DB"/>
    <w:rsid w:val="006513EC"/>
    <w:rsid w:val="006529C9"/>
    <w:rsid w:val="00655E00"/>
    <w:rsid w:val="006577EB"/>
    <w:rsid w:val="0066097E"/>
    <w:rsid w:val="00662ABF"/>
    <w:rsid w:val="00662D40"/>
    <w:rsid w:val="00666222"/>
    <w:rsid w:val="006675D8"/>
    <w:rsid w:val="00672C36"/>
    <w:rsid w:val="00676859"/>
    <w:rsid w:val="006772D7"/>
    <w:rsid w:val="00683687"/>
    <w:rsid w:val="00686389"/>
    <w:rsid w:val="00686F4D"/>
    <w:rsid w:val="00690520"/>
    <w:rsid w:val="0069269E"/>
    <w:rsid w:val="006933C0"/>
    <w:rsid w:val="006951CA"/>
    <w:rsid w:val="006A0CF2"/>
    <w:rsid w:val="006B4E4E"/>
    <w:rsid w:val="006D606F"/>
    <w:rsid w:val="006D79B0"/>
    <w:rsid w:val="006D7C92"/>
    <w:rsid w:val="006E197B"/>
    <w:rsid w:val="006E53BA"/>
    <w:rsid w:val="006F2BAD"/>
    <w:rsid w:val="007064B5"/>
    <w:rsid w:val="0072535D"/>
    <w:rsid w:val="00725F39"/>
    <w:rsid w:val="0074079D"/>
    <w:rsid w:val="00741620"/>
    <w:rsid w:val="00742CC8"/>
    <w:rsid w:val="0075525B"/>
    <w:rsid w:val="007650F4"/>
    <w:rsid w:val="00766752"/>
    <w:rsid w:val="00774E34"/>
    <w:rsid w:val="00786B37"/>
    <w:rsid w:val="007944B5"/>
    <w:rsid w:val="007A1E1F"/>
    <w:rsid w:val="007A3E21"/>
    <w:rsid w:val="007B2290"/>
    <w:rsid w:val="007B5904"/>
    <w:rsid w:val="007C1446"/>
    <w:rsid w:val="007C269C"/>
    <w:rsid w:val="007C5E00"/>
    <w:rsid w:val="007C7538"/>
    <w:rsid w:val="007D0076"/>
    <w:rsid w:val="007D101A"/>
    <w:rsid w:val="007D32BD"/>
    <w:rsid w:val="007D35FE"/>
    <w:rsid w:val="007D525D"/>
    <w:rsid w:val="007E7DF9"/>
    <w:rsid w:val="008005CB"/>
    <w:rsid w:val="0080313C"/>
    <w:rsid w:val="00806C0F"/>
    <w:rsid w:val="008142FF"/>
    <w:rsid w:val="00815F71"/>
    <w:rsid w:val="00817279"/>
    <w:rsid w:val="00821F08"/>
    <w:rsid w:val="00822546"/>
    <w:rsid w:val="00827CFF"/>
    <w:rsid w:val="008323CC"/>
    <w:rsid w:val="0083287F"/>
    <w:rsid w:val="00840465"/>
    <w:rsid w:val="00842AEC"/>
    <w:rsid w:val="008434CD"/>
    <w:rsid w:val="00850A20"/>
    <w:rsid w:val="0085459F"/>
    <w:rsid w:val="00872EFD"/>
    <w:rsid w:val="00877940"/>
    <w:rsid w:val="008807EB"/>
    <w:rsid w:val="00880A5C"/>
    <w:rsid w:val="00882554"/>
    <w:rsid w:val="0088409F"/>
    <w:rsid w:val="008876FB"/>
    <w:rsid w:val="00893848"/>
    <w:rsid w:val="00893CFD"/>
    <w:rsid w:val="00894ABF"/>
    <w:rsid w:val="008A39ED"/>
    <w:rsid w:val="008B602F"/>
    <w:rsid w:val="008C1962"/>
    <w:rsid w:val="008C4236"/>
    <w:rsid w:val="008C5382"/>
    <w:rsid w:val="008D6E70"/>
    <w:rsid w:val="008E4186"/>
    <w:rsid w:val="008E6966"/>
    <w:rsid w:val="008F7804"/>
    <w:rsid w:val="00900CB1"/>
    <w:rsid w:val="00901517"/>
    <w:rsid w:val="00905892"/>
    <w:rsid w:val="00910B2A"/>
    <w:rsid w:val="00914AD4"/>
    <w:rsid w:val="00914DA3"/>
    <w:rsid w:val="0091792A"/>
    <w:rsid w:val="00922022"/>
    <w:rsid w:val="0092479C"/>
    <w:rsid w:val="00926946"/>
    <w:rsid w:val="00931238"/>
    <w:rsid w:val="00932893"/>
    <w:rsid w:val="0093369E"/>
    <w:rsid w:val="00964033"/>
    <w:rsid w:val="00983B6E"/>
    <w:rsid w:val="00990DC2"/>
    <w:rsid w:val="00995D53"/>
    <w:rsid w:val="009966D7"/>
    <w:rsid w:val="00996741"/>
    <w:rsid w:val="00996D58"/>
    <w:rsid w:val="009A3542"/>
    <w:rsid w:val="009A50DA"/>
    <w:rsid w:val="009C30E5"/>
    <w:rsid w:val="009C6E87"/>
    <w:rsid w:val="009D4D80"/>
    <w:rsid w:val="009D5C8F"/>
    <w:rsid w:val="009D71EF"/>
    <w:rsid w:val="009E53EC"/>
    <w:rsid w:val="009F2045"/>
    <w:rsid w:val="009F3230"/>
    <w:rsid w:val="009F52B7"/>
    <w:rsid w:val="00A00A0A"/>
    <w:rsid w:val="00A013A8"/>
    <w:rsid w:val="00A02E84"/>
    <w:rsid w:val="00A11679"/>
    <w:rsid w:val="00A12BA6"/>
    <w:rsid w:val="00A12BF0"/>
    <w:rsid w:val="00A12ECB"/>
    <w:rsid w:val="00A1527F"/>
    <w:rsid w:val="00A17DDC"/>
    <w:rsid w:val="00A33A69"/>
    <w:rsid w:val="00A35CCE"/>
    <w:rsid w:val="00A4154D"/>
    <w:rsid w:val="00A424BE"/>
    <w:rsid w:val="00A44684"/>
    <w:rsid w:val="00A45176"/>
    <w:rsid w:val="00A471A6"/>
    <w:rsid w:val="00A55581"/>
    <w:rsid w:val="00A57B6C"/>
    <w:rsid w:val="00A6009F"/>
    <w:rsid w:val="00A6087B"/>
    <w:rsid w:val="00A64A33"/>
    <w:rsid w:val="00A7279A"/>
    <w:rsid w:val="00A76184"/>
    <w:rsid w:val="00A83C62"/>
    <w:rsid w:val="00A90505"/>
    <w:rsid w:val="00A94D5F"/>
    <w:rsid w:val="00A969B2"/>
    <w:rsid w:val="00A96AC3"/>
    <w:rsid w:val="00A972BF"/>
    <w:rsid w:val="00AA1156"/>
    <w:rsid w:val="00AA116D"/>
    <w:rsid w:val="00AA33E7"/>
    <w:rsid w:val="00AA3B7B"/>
    <w:rsid w:val="00AA4B7C"/>
    <w:rsid w:val="00AA755F"/>
    <w:rsid w:val="00AA79AE"/>
    <w:rsid w:val="00AB0681"/>
    <w:rsid w:val="00AB47DC"/>
    <w:rsid w:val="00AB697B"/>
    <w:rsid w:val="00AD2DF0"/>
    <w:rsid w:val="00AE55CA"/>
    <w:rsid w:val="00AE7047"/>
    <w:rsid w:val="00AE7B2A"/>
    <w:rsid w:val="00AF5A44"/>
    <w:rsid w:val="00AF5C03"/>
    <w:rsid w:val="00AF72BF"/>
    <w:rsid w:val="00B01911"/>
    <w:rsid w:val="00B2444F"/>
    <w:rsid w:val="00B46F33"/>
    <w:rsid w:val="00B47A81"/>
    <w:rsid w:val="00B52B92"/>
    <w:rsid w:val="00B55D0F"/>
    <w:rsid w:val="00B640C0"/>
    <w:rsid w:val="00B6584B"/>
    <w:rsid w:val="00B65A0F"/>
    <w:rsid w:val="00B65D4C"/>
    <w:rsid w:val="00B74B33"/>
    <w:rsid w:val="00B75AFA"/>
    <w:rsid w:val="00B8077D"/>
    <w:rsid w:val="00B83A99"/>
    <w:rsid w:val="00B86EB3"/>
    <w:rsid w:val="00B901C9"/>
    <w:rsid w:val="00B976E8"/>
    <w:rsid w:val="00BA0F21"/>
    <w:rsid w:val="00BA10A6"/>
    <w:rsid w:val="00BA35E3"/>
    <w:rsid w:val="00BA42E0"/>
    <w:rsid w:val="00BB5BD1"/>
    <w:rsid w:val="00BB75C5"/>
    <w:rsid w:val="00BC0483"/>
    <w:rsid w:val="00BC2777"/>
    <w:rsid w:val="00BC3EA6"/>
    <w:rsid w:val="00BC6E26"/>
    <w:rsid w:val="00BD02CE"/>
    <w:rsid w:val="00BD38C6"/>
    <w:rsid w:val="00BD5312"/>
    <w:rsid w:val="00BE5471"/>
    <w:rsid w:val="00BE5870"/>
    <w:rsid w:val="00BE6DBB"/>
    <w:rsid w:val="00C03328"/>
    <w:rsid w:val="00C05254"/>
    <w:rsid w:val="00C05AAB"/>
    <w:rsid w:val="00C10CC5"/>
    <w:rsid w:val="00C15BC6"/>
    <w:rsid w:val="00C15E85"/>
    <w:rsid w:val="00C16119"/>
    <w:rsid w:val="00C21003"/>
    <w:rsid w:val="00C24A10"/>
    <w:rsid w:val="00C253E5"/>
    <w:rsid w:val="00C25A9F"/>
    <w:rsid w:val="00C2653E"/>
    <w:rsid w:val="00C36743"/>
    <w:rsid w:val="00C41AD4"/>
    <w:rsid w:val="00C55995"/>
    <w:rsid w:val="00C63707"/>
    <w:rsid w:val="00C660B3"/>
    <w:rsid w:val="00C66C25"/>
    <w:rsid w:val="00C67049"/>
    <w:rsid w:val="00C67BF3"/>
    <w:rsid w:val="00C70D4A"/>
    <w:rsid w:val="00C72B74"/>
    <w:rsid w:val="00C77C01"/>
    <w:rsid w:val="00C86922"/>
    <w:rsid w:val="00C8747F"/>
    <w:rsid w:val="00C90AF9"/>
    <w:rsid w:val="00C91392"/>
    <w:rsid w:val="00C920E0"/>
    <w:rsid w:val="00C9481F"/>
    <w:rsid w:val="00CA06B3"/>
    <w:rsid w:val="00CC1545"/>
    <w:rsid w:val="00CC5EB4"/>
    <w:rsid w:val="00CC7BF4"/>
    <w:rsid w:val="00CD654C"/>
    <w:rsid w:val="00CE2484"/>
    <w:rsid w:val="00CE72FE"/>
    <w:rsid w:val="00CF1673"/>
    <w:rsid w:val="00CF1BD2"/>
    <w:rsid w:val="00CF4FD3"/>
    <w:rsid w:val="00CF71A6"/>
    <w:rsid w:val="00D01C82"/>
    <w:rsid w:val="00D03E2B"/>
    <w:rsid w:val="00D07E9C"/>
    <w:rsid w:val="00D21C03"/>
    <w:rsid w:val="00D267EC"/>
    <w:rsid w:val="00D26EB9"/>
    <w:rsid w:val="00D27456"/>
    <w:rsid w:val="00D330CB"/>
    <w:rsid w:val="00D35A2E"/>
    <w:rsid w:val="00D371CC"/>
    <w:rsid w:val="00D41A0C"/>
    <w:rsid w:val="00D423D0"/>
    <w:rsid w:val="00D512AA"/>
    <w:rsid w:val="00D61D22"/>
    <w:rsid w:val="00D65193"/>
    <w:rsid w:val="00D671EC"/>
    <w:rsid w:val="00D73516"/>
    <w:rsid w:val="00D7455C"/>
    <w:rsid w:val="00D800CE"/>
    <w:rsid w:val="00D80AEE"/>
    <w:rsid w:val="00D9010E"/>
    <w:rsid w:val="00D90E0D"/>
    <w:rsid w:val="00D94095"/>
    <w:rsid w:val="00DA0CA0"/>
    <w:rsid w:val="00DA538E"/>
    <w:rsid w:val="00DA6A93"/>
    <w:rsid w:val="00DB5020"/>
    <w:rsid w:val="00DC0DCF"/>
    <w:rsid w:val="00DC24D5"/>
    <w:rsid w:val="00DC293A"/>
    <w:rsid w:val="00DC6D74"/>
    <w:rsid w:val="00DC78C6"/>
    <w:rsid w:val="00DD0B15"/>
    <w:rsid w:val="00DD1D9D"/>
    <w:rsid w:val="00DD4251"/>
    <w:rsid w:val="00DE06FA"/>
    <w:rsid w:val="00DE108D"/>
    <w:rsid w:val="00DE2B95"/>
    <w:rsid w:val="00DE4B02"/>
    <w:rsid w:val="00DE4B3A"/>
    <w:rsid w:val="00DE5469"/>
    <w:rsid w:val="00DE5D5C"/>
    <w:rsid w:val="00DE73FC"/>
    <w:rsid w:val="00DF0B37"/>
    <w:rsid w:val="00DF17FE"/>
    <w:rsid w:val="00E0032B"/>
    <w:rsid w:val="00E0311F"/>
    <w:rsid w:val="00E04831"/>
    <w:rsid w:val="00E0730F"/>
    <w:rsid w:val="00E07556"/>
    <w:rsid w:val="00E13C6B"/>
    <w:rsid w:val="00E23581"/>
    <w:rsid w:val="00E312A6"/>
    <w:rsid w:val="00E34457"/>
    <w:rsid w:val="00E34693"/>
    <w:rsid w:val="00E40A5C"/>
    <w:rsid w:val="00E46133"/>
    <w:rsid w:val="00E46E5C"/>
    <w:rsid w:val="00E54D95"/>
    <w:rsid w:val="00E7117A"/>
    <w:rsid w:val="00E71EBB"/>
    <w:rsid w:val="00E7359D"/>
    <w:rsid w:val="00E82524"/>
    <w:rsid w:val="00E84888"/>
    <w:rsid w:val="00E849C9"/>
    <w:rsid w:val="00E86053"/>
    <w:rsid w:val="00E91656"/>
    <w:rsid w:val="00E92612"/>
    <w:rsid w:val="00EA0BA8"/>
    <w:rsid w:val="00EA276F"/>
    <w:rsid w:val="00EA3DBE"/>
    <w:rsid w:val="00EA7B48"/>
    <w:rsid w:val="00EA7C6F"/>
    <w:rsid w:val="00EC1279"/>
    <w:rsid w:val="00EC35D7"/>
    <w:rsid w:val="00EC3896"/>
    <w:rsid w:val="00EC7E29"/>
    <w:rsid w:val="00ED1DDE"/>
    <w:rsid w:val="00ED2C45"/>
    <w:rsid w:val="00ED308C"/>
    <w:rsid w:val="00ED569A"/>
    <w:rsid w:val="00EF1977"/>
    <w:rsid w:val="00EF1A60"/>
    <w:rsid w:val="00EF6946"/>
    <w:rsid w:val="00EF703C"/>
    <w:rsid w:val="00F0475E"/>
    <w:rsid w:val="00F057A4"/>
    <w:rsid w:val="00F20604"/>
    <w:rsid w:val="00F2294F"/>
    <w:rsid w:val="00F23068"/>
    <w:rsid w:val="00F2501A"/>
    <w:rsid w:val="00F2596A"/>
    <w:rsid w:val="00F25F0C"/>
    <w:rsid w:val="00F26487"/>
    <w:rsid w:val="00F32E16"/>
    <w:rsid w:val="00F33993"/>
    <w:rsid w:val="00F35908"/>
    <w:rsid w:val="00F35A0C"/>
    <w:rsid w:val="00F37033"/>
    <w:rsid w:val="00F40782"/>
    <w:rsid w:val="00F41F67"/>
    <w:rsid w:val="00F4370F"/>
    <w:rsid w:val="00F53342"/>
    <w:rsid w:val="00F66905"/>
    <w:rsid w:val="00F712AA"/>
    <w:rsid w:val="00F729F4"/>
    <w:rsid w:val="00F74CD8"/>
    <w:rsid w:val="00F7563F"/>
    <w:rsid w:val="00F8247A"/>
    <w:rsid w:val="00F850BB"/>
    <w:rsid w:val="00F862BD"/>
    <w:rsid w:val="00F9536D"/>
    <w:rsid w:val="00FA2764"/>
    <w:rsid w:val="00FA60A1"/>
    <w:rsid w:val="00FB06BD"/>
    <w:rsid w:val="00FB1D89"/>
    <w:rsid w:val="00FB2AF8"/>
    <w:rsid w:val="00FB31FA"/>
    <w:rsid w:val="00FB33C4"/>
    <w:rsid w:val="00FB3E8B"/>
    <w:rsid w:val="00FB5581"/>
    <w:rsid w:val="00FB768F"/>
    <w:rsid w:val="00FB7811"/>
    <w:rsid w:val="00FC49B2"/>
    <w:rsid w:val="00FC4A02"/>
    <w:rsid w:val="00FC786E"/>
    <w:rsid w:val="00FD09F1"/>
    <w:rsid w:val="00FD4FCA"/>
    <w:rsid w:val="00FF1073"/>
    <w:rsid w:val="00FF653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155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155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55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55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55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155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155FD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paragraph" w:styleId="a6">
    <w:name w:val="footer"/>
    <w:basedOn w:val="a"/>
    <w:link w:val="a7"/>
    <w:rsid w:val="00EC3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3896"/>
  </w:style>
  <w:style w:type="character" w:customStyle="1" w:styleId="20">
    <w:name w:val="Заголовок 2 Знак"/>
    <w:aliases w:val="!Разделы документа Знак"/>
    <w:basedOn w:val="a0"/>
    <w:link w:val="2"/>
    <w:rsid w:val="0015395E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9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155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5155F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1539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5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5155FD"/>
    <w:rPr>
      <w:color w:val="0000FF"/>
      <w:u w:val="none"/>
    </w:rPr>
  </w:style>
  <w:style w:type="paragraph" w:customStyle="1" w:styleId="Application">
    <w:name w:val="Application!Приложение"/>
    <w:rsid w:val="005155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55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55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155F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155FD"/>
    <w:rPr>
      <w:sz w:val="28"/>
    </w:rPr>
  </w:style>
  <w:style w:type="character" w:styleId="ab">
    <w:name w:val="FollowedHyperlink"/>
    <w:basedOn w:val="a0"/>
    <w:rsid w:val="00C9481F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774E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4E3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155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155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55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55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55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155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155FD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paragraph" w:styleId="a6">
    <w:name w:val="footer"/>
    <w:basedOn w:val="a"/>
    <w:link w:val="a7"/>
    <w:rsid w:val="00EC3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3896"/>
  </w:style>
  <w:style w:type="character" w:customStyle="1" w:styleId="20">
    <w:name w:val="Заголовок 2 Знак"/>
    <w:aliases w:val="!Разделы документа Знак"/>
    <w:basedOn w:val="a0"/>
    <w:link w:val="2"/>
    <w:rsid w:val="0015395E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9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155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5155F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1539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5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5155FD"/>
    <w:rPr>
      <w:color w:val="0000FF"/>
      <w:u w:val="none"/>
    </w:rPr>
  </w:style>
  <w:style w:type="paragraph" w:customStyle="1" w:styleId="Application">
    <w:name w:val="Application!Приложение"/>
    <w:rsid w:val="005155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55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55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155F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155FD"/>
    <w:rPr>
      <w:sz w:val="28"/>
    </w:rPr>
  </w:style>
  <w:style w:type="character" w:styleId="ab">
    <w:name w:val="FollowedHyperlink"/>
    <w:basedOn w:val="a0"/>
    <w:rsid w:val="00C9481F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774E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07ce6531-4725-47ea-98ba-9669cb144c32.doc" TargetMode="External"/><Relationship Id="rId13" Type="http://schemas.openxmlformats.org/officeDocument/2006/relationships/hyperlink" Target="http://bd-registr2:8081/content/act/08e00f2c-14cb-4944-b29d-fd36b03ef087.doc" TargetMode="External"/><Relationship Id="rId18" Type="http://schemas.openxmlformats.org/officeDocument/2006/relationships/hyperlink" Target="http://bd-registr2:8081/content/act/6b55ce13-1e9a-4ca2-9234-b9c49c901f25.doc" TargetMode="External"/><Relationship Id="rId26" Type="http://schemas.openxmlformats.org/officeDocument/2006/relationships/hyperlink" Target="http://bd-registr2:8081/content/act/ede80b3a-874b-4545-9a5d-1746644a63fc.doc" TargetMode="External"/><Relationship Id="rId39" Type="http://schemas.openxmlformats.org/officeDocument/2006/relationships/hyperlink" Target="http://bd-registr2:8081/content/act/98c9ff45-7e70-40c3-b527-790006966370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405a349b-9695-451d-9aa3-d68a8ed36a4b.doc" TargetMode="External"/><Relationship Id="rId34" Type="http://schemas.openxmlformats.org/officeDocument/2006/relationships/hyperlink" Target="http://bd-registr2:8081/content/act/eebdebfa-a295-4e83-93a9-441db58ef24e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62c77948-3b34-4b63-abd6-015ca5fc1f6c.doc" TargetMode="External"/><Relationship Id="rId17" Type="http://schemas.openxmlformats.org/officeDocument/2006/relationships/hyperlink" Target="http://bd-registr2:8081/content/act/eebdebfa-a295-4e83-93a9-441db58ef24e.doc" TargetMode="External"/><Relationship Id="rId25" Type="http://schemas.openxmlformats.org/officeDocument/2006/relationships/hyperlink" Target="http://bd-registr2:8081/content/act/07ce6531-4725-47ea-98ba-9669cb144c32.doc" TargetMode="External"/><Relationship Id="rId33" Type="http://schemas.openxmlformats.org/officeDocument/2006/relationships/hyperlink" Target="http://bd-registr2:8081/content/act/c3f39880-e9ee-47e7-add2-2915248f440f.doc" TargetMode="External"/><Relationship Id="rId38" Type="http://schemas.openxmlformats.org/officeDocument/2006/relationships/hyperlink" Target="http://bd-registr2:8081/content/act/405a349b-9695-451d-9aa3-d68a8ed36a4b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c3f39880-e9ee-47e7-add2-2915248f440f.doc" TargetMode="External"/><Relationship Id="rId20" Type="http://schemas.openxmlformats.org/officeDocument/2006/relationships/hyperlink" Target="http://bd-registr2:8081/content/act/0b78cfbb-e259-44ab-bacd-c48d6ecb2e7b.doc" TargetMode="External"/><Relationship Id="rId29" Type="http://schemas.openxmlformats.org/officeDocument/2006/relationships/hyperlink" Target="http://bd-registr2:8081/content/act/62c77948-3b34-4b63-abd6-015ca5fc1f6c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f952790a-34c8-49b8-978b-37920097c72d.doc" TargetMode="External"/><Relationship Id="rId24" Type="http://schemas.openxmlformats.org/officeDocument/2006/relationships/hyperlink" Target="http://bd-registr2:8081/content/act/3386e75c-27c2-4da2-beec-520d67af19e7.doc" TargetMode="External"/><Relationship Id="rId32" Type="http://schemas.openxmlformats.org/officeDocument/2006/relationships/hyperlink" Target="http://bd-registr2:8081/content/act/6001e376-c2ad-4eff-aa54-f4c76a9a270f.doc" TargetMode="External"/><Relationship Id="rId37" Type="http://schemas.openxmlformats.org/officeDocument/2006/relationships/hyperlink" Target="http://bd-registr2:8081/content/act/0b78cfbb-e259-44ab-bacd-c48d6ecb2e7b.doc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6001e376-c2ad-4eff-aa54-f4c76a9a270f.doc" TargetMode="External"/><Relationship Id="rId23" Type="http://schemas.openxmlformats.org/officeDocument/2006/relationships/hyperlink" Target="http://bd-registr2:8081/content/act/1e64e07c-0028-455b-9907-38930abce801.doc" TargetMode="External"/><Relationship Id="rId28" Type="http://schemas.openxmlformats.org/officeDocument/2006/relationships/hyperlink" Target="http://bd-registr2:8081/content/act/f952790a-34c8-49b8-978b-37920097c72d.doc" TargetMode="External"/><Relationship Id="rId36" Type="http://schemas.openxmlformats.org/officeDocument/2006/relationships/hyperlink" Target="http://bd-registr2:8081/content/act/d6a875b9-1775-4c15-8145-64210f9ac80d.doc" TargetMode="External"/><Relationship Id="rId10" Type="http://schemas.openxmlformats.org/officeDocument/2006/relationships/hyperlink" Target="http://bd-registr2:8081/content/act/1a49158e-8c63-49a7-ba1f-6bcc187d5254.doc" TargetMode="External"/><Relationship Id="rId19" Type="http://schemas.openxmlformats.org/officeDocument/2006/relationships/hyperlink" Target="http://bd-registr2:8081/content/act/d6a875b9-1775-4c15-8145-64210f9ac80d.doc" TargetMode="External"/><Relationship Id="rId31" Type="http://schemas.openxmlformats.org/officeDocument/2006/relationships/hyperlink" Target="http://bd-registr2:8081/content/act/e340b377-f6bb-442c-b297-c57cfa72fb7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ede80b3a-874b-4545-9a5d-1746644a63fc.doc" TargetMode="External"/><Relationship Id="rId14" Type="http://schemas.openxmlformats.org/officeDocument/2006/relationships/hyperlink" Target="http://bd-registr2:8081/content/act/e340b377-f6bb-442c-b297-c57cfa72fb7e.doc" TargetMode="External"/><Relationship Id="rId22" Type="http://schemas.openxmlformats.org/officeDocument/2006/relationships/hyperlink" Target="http://bd-registr2:8081/content/act/98c9ff45-7e70-40c3-b527-790006966370.doc" TargetMode="External"/><Relationship Id="rId27" Type="http://schemas.openxmlformats.org/officeDocument/2006/relationships/hyperlink" Target="http://bd-registr2:8081/content/act/1a49158e-8c63-49a7-ba1f-6bcc187d5254.doc" TargetMode="External"/><Relationship Id="rId30" Type="http://schemas.openxmlformats.org/officeDocument/2006/relationships/hyperlink" Target="http://bd-registr2:8081/content/act/08e00f2c-14cb-4944-b29d-fd36b03ef087.doc" TargetMode="External"/><Relationship Id="rId35" Type="http://schemas.openxmlformats.org/officeDocument/2006/relationships/hyperlink" Target="http://bd-registr2:8081/content/act/6b55ce13-1e9a-4ca2-9234-b9c49c901f2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2019-11-06T07:18:00Z</cp:lastPrinted>
  <dcterms:created xsi:type="dcterms:W3CDTF">2023-03-23T09:14:00Z</dcterms:created>
  <dcterms:modified xsi:type="dcterms:W3CDTF">2023-03-23T09:15:00Z</dcterms:modified>
</cp:coreProperties>
</file>