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F" w:rsidRPr="007E6E75" w:rsidRDefault="007E6E75" w:rsidP="007E6E7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E6E75">
        <w:rPr>
          <w:rFonts w:cs="Arial"/>
          <w:b/>
          <w:bCs/>
          <w:kern w:val="28"/>
          <w:sz w:val="32"/>
          <w:szCs w:val="32"/>
        </w:rPr>
        <w:t>КАЛУЖСКАЯ ОБЛАСТЬ</w:t>
      </w:r>
    </w:p>
    <w:p w:rsidR="008230BF" w:rsidRPr="007E6E75" w:rsidRDefault="007E6E75" w:rsidP="007E6E7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E6E75">
        <w:rPr>
          <w:rFonts w:cs="Arial"/>
          <w:b/>
          <w:bCs/>
          <w:kern w:val="28"/>
          <w:sz w:val="32"/>
          <w:szCs w:val="32"/>
        </w:rPr>
        <w:t>МАЛОЯРОСЛАВЕЦКИЙ РАЙОН</w:t>
      </w:r>
    </w:p>
    <w:p w:rsidR="008230BF" w:rsidRPr="007E6E75" w:rsidRDefault="007E6E75" w:rsidP="007E6E7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E6E75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8230BF" w:rsidRPr="007E6E75" w:rsidRDefault="007E6E75" w:rsidP="007E6E7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E6E75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</w:p>
    <w:p w:rsidR="008230BF" w:rsidRPr="007E6E75" w:rsidRDefault="007E6E75" w:rsidP="007E6E7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E6E75">
        <w:rPr>
          <w:rFonts w:cs="Arial"/>
          <w:b/>
          <w:bCs/>
          <w:kern w:val="28"/>
          <w:sz w:val="32"/>
          <w:szCs w:val="32"/>
        </w:rPr>
        <w:t>ГОРОДСКОЕ ПОСЕЛЕНИЕ</w:t>
      </w:r>
    </w:p>
    <w:p w:rsidR="008230BF" w:rsidRPr="007E6E75" w:rsidRDefault="007E6E75" w:rsidP="007E6E7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E6E75">
        <w:rPr>
          <w:rFonts w:cs="Arial"/>
          <w:b/>
          <w:bCs/>
          <w:kern w:val="28"/>
          <w:sz w:val="32"/>
          <w:szCs w:val="32"/>
        </w:rPr>
        <w:t>«ГОРОД МАЛОЯРОСЛАВЕЦ»</w:t>
      </w:r>
    </w:p>
    <w:p w:rsidR="008230BF" w:rsidRPr="007E6E75" w:rsidRDefault="008230BF" w:rsidP="007E6E7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8230BF" w:rsidRPr="007E6E75" w:rsidRDefault="008230BF" w:rsidP="007E6E7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E6E7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8230BF" w:rsidRPr="007E6E75" w:rsidRDefault="006057CA" w:rsidP="007E6E7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E6E75">
        <w:rPr>
          <w:rFonts w:cs="Arial"/>
          <w:b/>
          <w:bCs/>
          <w:kern w:val="28"/>
          <w:sz w:val="32"/>
          <w:szCs w:val="32"/>
        </w:rPr>
        <w:t>о</w:t>
      </w:r>
      <w:r w:rsidR="001F31C8" w:rsidRPr="007E6E75">
        <w:rPr>
          <w:rFonts w:cs="Arial"/>
          <w:b/>
          <w:bCs/>
          <w:kern w:val="28"/>
          <w:sz w:val="32"/>
          <w:szCs w:val="32"/>
        </w:rPr>
        <w:t>т</w:t>
      </w:r>
      <w:r w:rsidR="00C73B2D" w:rsidRPr="007E6E75">
        <w:rPr>
          <w:rFonts w:cs="Arial"/>
          <w:b/>
          <w:bCs/>
          <w:kern w:val="28"/>
          <w:sz w:val="32"/>
          <w:szCs w:val="32"/>
        </w:rPr>
        <w:t xml:space="preserve"> 26.08.2022 </w:t>
      </w:r>
      <w:r w:rsidR="008230BF" w:rsidRPr="007E6E75">
        <w:rPr>
          <w:rFonts w:cs="Arial"/>
          <w:b/>
          <w:bCs/>
          <w:kern w:val="28"/>
          <w:sz w:val="32"/>
          <w:szCs w:val="32"/>
        </w:rPr>
        <w:t>г.</w:t>
      </w:r>
      <w:r w:rsidR="007E6E75" w:rsidRPr="007E6E75">
        <w:rPr>
          <w:rFonts w:cs="Arial"/>
          <w:b/>
          <w:bCs/>
          <w:kern w:val="28"/>
          <w:sz w:val="32"/>
          <w:szCs w:val="32"/>
        </w:rPr>
        <w:t xml:space="preserve"> </w:t>
      </w:r>
      <w:r w:rsidR="008230BF" w:rsidRPr="007E6E75">
        <w:rPr>
          <w:rFonts w:cs="Arial"/>
          <w:b/>
          <w:bCs/>
          <w:kern w:val="28"/>
          <w:sz w:val="32"/>
          <w:szCs w:val="32"/>
        </w:rPr>
        <w:t xml:space="preserve">№ </w:t>
      </w:r>
      <w:r w:rsidR="00C73B2D" w:rsidRPr="007E6E75">
        <w:rPr>
          <w:rFonts w:cs="Arial"/>
          <w:b/>
          <w:bCs/>
          <w:kern w:val="28"/>
          <w:sz w:val="32"/>
          <w:szCs w:val="32"/>
        </w:rPr>
        <w:t>889</w:t>
      </w:r>
    </w:p>
    <w:p w:rsidR="00C73B2D" w:rsidRPr="007E6E75" w:rsidRDefault="00C73B2D" w:rsidP="007E6E75">
      <w:pPr>
        <w:pStyle w:val="ConsPlusTitle"/>
        <w:jc w:val="center"/>
        <w:rPr>
          <w:kern w:val="28"/>
          <w:sz w:val="32"/>
          <w:szCs w:val="32"/>
        </w:rPr>
      </w:pPr>
    </w:p>
    <w:p w:rsidR="009A55F3" w:rsidRPr="00D90565" w:rsidRDefault="009A55F3" w:rsidP="007E6E75">
      <w:pPr>
        <w:pStyle w:val="ConsPlusTitle"/>
        <w:jc w:val="center"/>
        <w:rPr>
          <w:kern w:val="28"/>
          <w:sz w:val="32"/>
          <w:szCs w:val="32"/>
        </w:rPr>
      </w:pPr>
      <w:r w:rsidRPr="007E6E75">
        <w:rPr>
          <w:kern w:val="28"/>
          <w:sz w:val="32"/>
          <w:szCs w:val="32"/>
        </w:rPr>
        <w:t>Об утверждении положения о предоставлении субсидии</w:t>
      </w:r>
      <w:r w:rsidR="007E6E75" w:rsidRPr="007E6E75">
        <w:rPr>
          <w:kern w:val="28"/>
          <w:sz w:val="32"/>
          <w:szCs w:val="32"/>
        </w:rPr>
        <w:t xml:space="preserve"> </w:t>
      </w:r>
      <w:r w:rsidRPr="007E6E75">
        <w:rPr>
          <w:kern w:val="28"/>
          <w:sz w:val="32"/>
          <w:szCs w:val="32"/>
        </w:rPr>
        <w:t>муниципальным унитарным предприятиям муниципального образования городское поселение «Город Малоярославец» на финансовое обеспечение</w:t>
      </w:r>
      <w:r w:rsidR="00C34B58" w:rsidRPr="007E6E75">
        <w:rPr>
          <w:kern w:val="28"/>
          <w:sz w:val="32"/>
          <w:szCs w:val="32"/>
        </w:rPr>
        <w:t xml:space="preserve"> (возмещение) затрат в связи с выполнением работ, оказанием услуг</w:t>
      </w:r>
    </w:p>
    <w:p w:rsidR="009209F3" w:rsidRPr="008C0F77" w:rsidRDefault="009209F3" w:rsidP="007E6E75">
      <w:pPr>
        <w:pStyle w:val="ConsPlusTitle"/>
        <w:jc w:val="both"/>
        <w:rPr>
          <w:b w:val="0"/>
          <w:sz w:val="24"/>
          <w:szCs w:val="24"/>
        </w:rPr>
      </w:pPr>
    </w:p>
    <w:p w:rsidR="00D90565" w:rsidRPr="00D90565" w:rsidRDefault="00D90565" w:rsidP="00D90565">
      <w:pPr>
        <w:pStyle w:val="ConsPlusTitle"/>
        <w:jc w:val="center"/>
        <w:rPr>
          <w:b w:val="0"/>
          <w:sz w:val="24"/>
          <w:szCs w:val="24"/>
        </w:rPr>
      </w:pPr>
      <w:r w:rsidRPr="008C0F77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 xml:space="preserve">в редакции </w:t>
      </w:r>
      <w:r w:rsidR="008C0F77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остановления от </w:t>
      </w:r>
      <w:hyperlink r:id="rId7" w:tgtFrame="ChangingDocument" w:history="1">
        <w:r w:rsidRPr="008C0F77">
          <w:rPr>
            <w:rStyle w:val="a3"/>
            <w:b w:val="0"/>
            <w:sz w:val="24"/>
            <w:szCs w:val="24"/>
          </w:rPr>
          <w:t>10.02.2023 №125</w:t>
        </w:r>
      </w:hyperlink>
      <w:r>
        <w:rPr>
          <w:b w:val="0"/>
          <w:sz w:val="24"/>
          <w:szCs w:val="24"/>
        </w:rPr>
        <w:t>)</w:t>
      </w:r>
    </w:p>
    <w:p w:rsidR="00D90565" w:rsidRPr="008C0F77" w:rsidRDefault="00D90565" w:rsidP="007E6E75">
      <w:pPr>
        <w:pStyle w:val="ConsPlusTitle"/>
        <w:jc w:val="both"/>
        <w:rPr>
          <w:b w:val="0"/>
          <w:sz w:val="24"/>
          <w:szCs w:val="24"/>
        </w:rPr>
      </w:pPr>
    </w:p>
    <w:p w:rsidR="008230BF" w:rsidRPr="007E6E75" w:rsidRDefault="005F25BF" w:rsidP="007E6E7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proofErr w:type="gramStart"/>
      <w:r w:rsidRPr="007E6E75">
        <w:t xml:space="preserve">В соответствии со статьей 78 </w:t>
      </w:r>
      <w:hyperlink r:id="rId8" w:tooltip="Бюджетного кодекса РФ " w:history="1">
        <w:r w:rsidRPr="0044371F">
          <w:rPr>
            <w:rStyle w:val="a3"/>
          </w:rPr>
          <w:t>Бюджетного кодекса</w:t>
        </w:r>
      </w:hyperlink>
      <w:r w:rsidRPr="007E6E75">
        <w:t xml:space="preserve"> Российской Федерации, Федеральным законом от 06.10.2003 </w:t>
      </w:r>
      <w:hyperlink r:id="rId9" w:tooltip="от 06.10.2003 г. № 131-ФЗ" w:history="1">
        <w:r w:rsidRPr="0044371F">
          <w:rPr>
            <w:rStyle w:val="a3"/>
          </w:rPr>
          <w:t>№ 131-ФЗ</w:t>
        </w:r>
      </w:hyperlink>
      <w:r w:rsidRPr="007E6E75">
        <w:t xml:space="preserve"> «</w:t>
      </w:r>
      <w:hyperlink r:id="rId10" w:tooltip="Об общих принципах организации местного самоуправления в Российской" w:history="1">
        <w:r w:rsidRPr="0044371F">
          <w:rPr>
            <w:rStyle w:val="a3"/>
          </w:rPr>
          <w:t>Об общих принципах организации местного самоуправлени</w:t>
        </w:r>
        <w:bookmarkStart w:id="0" w:name="_GoBack"/>
        <w:bookmarkEnd w:id="0"/>
        <w:r w:rsidRPr="0044371F">
          <w:rPr>
            <w:rStyle w:val="a3"/>
          </w:rPr>
          <w:t>я в Российской</w:t>
        </w:r>
      </w:hyperlink>
      <w:r w:rsidRPr="007E6E75">
        <w:t xml:space="preserve"> Федерации», Федеральным законом от 14.11.2002 № </w:t>
      </w:r>
      <w:hyperlink r:id="rId11" w:tooltip="Федеральным законом &quot;О государственных и муниципальных унитарных предприятиях&quot; от 14.11.2002 № 161-ФЗ" w:history="1">
        <w:r w:rsidRPr="0044371F">
          <w:rPr>
            <w:rStyle w:val="a3"/>
          </w:rPr>
          <w:t>161-ФЗ</w:t>
        </w:r>
      </w:hyperlink>
      <w:r w:rsidRPr="007E6E75">
        <w:t xml:space="preserve"> «О государственных и муниципальных унитарных предприятиях», </w:t>
      </w:r>
      <w:r w:rsidR="008D3523" w:rsidRPr="007E6E75">
        <w:rPr>
          <w:rFonts w:eastAsiaTheme="minorHAnsi"/>
          <w:lang w:eastAsia="en-US"/>
        </w:rPr>
        <w:t>постановлением 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 w:rsidR="008D3523" w:rsidRPr="007E6E75">
        <w:rPr>
          <w:rFonts w:eastAsiaTheme="minorHAnsi"/>
          <w:lang w:eastAsia="en-US"/>
        </w:rPr>
        <w:t xml:space="preserve"> субсидий, юридическим лицам, индивидуальным</w:t>
      </w:r>
      <w:r w:rsidR="00B86FA5" w:rsidRPr="007E6E75">
        <w:rPr>
          <w:rFonts w:eastAsiaTheme="minorHAnsi"/>
          <w:lang w:eastAsia="en-US"/>
        </w:rPr>
        <w:t xml:space="preserve"> предпринимателям, а так же физическим лицам – производителям товаров, работ, услуг, и о признании </w:t>
      </w:r>
      <w:proofErr w:type="gramStart"/>
      <w:r w:rsidR="00B86FA5" w:rsidRPr="007E6E75">
        <w:rPr>
          <w:rFonts w:eastAsiaTheme="minorHAnsi"/>
          <w:lang w:eastAsia="en-US"/>
        </w:rPr>
        <w:t>утратившими</w:t>
      </w:r>
      <w:proofErr w:type="gramEnd"/>
      <w:r w:rsidR="00B86FA5" w:rsidRPr="007E6E75">
        <w:rPr>
          <w:rFonts w:eastAsiaTheme="minorHAnsi"/>
          <w:lang w:eastAsia="en-US"/>
        </w:rPr>
        <w:t xml:space="preserve"> силу некоторых актов Правительства Российской Феде</w:t>
      </w:r>
      <w:r w:rsidR="0094771F" w:rsidRPr="007E6E75">
        <w:rPr>
          <w:rFonts w:eastAsiaTheme="minorHAnsi"/>
          <w:lang w:eastAsia="en-US"/>
        </w:rPr>
        <w:t>р</w:t>
      </w:r>
      <w:r w:rsidR="00B86FA5" w:rsidRPr="007E6E75">
        <w:rPr>
          <w:rFonts w:eastAsiaTheme="minorHAnsi"/>
          <w:lang w:eastAsia="en-US"/>
        </w:rPr>
        <w:t>ации и отдельных положений некоторых актов Правительства Российской Федерации»</w:t>
      </w:r>
      <w:r w:rsidR="00B20B3A" w:rsidRPr="007E6E75">
        <w:rPr>
          <w:rFonts w:eastAsiaTheme="minorHAnsi"/>
          <w:lang w:eastAsia="en-US"/>
        </w:rPr>
        <w:t>,</w:t>
      </w:r>
      <w:r w:rsidR="00D25CA3" w:rsidRPr="007E6E75">
        <w:rPr>
          <w:spacing w:val="2"/>
        </w:rPr>
        <w:t xml:space="preserve"> руководствуясь </w:t>
      </w:r>
      <w:hyperlink r:id="rId12" w:tooltip="Уставом муниципального образования городское поселение &quot;Город Малоярославец&quot; " w:history="1">
        <w:r w:rsidR="00D25CA3" w:rsidRPr="0044371F">
          <w:rPr>
            <w:rStyle w:val="a3"/>
            <w:spacing w:val="2"/>
          </w:rPr>
          <w:t>Уставом</w:t>
        </w:r>
      </w:hyperlink>
      <w:r w:rsidR="00D25CA3" w:rsidRPr="007E6E75">
        <w:rPr>
          <w:spacing w:val="2"/>
        </w:rPr>
        <w:t xml:space="preserve"> муниц</w:t>
      </w:r>
      <w:r w:rsidR="00A65A17" w:rsidRPr="007E6E75">
        <w:rPr>
          <w:spacing w:val="2"/>
        </w:rPr>
        <w:t>ипального образования городское поселение</w:t>
      </w:r>
      <w:r w:rsidR="00D25CA3" w:rsidRPr="007E6E75">
        <w:rPr>
          <w:spacing w:val="2"/>
        </w:rPr>
        <w:t xml:space="preserve"> «Город Малоярославец»,</w:t>
      </w:r>
      <w:r w:rsidR="006D62A2" w:rsidRPr="007E6E75">
        <w:rPr>
          <w:spacing w:val="2"/>
        </w:rPr>
        <w:t xml:space="preserve"> Администрация муниципального образования городское поселение «Город Малоярославец»,</w:t>
      </w:r>
    </w:p>
    <w:p w:rsidR="001608CD" w:rsidRPr="007E6E75" w:rsidRDefault="001608CD" w:rsidP="007E6E75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l"/>
          <w:spacing w:val="2"/>
        </w:rPr>
      </w:pPr>
    </w:p>
    <w:p w:rsidR="008230BF" w:rsidRPr="007E6E75" w:rsidRDefault="00D25CA3" w:rsidP="007E6E75">
      <w:pPr>
        <w:pStyle w:val="formattexttopleveltext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rFonts w:cs="Arial"/>
          <w:spacing w:val="2"/>
        </w:rPr>
      </w:pPr>
      <w:r w:rsidRPr="007E6E75">
        <w:rPr>
          <w:rFonts w:cs="Arial"/>
          <w:spacing w:val="2"/>
        </w:rPr>
        <w:t>ПОСТАНОВ</w:t>
      </w:r>
      <w:r w:rsidR="00A65A17" w:rsidRPr="007E6E75">
        <w:rPr>
          <w:rFonts w:cs="Arial"/>
          <w:spacing w:val="2"/>
        </w:rPr>
        <w:t>ЛЯЕТ</w:t>
      </w:r>
      <w:r w:rsidR="008230BF" w:rsidRPr="007E6E75">
        <w:rPr>
          <w:rFonts w:cs="Arial"/>
          <w:spacing w:val="2"/>
        </w:rPr>
        <w:t>:</w:t>
      </w:r>
    </w:p>
    <w:p w:rsidR="009A55F3" w:rsidRPr="007E6E75" w:rsidRDefault="009A55F3" w:rsidP="007E6E75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rFonts w:cs="Arial"/>
          <w:spacing w:val="2"/>
        </w:rPr>
      </w:pPr>
    </w:p>
    <w:p w:rsidR="00C34B58" w:rsidRPr="007E6E75" w:rsidRDefault="009A55F3" w:rsidP="0044371F">
      <w:pPr>
        <w:ind w:firstLine="709"/>
      </w:pPr>
      <w:r w:rsidRPr="007E6E75">
        <w:t xml:space="preserve">1. Утвердить Положение </w:t>
      </w:r>
      <w:r w:rsidR="00C34B58" w:rsidRPr="007E6E75">
        <w:t>«Об утверждении положения о предоставлении субсидии муниципальным унитарным предприятиям муниципального образования городское поселение «Город Малоярославец» на финансовое обеспечение (возмещение) затрат в связи с выполнением работ, оказанием услуг» (прилагается).</w:t>
      </w:r>
    </w:p>
    <w:p w:rsidR="00BB5533" w:rsidRPr="007E6E75" w:rsidRDefault="00E604FF" w:rsidP="007E6E75">
      <w:pPr>
        <w:ind w:firstLine="709"/>
      </w:pPr>
      <w:r w:rsidRPr="007E6E75">
        <w:t>2</w:t>
      </w:r>
      <w:r w:rsidR="00BB5533" w:rsidRPr="007E6E75">
        <w:t>.</w:t>
      </w:r>
      <w:r w:rsidR="007E6E75">
        <w:t xml:space="preserve"> </w:t>
      </w:r>
      <w:r w:rsidR="00BB5533" w:rsidRPr="007E6E75">
        <w:t xml:space="preserve">Опубликовать </w:t>
      </w:r>
      <w:r w:rsidR="00C40F5D" w:rsidRPr="007E6E75">
        <w:t xml:space="preserve">настоящее положение </w:t>
      </w:r>
      <w:r w:rsidR="00BB5533" w:rsidRPr="007E6E75">
        <w:t xml:space="preserve">в газете «Малоярославецкий край» и </w:t>
      </w:r>
      <w:r w:rsidR="006D62A2" w:rsidRPr="007E6E75">
        <w:t>на официальном сайте А</w:t>
      </w:r>
      <w:r w:rsidR="00BB5533" w:rsidRPr="007E6E75">
        <w:t xml:space="preserve">дминистрации </w:t>
      </w:r>
      <w:r w:rsidR="00BB5533" w:rsidRPr="007E6E75">
        <w:rPr>
          <w:spacing w:val="2"/>
        </w:rPr>
        <w:t xml:space="preserve">муниципального образования городское поселение «Город Малоярославец» </w:t>
      </w:r>
      <w:r w:rsidR="00BB5533" w:rsidRPr="007E6E75">
        <w:t xml:space="preserve">в </w:t>
      </w:r>
      <w:r w:rsidR="00BB5533" w:rsidRPr="007E6E75">
        <w:rPr>
          <w:rStyle w:val="extended-textshort"/>
          <w:bCs/>
        </w:rPr>
        <w:t>информационно</w:t>
      </w:r>
      <w:r w:rsidR="00BB5533" w:rsidRPr="007E6E75">
        <w:rPr>
          <w:rStyle w:val="extended-textshort"/>
        </w:rPr>
        <w:t xml:space="preserve">-телекоммуникационной </w:t>
      </w:r>
      <w:r w:rsidR="00BB5533" w:rsidRPr="007E6E75">
        <w:rPr>
          <w:rStyle w:val="extended-textshort"/>
          <w:bCs/>
        </w:rPr>
        <w:t>сети</w:t>
      </w:r>
      <w:r w:rsidR="00BB5533" w:rsidRPr="007E6E75">
        <w:rPr>
          <w:rStyle w:val="extended-textshort"/>
        </w:rPr>
        <w:t xml:space="preserve"> «</w:t>
      </w:r>
      <w:r w:rsidR="00BB5533" w:rsidRPr="007E6E75">
        <w:rPr>
          <w:rStyle w:val="extended-textshort"/>
          <w:bCs/>
        </w:rPr>
        <w:t>Интернет»</w:t>
      </w:r>
      <w:r w:rsidR="00BB5533" w:rsidRPr="007E6E75">
        <w:t>.</w:t>
      </w:r>
    </w:p>
    <w:p w:rsidR="00E62945" w:rsidRPr="007E6E75" w:rsidRDefault="00E62945" w:rsidP="007E6E75">
      <w:pPr>
        <w:ind w:firstLine="709"/>
      </w:pPr>
      <w:r w:rsidRPr="007E6E75">
        <w:t>3.</w:t>
      </w:r>
      <w:r w:rsidR="009A55F3" w:rsidRPr="007E6E75">
        <w:t xml:space="preserve"> Признать утратившим силу постановление Главы администрации городского поселения «Город Малоярославец» от </w:t>
      </w:r>
      <w:hyperlink r:id="rId13" w:tgtFrame="Cancelling" w:history="1">
        <w:r w:rsidR="009A55F3" w:rsidRPr="005B6DD7">
          <w:rPr>
            <w:rStyle w:val="a3"/>
          </w:rPr>
          <w:t>24.01.2018 № 34</w:t>
        </w:r>
      </w:hyperlink>
      <w:r w:rsidRPr="007E6E75">
        <w:t xml:space="preserve"> «Об утверждении Порядка предоставления субсидий муниципальным унитарным предприятиям </w:t>
      </w:r>
      <w:r w:rsidR="006E35B5" w:rsidRPr="007E6E75">
        <w:t>на увеличение уставного фонда».</w:t>
      </w:r>
      <w:r w:rsidRPr="007E6E75">
        <w:t xml:space="preserve"> </w:t>
      </w:r>
    </w:p>
    <w:p w:rsidR="00BB5533" w:rsidRPr="007E6E75" w:rsidRDefault="00E62945" w:rsidP="007E6E75">
      <w:pPr>
        <w:ind w:firstLine="709"/>
      </w:pPr>
      <w:r w:rsidRPr="007E6E75">
        <w:t>4</w:t>
      </w:r>
      <w:r w:rsidR="00BB5533" w:rsidRPr="007E6E75">
        <w:t>.</w:t>
      </w:r>
      <w:r w:rsidR="007E6E75">
        <w:t xml:space="preserve"> </w:t>
      </w:r>
      <w:r w:rsidR="00BB5533" w:rsidRPr="007E6E75">
        <w:t>Настоящее постановление вступает в силу после официального опубликования и распространяет действие на отношения, возникшие с 01.06.2021.</w:t>
      </w:r>
    </w:p>
    <w:p w:rsidR="00BB5533" w:rsidRPr="007E6E75" w:rsidRDefault="00E62945" w:rsidP="007E6E75">
      <w:pPr>
        <w:ind w:firstLine="709"/>
      </w:pPr>
      <w:r w:rsidRPr="007E6E75">
        <w:lastRenderedPageBreak/>
        <w:t>5</w:t>
      </w:r>
      <w:r w:rsidR="00BB5533" w:rsidRPr="007E6E75">
        <w:t xml:space="preserve">. </w:t>
      </w:r>
      <w:proofErr w:type="gramStart"/>
      <w:r w:rsidR="00BB5533" w:rsidRPr="007E6E75">
        <w:t>Контроль за</w:t>
      </w:r>
      <w:proofErr w:type="gramEnd"/>
      <w:r w:rsidR="00BB5533" w:rsidRPr="007E6E75">
        <w:t xml:space="preserve"> исполнением настоящего Постановления оставляю за собой.</w:t>
      </w:r>
    </w:p>
    <w:p w:rsidR="00BB5533" w:rsidRDefault="00BB5533" w:rsidP="007E6E75">
      <w:pPr>
        <w:pStyle w:val="formattexttopleveltext"/>
        <w:shd w:val="clear" w:color="auto" w:fill="FFFFFF"/>
        <w:spacing w:before="0" w:beforeAutospacing="0" w:after="0" w:afterAutospacing="0"/>
        <w:textAlignment w:val="baseline"/>
      </w:pPr>
    </w:p>
    <w:p w:rsidR="007E6E75" w:rsidRPr="007E6E75" w:rsidRDefault="007E6E75" w:rsidP="007E6E75">
      <w:pPr>
        <w:pStyle w:val="formattexttopleveltext"/>
        <w:shd w:val="clear" w:color="auto" w:fill="FFFFFF"/>
        <w:spacing w:before="0" w:beforeAutospacing="0" w:after="0" w:afterAutospacing="0"/>
        <w:textAlignment w:val="baseline"/>
      </w:pPr>
    </w:p>
    <w:p w:rsidR="00BB5533" w:rsidRPr="007E6E75" w:rsidRDefault="00BB5533" w:rsidP="007E6E75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</w:pPr>
    </w:p>
    <w:p w:rsidR="007E6E75" w:rsidRDefault="00BB5533" w:rsidP="007E6E75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</w:pPr>
      <w:r w:rsidRPr="007E6E75">
        <w:t>Глава Администрации</w:t>
      </w:r>
    </w:p>
    <w:p w:rsidR="00BB5533" w:rsidRPr="007E6E75" w:rsidRDefault="00BB5533" w:rsidP="007E6E75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</w:pPr>
      <w:r w:rsidRPr="007E6E75">
        <w:t>М.А.</w:t>
      </w:r>
      <w:r w:rsidR="007E6E75">
        <w:t xml:space="preserve"> </w:t>
      </w:r>
      <w:r w:rsidRPr="007E6E75">
        <w:t>Крылов</w:t>
      </w:r>
    </w:p>
    <w:p w:rsidR="00D81C0B" w:rsidRPr="007E6E75" w:rsidRDefault="00D81C0B" w:rsidP="007E6E75">
      <w:pPr>
        <w:pStyle w:val="ConsPlusNormal"/>
        <w:jc w:val="right"/>
        <w:outlineLvl w:val="0"/>
        <w:rPr>
          <w:sz w:val="24"/>
          <w:szCs w:val="24"/>
        </w:rPr>
      </w:pPr>
    </w:p>
    <w:p w:rsidR="00656659" w:rsidRPr="007E6E75" w:rsidRDefault="00656659" w:rsidP="007E6E75">
      <w:pPr>
        <w:pStyle w:val="ConsPlusNormal"/>
        <w:jc w:val="right"/>
        <w:outlineLvl w:val="0"/>
        <w:rPr>
          <w:sz w:val="24"/>
          <w:szCs w:val="24"/>
        </w:rPr>
      </w:pPr>
    </w:p>
    <w:p w:rsidR="00656659" w:rsidRPr="007E6E75" w:rsidRDefault="00656659" w:rsidP="007E6E75">
      <w:pPr>
        <w:pStyle w:val="ConsPlusNormal"/>
        <w:jc w:val="right"/>
        <w:outlineLvl w:val="0"/>
        <w:rPr>
          <w:sz w:val="24"/>
          <w:szCs w:val="24"/>
        </w:rPr>
      </w:pPr>
    </w:p>
    <w:p w:rsidR="00E604FF" w:rsidRPr="007E6E75" w:rsidRDefault="00E604FF" w:rsidP="007E6E75">
      <w:pPr>
        <w:pStyle w:val="ConsPlusNormal"/>
        <w:jc w:val="right"/>
        <w:outlineLvl w:val="0"/>
        <w:rPr>
          <w:sz w:val="24"/>
          <w:szCs w:val="24"/>
        </w:rPr>
      </w:pPr>
      <w:r w:rsidRPr="007E6E75">
        <w:rPr>
          <w:sz w:val="24"/>
          <w:szCs w:val="24"/>
        </w:rPr>
        <w:t>Утверждено</w:t>
      </w:r>
    </w:p>
    <w:p w:rsidR="00E604FF" w:rsidRPr="007E6E75" w:rsidRDefault="00E604FF" w:rsidP="007E6E75">
      <w:pPr>
        <w:pStyle w:val="ConsPlusNormal"/>
        <w:jc w:val="right"/>
        <w:rPr>
          <w:sz w:val="24"/>
          <w:szCs w:val="24"/>
        </w:rPr>
      </w:pPr>
      <w:r w:rsidRPr="007E6E75">
        <w:rPr>
          <w:sz w:val="24"/>
          <w:szCs w:val="24"/>
        </w:rPr>
        <w:t>Постановлением администрации</w:t>
      </w:r>
    </w:p>
    <w:p w:rsidR="00E604FF" w:rsidRPr="007E6E75" w:rsidRDefault="00E604FF" w:rsidP="007E6E75">
      <w:pPr>
        <w:pStyle w:val="ConsPlusNormal"/>
        <w:jc w:val="right"/>
        <w:rPr>
          <w:sz w:val="24"/>
          <w:szCs w:val="24"/>
        </w:rPr>
      </w:pPr>
      <w:r w:rsidRPr="007E6E75">
        <w:rPr>
          <w:sz w:val="24"/>
          <w:szCs w:val="24"/>
        </w:rPr>
        <w:t xml:space="preserve">муниципального образования </w:t>
      </w:r>
    </w:p>
    <w:p w:rsidR="00E604FF" w:rsidRPr="007E6E75" w:rsidRDefault="00E604FF" w:rsidP="007E6E75">
      <w:pPr>
        <w:pStyle w:val="ConsPlusNormal"/>
        <w:jc w:val="right"/>
        <w:rPr>
          <w:sz w:val="24"/>
          <w:szCs w:val="24"/>
        </w:rPr>
      </w:pPr>
      <w:r w:rsidRPr="007E6E75">
        <w:rPr>
          <w:sz w:val="24"/>
          <w:szCs w:val="24"/>
        </w:rPr>
        <w:t>городское поселение «Город Малоярославец»</w:t>
      </w:r>
    </w:p>
    <w:p w:rsidR="00E604FF" w:rsidRDefault="00E604FF" w:rsidP="007E6E75">
      <w:pPr>
        <w:pStyle w:val="ConsPlusNormal"/>
        <w:jc w:val="right"/>
        <w:rPr>
          <w:sz w:val="24"/>
          <w:szCs w:val="24"/>
        </w:rPr>
      </w:pPr>
      <w:r w:rsidRPr="007E6E75">
        <w:rPr>
          <w:sz w:val="24"/>
          <w:szCs w:val="24"/>
        </w:rPr>
        <w:t xml:space="preserve">от </w:t>
      </w:r>
      <w:r w:rsidR="00656659" w:rsidRPr="007E6E75">
        <w:rPr>
          <w:sz w:val="24"/>
          <w:szCs w:val="24"/>
        </w:rPr>
        <w:t xml:space="preserve">26.08.2022 </w:t>
      </w:r>
      <w:r w:rsidRPr="007E6E75">
        <w:rPr>
          <w:sz w:val="24"/>
          <w:szCs w:val="24"/>
        </w:rPr>
        <w:t>№</w:t>
      </w:r>
      <w:r w:rsidR="00656659" w:rsidRPr="007E6E75">
        <w:rPr>
          <w:sz w:val="24"/>
          <w:szCs w:val="24"/>
        </w:rPr>
        <w:t xml:space="preserve"> 889</w:t>
      </w:r>
    </w:p>
    <w:p w:rsidR="008C0F77" w:rsidRPr="00D90565" w:rsidRDefault="008C0F77" w:rsidP="008C0F77">
      <w:pPr>
        <w:pStyle w:val="ConsPlusTitle"/>
        <w:jc w:val="right"/>
        <w:rPr>
          <w:b w:val="0"/>
          <w:sz w:val="24"/>
          <w:szCs w:val="24"/>
        </w:rPr>
      </w:pPr>
      <w:r w:rsidRPr="008C0F77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в редакции Постановления от </w:t>
      </w:r>
      <w:hyperlink r:id="rId14" w:tgtFrame="ChangingDocument" w:history="1">
        <w:r w:rsidRPr="008C0F77">
          <w:rPr>
            <w:rStyle w:val="a3"/>
            <w:b w:val="0"/>
            <w:sz w:val="24"/>
            <w:szCs w:val="24"/>
          </w:rPr>
          <w:t>10.02.2023 №125</w:t>
        </w:r>
      </w:hyperlink>
      <w:r>
        <w:rPr>
          <w:b w:val="0"/>
          <w:sz w:val="24"/>
          <w:szCs w:val="24"/>
        </w:rPr>
        <w:t>)</w:t>
      </w:r>
    </w:p>
    <w:p w:rsidR="00CA7BA4" w:rsidRPr="007E6E75" w:rsidRDefault="00CA7BA4" w:rsidP="007E6E75">
      <w:pPr>
        <w:pStyle w:val="ConsPlusTitle"/>
        <w:jc w:val="center"/>
        <w:rPr>
          <w:b w:val="0"/>
          <w:sz w:val="24"/>
          <w:szCs w:val="24"/>
        </w:rPr>
      </w:pPr>
    </w:p>
    <w:p w:rsidR="00CA7BA4" w:rsidRPr="007E6E75" w:rsidRDefault="00CA7BA4" w:rsidP="007E6E75">
      <w:pPr>
        <w:pStyle w:val="ConsPlusTitle"/>
        <w:jc w:val="center"/>
        <w:rPr>
          <w:kern w:val="32"/>
          <w:sz w:val="32"/>
          <w:szCs w:val="32"/>
        </w:rPr>
      </w:pPr>
      <w:r w:rsidRPr="007E6E75">
        <w:rPr>
          <w:kern w:val="32"/>
          <w:sz w:val="32"/>
          <w:szCs w:val="32"/>
        </w:rPr>
        <w:t>ПОЛОЖЕНИЕ</w:t>
      </w:r>
    </w:p>
    <w:p w:rsidR="007E1C5B" w:rsidRPr="007E6E75" w:rsidRDefault="007E1C5B" w:rsidP="007E6E75">
      <w:pPr>
        <w:ind w:firstLine="709"/>
        <w:jc w:val="center"/>
        <w:rPr>
          <w:rFonts w:cs="Arial"/>
          <w:b/>
          <w:kern w:val="32"/>
          <w:sz w:val="32"/>
          <w:szCs w:val="32"/>
        </w:rPr>
      </w:pPr>
      <w:r w:rsidRPr="007E6E75">
        <w:rPr>
          <w:rFonts w:cs="Arial"/>
          <w:b/>
          <w:kern w:val="32"/>
          <w:sz w:val="32"/>
          <w:szCs w:val="32"/>
        </w:rPr>
        <w:t>О предоставлении субсидии муниципальным унитарным</w:t>
      </w:r>
      <w:r w:rsidR="007E6E75" w:rsidRPr="007E6E75">
        <w:rPr>
          <w:rFonts w:cs="Arial"/>
          <w:b/>
          <w:kern w:val="32"/>
          <w:sz w:val="32"/>
          <w:szCs w:val="32"/>
        </w:rPr>
        <w:t xml:space="preserve"> предприятиям </w:t>
      </w:r>
      <w:r w:rsidRPr="007E6E75">
        <w:rPr>
          <w:rFonts w:cs="Arial"/>
          <w:b/>
          <w:kern w:val="32"/>
          <w:sz w:val="32"/>
          <w:szCs w:val="32"/>
        </w:rPr>
        <w:t>муниципального образования городское поселение «Город Малоярославец» на финансовое обеспечение (возмещение) затрат в связи с выполнением работ, оказанием услуг</w:t>
      </w:r>
    </w:p>
    <w:p w:rsidR="001B6AF3" w:rsidRPr="007E6E75" w:rsidRDefault="001B6AF3" w:rsidP="007E6E75">
      <w:pPr>
        <w:pStyle w:val="ConsPlusTitle"/>
        <w:jc w:val="center"/>
        <w:rPr>
          <w:b w:val="0"/>
          <w:sz w:val="24"/>
          <w:szCs w:val="24"/>
        </w:rPr>
      </w:pPr>
    </w:p>
    <w:p w:rsidR="001B6AF3" w:rsidRPr="007E6E75" w:rsidRDefault="001B6AF3" w:rsidP="007E6E75">
      <w:pPr>
        <w:pStyle w:val="ConsPlusTitle"/>
        <w:jc w:val="center"/>
        <w:outlineLvl w:val="1"/>
        <w:rPr>
          <w:iCs/>
          <w:sz w:val="30"/>
          <w:szCs w:val="28"/>
        </w:rPr>
      </w:pPr>
      <w:r w:rsidRPr="007E6E75">
        <w:rPr>
          <w:iCs/>
          <w:sz w:val="30"/>
          <w:szCs w:val="28"/>
        </w:rPr>
        <w:t>1. Общие положения</w:t>
      </w:r>
    </w:p>
    <w:p w:rsidR="001B6AF3" w:rsidRPr="007E6E75" w:rsidRDefault="001B6AF3" w:rsidP="007E6E75">
      <w:pPr>
        <w:pStyle w:val="ConsPlusTitle"/>
        <w:jc w:val="center"/>
        <w:rPr>
          <w:b w:val="0"/>
          <w:sz w:val="24"/>
          <w:szCs w:val="24"/>
        </w:rPr>
      </w:pPr>
    </w:p>
    <w:p w:rsidR="001B6AF3" w:rsidRPr="007E6E75" w:rsidRDefault="00654FA1" w:rsidP="007E6E75">
      <w:pPr>
        <w:pStyle w:val="ConsPlusNormal"/>
        <w:ind w:firstLine="540"/>
        <w:jc w:val="both"/>
        <w:rPr>
          <w:sz w:val="24"/>
          <w:szCs w:val="24"/>
        </w:rPr>
      </w:pPr>
      <w:r w:rsidRPr="007E6E75">
        <w:rPr>
          <w:rFonts w:eastAsiaTheme="minorHAnsi"/>
          <w:sz w:val="24"/>
          <w:szCs w:val="24"/>
          <w:lang w:eastAsia="en-US"/>
        </w:rPr>
        <w:t xml:space="preserve">1. </w:t>
      </w:r>
      <w:proofErr w:type="gramStart"/>
      <w:r w:rsidRPr="007E6E75">
        <w:rPr>
          <w:rFonts w:eastAsiaTheme="minorHAnsi"/>
          <w:sz w:val="24"/>
          <w:szCs w:val="24"/>
          <w:lang w:eastAsia="en-US"/>
        </w:rPr>
        <w:t xml:space="preserve">Настоящее Положение разработано в соответствии со статьей 78 </w:t>
      </w:r>
      <w:hyperlink r:id="rId15" w:tooltip="Бюджетного кодекса РФ " w:history="1">
        <w:r w:rsidRPr="0044371F">
          <w:rPr>
            <w:rStyle w:val="a3"/>
            <w:rFonts w:eastAsiaTheme="minorHAnsi"/>
            <w:sz w:val="24"/>
            <w:szCs w:val="24"/>
            <w:lang w:eastAsia="en-US"/>
          </w:rPr>
          <w:t>Бюджетного код</w:t>
        </w:r>
        <w:r w:rsidRPr="0044371F">
          <w:rPr>
            <w:rStyle w:val="a3"/>
            <w:rFonts w:cs="Times New Roman"/>
            <w:sz w:val="24"/>
            <w:szCs w:val="24"/>
          </w:rPr>
          <w:t>е</w:t>
        </w:r>
        <w:r w:rsidRPr="0044371F">
          <w:rPr>
            <w:rStyle w:val="a3"/>
            <w:rFonts w:eastAsiaTheme="minorHAnsi"/>
            <w:sz w:val="24"/>
            <w:szCs w:val="24"/>
            <w:lang w:eastAsia="en-US"/>
          </w:rPr>
          <w:t>кса</w:t>
        </w:r>
      </w:hyperlink>
      <w:r w:rsidRPr="007E6E75">
        <w:rPr>
          <w:rFonts w:eastAsiaTheme="minorHAnsi"/>
          <w:sz w:val="24"/>
          <w:szCs w:val="24"/>
          <w:lang w:eastAsia="en-US"/>
        </w:rPr>
        <w:t xml:space="preserve">, постановлением </w:t>
      </w:r>
      <w:r w:rsidR="00C40F5D" w:rsidRPr="007E6E75">
        <w:rPr>
          <w:rFonts w:eastAsiaTheme="minorHAnsi"/>
          <w:sz w:val="24"/>
          <w:szCs w:val="24"/>
          <w:lang w:eastAsia="en-US"/>
        </w:rPr>
        <w:t>Правительства РФ от 18.09.2020 № 1492 «</w:t>
      </w:r>
      <w:r w:rsidRPr="007E6E75">
        <w:rPr>
          <w:rFonts w:eastAsiaTheme="minorHAnsi"/>
          <w:sz w:val="24"/>
          <w:szCs w:val="24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7E6E75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7E6E75">
        <w:rPr>
          <w:rFonts w:eastAsiaTheme="minorHAnsi"/>
          <w:sz w:val="24"/>
          <w:szCs w:val="24"/>
          <w:lang w:eastAsia="en-US"/>
        </w:rPr>
        <w:t>положений некоторых актов Правительства Российской Федерации</w:t>
      </w:r>
      <w:r w:rsidR="00C40F5D" w:rsidRPr="007E6E75">
        <w:rPr>
          <w:rFonts w:eastAsiaTheme="minorHAnsi"/>
          <w:sz w:val="24"/>
          <w:szCs w:val="24"/>
          <w:lang w:eastAsia="en-US"/>
        </w:rPr>
        <w:t>»</w:t>
      </w:r>
      <w:r w:rsidRPr="007E6E75">
        <w:rPr>
          <w:rFonts w:eastAsiaTheme="minorHAnsi"/>
          <w:sz w:val="24"/>
          <w:szCs w:val="24"/>
          <w:lang w:eastAsia="en-US"/>
        </w:rPr>
        <w:t>, нормативными правовыми актами городской Думы муниципального об</w:t>
      </w:r>
      <w:r w:rsidR="00C40F5D" w:rsidRPr="007E6E75">
        <w:rPr>
          <w:rFonts w:eastAsiaTheme="minorHAnsi"/>
          <w:sz w:val="24"/>
          <w:szCs w:val="24"/>
          <w:lang w:eastAsia="en-US"/>
        </w:rPr>
        <w:t>разования городского поселение «</w:t>
      </w:r>
      <w:r w:rsidRPr="007E6E75">
        <w:rPr>
          <w:rFonts w:eastAsiaTheme="minorHAnsi"/>
          <w:sz w:val="24"/>
          <w:szCs w:val="24"/>
          <w:lang w:eastAsia="en-US"/>
        </w:rPr>
        <w:t>Город Малоярославец</w:t>
      </w:r>
      <w:r w:rsidR="00C40F5D" w:rsidRPr="007E6E75">
        <w:rPr>
          <w:rFonts w:eastAsiaTheme="minorHAnsi"/>
          <w:sz w:val="24"/>
          <w:szCs w:val="24"/>
          <w:lang w:eastAsia="en-US"/>
        </w:rPr>
        <w:t>»</w:t>
      </w:r>
      <w:r w:rsidRPr="007E6E75">
        <w:rPr>
          <w:rFonts w:eastAsiaTheme="minorHAnsi"/>
          <w:sz w:val="24"/>
          <w:szCs w:val="24"/>
          <w:lang w:eastAsia="en-US"/>
        </w:rPr>
        <w:t>, Администрации муниц</w:t>
      </w:r>
      <w:r w:rsidR="001B6AF3" w:rsidRPr="007E6E75">
        <w:rPr>
          <w:rFonts w:eastAsiaTheme="minorHAnsi"/>
          <w:sz w:val="24"/>
          <w:szCs w:val="24"/>
          <w:lang w:eastAsia="en-US"/>
        </w:rPr>
        <w:t>ипального образования городское</w:t>
      </w:r>
      <w:r w:rsidRPr="007E6E75">
        <w:rPr>
          <w:rFonts w:eastAsiaTheme="minorHAnsi"/>
          <w:sz w:val="24"/>
          <w:szCs w:val="24"/>
          <w:lang w:eastAsia="en-US"/>
        </w:rPr>
        <w:t xml:space="preserve"> поселение «Город Малоярославец</w:t>
      </w:r>
      <w:r w:rsidR="007E1C5B" w:rsidRPr="007E6E75">
        <w:rPr>
          <w:rFonts w:eastAsiaTheme="minorHAnsi"/>
          <w:sz w:val="24"/>
          <w:szCs w:val="24"/>
          <w:lang w:eastAsia="en-US"/>
        </w:rPr>
        <w:t>»</w:t>
      </w:r>
      <w:r w:rsidRPr="007E6E75">
        <w:rPr>
          <w:rFonts w:eastAsiaTheme="minorHAnsi"/>
          <w:sz w:val="24"/>
          <w:szCs w:val="24"/>
          <w:lang w:eastAsia="en-US"/>
        </w:rPr>
        <w:t xml:space="preserve"> и устанавливает порядок предоставления из бюджета муниципального об</w:t>
      </w:r>
      <w:r w:rsidR="00C40F5D" w:rsidRPr="007E6E75">
        <w:rPr>
          <w:rFonts w:eastAsiaTheme="minorHAnsi"/>
          <w:sz w:val="24"/>
          <w:szCs w:val="24"/>
          <w:lang w:eastAsia="en-US"/>
        </w:rPr>
        <w:t>разования городского поселение «</w:t>
      </w:r>
      <w:r w:rsidRPr="007E6E75">
        <w:rPr>
          <w:rFonts w:eastAsiaTheme="minorHAnsi"/>
          <w:sz w:val="24"/>
          <w:szCs w:val="24"/>
          <w:lang w:eastAsia="en-US"/>
        </w:rPr>
        <w:t>Город Малоярославец</w:t>
      </w:r>
      <w:r w:rsidR="00C40F5D" w:rsidRPr="007E6E75">
        <w:rPr>
          <w:rFonts w:eastAsiaTheme="minorHAnsi"/>
          <w:sz w:val="24"/>
          <w:szCs w:val="24"/>
          <w:lang w:eastAsia="en-US"/>
        </w:rPr>
        <w:t>»</w:t>
      </w:r>
      <w:r w:rsidRPr="007E6E75">
        <w:rPr>
          <w:rFonts w:eastAsiaTheme="minorHAnsi"/>
          <w:sz w:val="24"/>
          <w:szCs w:val="24"/>
          <w:lang w:eastAsia="en-US"/>
        </w:rPr>
        <w:t xml:space="preserve"> </w:t>
      </w:r>
      <w:r w:rsidR="001B6AF3" w:rsidRPr="007E6E75">
        <w:rPr>
          <w:sz w:val="24"/>
          <w:szCs w:val="24"/>
        </w:rPr>
        <w:t xml:space="preserve">муниципальным унитарным предприятиям на финансовое обеспечение </w:t>
      </w:r>
      <w:r w:rsidR="007E1C5B" w:rsidRPr="007E6E75">
        <w:rPr>
          <w:sz w:val="24"/>
          <w:szCs w:val="24"/>
        </w:rPr>
        <w:t>(возмещение) затрат</w:t>
      </w:r>
      <w:r w:rsidR="001B6AF3" w:rsidRPr="007E6E75">
        <w:rPr>
          <w:sz w:val="24"/>
          <w:szCs w:val="24"/>
        </w:rPr>
        <w:t>, в том числе</w:t>
      </w:r>
      <w:r w:rsidR="007E1C5B" w:rsidRPr="007E6E75">
        <w:rPr>
          <w:sz w:val="24"/>
          <w:szCs w:val="24"/>
        </w:rPr>
        <w:t xml:space="preserve"> на увеличение уставного фонда </w:t>
      </w:r>
      <w:r w:rsidR="001B6AF3" w:rsidRPr="007E6E75">
        <w:rPr>
          <w:sz w:val="24"/>
          <w:szCs w:val="24"/>
        </w:rPr>
        <w:t xml:space="preserve">(далее </w:t>
      </w:r>
      <w:r w:rsidR="007E1C5B" w:rsidRPr="007E6E75">
        <w:rPr>
          <w:sz w:val="24"/>
          <w:szCs w:val="24"/>
        </w:rPr>
        <w:t xml:space="preserve">по тексту </w:t>
      </w:r>
      <w:r w:rsidR="001B6AF3" w:rsidRPr="007E6E75">
        <w:rPr>
          <w:sz w:val="24"/>
          <w:szCs w:val="24"/>
        </w:rPr>
        <w:t>- субсидия), определяет категории получателей субсидии, порядок</w:t>
      </w:r>
      <w:proofErr w:type="gramEnd"/>
      <w:r w:rsidR="001B6AF3" w:rsidRPr="007E6E75">
        <w:rPr>
          <w:sz w:val="24"/>
          <w:szCs w:val="24"/>
        </w:rPr>
        <w:t xml:space="preserve"> представления отчетности об использовании субсидии, порядок осуществления </w:t>
      </w:r>
      <w:proofErr w:type="gramStart"/>
      <w:r w:rsidR="001B6AF3" w:rsidRPr="007E6E75">
        <w:rPr>
          <w:sz w:val="24"/>
          <w:szCs w:val="24"/>
        </w:rPr>
        <w:t>контроля за</w:t>
      </w:r>
      <w:proofErr w:type="gramEnd"/>
      <w:r w:rsidR="001B6AF3" w:rsidRPr="007E6E75">
        <w:rPr>
          <w:sz w:val="24"/>
          <w:szCs w:val="24"/>
        </w:rPr>
        <w:t xml:space="preserve"> соблюдением условий, целей и порядка предоставления субсидии, порядок возврата субсидии.</w:t>
      </w:r>
    </w:p>
    <w:p w:rsidR="00862E98" w:rsidRPr="007E6E75" w:rsidRDefault="001B6AF3" w:rsidP="007E6E75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 xml:space="preserve">1.2. </w:t>
      </w:r>
      <w:r w:rsidR="005404A8" w:rsidRPr="007E6E75">
        <w:rPr>
          <w:rFonts w:cs="Times New Roman"/>
          <w:sz w:val="24"/>
          <w:szCs w:val="24"/>
        </w:rPr>
        <w:t>Право на получение субсидии имеют муниципальные предприятия, осуществляющие свою деятельность на территории муниципального образования «Город Малоярославец», имущество которых закреплено на праве хозяйственного ведения и осуществляющие свою деятельность, связанную с решением вопросов местного значения.</w:t>
      </w:r>
    </w:p>
    <w:p w:rsidR="00862E98" w:rsidRPr="007E6E75" w:rsidRDefault="00862E98" w:rsidP="007E6E75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1.3. Субсидия предоставляется на финансовое обеспечение</w:t>
      </w:r>
      <w:r w:rsidR="007E1C5B" w:rsidRPr="007E6E75">
        <w:rPr>
          <w:rFonts w:cs="Times New Roman"/>
          <w:sz w:val="24"/>
          <w:szCs w:val="24"/>
        </w:rPr>
        <w:t xml:space="preserve"> (возмещение)</w:t>
      </w:r>
      <w:r w:rsidRPr="007E6E75">
        <w:rPr>
          <w:rFonts w:cs="Times New Roman"/>
          <w:sz w:val="24"/>
          <w:szCs w:val="24"/>
        </w:rPr>
        <w:t xml:space="preserve"> затрат предприятия в связи с </w:t>
      </w:r>
      <w:r w:rsidR="007E1C5B" w:rsidRPr="007E6E75">
        <w:rPr>
          <w:rFonts w:cs="Times New Roman"/>
          <w:sz w:val="24"/>
          <w:szCs w:val="24"/>
        </w:rPr>
        <w:t xml:space="preserve">выполнением работ, оказанием услуг </w:t>
      </w:r>
      <w:r w:rsidRPr="007E6E75">
        <w:rPr>
          <w:rFonts w:cs="Times New Roman"/>
          <w:sz w:val="24"/>
          <w:szCs w:val="24"/>
        </w:rPr>
        <w:t>в целях:</w:t>
      </w:r>
    </w:p>
    <w:p w:rsidR="00862E98" w:rsidRPr="007E6E75" w:rsidRDefault="00862E98" w:rsidP="007E6E75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bookmarkStart w:id="1" w:name="P45"/>
      <w:bookmarkEnd w:id="1"/>
      <w:r w:rsidRPr="007E6E75">
        <w:rPr>
          <w:rFonts w:cs="Times New Roman"/>
          <w:sz w:val="24"/>
          <w:szCs w:val="24"/>
        </w:rPr>
        <w:t>1.3.1. Приобретения основных сре</w:t>
      </w:r>
      <w:proofErr w:type="gramStart"/>
      <w:r w:rsidRPr="007E6E75">
        <w:rPr>
          <w:rFonts w:cs="Times New Roman"/>
          <w:sz w:val="24"/>
          <w:szCs w:val="24"/>
        </w:rPr>
        <w:t>дств дл</w:t>
      </w:r>
      <w:proofErr w:type="gramEnd"/>
      <w:r w:rsidRPr="007E6E75">
        <w:rPr>
          <w:rFonts w:cs="Times New Roman"/>
          <w:sz w:val="24"/>
          <w:szCs w:val="24"/>
        </w:rPr>
        <w:t xml:space="preserve">я осуществления предприятиями основных </w:t>
      </w:r>
      <w:r w:rsidRPr="007E6E75">
        <w:rPr>
          <w:rFonts w:cs="Times New Roman"/>
          <w:sz w:val="24"/>
          <w:szCs w:val="24"/>
        </w:rPr>
        <w:lastRenderedPageBreak/>
        <w:t>видов деятельности в соответствии с учредительными документами для развития (обновления, расширения, технического переоснащения, модернизации) производственной (материально-технической) базы предприятий;</w:t>
      </w:r>
    </w:p>
    <w:p w:rsidR="00862E98" w:rsidRPr="007E6E75" w:rsidRDefault="00862E98" w:rsidP="007E6E75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bookmarkStart w:id="2" w:name="P46"/>
      <w:bookmarkEnd w:id="2"/>
      <w:r w:rsidRPr="007E6E75">
        <w:rPr>
          <w:rFonts w:cs="Times New Roman"/>
          <w:sz w:val="24"/>
          <w:szCs w:val="24"/>
        </w:rPr>
        <w:t xml:space="preserve">1.3.2. Погашения задолженности перед </w:t>
      </w:r>
      <w:proofErr w:type="spellStart"/>
      <w:r w:rsidRPr="007E6E75">
        <w:rPr>
          <w:rFonts w:cs="Times New Roman"/>
          <w:sz w:val="24"/>
          <w:szCs w:val="24"/>
        </w:rPr>
        <w:t>ресурсоснабжающими</w:t>
      </w:r>
      <w:proofErr w:type="spellEnd"/>
      <w:r w:rsidRPr="007E6E75">
        <w:rPr>
          <w:rFonts w:cs="Times New Roman"/>
          <w:sz w:val="24"/>
          <w:szCs w:val="24"/>
        </w:rPr>
        <w:t xml:space="preserve"> организациями за поставленные </w:t>
      </w:r>
      <w:r w:rsidR="007E1C5B" w:rsidRPr="007E6E75">
        <w:rPr>
          <w:rFonts w:cs="Times New Roman"/>
          <w:sz w:val="24"/>
          <w:szCs w:val="24"/>
        </w:rPr>
        <w:t xml:space="preserve">топливно-энергетические </w:t>
      </w:r>
      <w:r w:rsidRPr="007E6E75">
        <w:rPr>
          <w:rFonts w:cs="Times New Roman"/>
          <w:sz w:val="24"/>
          <w:szCs w:val="24"/>
        </w:rPr>
        <w:t>ресурсы;</w:t>
      </w:r>
    </w:p>
    <w:p w:rsidR="00862E98" w:rsidRPr="007E6E75" w:rsidRDefault="00862E98" w:rsidP="007E6E75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bookmarkStart w:id="3" w:name="P47"/>
      <w:bookmarkEnd w:id="3"/>
      <w:r w:rsidRPr="007E6E75">
        <w:rPr>
          <w:rFonts w:cs="Times New Roman"/>
          <w:sz w:val="24"/>
          <w:szCs w:val="24"/>
        </w:rPr>
        <w:t>1.3.3. Выполнения ремонта имущества, закрепленного за предприятиями на праве хозяйственного ведения;</w:t>
      </w:r>
    </w:p>
    <w:p w:rsidR="00862E98" w:rsidRPr="007E6E75" w:rsidRDefault="00862E98" w:rsidP="007E6E75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bookmarkStart w:id="4" w:name="P48"/>
      <w:bookmarkStart w:id="5" w:name="P49"/>
      <w:bookmarkEnd w:id="4"/>
      <w:bookmarkEnd w:id="5"/>
      <w:r w:rsidRPr="007E6E75">
        <w:rPr>
          <w:rFonts w:cs="Times New Roman"/>
          <w:sz w:val="24"/>
          <w:szCs w:val="24"/>
        </w:rPr>
        <w:t>1.3.</w:t>
      </w:r>
      <w:r w:rsidR="001A718F" w:rsidRPr="007E6E75">
        <w:rPr>
          <w:rFonts w:cs="Times New Roman"/>
          <w:sz w:val="24"/>
          <w:szCs w:val="24"/>
        </w:rPr>
        <w:t>4</w:t>
      </w:r>
      <w:r w:rsidRPr="007E6E75">
        <w:rPr>
          <w:rFonts w:cs="Times New Roman"/>
          <w:sz w:val="24"/>
          <w:szCs w:val="24"/>
        </w:rPr>
        <w:t>. Обеспечения затрат на оплату труда работников предприятия, обязательных взносов в бюджеты государственных внебюджетных фондов.</w:t>
      </w:r>
    </w:p>
    <w:p w:rsidR="00862E98" w:rsidRPr="007E6E75" w:rsidRDefault="00862E98" w:rsidP="007E6E75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bookmarkStart w:id="6" w:name="P50"/>
      <w:bookmarkEnd w:id="6"/>
      <w:r w:rsidRPr="007E6E75">
        <w:rPr>
          <w:rFonts w:cs="Times New Roman"/>
          <w:sz w:val="24"/>
          <w:szCs w:val="24"/>
        </w:rPr>
        <w:t>1.4. Субсидия предоставляется на финансовое обеспечение в целях увеличения уставного фонда.</w:t>
      </w:r>
    </w:p>
    <w:p w:rsidR="0049126E" w:rsidRPr="007E6E75" w:rsidRDefault="0049126E" w:rsidP="007E6E75">
      <w:pPr>
        <w:autoSpaceDE w:val="0"/>
        <w:autoSpaceDN w:val="0"/>
        <w:adjustRightInd w:val="0"/>
        <w:ind w:firstLine="540"/>
      </w:pPr>
      <w:bookmarkStart w:id="7" w:name="P51"/>
      <w:bookmarkEnd w:id="7"/>
      <w:r w:rsidRPr="007E6E75">
        <w:t>1.</w:t>
      </w:r>
      <w:r w:rsidR="00C44EE7" w:rsidRPr="007E6E75">
        <w:t>5</w:t>
      </w:r>
      <w:r w:rsidRPr="007E6E75">
        <w:t>. Субсидия предоставляется на безвозмездной и безвозвратной основе при условии ее целевого использования.</w:t>
      </w:r>
    </w:p>
    <w:p w:rsidR="0049126E" w:rsidRPr="007E6E75" w:rsidRDefault="00AB715C" w:rsidP="007E6E75">
      <w:pPr>
        <w:autoSpaceDE w:val="0"/>
        <w:autoSpaceDN w:val="0"/>
        <w:adjustRightInd w:val="0"/>
        <w:ind w:firstLine="540"/>
      </w:pPr>
      <w:r w:rsidRPr="007E6E75">
        <w:t>1.</w:t>
      </w:r>
      <w:r w:rsidR="00C44EE7" w:rsidRPr="007E6E75">
        <w:t>6</w:t>
      </w:r>
      <w:r w:rsidR="0049126E" w:rsidRPr="007E6E75">
        <w:t>. Главным распорядителем средств бюджета является Администрация муниципального образования городское поселение «Город Малоярославец».</w:t>
      </w:r>
    </w:p>
    <w:p w:rsidR="00AB715C" w:rsidRPr="007E6E75" w:rsidRDefault="00AB715C" w:rsidP="007E6E75">
      <w:pPr>
        <w:autoSpaceDE w:val="0"/>
        <w:autoSpaceDN w:val="0"/>
        <w:adjustRightInd w:val="0"/>
        <w:ind w:firstLine="540"/>
      </w:pPr>
      <w:r w:rsidRPr="007E6E75">
        <w:t>1.</w:t>
      </w:r>
      <w:r w:rsidR="00C44EE7" w:rsidRPr="007E6E75">
        <w:t>7</w:t>
      </w:r>
      <w:r w:rsidRPr="007E6E75">
        <w:t xml:space="preserve">. </w:t>
      </w:r>
      <w:r w:rsidR="003D1E73" w:rsidRPr="007E6E75">
        <w:t>Прием заявлений о предоставлении субсидии</w:t>
      </w:r>
      <w:r w:rsidRPr="007E6E75">
        <w:t xml:space="preserve"> в порядке, предусмотренном настоящим Положением, осуществляет Администрация муниципального образования городское поселение «Город Малоярославец» (далее - Администрация).</w:t>
      </w:r>
    </w:p>
    <w:p w:rsidR="0049126E" w:rsidRPr="007E6E75" w:rsidRDefault="00AB715C" w:rsidP="007E6E75">
      <w:pPr>
        <w:autoSpaceDE w:val="0"/>
        <w:autoSpaceDN w:val="0"/>
        <w:adjustRightInd w:val="0"/>
        <w:ind w:firstLine="540"/>
      </w:pPr>
      <w:r w:rsidRPr="007E6E75">
        <w:t>1.</w:t>
      </w:r>
      <w:r w:rsidR="00C44EE7" w:rsidRPr="007E6E75">
        <w:t>8</w:t>
      </w:r>
      <w:r w:rsidR="0049126E" w:rsidRPr="007E6E75"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(при наличии технической возможности). </w:t>
      </w:r>
    </w:p>
    <w:p w:rsidR="00C44EE7" w:rsidRPr="007E6E75" w:rsidRDefault="00C44EE7" w:rsidP="007E6E75">
      <w:pPr>
        <w:autoSpaceDE w:val="0"/>
        <w:autoSpaceDN w:val="0"/>
        <w:adjustRightInd w:val="0"/>
        <w:ind w:firstLine="540"/>
      </w:pPr>
    </w:p>
    <w:p w:rsidR="00C44EE7" w:rsidRPr="007E6E75" w:rsidRDefault="00C44EE7" w:rsidP="007E6E75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iCs/>
          <w:sz w:val="30"/>
          <w:szCs w:val="28"/>
        </w:rPr>
      </w:pPr>
      <w:r w:rsidRPr="007E6E75">
        <w:rPr>
          <w:rFonts w:cs="Arial"/>
          <w:b/>
          <w:bCs/>
          <w:iCs/>
          <w:sz w:val="30"/>
          <w:szCs w:val="28"/>
        </w:rPr>
        <w:t>2. Условия и порядок предоставления субсидии</w:t>
      </w:r>
    </w:p>
    <w:p w:rsidR="00C44EE7" w:rsidRPr="007E6E75" w:rsidRDefault="00C44EE7" w:rsidP="007E6E75">
      <w:pPr>
        <w:autoSpaceDE w:val="0"/>
        <w:autoSpaceDN w:val="0"/>
        <w:adjustRightInd w:val="0"/>
        <w:ind w:firstLine="540"/>
      </w:pPr>
    </w:p>
    <w:p w:rsidR="00C44EE7" w:rsidRPr="007E6E75" w:rsidRDefault="00C44EE7" w:rsidP="007E6E75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7E6E75">
        <w:rPr>
          <w:rFonts w:eastAsiaTheme="minorHAnsi" w:cs="Arial"/>
          <w:lang w:eastAsia="en-US"/>
        </w:rPr>
        <w:t>2. Субсидия предоставляется предприятию на условиях и в порядке, предусмотренных настоящим Положением, на основании заявления о предоставлении субсидии (далее - заявление) с приложением подтверждающих документов.</w:t>
      </w:r>
    </w:p>
    <w:p w:rsidR="00E803F6" w:rsidRPr="007E6E75" w:rsidRDefault="00E803F6" w:rsidP="007E6E75">
      <w:pPr>
        <w:autoSpaceDE w:val="0"/>
        <w:autoSpaceDN w:val="0"/>
        <w:adjustRightInd w:val="0"/>
        <w:ind w:firstLine="540"/>
      </w:pPr>
      <w:r w:rsidRPr="007E6E75">
        <w:t>2.1. Требования, которым должны соответствовать предприятия на первое число месяца, предшествующего месяцу, в котором подается заявление на предоставление субсидии:</w:t>
      </w:r>
    </w:p>
    <w:p w:rsidR="00FC2B80" w:rsidRPr="007E6E75" w:rsidRDefault="00FC2B80" w:rsidP="007E6E75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proofErr w:type="gramStart"/>
      <w:r w:rsidRPr="007E6E75">
        <w:rPr>
          <w:rFonts w:cs="Times New Roman"/>
          <w:sz w:val="24"/>
          <w:szCs w:val="24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FC2B80" w:rsidRPr="007E6E75" w:rsidRDefault="00FC2B80" w:rsidP="007E6E75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-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FC2B80" w:rsidRPr="007E6E75" w:rsidRDefault="00FC2B80" w:rsidP="007E6E75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 xml:space="preserve">- у получателя субсидии должна отсутствовать просроченная задолженность по возврату в бюджет </w:t>
      </w:r>
      <w:r w:rsidR="00125BD3" w:rsidRPr="007E6E75">
        <w:rPr>
          <w:rFonts w:cs="Times New Roman"/>
          <w:sz w:val="24"/>
          <w:szCs w:val="24"/>
        </w:rPr>
        <w:t>муниципального образования городское поселение «Город Малоярославец»</w:t>
      </w:r>
      <w:r w:rsidRPr="007E6E75">
        <w:rPr>
          <w:rFonts w:cs="Times New Roman"/>
          <w:sz w:val="24"/>
          <w:szCs w:val="24"/>
        </w:rPr>
        <w:t xml:space="preserve"> субсидий, бюджетных инвестиций, </w:t>
      </w:r>
      <w:proofErr w:type="gramStart"/>
      <w:r w:rsidRPr="007E6E75">
        <w:rPr>
          <w:rFonts w:cs="Times New Roman"/>
          <w:sz w:val="24"/>
          <w:szCs w:val="24"/>
        </w:rPr>
        <w:t>предоставленных</w:t>
      </w:r>
      <w:proofErr w:type="gramEnd"/>
      <w:r w:rsidRPr="007E6E75">
        <w:rPr>
          <w:rFonts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бюджетом;</w:t>
      </w:r>
    </w:p>
    <w:p w:rsidR="00FC2B80" w:rsidRPr="007E6E75" w:rsidRDefault="00FC2B80" w:rsidP="007E6E75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- получатель субсидии не должен получать средства из бюджета муниципального о</w:t>
      </w:r>
      <w:r w:rsidR="00CD5C2C" w:rsidRPr="007E6E75">
        <w:rPr>
          <w:rFonts w:cs="Times New Roman"/>
          <w:sz w:val="24"/>
          <w:szCs w:val="24"/>
        </w:rPr>
        <w:t>бразования городское поселение «</w:t>
      </w:r>
      <w:r w:rsidRPr="007E6E75">
        <w:rPr>
          <w:rFonts w:cs="Times New Roman"/>
          <w:sz w:val="24"/>
          <w:szCs w:val="24"/>
        </w:rPr>
        <w:t>Город Малоярославец</w:t>
      </w:r>
      <w:r w:rsidR="00CD5C2C" w:rsidRPr="007E6E75">
        <w:rPr>
          <w:rFonts w:cs="Times New Roman"/>
          <w:sz w:val="24"/>
          <w:szCs w:val="24"/>
        </w:rPr>
        <w:t>»</w:t>
      </w:r>
      <w:r w:rsidRPr="007E6E75">
        <w:rPr>
          <w:rFonts w:cs="Times New Roman"/>
          <w:sz w:val="24"/>
          <w:szCs w:val="24"/>
        </w:rPr>
        <w:t xml:space="preserve"> на основании иных нормативных правовых актов на цели, указанные в заявлении о предоставлении субсидии;</w:t>
      </w:r>
    </w:p>
    <w:p w:rsidR="00FC2B80" w:rsidRPr="007E6E75" w:rsidRDefault="00FC2B80" w:rsidP="007E6E75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proofErr w:type="gramStart"/>
      <w:r w:rsidRPr="007E6E75">
        <w:rPr>
          <w:rFonts w:cs="Times New Roman"/>
          <w:sz w:val="24"/>
          <w:szCs w:val="24"/>
        </w:rPr>
        <w:t xml:space="preserve">- 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</w:t>
      </w:r>
      <w:r w:rsidRPr="007E6E75">
        <w:rPr>
          <w:rFonts w:cs="Times New Roman"/>
          <w:sz w:val="24"/>
          <w:szCs w:val="24"/>
        </w:rPr>
        <w:lastRenderedPageBreak/>
        <w:t>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7E6E75">
        <w:rPr>
          <w:rFonts w:cs="Times New Roman"/>
          <w:sz w:val="24"/>
          <w:szCs w:val="24"/>
        </w:rPr>
        <w:t>), в совокупности превышает 50 процентов.</w:t>
      </w:r>
    </w:p>
    <w:p w:rsidR="00125BD3" w:rsidRPr="007E6E75" w:rsidRDefault="00125BD3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2.</w:t>
      </w:r>
      <w:r w:rsidR="002653E4" w:rsidRPr="007E6E75">
        <w:rPr>
          <w:rFonts w:cs="Times New Roman"/>
          <w:sz w:val="24"/>
          <w:szCs w:val="24"/>
        </w:rPr>
        <w:t>2</w:t>
      </w:r>
      <w:r w:rsidRPr="007E6E75">
        <w:rPr>
          <w:rFonts w:cs="Times New Roman"/>
          <w:sz w:val="24"/>
          <w:szCs w:val="24"/>
        </w:rPr>
        <w:t>. Условия предоставления субсидии:</w:t>
      </w:r>
    </w:p>
    <w:p w:rsidR="00125BD3" w:rsidRPr="007E6E75" w:rsidRDefault="00125BD3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2.</w:t>
      </w:r>
      <w:r w:rsidR="002653E4" w:rsidRPr="007E6E75">
        <w:rPr>
          <w:rFonts w:cs="Times New Roman"/>
          <w:sz w:val="24"/>
          <w:szCs w:val="24"/>
        </w:rPr>
        <w:t>2</w:t>
      </w:r>
      <w:r w:rsidRPr="007E6E75">
        <w:rPr>
          <w:rFonts w:cs="Times New Roman"/>
          <w:sz w:val="24"/>
          <w:szCs w:val="24"/>
        </w:rPr>
        <w:t xml:space="preserve">.1. </w:t>
      </w:r>
      <w:proofErr w:type="gramStart"/>
      <w:r w:rsidRPr="007E6E75">
        <w:rPr>
          <w:rFonts w:cs="Times New Roman"/>
          <w:sz w:val="24"/>
          <w:szCs w:val="24"/>
        </w:rPr>
        <w:t>На финансовое обеспечение затрат на приобретение основных средств, предусмотренное в подпункте 1.3.1 пункта 1.3 настоящего Положения, субсидия предоставляется при наличии у предприятия возмездных договорных обязательств, целью которых является приобретение предприятием основных средств (купля-продажа, лизинг, кредит и др.), и отсутствии у предприятия собственных денежных средств для исполнения данных обязательств в силу необходимости уплаты в соответствующем периоде налогов, сборов, иных обязательных платежей</w:t>
      </w:r>
      <w:proofErr w:type="gramEnd"/>
      <w:r w:rsidRPr="007E6E75">
        <w:rPr>
          <w:rFonts w:cs="Times New Roman"/>
          <w:sz w:val="24"/>
          <w:szCs w:val="24"/>
        </w:rPr>
        <w:t xml:space="preserve"> в бюджеты бюджетной системы Российской Федерации (в том числе пеней, штрафов, процентов, подлежащих уплате в соответствии с законодательством Российской Федерации о налогах и сборах), обязательных взносов в бюджеты государственных внебюджетных фондов, а также выплаты заработной платы, выходных пособий работникам;</w:t>
      </w:r>
    </w:p>
    <w:p w:rsidR="00125BD3" w:rsidRPr="007E6E75" w:rsidRDefault="00125BD3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2.</w:t>
      </w:r>
      <w:r w:rsidR="002653E4" w:rsidRPr="007E6E75">
        <w:rPr>
          <w:rFonts w:cs="Times New Roman"/>
          <w:sz w:val="24"/>
          <w:szCs w:val="24"/>
        </w:rPr>
        <w:t>2</w:t>
      </w:r>
      <w:r w:rsidRPr="007E6E75">
        <w:rPr>
          <w:rFonts w:cs="Times New Roman"/>
          <w:sz w:val="24"/>
          <w:szCs w:val="24"/>
        </w:rPr>
        <w:t xml:space="preserve">.2. </w:t>
      </w:r>
      <w:proofErr w:type="gramStart"/>
      <w:r w:rsidRPr="007E6E75">
        <w:rPr>
          <w:rFonts w:cs="Times New Roman"/>
          <w:sz w:val="24"/>
          <w:szCs w:val="24"/>
        </w:rPr>
        <w:t xml:space="preserve">На финансовое обеспечение затрат на погашение задолженности перед </w:t>
      </w:r>
      <w:proofErr w:type="spellStart"/>
      <w:r w:rsidRPr="007E6E75">
        <w:rPr>
          <w:rFonts w:cs="Times New Roman"/>
          <w:sz w:val="24"/>
          <w:szCs w:val="24"/>
        </w:rPr>
        <w:t>ресурсоснабжающими</w:t>
      </w:r>
      <w:proofErr w:type="spellEnd"/>
      <w:r w:rsidRPr="007E6E75">
        <w:rPr>
          <w:rFonts w:cs="Times New Roman"/>
          <w:sz w:val="24"/>
          <w:szCs w:val="24"/>
        </w:rPr>
        <w:t xml:space="preserve"> организациями, предусмотренных в подпункте 1.3.2 пункта 1.3 настоящего Положения, субсидия предоставляется при наличии у предприятия просроченной 3 (трех) и более месяцев кредиторской задолженности перед </w:t>
      </w:r>
      <w:proofErr w:type="spellStart"/>
      <w:r w:rsidRPr="007E6E75">
        <w:rPr>
          <w:rFonts w:cs="Times New Roman"/>
          <w:sz w:val="24"/>
          <w:szCs w:val="24"/>
        </w:rPr>
        <w:t>ресурсоснабжающими</w:t>
      </w:r>
      <w:proofErr w:type="spellEnd"/>
      <w:r w:rsidRPr="007E6E75">
        <w:rPr>
          <w:rFonts w:cs="Times New Roman"/>
          <w:sz w:val="24"/>
          <w:szCs w:val="24"/>
        </w:rPr>
        <w:t xml:space="preserve"> организациями за поставленные </w:t>
      </w:r>
      <w:r w:rsidR="00C34B58" w:rsidRPr="007E6E75">
        <w:rPr>
          <w:rFonts w:cs="Times New Roman"/>
          <w:sz w:val="24"/>
          <w:szCs w:val="24"/>
        </w:rPr>
        <w:t xml:space="preserve">топливно-энергетические ресурсы и отсутствии у предприятия </w:t>
      </w:r>
      <w:r w:rsidRPr="007E6E75">
        <w:rPr>
          <w:rFonts w:cs="Times New Roman"/>
          <w:sz w:val="24"/>
          <w:szCs w:val="24"/>
        </w:rPr>
        <w:t>собственных денежных средств для исполнения данных обязательств в силу необходимости уплаты в соответствующем периоде налогов, сборов, иных</w:t>
      </w:r>
      <w:proofErr w:type="gramEnd"/>
      <w:r w:rsidRPr="007E6E75">
        <w:rPr>
          <w:rFonts w:cs="Times New Roman"/>
          <w:sz w:val="24"/>
          <w:szCs w:val="24"/>
        </w:rPr>
        <w:t xml:space="preserve"> обязательных платежей в бюджеты бюджетной системы Российской Федерации (в том числе пеней, штрафов, процентов, подлежащих уплате в соответствии с законодательством Российской Федерации о налогах и сборах), обязательных взносов в бюджеты государственных внебюджетных фондов, а также выплаты заработной платы, выходных пособий работникам;</w:t>
      </w:r>
    </w:p>
    <w:p w:rsidR="006114A4" w:rsidRDefault="00125BD3" w:rsidP="006114A4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2.</w:t>
      </w:r>
      <w:r w:rsidR="002653E4" w:rsidRPr="007E6E75">
        <w:rPr>
          <w:rFonts w:cs="Times New Roman"/>
          <w:sz w:val="24"/>
          <w:szCs w:val="24"/>
        </w:rPr>
        <w:t>2</w:t>
      </w:r>
      <w:r w:rsidRPr="007E6E75">
        <w:rPr>
          <w:rFonts w:cs="Times New Roman"/>
          <w:sz w:val="24"/>
          <w:szCs w:val="24"/>
        </w:rPr>
        <w:t xml:space="preserve">.3. </w:t>
      </w:r>
      <w:proofErr w:type="gramStart"/>
      <w:r w:rsidRPr="007E6E75">
        <w:rPr>
          <w:rFonts w:cs="Times New Roman"/>
          <w:sz w:val="24"/>
          <w:szCs w:val="24"/>
        </w:rPr>
        <w:t>На финансовое обеспечение затрат на выполнение ремонта имущества, предусмотренных в подпункте 1.3.3 пункта 1.3 настоящего Положения, субсидия предоставляется при наличии необходимости проведения планового и (или) внепланового ремонта принадлежащего предприятию имущества и отсутствии у предприятия собственных денежных средств для выполнения такого ремонта в силу необходимости уплаты в соответствующем периоде налогов, сборов, иных обязательных платежей в бюджеты бюджетной системы Российской Федерации (в</w:t>
      </w:r>
      <w:proofErr w:type="gramEnd"/>
      <w:r w:rsidRPr="007E6E75">
        <w:rPr>
          <w:rFonts w:cs="Times New Roman"/>
          <w:sz w:val="24"/>
          <w:szCs w:val="24"/>
        </w:rPr>
        <w:t xml:space="preserve"> том числе пеней, штрафов, процентов, подлежащих уплате в соответствии с законодательством Российской Федерации о налогах и сборах), обязательных взносов в бюджеты государственных внебюджетных фондов, а также выплаты заработной платы, выходных пособий работникам;</w:t>
      </w:r>
    </w:p>
    <w:p w:rsidR="006114A4" w:rsidRPr="006114A4" w:rsidRDefault="006114A4" w:rsidP="006114A4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A519D">
        <w:rPr>
          <w:bCs/>
          <w:sz w:val="24"/>
          <w:szCs w:val="24"/>
        </w:rPr>
        <w:t>2.2.4. На финансовое обеспечение затрат на оплату труда работникам предприятия, обязательных взносов в бюджеты государственных внебюджетных фондов субсидия предоставляется в случае недостаточности собственных доходов предприятия на будущий планируемый период на покрытие указанных направлений расходов</w:t>
      </w:r>
      <w:proofErr w:type="gramStart"/>
      <w:r w:rsidRPr="007A519D">
        <w:rPr>
          <w:bCs/>
          <w:sz w:val="24"/>
          <w:szCs w:val="24"/>
        </w:rPr>
        <w:t>;»</w:t>
      </w:r>
      <w:proofErr w:type="gramEnd"/>
    </w:p>
    <w:p w:rsidR="00927EFE" w:rsidRPr="007E6E75" w:rsidRDefault="00125BD3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2.</w:t>
      </w:r>
      <w:r w:rsidR="002653E4" w:rsidRPr="007E6E75">
        <w:rPr>
          <w:rFonts w:cs="Times New Roman"/>
          <w:sz w:val="24"/>
          <w:szCs w:val="24"/>
        </w:rPr>
        <w:t>2</w:t>
      </w:r>
      <w:r w:rsidRPr="007E6E75">
        <w:rPr>
          <w:rFonts w:cs="Times New Roman"/>
          <w:sz w:val="24"/>
          <w:szCs w:val="24"/>
        </w:rPr>
        <w:t>.</w:t>
      </w:r>
      <w:r w:rsidR="001A718F" w:rsidRPr="007E6E75">
        <w:rPr>
          <w:rFonts w:cs="Times New Roman"/>
          <w:sz w:val="24"/>
          <w:szCs w:val="24"/>
        </w:rPr>
        <w:t>5</w:t>
      </w:r>
      <w:r w:rsidRPr="007E6E75">
        <w:rPr>
          <w:rFonts w:cs="Times New Roman"/>
          <w:sz w:val="24"/>
          <w:szCs w:val="24"/>
        </w:rPr>
        <w:t xml:space="preserve">. На увеличение уставного фонда субсидия предоставляется </w:t>
      </w:r>
      <w:r w:rsidR="00927EFE" w:rsidRPr="007E6E75">
        <w:rPr>
          <w:rFonts w:cs="Times New Roman"/>
          <w:sz w:val="24"/>
          <w:szCs w:val="24"/>
        </w:rPr>
        <w:t>при условии, что размер уставного фонда муниципального унитарного предприятия с учетом размера его резервного фонда не превышает стоимости чистых активов такого предприятия.</w:t>
      </w:r>
    </w:p>
    <w:p w:rsidR="003D1E73" w:rsidRPr="007E6E75" w:rsidRDefault="003D1E73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</w:p>
    <w:p w:rsidR="003D1E73" w:rsidRPr="007E6E75" w:rsidRDefault="003D1E73" w:rsidP="007E6E75">
      <w:pPr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7E6E75">
        <w:rPr>
          <w:rFonts w:cs="Arial"/>
          <w:b/>
          <w:bCs/>
          <w:iCs/>
          <w:sz w:val="30"/>
          <w:szCs w:val="28"/>
        </w:rPr>
        <w:t>3. Для получения субсидии предприятие представляет в администрацию:</w:t>
      </w:r>
    </w:p>
    <w:p w:rsidR="005642BC" w:rsidRPr="007E6E75" w:rsidRDefault="001A718F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 xml:space="preserve">3.1. </w:t>
      </w:r>
      <w:r w:rsidR="00427135" w:rsidRPr="007E6E75">
        <w:rPr>
          <w:rFonts w:cs="Times New Roman"/>
          <w:sz w:val="24"/>
          <w:szCs w:val="24"/>
        </w:rPr>
        <w:t>З</w:t>
      </w:r>
      <w:r w:rsidR="003D1E73" w:rsidRPr="007E6E75">
        <w:rPr>
          <w:rFonts w:cs="Times New Roman"/>
          <w:sz w:val="24"/>
          <w:szCs w:val="24"/>
        </w:rPr>
        <w:t xml:space="preserve">аявление в произвольной форме </w:t>
      </w:r>
      <w:r w:rsidRPr="007E6E75">
        <w:rPr>
          <w:rFonts w:cs="Times New Roman"/>
          <w:sz w:val="24"/>
          <w:szCs w:val="24"/>
        </w:rPr>
        <w:t>содержащее</w:t>
      </w:r>
      <w:r w:rsidR="003D1E73" w:rsidRPr="007E6E75">
        <w:rPr>
          <w:rFonts w:cs="Times New Roman"/>
          <w:sz w:val="24"/>
          <w:szCs w:val="24"/>
        </w:rPr>
        <w:t xml:space="preserve"> сведения о цел</w:t>
      </w:r>
      <w:proofErr w:type="gramStart"/>
      <w:r w:rsidR="003D1E73" w:rsidRPr="007E6E75">
        <w:rPr>
          <w:rFonts w:cs="Times New Roman"/>
          <w:sz w:val="24"/>
          <w:szCs w:val="24"/>
        </w:rPr>
        <w:t>и(</w:t>
      </w:r>
      <w:proofErr w:type="gramEnd"/>
      <w:r w:rsidR="003D1E73" w:rsidRPr="007E6E75">
        <w:rPr>
          <w:rFonts w:cs="Times New Roman"/>
          <w:sz w:val="24"/>
          <w:szCs w:val="24"/>
        </w:rPr>
        <w:t>-</w:t>
      </w:r>
      <w:proofErr w:type="spellStart"/>
      <w:r w:rsidR="003D1E73" w:rsidRPr="007E6E75">
        <w:rPr>
          <w:rFonts w:cs="Times New Roman"/>
          <w:sz w:val="24"/>
          <w:szCs w:val="24"/>
        </w:rPr>
        <w:t>ях</w:t>
      </w:r>
      <w:proofErr w:type="spellEnd"/>
      <w:r w:rsidR="003D1E73" w:rsidRPr="007E6E75">
        <w:rPr>
          <w:rFonts w:cs="Times New Roman"/>
          <w:sz w:val="24"/>
          <w:szCs w:val="24"/>
        </w:rPr>
        <w:t>) предоставления субсидии в соответствии с настоящим Положением, ее размере и планируемом(-ых) результате(-ах) предоставления</w:t>
      </w:r>
      <w:r w:rsidRPr="007E6E75">
        <w:rPr>
          <w:rFonts w:cs="Times New Roman"/>
          <w:sz w:val="24"/>
          <w:szCs w:val="24"/>
        </w:rPr>
        <w:t xml:space="preserve"> субсидии;</w:t>
      </w:r>
    </w:p>
    <w:p w:rsidR="005642BC" w:rsidRPr="007E6E75" w:rsidRDefault="001A718F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 xml:space="preserve">3.2. </w:t>
      </w:r>
      <w:r w:rsidR="00427135" w:rsidRPr="007E6E75">
        <w:rPr>
          <w:rFonts w:cs="Times New Roman"/>
          <w:sz w:val="24"/>
          <w:szCs w:val="24"/>
        </w:rPr>
        <w:t>Р</w:t>
      </w:r>
      <w:r w:rsidR="005642BC" w:rsidRPr="007E6E75">
        <w:rPr>
          <w:rFonts w:cs="Times New Roman"/>
          <w:sz w:val="24"/>
          <w:szCs w:val="24"/>
        </w:rPr>
        <w:t>асчет-обоснование суммы субсидии;</w:t>
      </w:r>
    </w:p>
    <w:p w:rsidR="005642BC" w:rsidRPr="007E6E75" w:rsidRDefault="001A718F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3.3.</w:t>
      </w:r>
      <w:r w:rsidR="00427135" w:rsidRPr="007E6E75">
        <w:rPr>
          <w:rFonts w:cs="Times New Roman"/>
          <w:sz w:val="24"/>
          <w:szCs w:val="24"/>
        </w:rPr>
        <w:t>П</w:t>
      </w:r>
      <w:r w:rsidR="005642BC" w:rsidRPr="007E6E75">
        <w:rPr>
          <w:rFonts w:cs="Times New Roman"/>
          <w:sz w:val="24"/>
          <w:szCs w:val="24"/>
        </w:rPr>
        <w:t>ояснительная записка, содержащая обоснованную информацию о наличии необходимости предоставления субсидии в соответствии с заявленной целью</w:t>
      </w:r>
      <w:proofErr w:type="gramStart"/>
      <w:r w:rsidRPr="007E6E75">
        <w:rPr>
          <w:rFonts w:cs="Times New Roman"/>
          <w:sz w:val="24"/>
          <w:szCs w:val="24"/>
        </w:rPr>
        <w:t xml:space="preserve"> </w:t>
      </w:r>
      <w:r w:rsidR="005642BC" w:rsidRPr="007E6E75">
        <w:rPr>
          <w:rFonts w:cs="Times New Roman"/>
          <w:sz w:val="24"/>
          <w:szCs w:val="24"/>
        </w:rPr>
        <w:t>(-</w:t>
      </w:r>
      <w:proofErr w:type="spellStart"/>
      <w:proofErr w:type="gramEnd"/>
      <w:r w:rsidR="005642BC" w:rsidRPr="007E6E75">
        <w:rPr>
          <w:rFonts w:cs="Times New Roman"/>
          <w:sz w:val="24"/>
          <w:szCs w:val="24"/>
        </w:rPr>
        <w:t>ями</w:t>
      </w:r>
      <w:proofErr w:type="spellEnd"/>
      <w:r w:rsidR="005642BC" w:rsidRPr="007E6E75">
        <w:rPr>
          <w:rFonts w:cs="Times New Roman"/>
          <w:sz w:val="24"/>
          <w:szCs w:val="24"/>
        </w:rPr>
        <w:t>), об отсутствии у предприятия собственного источника финансового обеспечения для осуществления расходов по соответствующим обязательствам, подписанная руководителем предприятия и главным бухгалтером;</w:t>
      </w:r>
    </w:p>
    <w:p w:rsidR="005642BC" w:rsidRPr="007E6E75" w:rsidRDefault="001A718F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3.4.</w:t>
      </w:r>
      <w:r w:rsidR="00427135" w:rsidRPr="007E6E75">
        <w:rPr>
          <w:rFonts w:cs="Times New Roman"/>
          <w:sz w:val="24"/>
          <w:szCs w:val="24"/>
        </w:rPr>
        <w:t>Ф</w:t>
      </w:r>
      <w:r w:rsidR="005642BC" w:rsidRPr="007E6E75">
        <w:rPr>
          <w:rFonts w:cs="Times New Roman"/>
          <w:sz w:val="24"/>
          <w:szCs w:val="24"/>
        </w:rPr>
        <w:t>инансовая (бухгалтерская) отчетность на последнюю отчетную дату (квартал, полугодие, 9 месяцев, год);</w:t>
      </w:r>
    </w:p>
    <w:p w:rsidR="005642BC" w:rsidRPr="007E6E75" w:rsidRDefault="001A718F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3.5.</w:t>
      </w:r>
      <w:r w:rsidR="00427135" w:rsidRPr="007E6E75">
        <w:rPr>
          <w:rFonts w:cs="Times New Roman"/>
          <w:sz w:val="24"/>
          <w:szCs w:val="24"/>
        </w:rPr>
        <w:t>О</w:t>
      </w:r>
      <w:r w:rsidR="005642BC" w:rsidRPr="007E6E75">
        <w:rPr>
          <w:rFonts w:cs="Times New Roman"/>
          <w:sz w:val="24"/>
          <w:szCs w:val="24"/>
        </w:rPr>
        <w:t>сновные показатели финансово-хозяйственной деятельности на последнюю отчетную дату (квартал, полугодие, 9 месяцев, год).</w:t>
      </w:r>
    </w:p>
    <w:p w:rsidR="00F82670" w:rsidRPr="007E6E75" w:rsidRDefault="001A718F" w:rsidP="007E6E75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 xml:space="preserve">3.6. </w:t>
      </w:r>
      <w:r w:rsidR="00427135" w:rsidRPr="007E6E75">
        <w:rPr>
          <w:rFonts w:cs="Times New Roman"/>
          <w:sz w:val="24"/>
          <w:szCs w:val="24"/>
        </w:rPr>
        <w:t>П</w:t>
      </w:r>
      <w:r w:rsidR="00F82670" w:rsidRPr="007E6E75">
        <w:rPr>
          <w:rFonts w:cs="Times New Roman"/>
          <w:sz w:val="24"/>
          <w:szCs w:val="24"/>
        </w:rPr>
        <w:t>о состоянию на первое число месяца, предшествующего месяцу, в котором планируется заключение договора (соглашения) между администрацией муниципального образования городское поселение «Город Малоярославец» и получателем субсидии:</w:t>
      </w:r>
    </w:p>
    <w:p w:rsidR="00F82670" w:rsidRPr="007E6E75" w:rsidRDefault="00F82670" w:rsidP="007E6E75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-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виде письма Федеральной налоговой службы Российской Федерации или по форме, установленной Федеральной налоговой службой Российской Федерации;</w:t>
      </w:r>
    </w:p>
    <w:p w:rsidR="00F82670" w:rsidRPr="007E6E75" w:rsidRDefault="00F82670" w:rsidP="007E6E75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 xml:space="preserve">- справку, подписанную руководителем или иным уполномоченным лицом и главным бухгалтером, или иным должностным лицом, на которое возлагается ведение бухгалтерского учета, об отсутствии просроченной задолженности по возврату в местный бюджет субсидий, бюджетных инвестиций, </w:t>
      </w:r>
      <w:proofErr w:type="gramStart"/>
      <w:r w:rsidRPr="007E6E75">
        <w:rPr>
          <w:rFonts w:cs="Times New Roman"/>
          <w:sz w:val="24"/>
          <w:szCs w:val="24"/>
        </w:rPr>
        <w:t>предоставленных</w:t>
      </w:r>
      <w:proofErr w:type="gramEnd"/>
      <w:r w:rsidRPr="007E6E75">
        <w:rPr>
          <w:rFonts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местным бюджетом;</w:t>
      </w:r>
    </w:p>
    <w:p w:rsidR="00F82670" w:rsidRPr="007E6E75" w:rsidRDefault="00F82670" w:rsidP="007E6E75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- справку, подписанную руководителем или иным уполномоченным лицом и главным бухгалтером, или иным должностным лицом, на которое возлагается ведение бухгалтерского учета, о том, что получатель субсидии не получает средства из местного бюджета в соответствии с иными нормативными правовыми актами, на цел</w:t>
      </w:r>
      <w:r w:rsidR="001A718F" w:rsidRPr="007E6E75">
        <w:rPr>
          <w:rFonts w:cs="Times New Roman"/>
          <w:sz w:val="24"/>
          <w:szCs w:val="24"/>
        </w:rPr>
        <w:t>и</w:t>
      </w:r>
      <w:r w:rsidRPr="007E6E75">
        <w:rPr>
          <w:rFonts w:cs="Times New Roman"/>
          <w:sz w:val="24"/>
          <w:szCs w:val="24"/>
        </w:rPr>
        <w:t xml:space="preserve">, указанные в п. </w:t>
      </w:r>
      <w:r w:rsidR="001A718F" w:rsidRPr="007E6E75">
        <w:rPr>
          <w:rFonts w:cs="Times New Roman"/>
          <w:sz w:val="24"/>
          <w:szCs w:val="24"/>
        </w:rPr>
        <w:t>1.</w:t>
      </w:r>
      <w:r w:rsidRPr="007E6E75">
        <w:rPr>
          <w:rFonts w:cs="Times New Roman"/>
          <w:sz w:val="24"/>
          <w:szCs w:val="24"/>
        </w:rPr>
        <w:t>3 настоящего Положения;</w:t>
      </w:r>
    </w:p>
    <w:p w:rsidR="00F82670" w:rsidRPr="007E6E75" w:rsidRDefault="00F82670" w:rsidP="007E6E75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proofErr w:type="gramStart"/>
      <w:r w:rsidRPr="007E6E75">
        <w:rPr>
          <w:rFonts w:cs="Times New Roman"/>
          <w:sz w:val="24"/>
          <w:szCs w:val="24"/>
        </w:rPr>
        <w:t>- справку, подписанную руководителем или иным уполномоченным лицом и главным бухгалтером, или иным должностным лицом, на которое возлагается ведение бухгалтерского учета,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</w:t>
      </w:r>
      <w:proofErr w:type="gramEnd"/>
      <w:r w:rsidRPr="007E6E75">
        <w:rPr>
          <w:rFonts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Pr="007E6E75">
        <w:rPr>
          <w:rFonts w:cs="Times New Roman"/>
          <w:sz w:val="24"/>
          <w:szCs w:val="24"/>
        </w:rPr>
        <w:lastRenderedPageBreak/>
        <w:t>финансовых операций (оффшорные зоны) в отношении таких юридических лиц, в совокупности превышает 50 процентов;</w:t>
      </w:r>
    </w:p>
    <w:p w:rsidR="00F82670" w:rsidRPr="007E6E75" w:rsidRDefault="00F82670" w:rsidP="007E6E75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- справку, подписанную руководителем или иным уполномоченным лицом, главным бухгалтером или иным должностным лицом, на которое возлагается ведение бухгалтерского учета, о том, что получатель субсидии не находится в процессе реорган</w:t>
      </w:r>
      <w:r w:rsidR="00427135" w:rsidRPr="007E6E75">
        <w:rPr>
          <w:rFonts w:cs="Times New Roman"/>
          <w:sz w:val="24"/>
          <w:szCs w:val="24"/>
        </w:rPr>
        <w:t>изации, ликвидации, банкротства;</w:t>
      </w:r>
    </w:p>
    <w:p w:rsidR="00F82670" w:rsidRPr="007E6E75" w:rsidRDefault="00F82670" w:rsidP="007E6E75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- заверенные копии документов, подтверждающих наличие регистрации в ЕИС;</w:t>
      </w:r>
    </w:p>
    <w:p w:rsidR="00BF34AD" w:rsidRPr="007E6E75" w:rsidRDefault="00BF34AD" w:rsidP="007E6E75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-заверенные копии документов удостоверяющих наличие имущества закрепленного на праве хозяйственного ведения  на территории муниципального образования городское поселение «Город Малоярославец» (реестр муниципальной собственности переданной в хозяйственное ведение);</w:t>
      </w:r>
    </w:p>
    <w:p w:rsidR="00BF34AD" w:rsidRPr="007E6E75" w:rsidRDefault="00BF34AD" w:rsidP="007E6E75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-заверенные копии документов подтверждающих осуществление деятельности связанной с решением вопросов местного значения (устав муниципального унитарного предприятия) ».</w:t>
      </w:r>
    </w:p>
    <w:p w:rsidR="00F82670" w:rsidRPr="007E6E75" w:rsidRDefault="00F82670" w:rsidP="007E6E75">
      <w:pPr>
        <w:autoSpaceDE w:val="0"/>
        <w:autoSpaceDN w:val="0"/>
        <w:adjustRightInd w:val="0"/>
        <w:spacing w:before="260"/>
        <w:ind w:firstLine="540"/>
      </w:pPr>
      <w:r w:rsidRPr="007E6E75">
        <w:t>-копию документа, свидетельствующего о государственной регистрации в качестве юридического лица;</w:t>
      </w:r>
    </w:p>
    <w:p w:rsidR="00427135" w:rsidRPr="007E6E75" w:rsidRDefault="00F82670" w:rsidP="007E6E75">
      <w:pPr>
        <w:autoSpaceDE w:val="0"/>
        <w:autoSpaceDN w:val="0"/>
        <w:adjustRightInd w:val="0"/>
        <w:spacing w:before="260"/>
        <w:ind w:firstLine="540"/>
      </w:pPr>
      <w:r w:rsidRPr="007E6E75">
        <w:t>- документ, подтверждающий выплату работникам Заявителя средней заработной платы не ниже величины прожиточного минимума для трудоспособного населения, установленного Правительством Калужской области, за квартал года, предшествующий дате подачи заявки на получение субсидии</w:t>
      </w:r>
      <w:r w:rsidR="00427135" w:rsidRPr="007E6E75">
        <w:t>;</w:t>
      </w:r>
    </w:p>
    <w:p w:rsidR="00F82670" w:rsidRPr="007E6E75" w:rsidRDefault="00F82670" w:rsidP="007E6E75">
      <w:pPr>
        <w:autoSpaceDE w:val="0"/>
        <w:autoSpaceDN w:val="0"/>
        <w:adjustRightInd w:val="0"/>
        <w:spacing w:before="260"/>
        <w:ind w:firstLine="540"/>
      </w:pPr>
      <w:r w:rsidRPr="007E6E75">
        <w:t>- заверенная копия в</w:t>
      </w:r>
      <w:r w:rsidR="00427135" w:rsidRPr="007E6E75">
        <w:t>ыдержки из штатного расписания;</w:t>
      </w:r>
    </w:p>
    <w:p w:rsidR="00F82670" w:rsidRPr="007E6E75" w:rsidRDefault="00F82670" w:rsidP="007E6E75">
      <w:pPr>
        <w:autoSpaceDE w:val="0"/>
        <w:autoSpaceDN w:val="0"/>
        <w:adjustRightInd w:val="0"/>
        <w:spacing w:before="260"/>
        <w:ind w:firstLine="540"/>
      </w:pPr>
      <w:r w:rsidRPr="007E6E75">
        <w:t>- заверенные копии документов, подтверждающих соответствие требованиям законодательства Российской Федерации о персональных данных в целях обработки персональных данных третьих лиц (населе</w:t>
      </w:r>
      <w:r w:rsidR="00B26E01" w:rsidRPr="007E6E75">
        <w:t>ния) для реализации мероприятий;</w:t>
      </w:r>
    </w:p>
    <w:p w:rsidR="00F82670" w:rsidRPr="007E6E75" w:rsidRDefault="00F82670" w:rsidP="007E6E75">
      <w:pPr>
        <w:autoSpaceDE w:val="0"/>
        <w:autoSpaceDN w:val="0"/>
        <w:adjustRightInd w:val="0"/>
        <w:spacing w:before="260"/>
        <w:ind w:firstLine="540"/>
      </w:pPr>
      <w:r w:rsidRPr="007E6E75">
        <w:t xml:space="preserve">- согласие на публикацию (размещение) в информационно-телекоммуникационной сети Интернет информации предоставлении субсидии. </w:t>
      </w:r>
    </w:p>
    <w:p w:rsidR="005642BC" w:rsidRPr="007E6E75" w:rsidRDefault="005642BC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На цель, предусмотренную в подпункте 1.3.1 пункта 1.3 настоящего Положения, дополнительно предоставляются:</w:t>
      </w:r>
    </w:p>
    <w:p w:rsidR="005642BC" w:rsidRPr="007E6E75" w:rsidRDefault="005642BC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- заверенная копия договора (со всеми приложениями), счета, счета-фактуры, подтверждающие возникновение возмездных договорных обязательств, целью которых является приобретение предприятием основных средств.</w:t>
      </w:r>
    </w:p>
    <w:p w:rsidR="005642BC" w:rsidRPr="007E6E75" w:rsidRDefault="005642BC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 xml:space="preserve"> На цель, предусмотренную в подпункте 1.3.2 пункта 1.3 настоящего Положения, дополнительно представляются:</w:t>
      </w:r>
    </w:p>
    <w:p w:rsidR="005642BC" w:rsidRPr="007E6E75" w:rsidRDefault="005642BC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proofErr w:type="gramStart"/>
      <w:r w:rsidRPr="007E6E75">
        <w:rPr>
          <w:rFonts w:cs="Times New Roman"/>
          <w:sz w:val="24"/>
          <w:szCs w:val="24"/>
        </w:rPr>
        <w:t>- заверенные копии договоров поставки ресурсов (со всеми приложениями), документов, подтверждающих наличие просроченной 3 (три) и более месяцев задолженности по данным договорам (актов сверки взаимных расчетов, вступивших в законную силу судебных постановлений, исполнительных документов), счетов, счетов-фактур, актов приемки выполненных работ (оказанных услуг) за соответствующий период.</w:t>
      </w:r>
      <w:proofErr w:type="gramEnd"/>
    </w:p>
    <w:p w:rsidR="005642BC" w:rsidRPr="007E6E75" w:rsidRDefault="005642BC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 xml:space="preserve"> На цель, предусмотренную в подпункте 1.3.3 пункта 1.3 настоящего Положения, дополнительно представляется:</w:t>
      </w:r>
    </w:p>
    <w:p w:rsidR="005642BC" w:rsidRPr="007E6E75" w:rsidRDefault="005642BC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lastRenderedPageBreak/>
        <w:t>- заверенная копия заключенного договора (контракта) на закупку материалов, выполнение работ (в том числе проектных) со всеми приложениями.</w:t>
      </w:r>
    </w:p>
    <w:p w:rsidR="003D1E73" w:rsidRPr="007E6E75" w:rsidRDefault="003D1E73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В случае если предприятием в заявлении указано несколько целей предоставления субсидии, такие цели в заявлении должны быть последовательно пронумерованы начиная с цифры "1" в соответствии со степенью приоритетности каждой цели для предприятия.</w:t>
      </w:r>
    </w:p>
    <w:p w:rsidR="003D1E73" w:rsidRPr="007E6E75" w:rsidRDefault="003D1E73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Заявление предприятия регистрируется в Администрации в день его поступления.</w:t>
      </w:r>
    </w:p>
    <w:p w:rsidR="003D1E73" w:rsidRPr="007E6E75" w:rsidRDefault="003D1E73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Заявление предприятия подлежит рассмотрению в срок не позднее 10 (десяти) рабочих дней со дня его поступления в структурное подразделение Администрации.</w:t>
      </w:r>
    </w:p>
    <w:p w:rsidR="00F77225" w:rsidRPr="007E6E75" w:rsidRDefault="00F77225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Ответственность за достоверность и полноту сведений, указанных в заявлении и приложенных документах, представленных в Администрацию, несет руководитель предприятия.</w:t>
      </w:r>
    </w:p>
    <w:p w:rsidR="00F77225" w:rsidRPr="007E6E75" w:rsidRDefault="00B26E01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3.7.</w:t>
      </w:r>
      <w:r w:rsidR="00F77225" w:rsidRPr="007E6E75">
        <w:rPr>
          <w:rFonts w:cs="Times New Roman"/>
          <w:sz w:val="24"/>
          <w:szCs w:val="24"/>
        </w:rPr>
        <w:t xml:space="preserve"> Предприятие вправе:</w:t>
      </w:r>
    </w:p>
    <w:p w:rsidR="00F77225" w:rsidRPr="007E6E75" w:rsidRDefault="00F77225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- в любое время письменно отозвать поданное заявление, в этом случае последнее возвращается предприятию с сопроводительным письмом;</w:t>
      </w:r>
    </w:p>
    <w:p w:rsidR="00F77225" w:rsidRPr="007E6E75" w:rsidRDefault="00F77225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- до момента начала рассмотрения заявления в Администрации внести в него изменения и дополнения, соответствующие требованиям настоящего Положения, в целях уточнения содержащихся в нем сведений.</w:t>
      </w:r>
    </w:p>
    <w:p w:rsidR="00F77225" w:rsidRPr="007E6E75" w:rsidRDefault="00B26E01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3.8</w:t>
      </w:r>
      <w:r w:rsidR="00F77225" w:rsidRPr="007E6E75">
        <w:rPr>
          <w:rFonts w:cs="Times New Roman"/>
          <w:sz w:val="24"/>
          <w:szCs w:val="24"/>
        </w:rPr>
        <w:t>. Администрация рассматривает заявление предприятия и приложенные к нему документов на предмет соответствия требованиям настоящего Положения. При рассмотрении заявления рассматриваются представленные и имеющиеся в Администрации документы о деятельности предприятия; заключение структурного подразделения Администрации, в непосредственном подчинении которого находится предприятие, заслушиваются пояснения директора и главного бухгалтера предприятия, оценивается обоснованность запрашиваемой суммы субсидии, определяется ее итоговый размер.</w:t>
      </w:r>
    </w:p>
    <w:p w:rsidR="00F77225" w:rsidRPr="007E6E75" w:rsidRDefault="00B26E01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3.9.</w:t>
      </w:r>
      <w:r w:rsidR="00F77225" w:rsidRPr="007E6E75">
        <w:rPr>
          <w:rFonts w:cs="Times New Roman"/>
          <w:sz w:val="24"/>
          <w:szCs w:val="24"/>
        </w:rPr>
        <w:t xml:space="preserve"> По окончании рассмотрения заявления и приложенных к нему документов Административной комиссией составляется заключение о возможности предоставления субсидии предприятию (с указанием суммы субсидии) либо отказе в предоставлении субсидии. </w:t>
      </w:r>
    </w:p>
    <w:p w:rsidR="00BF34AD" w:rsidRPr="007E6E75" w:rsidRDefault="00B26E01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3.10.</w:t>
      </w:r>
      <w:r w:rsidR="00F77225" w:rsidRPr="007E6E75">
        <w:rPr>
          <w:rFonts w:cs="Times New Roman"/>
          <w:sz w:val="24"/>
          <w:szCs w:val="24"/>
        </w:rPr>
        <w:t xml:space="preserve"> </w:t>
      </w:r>
      <w:r w:rsidR="00BF34AD" w:rsidRPr="007E6E75">
        <w:rPr>
          <w:rFonts w:cs="Times New Roman"/>
          <w:sz w:val="24"/>
          <w:szCs w:val="24"/>
        </w:rPr>
        <w:t>Основаниями для отклонения заявления на стадии рассмотрения и оценки заявлений являются:</w:t>
      </w:r>
    </w:p>
    <w:p w:rsidR="00F77225" w:rsidRPr="007E6E75" w:rsidRDefault="00F77225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- несоответствие предприятия требованию, указанному в пункте 2.3 настоящего Положения;</w:t>
      </w:r>
    </w:p>
    <w:p w:rsidR="00F77225" w:rsidRPr="007E6E75" w:rsidRDefault="00F77225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- несоответствие представленных предприятием заявления и документов требованиям настоящего Положения;</w:t>
      </w:r>
    </w:p>
    <w:p w:rsidR="00F77225" w:rsidRPr="007E6E75" w:rsidRDefault="00F77225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- недостоверность содержащихся в заявлении и приложенных к нему документах информации.</w:t>
      </w:r>
    </w:p>
    <w:p w:rsidR="00E41001" w:rsidRPr="007E6E75" w:rsidRDefault="00B26E01" w:rsidP="007E6E75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3.11.</w:t>
      </w:r>
      <w:r w:rsidR="00E41001" w:rsidRPr="007E6E75">
        <w:rPr>
          <w:rFonts w:cs="Times New Roman"/>
          <w:sz w:val="24"/>
          <w:szCs w:val="24"/>
        </w:rPr>
        <w:t xml:space="preserve"> Размер субсидии рассчитывается как сумма затрат по направлениям расходов, для достижения цели, указанных в заявлении.</w:t>
      </w:r>
    </w:p>
    <w:p w:rsidR="00E41001" w:rsidRPr="007E6E75" w:rsidRDefault="00B26E01" w:rsidP="007E6E75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3.12</w:t>
      </w:r>
      <w:r w:rsidR="00E41001" w:rsidRPr="007E6E75">
        <w:rPr>
          <w:rFonts w:cs="Times New Roman"/>
          <w:sz w:val="24"/>
          <w:szCs w:val="24"/>
        </w:rPr>
        <w:t xml:space="preserve"> Субсидия предоставляется на основании договора (соглашения), заключенного </w:t>
      </w:r>
      <w:r w:rsidR="00E41001" w:rsidRPr="007E6E75">
        <w:rPr>
          <w:rFonts w:cs="Times New Roman"/>
          <w:sz w:val="24"/>
          <w:szCs w:val="24"/>
        </w:rPr>
        <w:lastRenderedPageBreak/>
        <w:t>между администрацией муниципального образования городское поселение «Город Малоярославец» и получателем субсидии.</w:t>
      </w:r>
    </w:p>
    <w:p w:rsidR="00E41001" w:rsidRPr="007E6E75" w:rsidRDefault="00B26E01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3.13.</w:t>
      </w:r>
      <w:r w:rsidR="00E41001" w:rsidRPr="007E6E75">
        <w:rPr>
          <w:rFonts w:cs="Times New Roman"/>
          <w:sz w:val="24"/>
          <w:szCs w:val="24"/>
        </w:rPr>
        <w:t xml:space="preserve"> На основании заключения Административной комиссии о предоставлении субсидии, подготавливается проект Договора (соглашения)</w:t>
      </w:r>
      <w:r w:rsidR="00545061" w:rsidRPr="007E6E75">
        <w:rPr>
          <w:rFonts w:cs="Times New Roman"/>
          <w:sz w:val="24"/>
          <w:szCs w:val="24"/>
        </w:rPr>
        <w:t>.</w:t>
      </w:r>
    </w:p>
    <w:p w:rsidR="00E41001" w:rsidRPr="007E6E75" w:rsidRDefault="00E41001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Договор заключается в срок, не превышающий 5 (пяти) рабочих дней после даты направления предприятию. Дополнительные соглашения к Договору заключаются в аналогичном порядке, за исключением изменений технического характера.</w:t>
      </w:r>
    </w:p>
    <w:p w:rsidR="00E41001" w:rsidRPr="007E6E75" w:rsidRDefault="00545061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3.14.</w:t>
      </w:r>
      <w:r w:rsidR="00E41001" w:rsidRPr="007E6E75">
        <w:rPr>
          <w:rFonts w:cs="Times New Roman"/>
          <w:sz w:val="24"/>
          <w:szCs w:val="24"/>
        </w:rPr>
        <w:t xml:space="preserve"> В Договор</w:t>
      </w:r>
      <w:r w:rsidR="00F82670" w:rsidRPr="007E6E75">
        <w:rPr>
          <w:rFonts w:cs="Times New Roman"/>
          <w:sz w:val="24"/>
          <w:szCs w:val="24"/>
        </w:rPr>
        <w:t xml:space="preserve"> (соглашение)</w:t>
      </w:r>
      <w:r w:rsidR="00E41001" w:rsidRPr="007E6E75">
        <w:rPr>
          <w:rFonts w:cs="Times New Roman"/>
          <w:sz w:val="24"/>
          <w:szCs w:val="24"/>
        </w:rPr>
        <w:t xml:space="preserve"> в обязательном порядке подлежат включению следующие условия:</w:t>
      </w:r>
    </w:p>
    <w:p w:rsidR="00E41001" w:rsidRPr="007E6E75" w:rsidRDefault="00E41001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- о направлении предприятием средств субсидии на цел</w:t>
      </w:r>
      <w:proofErr w:type="gramStart"/>
      <w:r w:rsidRPr="007E6E75">
        <w:rPr>
          <w:rFonts w:cs="Times New Roman"/>
          <w:sz w:val="24"/>
          <w:szCs w:val="24"/>
        </w:rPr>
        <w:t>ь(</w:t>
      </w:r>
      <w:proofErr w:type="gramEnd"/>
      <w:r w:rsidRPr="007E6E75">
        <w:rPr>
          <w:rFonts w:cs="Times New Roman"/>
          <w:sz w:val="24"/>
          <w:szCs w:val="24"/>
        </w:rPr>
        <w:t>-и), ранее указанную(-</w:t>
      </w:r>
      <w:proofErr w:type="spellStart"/>
      <w:r w:rsidRPr="007E6E75">
        <w:rPr>
          <w:rFonts w:cs="Times New Roman"/>
          <w:sz w:val="24"/>
          <w:szCs w:val="24"/>
        </w:rPr>
        <w:t>ые</w:t>
      </w:r>
      <w:proofErr w:type="spellEnd"/>
      <w:r w:rsidRPr="007E6E75">
        <w:rPr>
          <w:rFonts w:cs="Times New Roman"/>
          <w:sz w:val="24"/>
          <w:szCs w:val="24"/>
        </w:rPr>
        <w:t>) в заявлении;</w:t>
      </w:r>
    </w:p>
    <w:p w:rsidR="00E41001" w:rsidRPr="007E6E75" w:rsidRDefault="00E41001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 xml:space="preserve">- о размере предоставляемой субсидии в соответствии с заключением </w:t>
      </w:r>
      <w:r w:rsidR="006D2D10" w:rsidRPr="007E6E75">
        <w:rPr>
          <w:rFonts w:cs="Times New Roman"/>
          <w:sz w:val="24"/>
          <w:szCs w:val="24"/>
        </w:rPr>
        <w:t>Административной комиссии</w:t>
      </w:r>
      <w:r w:rsidRPr="007E6E75">
        <w:rPr>
          <w:rFonts w:cs="Times New Roman"/>
          <w:sz w:val="24"/>
          <w:szCs w:val="24"/>
        </w:rPr>
        <w:t>;</w:t>
      </w:r>
    </w:p>
    <w:p w:rsidR="00E41001" w:rsidRPr="007E6E75" w:rsidRDefault="00E41001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 xml:space="preserve">- о согласовании новых условий или о расторжении Договора при </w:t>
      </w:r>
      <w:proofErr w:type="spellStart"/>
      <w:r w:rsidRPr="007E6E75">
        <w:rPr>
          <w:rFonts w:cs="Times New Roman"/>
          <w:sz w:val="24"/>
          <w:szCs w:val="24"/>
        </w:rPr>
        <w:t>недостижении</w:t>
      </w:r>
      <w:proofErr w:type="spellEnd"/>
      <w:r w:rsidRPr="007E6E75">
        <w:rPr>
          <w:rFonts w:cs="Times New Roman"/>
          <w:sz w:val="24"/>
          <w:szCs w:val="24"/>
        </w:rPr>
        <w:t xml:space="preserve"> согласия по новым условиям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Договоре;</w:t>
      </w:r>
    </w:p>
    <w:p w:rsidR="006D2D10" w:rsidRPr="007E6E75" w:rsidRDefault="006D2D10" w:rsidP="007E6E75">
      <w:pPr>
        <w:autoSpaceDE w:val="0"/>
        <w:autoSpaceDN w:val="0"/>
        <w:adjustRightInd w:val="0"/>
        <w:spacing w:before="260"/>
        <w:ind w:firstLine="540"/>
      </w:pPr>
      <w:r w:rsidRPr="007E6E75">
        <w:t>- право главного распорядителя бюджетных средств и органов муниципального финансового контроля на проведение проверок соблюдения получателем субсидии условий, целей и порядка их предоставления;</w:t>
      </w:r>
    </w:p>
    <w:p w:rsidR="006D2D10" w:rsidRPr="007E6E75" w:rsidRDefault="006D2D10" w:rsidP="007E6E75">
      <w:pPr>
        <w:autoSpaceDE w:val="0"/>
        <w:autoSpaceDN w:val="0"/>
        <w:adjustRightInd w:val="0"/>
        <w:spacing w:before="260"/>
        <w:ind w:firstLine="540"/>
      </w:pPr>
      <w:r w:rsidRPr="007E6E75">
        <w:t>- порядок и сроки возврата остатков субсидий 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 бюджетных средств как получателя бюджетных средств, принятого по согласованию с финансовым органом муниципального образования, о наличии потребности в указанных средствах;</w:t>
      </w:r>
    </w:p>
    <w:p w:rsidR="006D2D10" w:rsidRPr="007E6E75" w:rsidRDefault="006D2D10" w:rsidP="007E6E75">
      <w:pPr>
        <w:autoSpaceDE w:val="0"/>
        <w:autoSpaceDN w:val="0"/>
        <w:adjustRightInd w:val="0"/>
        <w:spacing w:before="260"/>
        <w:ind w:firstLine="540"/>
      </w:pPr>
      <w:r w:rsidRPr="007E6E75">
        <w:t>- порядок возврата сумм, использованных получателем субсидии, в случае установления по итогам проверок, проведенных главным распорядителем бюджетных средств, а также органами муниципального финансового контроля, факта нарушения условий, установленных при предоставлении субсидии;</w:t>
      </w:r>
    </w:p>
    <w:p w:rsidR="006D2D10" w:rsidRDefault="006D2D10" w:rsidP="007E6E75">
      <w:pPr>
        <w:autoSpaceDE w:val="0"/>
        <w:autoSpaceDN w:val="0"/>
        <w:adjustRightInd w:val="0"/>
        <w:spacing w:before="260"/>
        <w:ind w:firstLine="540"/>
      </w:pPr>
      <w:r w:rsidRPr="007E6E75"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DE1911" w:rsidRPr="00DE1911" w:rsidRDefault="00DE1911" w:rsidP="00DE1911">
      <w:pPr>
        <w:autoSpaceDE w:val="0"/>
        <w:autoSpaceDN w:val="0"/>
        <w:adjustRightInd w:val="0"/>
        <w:spacing w:before="260"/>
        <w:ind w:firstLine="540"/>
      </w:pPr>
      <w:r w:rsidRPr="00DE1911">
        <w:t>-о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субсидии, по согласованию с администрацией, решения о наличии потребности в указанных средствах или возврате указанных сре</w:t>
      </w:r>
      <w:proofErr w:type="gramStart"/>
      <w:r w:rsidRPr="00DE1911">
        <w:t>дств пр</w:t>
      </w:r>
      <w:proofErr w:type="gramEnd"/>
      <w:r w:rsidRPr="00DE1911">
        <w:t>и отсутствии в них потребности в порядке и сроке, установленные настоящим Положением;</w:t>
      </w:r>
    </w:p>
    <w:p w:rsidR="00DE1911" w:rsidRPr="00DE1911" w:rsidRDefault="00DE1911" w:rsidP="00DE1911">
      <w:pPr>
        <w:autoSpaceDE w:val="0"/>
        <w:autoSpaceDN w:val="0"/>
        <w:adjustRightInd w:val="0"/>
        <w:spacing w:before="260"/>
        <w:ind w:firstLine="540"/>
      </w:pPr>
      <w:r w:rsidRPr="00DE1911">
        <w:t>- о перечислении субсидии на расчетные или корреспондентские счета, открытые получателе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сопровождению);</w:t>
      </w:r>
    </w:p>
    <w:p w:rsidR="006D2D10" w:rsidRPr="007E6E75" w:rsidRDefault="00DE1911" w:rsidP="00DE1911">
      <w:pPr>
        <w:autoSpaceDE w:val="0"/>
        <w:autoSpaceDN w:val="0"/>
        <w:adjustRightInd w:val="0"/>
        <w:spacing w:before="260"/>
        <w:ind w:firstLine="540"/>
      </w:pPr>
      <w:proofErr w:type="gramStart"/>
      <w:r w:rsidRPr="00DE1911">
        <w:lastRenderedPageBreak/>
        <w:t xml:space="preserve">-о согласии получателя субсидии,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контроля соблюдения получателем субсидии порядка и условий предоставления субсидии в соответствии со </w:t>
      </w:r>
      <w:hyperlink r:id="rId16" w:history="1">
        <w:r w:rsidRPr="00DE1911">
          <w:rPr>
            <w:rStyle w:val="a3"/>
          </w:rPr>
          <w:t>статьями 268.1</w:t>
        </w:r>
      </w:hyperlink>
      <w:r w:rsidRPr="00DE1911">
        <w:t xml:space="preserve"> и </w:t>
      </w:r>
      <w:hyperlink r:id="rId17" w:history="1">
        <w:r w:rsidRPr="00DE1911">
          <w:rPr>
            <w:rStyle w:val="a3"/>
          </w:rPr>
          <w:t>269.2</w:t>
        </w:r>
      </w:hyperlink>
      <w:r w:rsidRPr="00DE1911">
        <w:t xml:space="preserve"> </w:t>
      </w:r>
      <w:hyperlink r:id="rId18" w:tooltip="Бюджетного кодекса РФ " w:history="1">
        <w:r w:rsidRPr="00DE1911">
          <w:rPr>
            <w:rStyle w:val="a3"/>
          </w:rPr>
          <w:t>Бюджетного кодекса</w:t>
        </w:r>
      </w:hyperlink>
      <w:r>
        <w:t xml:space="preserve"> Российской Федерации.</w:t>
      </w:r>
      <w:proofErr w:type="gramEnd"/>
    </w:p>
    <w:p w:rsidR="0019405A" w:rsidRPr="007E6E75" w:rsidRDefault="00545061" w:rsidP="007E6E75">
      <w:pPr>
        <w:autoSpaceDE w:val="0"/>
        <w:autoSpaceDN w:val="0"/>
        <w:adjustRightInd w:val="0"/>
        <w:spacing w:before="260"/>
        <w:ind w:firstLine="540"/>
      </w:pPr>
      <w:bookmarkStart w:id="8" w:name="P89"/>
      <w:bookmarkEnd w:id="8"/>
      <w:r w:rsidRPr="007E6E75">
        <w:t>3.15.</w:t>
      </w:r>
      <w:r w:rsidR="0019405A" w:rsidRPr="007E6E75">
        <w:t>Заявитель, претендующий на получение субсидии, несет ответственность за достоверность представленных документов.</w:t>
      </w:r>
    </w:p>
    <w:p w:rsidR="006A4729" w:rsidRPr="007E6E75" w:rsidRDefault="00545061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proofErr w:type="gramStart"/>
      <w:r w:rsidRPr="007E6E75">
        <w:rPr>
          <w:rFonts w:cs="Times New Roman"/>
          <w:sz w:val="24"/>
          <w:szCs w:val="24"/>
        </w:rPr>
        <w:t>3.16.</w:t>
      </w:r>
      <w:r w:rsidR="006A4729" w:rsidRPr="007E6E75">
        <w:rPr>
          <w:rFonts w:cs="Times New Roman"/>
          <w:sz w:val="24"/>
          <w:szCs w:val="24"/>
        </w:rPr>
        <w:t>В случае если размер подлежащей предоставлению субсидии превышает предельный размер субсидии, определенный решением городской Думы муниципального образования городского поселение «Город Малоярославец» о бюджете муниципального образования городского поселение «Город Малоярославец» на очередной финансовый год (очередной финансовый год и плановый период) на цели, указанные в настоящем Положении, размер предоставляемой субсидии подлежит уменьшению в соответствии с лимитами бюджетных обязательств.</w:t>
      </w:r>
      <w:proofErr w:type="gramEnd"/>
    </w:p>
    <w:p w:rsidR="005626A1" w:rsidRPr="007E6E75" w:rsidRDefault="00545061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proofErr w:type="gramStart"/>
      <w:r w:rsidRPr="007E6E75">
        <w:rPr>
          <w:rFonts w:cs="Times New Roman"/>
          <w:sz w:val="24"/>
          <w:szCs w:val="24"/>
        </w:rPr>
        <w:t>3.17.</w:t>
      </w:r>
      <w:r w:rsidR="005626A1" w:rsidRPr="007E6E75">
        <w:rPr>
          <w:rFonts w:cs="Times New Roman"/>
          <w:sz w:val="24"/>
          <w:szCs w:val="24"/>
        </w:rPr>
        <w:t xml:space="preserve">В случае если по итогам рассмотрения </w:t>
      </w:r>
      <w:r w:rsidR="0088368F" w:rsidRPr="007E6E75">
        <w:rPr>
          <w:rFonts w:cs="Times New Roman"/>
          <w:sz w:val="24"/>
          <w:szCs w:val="24"/>
        </w:rPr>
        <w:t>Администрацией</w:t>
      </w:r>
      <w:r w:rsidR="003950B4" w:rsidRPr="007E6E75">
        <w:rPr>
          <w:rFonts w:cs="Times New Roman"/>
          <w:sz w:val="24"/>
          <w:szCs w:val="24"/>
        </w:rPr>
        <w:t xml:space="preserve"> </w:t>
      </w:r>
      <w:r w:rsidR="005626A1" w:rsidRPr="007E6E75">
        <w:rPr>
          <w:rFonts w:cs="Times New Roman"/>
          <w:sz w:val="24"/>
          <w:szCs w:val="24"/>
        </w:rPr>
        <w:t xml:space="preserve">заявлений предприятий субсидия подлежит предоставлению нескольким предприятиям и при этом суммарный размер подлежащей предоставлению субсидии превышает предельный размер субсидии, определенный решением </w:t>
      </w:r>
      <w:r w:rsidR="003950B4" w:rsidRPr="007E6E75">
        <w:rPr>
          <w:rFonts w:cs="Times New Roman"/>
          <w:sz w:val="24"/>
          <w:szCs w:val="24"/>
        </w:rPr>
        <w:t xml:space="preserve">городской Думы муниципального образования городского поселение «Город Малоярославец» </w:t>
      </w:r>
      <w:r w:rsidR="005626A1" w:rsidRPr="007E6E75">
        <w:rPr>
          <w:rFonts w:cs="Times New Roman"/>
          <w:sz w:val="24"/>
          <w:szCs w:val="24"/>
        </w:rPr>
        <w:t xml:space="preserve"> о бюджете </w:t>
      </w:r>
      <w:r w:rsidR="003950B4" w:rsidRPr="007E6E75">
        <w:rPr>
          <w:rFonts w:cs="Times New Roman"/>
          <w:sz w:val="24"/>
          <w:szCs w:val="24"/>
        </w:rPr>
        <w:t xml:space="preserve">муниципального образования городского поселение «Город Малоярославец» </w:t>
      </w:r>
      <w:r w:rsidR="005626A1" w:rsidRPr="007E6E75">
        <w:rPr>
          <w:rFonts w:cs="Times New Roman"/>
          <w:sz w:val="24"/>
          <w:szCs w:val="24"/>
        </w:rPr>
        <w:t>на очередной финансовый год (очередной финансовый год и плановый период) на цели, указанные в настоящем</w:t>
      </w:r>
      <w:proofErr w:type="gramEnd"/>
      <w:r w:rsidR="005626A1" w:rsidRPr="007E6E75">
        <w:rPr>
          <w:rFonts w:cs="Times New Roman"/>
          <w:sz w:val="24"/>
          <w:szCs w:val="24"/>
        </w:rPr>
        <w:t xml:space="preserve"> </w:t>
      </w:r>
      <w:proofErr w:type="gramStart"/>
      <w:r w:rsidR="005626A1" w:rsidRPr="007E6E75">
        <w:rPr>
          <w:rFonts w:cs="Times New Roman"/>
          <w:sz w:val="24"/>
          <w:szCs w:val="24"/>
        </w:rPr>
        <w:t>Положении</w:t>
      </w:r>
      <w:proofErr w:type="gramEnd"/>
      <w:r w:rsidR="005626A1" w:rsidRPr="007E6E75">
        <w:rPr>
          <w:rFonts w:cs="Times New Roman"/>
          <w:sz w:val="24"/>
          <w:szCs w:val="24"/>
        </w:rPr>
        <w:t>, размер предоставляемой субсидии каждому предприятию подлежит уменьшению исходя из суммы имеющихся средств пропорционально указанным заявителями размерам затрат.</w:t>
      </w:r>
    </w:p>
    <w:p w:rsidR="0088368F" w:rsidRPr="007E6E75" w:rsidRDefault="00545061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3.18</w:t>
      </w:r>
      <w:r w:rsidR="0088368F" w:rsidRPr="007E6E75">
        <w:rPr>
          <w:rFonts w:cs="Times New Roman"/>
          <w:sz w:val="24"/>
          <w:szCs w:val="24"/>
        </w:rPr>
        <w:t xml:space="preserve">. </w:t>
      </w:r>
      <w:proofErr w:type="gramStart"/>
      <w:r w:rsidR="0088368F" w:rsidRPr="007E6E75">
        <w:rPr>
          <w:rFonts w:cs="Times New Roman"/>
          <w:sz w:val="24"/>
          <w:szCs w:val="24"/>
        </w:rPr>
        <w:t>В случае если по итогам рассмотрения Администрацией заявления предприятия, в котором указано несколько целей предоставления субсидии, субсидия подлежит предоставлению данному предприятию на заявленные цели и при этом ее суммарный размер превышает предельный размер субсидии, определенный решением городской Думы муниципального образования городского поселение «Город Малоярославец» о бюджете муниципального образования городского поселение «Город Малоярославец» на очередной финансовый год (очередной финансовый год и</w:t>
      </w:r>
      <w:proofErr w:type="gramEnd"/>
      <w:r w:rsidR="0088368F" w:rsidRPr="007E6E75">
        <w:rPr>
          <w:rFonts w:cs="Times New Roman"/>
          <w:sz w:val="24"/>
          <w:szCs w:val="24"/>
        </w:rPr>
        <w:t xml:space="preserve"> плановый период), субсидия предоставляется на цел</w:t>
      </w:r>
      <w:proofErr w:type="gramStart"/>
      <w:r w:rsidR="0088368F" w:rsidRPr="007E6E75">
        <w:rPr>
          <w:rFonts w:cs="Times New Roman"/>
          <w:sz w:val="24"/>
          <w:szCs w:val="24"/>
        </w:rPr>
        <w:t>ь(</w:t>
      </w:r>
      <w:proofErr w:type="gramEnd"/>
      <w:r w:rsidR="0088368F" w:rsidRPr="007E6E75">
        <w:rPr>
          <w:rFonts w:cs="Times New Roman"/>
          <w:sz w:val="24"/>
          <w:szCs w:val="24"/>
        </w:rPr>
        <w:t>-и) в соответствии с ее приоритетностью.</w:t>
      </w:r>
    </w:p>
    <w:p w:rsidR="0088368F" w:rsidRPr="007E6E75" w:rsidRDefault="00545061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3.19.</w:t>
      </w:r>
      <w:r w:rsidR="0088368F" w:rsidRPr="007E6E75">
        <w:rPr>
          <w:rFonts w:cs="Times New Roman"/>
          <w:sz w:val="24"/>
          <w:szCs w:val="24"/>
        </w:rPr>
        <w:t>Субсидия может перечисляться единовременно или периодически в порядке и сроки, установленные в договоре о предоставлении субсидии (далее - Договор).</w:t>
      </w:r>
    </w:p>
    <w:p w:rsidR="007E3FD8" w:rsidRPr="007E6E75" w:rsidRDefault="00545061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3.20.</w:t>
      </w:r>
      <w:r w:rsidR="007E3FD8" w:rsidRPr="007E6E75">
        <w:rPr>
          <w:rFonts w:cs="Times New Roman"/>
          <w:sz w:val="24"/>
          <w:szCs w:val="24"/>
        </w:rPr>
        <w:t>Договор заключается в срок, не превышающий 5 (пяти) рабочих дней после даты направления предприятию. Дополнительные соглашения к Договору заключаются в аналогичном порядке, за исключением изменений технического характера.</w:t>
      </w:r>
    </w:p>
    <w:p w:rsidR="007E3FD8" w:rsidRPr="007E6E75" w:rsidRDefault="00545061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3.21.</w:t>
      </w:r>
      <w:r w:rsidR="007E3FD8" w:rsidRPr="007E6E75">
        <w:rPr>
          <w:rFonts w:cs="Times New Roman"/>
          <w:sz w:val="24"/>
          <w:szCs w:val="24"/>
        </w:rPr>
        <w:t xml:space="preserve"> В случае если по итогам рассмотрения заявления предприятия установлено, что заявление подлежит откл</w:t>
      </w:r>
      <w:r w:rsidR="00BF34AD" w:rsidRPr="007E6E75">
        <w:rPr>
          <w:rFonts w:cs="Times New Roman"/>
          <w:sz w:val="24"/>
          <w:szCs w:val="24"/>
        </w:rPr>
        <w:t xml:space="preserve">онению, </w:t>
      </w:r>
      <w:proofErr w:type="gramStart"/>
      <w:r w:rsidR="00BF34AD" w:rsidRPr="007E6E75">
        <w:rPr>
          <w:rFonts w:cs="Times New Roman"/>
          <w:sz w:val="24"/>
          <w:szCs w:val="24"/>
        </w:rPr>
        <w:t>подготавливается  ответ</w:t>
      </w:r>
      <w:r w:rsidR="007E3FD8" w:rsidRPr="007E6E75">
        <w:rPr>
          <w:rFonts w:cs="Times New Roman"/>
          <w:sz w:val="24"/>
          <w:szCs w:val="24"/>
        </w:rPr>
        <w:t xml:space="preserve"> на заявление направляется</w:t>
      </w:r>
      <w:proofErr w:type="gramEnd"/>
      <w:r w:rsidR="007E3FD8" w:rsidRPr="007E6E75">
        <w:rPr>
          <w:rFonts w:cs="Times New Roman"/>
          <w:sz w:val="24"/>
          <w:szCs w:val="24"/>
        </w:rPr>
        <w:t xml:space="preserve"> предприятию-заявителю в течение одного рабочего дня после подготовки заключения А</w:t>
      </w:r>
      <w:r w:rsidR="00BF34AD" w:rsidRPr="007E6E75">
        <w:rPr>
          <w:rFonts w:cs="Times New Roman"/>
          <w:sz w:val="24"/>
          <w:szCs w:val="24"/>
        </w:rPr>
        <w:t>дминистративной комиссией.</w:t>
      </w:r>
    </w:p>
    <w:p w:rsidR="007E3FD8" w:rsidRPr="007E6E75" w:rsidRDefault="00545061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3.22.</w:t>
      </w:r>
      <w:r w:rsidR="007E3FD8" w:rsidRPr="007E6E75">
        <w:rPr>
          <w:rFonts w:cs="Times New Roman"/>
          <w:sz w:val="24"/>
          <w:szCs w:val="24"/>
        </w:rPr>
        <w:t xml:space="preserve"> </w:t>
      </w:r>
      <w:proofErr w:type="gramStart"/>
      <w:r w:rsidR="007E3FD8" w:rsidRPr="007E6E75">
        <w:rPr>
          <w:rFonts w:cs="Times New Roman"/>
          <w:sz w:val="24"/>
          <w:szCs w:val="24"/>
        </w:rPr>
        <w:t xml:space="preserve">В случае невозможности предоставления субсидии предприятию, соответствующему установленным настоящим Положением требованиям, в текущем финансовом году в связи с недостаточностью лимитов бюджетных обязательств субсидия предоставляется в очередном финансовом году без повторного рассмотрения </w:t>
      </w:r>
      <w:r w:rsidR="007E3FD8" w:rsidRPr="007E6E75">
        <w:rPr>
          <w:rFonts w:cs="Times New Roman"/>
          <w:sz w:val="24"/>
          <w:szCs w:val="24"/>
        </w:rPr>
        <w:lastRenderedPageBreak/>
        <w:t>документов на основании соответствующего заявления предприятия и заключаемого Договора (соглашения) в срок до 31 января очередного финансового года.</w:t>
      </w:r>
      <w:proofErr w:type="gramEnd"/>
    </w:p>
    <w:p w:rsidR="007E3FD8" w:rsidRPr="007E6E75" w:rsidRDefault="00545061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bookmarkStart w:id="9" w:name="P122"/>
      <w:bookmarkEnd w:id="9"/>
      <w:r w:rsidRPr="007E6E75">
        <w:rPr>
          <w:rFonts w:cs="Times New Roman"/>
          <w:sz w:val="24"/>
          <w:szCs w:val="24"/>
        </w:rPr>
        <w:t>3.23.</w:t>
      </w:r>
      <w:r w:rsidR="007E3FD8" w:rsidRPr="007E6E75">
        <w:rPr>
          <w:rFonts w:cs="Times New Roman"/>
          <w:sz w:val="24"/>
          <w:szCs w:val="24"/>
        </w:rPr>
        <w:t xml:space="preserve"> </w:t>
      </w:r>
      <w:proofErr w:type="gramStart"/>
      <w:r w:rsidR="007E3FD8" w:rsidRPr="007E6E75">
        <w:rPr>
          <w:rFonts w:cs="Times New Roman"/>
          <w:sz w:val="24"/>
          <w:szCs w:val="24"/>
        </w:rPr>
        <w:t>В случае установления факта нарушения предприятием условий предоставления субсидии, предусмотренных настоящим Положением, выявленного по фактам проверок, в том числе при указании в документах, представленных предприятием, недостоверных сведений, Администрация незамедлительно приостанавливает перечисление субсидии и направляет в течение 2 (двух) рабочих дней предприятию требование об устранении указанных нарушений (с указанием информации о приостановлении перечислении субсидии) в срок не позднее 5 (пяти) рабочих</w:t>
      </w:r>
      <w:proofErr w:type="gramEnd"/>
      <w:r w:rsidR="007E3FD8" w:rsidRPr="007E6E75">
        <w:rPr>
          <w:rFonts w:cs="Times New Roman"/>
          <w:sz w:val="24"/>
          <w:szCs w:val="24"/>
        </w:rPr>
        <w:t xml:space="preserve"> дней со дня, следующего за днем выставления требования, а в случае неисполнения требования в указанный срок - требование о возврате субсидии в срок не позднее 5 (пяти) рабочих дней со дня, следующего за днем выставления такого требования.</w:t>
      </w:r>
    </w:p>
    <w:p w:rsidR="007E3FD8" w:rsidRPr="007E6E75" w:rsidRDefault="00545061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 xml:space="preserve">3.24. </w:t>
      </w:r>
      <w:r w:rsidR="007E3FD8" w:rsidRPr="007E6E75">
        <w:rPr>
          <w:rFonts w:cs="Times New Roman"/>
          <w:sz w:val="24"/>
          <w:szCs w:val="24"/>
        </w:rPr>
        <w:t>Предприятие в сроки, установленные в настоящем пункте, обязано соответственно устранить выявленные нарушения либо возвратить субсидию путем перечисления денежных сре</w:t>
      </w:r>
      <w:proofErr w:type="gramStart"/>
      <w:r w:rsidR="007E3FD8" w:rsidRPr="007E6E75">
        <w:rPr>
          <w:rFonts w:cs="Times New Roman"/>
          <w:sz w:val="24"/>
          <w:szCs w:val="24"/>
        </w:rPr>
        <w:t>дств в б</w:t>
      </w:r>
      <w:proofErr w:type="gramEnd"/>
      <w:r w:rsidR="007E3FD8" w:rsidRPr="007E6E75">
        <w:rPr>
          <w:rFonts w:cs="Times New Roman"/>
          <w:sz w:val="24"/>
          <w:szCs w:val="24"/>
        </w:rPr>
        <w:t>юджет муниципального образования городского поселение «Город Малоярославец».</w:t>
      </w:r>
    </w:p>
    <w:p w:rsidR="007E3FD8" w:rsidRPr="007E6E75" w:rsidRDefault="00545061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 xml:space="preserve">3.25. </w:t>
      </w:r>
      <w:r w:rsidR="007E3FD8" w:rsidRPr="007E6E75">
        <w:rPr>
          <w:rFonts w:cs="Times New Roman"/>
          <w:sz w:val="24"/>
          <w:szCs w:val="24"/>
        </w:rPr>
        <w:t>В случае невозврата субсидии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7E3FD8" w:rsidRPr="007E6E75" w:rsidRDefault="00545061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 xml:space="preserve">3.26. </w:t>
      </w:r>
      <w:r w:rsidR="007E3FD8" w:rsidRPr="007E6E75">
        <w:rPr>
          <w:rFonts w:cs="Times New Roman"/>
          <w:sz w:val="24"/>
          <w:szCs w:val="24"/>
        </w:rPr>
        <w:t>В случае если требование об устранении выявленных нарушений, указанное в абзаце 1 настоящего пункта, направленное главным распорядителем бюджетных средств, исполнено предприятием в полном объеме с представлением соответствующих подтверждающих документов в установленный срок, Администрация в течение 5 (пяти) рабочих дней направляет в адрес предприятия уведомление о возобновлении перечисления субсидии. Календарная дата, указанная в уведомлении, считается датой возобновления перечисления субсидии.</w:t>
      </w:r>
    </w:p>
    <w:p w:rsidR="007E3FD8" w:rsidRPr="007E6E75" w:rsidRDefault="00545061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bookmarkStart w:id="10" w:name="P126"/>
      <w:bookmarkEnd w:id="10"/>
      <w:r w:rsidRPr="007E6E75">
        <w:rPr>
          <w:rFonts w:cs="Times New Roman"/>
          <w:sz w:val="24"/>
          <w:szCs w:val="24"/>
        </w:rPr>
        <w:t>3.27.</w:t>
      </w:r>
      <w:r w:rsidR="007E3FD8" w:rsidRPr="007E6E75">
        <w:rPr>
          <w:rFonts w:cs="Times New Roman"/>
          <w:sz w:val="24"/>
          <w:szCs w:val="24"/>
        </w:rPr>
        <w:t xml:space="preserve"> Результатом предоставления субсидии является исполнение предприятием установленных Договором значений показателей, отражающих деятельность предприятия по достижению соответствующих целей предоставления субсидии:</w:t>
      </w:r>
    </w:p>
    <w:p w:rsidR="007E3FD8" w:rsidRPr="007E6E75" w:rsidRDefault="006A2668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3.28.</w:t>
      </w:r>
      <w:r w:rsidR="007E3FD8" w:rsidRPr="007E6E75">
        <w:rPr>
          <w:rFonts w:cs="Times New Roman"/>
          <w:sz w:val="24"/>
          <w:szCs w:val="24"/>
        </w:rPr>
        <w:t xml:space="preserve"> Для цели, указанной в подпункте 1.3.1 пункта 1.3 настоящего Положения, показателями являются количественное увеличение (в единицах) основных сре</w:t>
      </w:r>
      <w:proofErr w:type="gramStart"/>
      <w:r w:rsidR="007E3FD8" w:rsidRPr="007E6E75">
        <w:rPr>
          <w:rFonts w:cs="Times New Roman"/>
          <w:sz w:val="24"/>
          <w:szCs w:val="24"/>
        </w:rPr>
        <w:t>дств пр</w:t>
      </w:r>
      <w:proofErr w:type="gramEnd"/>
      <w:r w:rsidR="007E3FD8" w:rsidRPr="007E6E75">
        <w:rPr>
          <w:rFonts w:cs="Times New Roman"/>
          <w:sz w:val="24"/>
          <w:szCs w:val="24"/>
        </w:rPr>
        <w:t>едприятия и (или) снижение задолженности перед кредитором по обязательству, целью которого является увеличение основных средств предприятия, в соответствии с графиком погашения задолженности соразмерно предоставленной суммы субсидии;</w:t>
      </w:r>
    </w:p>
    <w:p w:rsidR="007E3FD8" w:rsidRPr="007E6E75" w:rsidRDefault="006A2668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3.29.</w:t>
      </w:r>
      <w:r w:rsidR="007E3FD8" w:rsidRPr="007E6E75">
        <w:rPr>
          <w:rFonts w:cs="Times New Roman"/>
          <w:sz w:val="24"/>
          <w:szCs w:val="24"/>
        </w:rPr>
        <w:t xml:space="preserve"> Для цели, указанной в подпункте 1.3.2 пункта 1.3 настоящего Положения, показателем является снижение уровня задолженности (в рублях) перед кредитором по обязательству, предметом которого является поставка ресурса, соразмерно предоставленной суммы субсидии;</w:t>
      </w:r>
    </w:p>
    <w:p w:rsidR="007E3FD8" w:rsidRPr="007E6E75" w:rsidRDefault="006A2668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3.30.</w:t>
      </w:r>
      <w:r w:rsidR="007E3FD8" w:rsidRPr="007E6E75">
        <w:rPr>
          <w:rFonts w:cs="Times New Roman"/>
          <w:sz w:val="24"/>
          <w:szCs w:val="24"/>
        </w:rPr>
        <w:t xml:space="preserve"> Для цели, указанной в подпункте 1.3.3 пункта 1.3 настоящего Положения, показателем является количество (в единицах) проведенных работ на объекте имущества (в том числе соотношение количества полностью выполненных работ по плану-графику проведения работ к общему количеству пунктов плана-графика проведения работ), повышение уровня эксплуатационных характеристик объекта имущества (процент пригодности к дальнейшей эксплуатации);</w:t>
      </w:r>
    </w:p>
    <w:p w:rsidR="007E3FD8" w:rsidRPr="007E6E75" w:rsidRDefault="006A2668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3.31.</w:t>
      </w:r>
      <w:r w:rsidR="007E3FD8" w:rsidRPr="007E6E75">
        <w:rPr>
          <w:rFonts w:cs="Times New Roman"/>
          <w:sz w:val="24"/>
          <w:szCs w:val="24"/>
        </w:rPr>
        <w:t xml:space="preserve"> </w:t>
      </w:r>
      <w:r w:rsidR="006114A4" w:rsidRPr="007A519D">
        <w:rPr>
          <w:bCs/>
          <w:sz w:val="24"/>
          <w:szCs w:val="24"/>
        </w:rPr>
        <w:t xml:space="preserve">Для цели, указанной в </w:t>
      </w:r>
      <w:hyperlink w:anchor="P49" w:history="1">
        <w:r w:rsidR="006114A4" w:rsidRPr="007A519D">
          <w:rPr>
            <w:bCs/>
            <w:sz w:val="24"/>
            <w:szCs w:val="24"/>
          </w:rPr>
          <w:t>подпункте 1.3.4 пункта 1.3</w:t>
        </w:r>
      </w:hyperlink>
      <w:r w:rsidR="006114A4" w:rsidRPr="007A519D">
        <w:rPr>
          <w:bCs/>
          <w:sz w:val="24"/>
          <w:szCs w:val="24"/>
        </w:rPr>
        <w:t xml:space="preserve"> настоящего Положения, показателем является отсутствие задолженности по оплате труда работников </w:t>
      </w:r>
      <w:r w:rsidR="006114A4" w:rsidRPr="007A519D">
        <w:rPr>
          <w:bCs/>
          <w:sz w:val="24"/>
          <w:szCs w:val="24"/>
        </w:rPr>
        <w:lastRenderedPageBreak/>
        <w:t>предприятия, уплате обязательных взносов в бюджеты государственных внебюджетных фондов, в том числе на будущий плановый период;</w:t>
      </w:r>
    </w:p>
    <w:p w:rsidR="007E3FD8" w:rsidRPr="007E6E75" w:rsidRDefault="006A2668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3.32.</w:t>
      </w:r>
      <w:r w:rsidR="007E3FD8" w:rsidRPr="007E6E75">
        <w:rPr>
          <w:rFonts w:cs="Times New Roman"/>
          <w:sz w:val="24"/>
          <w:szCs w:val="24"/>
        </w:rPr>
        <w:t xml:space="preserve"> Для цели, указанной в пункте 1.4 настоящего Положения, показателем является увеличение (в рублях) уставного фонда предприятия соразмерно сумме субсидии;</w:t>
      </w:r>
    </w:p>
    <w:p w:rsidR="007E3FD8" w:rsidRPr="007E6E75" w:rsidRDefault="006A2668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bookmarkStart w:id="11" w:name="P134"/>
      <w:bookmarkEnd w:id="11"/>
      <w:r w:rsidRPr="007E6E75">
        <w:rPr>
          <w:rFonts w:cs="Times New Roman"/>
          <w:sz w:val="24"/>
          <w:szCs w:val="24"/>
        </w:rPr>
        <w:t>3.33.</w:t>
      </w:r>
      <w:r w:rsidR="007E3FD8" w:rsidRPr="007E6E75">
        <w:rPr>
          <w:rFonts w:cs="Times New Roman"/>
          <w:sz w:val="24"/>
          <w:szCs w:val="24"/>
        </w:rPr>
        <w:t xml:space="preserve"> В рамках заключенного Договора</w:t>
      </w:r>
      <w:r w:rsidR="007E1C5B" w:rsidRPr="007E6E75">
        <w:rPr>
          <w:rFonts w:cs="Times New Roman"/>
          <w:sz w:val="24"/>
          <w:szCs w:val="24"/>
        </w:rPr>
        <w:t xml:space="preserve"> </w:t>
      </w:r>
      <w:r w:rsidR="007E3FD8" w:rsidRPr="007E6E75">
        <w:rPr>
          <w:rFonts w:cs="Times New Roman"/>
          <w:sz w:val="24"/>
          <w:szCs w:val="24"/>
        </w:rPr>
        <w:t>(соглашения) Администрация производит перечисление денежных средств на соответствующий расчетный или корреспондентский счет, открытый предприятием в учреждениях Центрального банка Российской Федерации или кредитных организациях, в сроки, установленные в Договоре, на основании заявки, представляемой в Администрацию руководителем предприятия по форме согласно приложению № 1 к настоящему Положению.</w:t>
      </w:r>
    </w:p>
    <w:p w:rsidR="007E3FD8" w:rsidRPr="007E6E75" w:rsidRDefault="006A2668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3.3</w:t>
      </w:r>
      <w:r w:rsidR="007E1C5B" w:rsidRPr="007E6E75">
        <w:rPr>
          <w:rFonts w:cs="Times New Roman"/>
          <w:sz w:val="24"/>
          <w:szCs w:val="24"/>
        </w:rPr>
        <w:t>4</w:t>
      </w:r>
      <w:r w:rsidR="007E3FD8" w:rsidRPr="007E6E75">
        <w:rPr>
          <w:rFonts w:cs="Times New Roman"/>
          <w:sz w:val="24"/>
          <w:szCs w:val="24"/>
        </w:rPr>
        <w:t>. Предприятиям - получателям субсидий запрещается приобретать средства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7E3FD8" w:rsidRPr="007E6E75" w:rsidRDefault="007E3FD8" w:rsidP="007E6E75">
      <w:pPr>
        <w:pStyle w:val="ConsPlusNormal"/>
        <w:jc w:val="both"/>
        <w:rPr>
          <w:rFonts w:cs="Times New Roman"/>
          <w:sz w:val="24"/>
          <w:szCs w:val="24"/>
        </w:rPr>
      </w:pPr>
    </w:p>
    <w:p w:rsidR="007E3FD8" w:rsidRPr="007E6E75" w:rsidRDefault="006A2668" w:rsidP="007E6E75">
      <w:pPr>
        <w:pStyle w:val="ConsPlusTitle"/>
        <w:jc w:val="center"/>
        <w:outlineLvl w:val="1"/>
        <w:rPr>
          <w:iCs/>
          <w:sz w:val="30"/>
          <w:szCs w:val="28"/>
        </w:rPr>
      </w:pPr>
      <w:r w:rsidRPr="007E6E75">
        <w:rPr>
          <w:iCs/>
          <w:sz w:val="30"/>
          <w:szCs w:val="28"/>
        </w:rPr>
        <w:t>4</w:t>
      </w:r>
      <w:r w:rsidR="007E3FD8" w:rsidRPr="007E6E75">
        <w:rPr>
          <w:iCs/>
          <w:sz w:val="30"/>
          <w:szCs w:val="28"/>
        </w:rPr>
        <w:t>. Требования к отчетности</w:t>
      </w:r>
    </w:p>
    <w:p w:rsidR="00612903" w:rsidRPr="007E6E75" w:rsidRDefault="00612903" w:rsidP="007E6E75">
      <w:pPr>
        <w:pStyle w:val="ConsPlusTitle"/>
        <w:jc w:val="both"/>
        <w:outlineLvl w:val="1"/>
        <w:rPr>
          <w:rFonts w:cs="Times New Roman"/>
          <w:b w:val="0"/>
          <w:bCs w:val="0"/>
          <w:sz w:val="24"/>
          <w:szCs w:val="24"/>
        </w:rPr>
      </w:pPr>
    </w:p>
    <w:p w:rsidR="007E3FD8" w:rsidRPr="007E6E75" w:rsidRDefault="006A2668" w:rsidP="007E6E75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4</w:t>
      </w:r>
      <w:r w:rsidR="007E3FD8" w:rsidRPr="007E6E75">
        <w:rPr>
          <w:rFonts w:cs="Times New Roman"/>
          <w:sz w:val="24"/>
          <w:szCs w:val="24"/>
        </w:rPr>
        <w:t xml:space="preserve">.1. Руководитель предприятия ежемесячно в срок до 15 (пятнадцатого) числа каждого месяца, следующего за отчетным, представляет в Администрацию отчет о расходовании денежных средств, перечисленных в соответствии с </w:t>
      </w:r>
      <w:r w:rsidRPr="007E6E75">
        <w:rPr>
          <w:rFonts w:cs="Times New Roman"/>
          <w:sz w:val="24"/>
          <w:szCs w:val="24"/>
        </w:rPr>
        <w:t>пунктом 3.3</w:t>
      </w:r>
      <w:r w:rsidR="007E3FD8" w:rsidRPr="007E6E75">
        <w:rPr>
          <w:rFonts w:cs="Times New Roman"/>
          <w:sz w:val="24"/>
          <w:szCs w:val="24"/>
        </w:rPr>
        <w:t>3</w:t>
      </w:r>
      <w:r w:rsidRPr="007E6E75">
        <w:rPr>
          <w:rFonts w:cs="Times New Roman"/>
          <w:sz w:val="24"/>
          <w:szCs w:val="24"/>
        </w:rPr>
        <w:t>.</w:t>
      </w:r>
      <w:r w:rsidR="007E3FD8" w:rsidRPr="007E6E75">
        <w:rPr>
          <w:rFonts w:cs="Times New Roman"/>
          <w:sz w:val="24"/>
          <w:szCs w:val="24"/>
        </w:rPr>
        <w:t xml:space="preserve"> настоящего Положения</w:t>
      </w:r>
      <w:r w:rsidRPr="007E6E75">
        <w:rPr>
          <w:rFonts w:cs="Times New Roman"/>
          <w:sz w:val="24"/>
          <w:szCs w:val="24"/>
        </w:rPr>
        <w:t>, по форме согласно приложению №</w:t>
      </w:r>
      <w:r w:rsidR="007E3FD8" w:rsidRPr="007E6E75">
        <w:rPr>
          <w:rFonts w:cs="Times New Roman"/>
          <w:sz w:val="24"/>
          <w:szCs w:val="24"/>
        </w:rPr>
        <w:t xml:space="preserve"> 2 к настоящему Положению с приложением (с учетом цел</w:t>
      </w:r>
      <w:proofErr w:type="gramStart"/>
      <w:r w:rsidR="007E3FD8" w:rsidRPr="007E6E75">
        <w:rPr>
          <w:rFonts w:cs="Times New Roman"/>
          <w:sz w:val="24"/>
          <w:szCs w:val="24"/>
        </w:rPr>
        <w:t>и(</w:t>
      </w:r>
      <w:proofErr w:type="gramEnd"/>
      <w:r w:rsidR="007E3FD8" w:rsidRPr="007E6E75">
        <w:rPr>
          <w:rFonts w:cs="Times New Roman"/>
          <w:sz w:val="24"/>
          <w:szCs w:val="24"/>
        </w:rPr>
        <w:t>-ей) предоставления субсидии):</w:t>
      </w:r>
    </w:p>
    <w:p w:rsidR="007E3FD8" w:rsidRPr="007E6E75" w:rsidRDefault="007E3FD8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- копий актов о приемке товаров (выполненных работ, оказанных услуг либо их отдельного этапа в соответствии с графиком);</w:t>
      </w:r>
    </w:p>
    <w:p w:rsidR="007E3FD8" w:rsidRPr="007E6E75" w:rsidRDefault="007E3FD8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- копий справок о стоимости товаров (выполненных работ, оказанных услуг);</w:t>
      </w:r>
    </w:p>
    <w:p w:rsidR="007E3FD8" w:rsidRPr="007E6E75" w:rsidRDefault="007E3FD8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- копий платежных документов, подтверждающих оплату товаров (выполненных работ, оказанных услуг их отдельного этапа в соответствии с графиком);</w:t>
      </w:r>
    </w:p>
    <w:p w:rsidR="007E3FD8" w:rsidRPr="007E6E75" w:rsidRDefault="007E3FD8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- иных документов, подтверждающих целевое расходование субсидии.</w:t>
      </w:r>
    </w:p>
    <w:p w:rsidR="007E3FD8" w:rsidRPr="007E6E75" w:rsidRDefault="007E3FD8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Администрация в случае необходимости вправе устанавливать в Договоре сроки и формы представления дополнительной отчетности.</w:t>
      </w:r>
    </w:p>
    <w:p w:rsidR="007E3FD8" w:rsidRPr="007E6E75" w:rsidRDefault="007E3FD8" w:rsidP="007E6E75">
      <w:pPr>
        <w:pStyle w:val="ConsPlusNormal"/>
        <w:jc w:val="both"/>
        <w:rPr>
          <w:rFonts w:cs="Times New Roman"/>
          <w:sz w:val="24"/>
          <w:szCs w:val="24"/>
        </w:rPr>
      </w:pPr>
    </w:p>
    <w:p w:rsidR="007E3FD8" w:rsidRPr="007E6E75" w:rsidRDefault="006A2668" w:rsidP="007E6E75">
      <w:pPr>
        <w:pStyle w:val="ConsPlusTitle"/>
        <w:jc w:val="center"/>
        <w:outlineLvl w:val="1"/>
        <w:rPr>
          <w:rFonts w:eastAsiaTheme="minorHAnsi"/>
          <w:iCs/>
          <w:sz w:val="30"/>
          <w:szCs w:val="28"/>
          <w:lang w:eastAsia="en-US"/>
        </w:rPr>
      </w:pPr>
      <w:r w:rsidRPr="007E6E75">
        <w:rPr>
          <w:iCs/>
          <w:sz w:val="30"/>
          <w:szCs w:val="28"/>
        </w:rPr>
        <w:t>5</w:t>
      </w:r>
      <w:r w:rsidR="007E3FD8" w:rsidRPr="007E6E75">
        <w:rPr>
          <w:iCs/>
          <w:sz w:val="30"/>
          <w:szCs w:val="28"/>
        </w:rPr>
        <w:t xml:space="preserve">. Требования об осуществлении </w:t>
      </w:r>
      <w:proofErr w:type="gramStart"/>
      <w:r w:rsidR="007E3FD8" w:rsidRPr="007E6E75">
        <w:rPr>
          <w:iCs/>
          <w:sz w:val="30"/>
          <w:szCs w:val="28"/>
        </w:rPr>
        <w:t>контроля за</w:t>
      </w:r>
      <w:proofErr w:type="gramEnd"/>
      <w:r w:rsidR="007E3FD8" w:rsidRPr="007E6E75">
        <w:rPr>
          <w:iCs/>
          <w:sz w:val="30"/>
          <w:szCs w:val="28"/>
        </w:rPr>
        <w:t xml:space="preserve"> соблюдением</w:t>
      </w:r>
      <w:r w:rsidR="007E6E75" w:rsidRPr="007E6E75">
        <w:rPr>
          <w:iCs/>
          <w:sz w:val="30"/>
          <w:szCs w:val="28"/>
        </w:rPr>
        <w:t xml:space="preserve"> </w:t>
      </w:r>
      <w:r w:rsidR="007E3FD8" w:rsidRPr="007E6E75">
        <w:rPr>
          <w:rFonts w:eastAsiaTheme="minorHAnsi"/>
          <w:iCs/>
          <w:sz w:val="30"/>
          <w:szCs w:val="28"/>
          <w:lang w:eastAsia="en-US"/>
        </w:rPr>
        <w:t>условий, целей и порядка предоставления субсидии</w:t>
      </w:r>
      <w:r w:rsidR="007E6E75" w:rsidRPr="007E6E75">
        <w:rPr>
          <w:rFonts w:eastAsiaTheme="minorHAnsi"/>
          <w:iCs/>
          <w:sz w:val="30"/>
          <w:szCs w:val="28"/>
          <w:lang w:eastAsia="en-US"/>
        </w:rPr>
        <w:t xml:space="preserve"> </w:t>
      </w:r>
      <w:r w:rsidR="007E3FD8" w:rsidRPr="007E6E75">
        <w:rPr>
          <w:rFonts w:eastAsiaTheme="minorHAnsi"/>
          <w:iCs/>
          <w:sz w:val="30"/>
          <w:szCs w:val="28"/>
          <w:lang w:eastAsia="en-US"/>
        </w:rPr>
        <w:t>и ответственности за их нарушение</w:t>
      </w:r>
    </w:p>
    <w:p w:rsidR="007E3FD8" w:rsidRPr="007E6E75" w:rsidRDefault="007E3FD8" w:rsidP="007E6E75">
      <w:pPr>
        <w:pStyle w:val="ConsPlusNormal"/>
        <w:jc w:val="both"/>
        <w:rPr>
          <w:rFonts w:cs="Times New Roman"/>
          <w:sz w:val="24"/>
          <w:szCs w:val="24"/>
        </w:rPr>
      </w:pPr>
    </w:p>
    <w:p w:rsidR="007E3FD8" w:rsidRPr="007E6E75" w:rsidRDefault="006A2668" w:rsidP="007E6E75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5</w:t>
      </w:r>
      <w:r w:rsidR="007E3FD8" w:rsidRPr="007E6E75">
        <w:rPr>
          <w:rFonts w:cs="Times New Roman"/>
          <w:sz w:val="24"/>
          <w:szCs w:val="24"/>
        </w:rPr>
        <w:t>.1. Администрация как главный распорядитель бюджетных средств и орган финансового контроля осуществляют обязательную проверку соблюдения условий, целей и порядка предоставления субсидии предприятию (далее - проверка).</w:t>
      </w:r>
    </w:p>
    <w:p w:rsidR="007E3FD8" w:rsidRPr="007E6E75" w:rsidRDefault="006A2668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5</w:t>
      </w:r>
      <w:r w:rsidR="007E3FD8" w:rsidRPr="007E6E75">
        <w:rPr>
          <w:rFonts w:cs="Times New Roman"/>
          <w:sz w:val="24"/>
          <w:szCs w:val="24"/>
        </w:rPr>
        <w:t xml:space="preserve">.2. В случае установления факта нарушения предприятием условий, установленных при предоставлении субсидии, </w:t>
      </w:r>
      <w:proofErr w:type="gramStart"/>
      <w:r w:rsidR="007E3FD8" w:rsidRPr="007E6E75">
        <w:rPr>
          <w:rFonts w:cs="Times New Roman"/>
          <w:sz w:val="24"/>
          <w:szCs w:val="24"/>
        </w:rPr>
        <w:t>выявленного</w:t>
      </w:r>
      <w:proofErr w:type="gramEnd"/>
      <w:r w:rsidR="007E3FD8" w:rsidRPr="007E6E75">
        <w:rPr>
          <w:rFonts w:cs="Times New Roman"/>
          <w:sz w:val="24"/>
          <w:szCs w:val="24"/>
        </w:rPr>
        <w:t xml:space="preserve"> в том числе по фактам проверок, проведенных Администрацией и органом муниципального финансового контроля, возврат средств субсидии в местный бюджет осуществляется в порядке, предусмотренном </w:t>
      </w:r>
      <w:r w:rsidRPr="007E6E75">
        <w:rPr>
          <w:rFonts w:cs="Times New Roman"/>
          <w:sz w:val="24"/>
          <w:szCs w:val="24"/>
        </w:rPr>
        <w:t>3.23.</w:t>
      </w:r>
      <w:r w:rsidR="007E3FD8" w:rsidRPr="007E6E75">
        <w:rPr>
          <w:rFonts w:cs="Times New Roman"/>
          <w:sz w:val="24"/>
          <w:szCs w:val="24"/>
        </w:rPr>
        <w:t xml:space="preserve"> </w:t>
      </w:r>
      <w:r w:rsidR="007E3FD8" w:rsidRPr="007E6E75">
        <w:rPr>
          <w:rFonts w:cs="Times New Roman"/>
          <w:sz w:val="24"/>
          <w:szCs w:val="24"/>
        </w:rPr>
        <w:lastRenderedPageBreak/>
        <w:t>настоящего Положения.</w:t>
      </w:r>
    </w:p>
    <w:p w:rsidR="007E3FD8" w:rsidRPr="007E6E75" w:rsidRDefault="007E6E75" w:rsidP="007E6E75">
      <w:pPr>
        <w:pStyle w:val="ConsPlusNormal"/>
        <w:spacing w:before="200"/>
        <w:ind w:firstLine="540"/>
        <w:jc w:val="both"/>
        <w:rPr>
          <w:rFonts w:cs="Times New Roman"/>
          <w:sz w:val="24"/>
          <w:szCs w:val="24"/>
        </w:rPr>
      </w:pPr>
      <w:r w:rsidRPr="007E6E75">
        <w:rPr>
          <w:rFonts w:cs="Times New Roman"/>
          <w:sz w:val="24"/>
          <w:szCs w:val="24"/>
        </w:rPr>
        <w:t>5</w:t>
      </w:r>
      <w:r w:rsidR="007E3FD8" w:rsidRPr="007E6E75">
        <w:rPr>
          <w:rFonts w:cs="Times New Roman"/>
          <w:sz w:val="24"/>
          <w:szCs w:val="24"/>
        </w:rPr>
        <w:t xml:space="preserve">.3. В случае </w:t>
      </w:r>
      <w:proofErr w:type="spellStart"/>
      <w:r w:rsidR="007E3FD8" w:rsidRPr="007E6E75">
        <w:rPr>
          <w:rFonts w:cs="Times New Roman"/>
          <w:sz w:val="24"/>
          <w:szCs w:val="24"/>
        </w:rPr>
        <w:t>недостижения</w:t>
      </w:r>
      <w:proofErr w:type="spellEnd"/>
      <w:r w:rsidR="007E3FD8" w:rsidRPr="007E6E75">
        <w:rPr>
          <w:rFonts w:cs="Times New Roman"/>
          <w:sz w:val="24"/>
          <w:szCs w:val="24"/>
        </w:rPr>
        <w:t xml:space="preserve"> значений результата предоставления субсидии и показателей, установленных пунктом </w:t>
      </w:r>
      <w:r w:rsidR="00C11AFF" w:rsidRPr="007E6E75">
        <w:rPr>
          <w:rFonts w:cs="Times New Roman"/>
          <w:sz w:val="24"/>
          <w:szCs w:val="24"/>
        </w:rPr>
        <w:t xml:space="preserve">3.27. </w:t>
      </w:r>
      <w:r w:rsidR="007E3FD8" w:rsidRPr="007E6E75">
        <w:rPr>
          <w:rFonts w:cs="Times New Roman"/>
          <w:sz w:val="24"/>
          <w:szCs w:val="24"/>
        </w:rPr>
        <w:t>настоящего Положения, возврат субсидии в местный бюджет осуществляется в течение 15 (пятнадцати) рабочих дней со дня направления требования Администрации о возврате субсидии.</w:t>
      </w:r>
    </w:p>
    <w:p w:rsidR="007E3FD8" w:rsidRPr="007E6E75" w:rsidRDefault="007E3FD8" w:rsidP="007E6E75">
      <w:pPr>
        <w:pStyle w:val="ConsPlusNormal"/>
        <w:jc w:val="both"/>
        <w:rPr>
          <w:sz w:val="24"/>
          <w:szCs w:val="24"/>
        </w:rPr>
      </w:pPr>
    </w:p>
    <w:p w:rsidR="007E3FD8" w:rsidRPr="007E6E75" w:rsidRDefault="007E3FD8" w:rsidP="007E6E75">
      <w:pPr>
        <w:pStyle w:val="ConsPlusNormal"/>
        <w:jc w:val="both"/>
        <w:rPr>
          <w:sz w:val="24"/>
          <w:szCs w:val="24"/>
        </w:rPr>
      </w:pPr>
    </w:p>
    <w:p w:rsidR="00C11AFF" w:rsidRPr="007E6E75" w:rsidRDefault="00C11AFF" w:rsidP="007E6E75">
      <w:pPr>
        <w:pStyle w:val="ConsPlusNormal"/>
        <w:jc w:val="right"/>
        <w:outlineLvl w:val="1"/>
        <w:rPr>
          <w:sz w:val="24"/>
          <w:szCs w:val="24"/>
        </w:rPr>
      </w:pPr>
    </w:p>
    <w:p w:rsidR="007E3FD8" w:rsidRPr="007E6E75" w:rsidRDefault="009C50A3" w:rsidP="007E6E75">
      <w:pPr>
        <w:pStyle w:val="ConsPlusNormal"/>
        <w:jc w:val="right"/>
        <w:outlineLvl w:val="1"/>
        <w:rPr>
          <w:sz w:val="24"/>
          <w:szCs w:val="24"/>
        </w:rPr>
      </w:pPr>
      <w:r w:rsidRPr="007E6E75">
        <w:rPr>
          <w:sz w:val="24"/>
          <w:szCs w:val="24"/>
        </w:rPr>
        <w:t>Приложение №</w:t>
      </w:r>
      <w:r w:rsidR="007E3FD8" w:rsidRPr="007E6E75">
        <w:rPr>
          <w:sz w:val="24"/>
          <w:szCs w:val="24"/>
        </w:rPr>
        <w:t xml:space="preserve"> 1</w:t>
      </w:r>
    </w:p>
    <w:p w:rsidR="007E3FD8" w:rsidRPr="007E6E75" w:rsidRDefault="007E3FD8" w:rsidP="007E6E75">
      <w:pPr>
        <w:pStyle w:val="ConsPlusNormal"/>
        <w:jc w:val="right"/>
        <w:rPr>
          <w:sz w:val="24"/>
          <w:szCs w:val="24"/>
        </w:rPr>
      </w:pPr>
      <w:r w:rsidRPr="007E6E75">
        <w:rPr>
          <w:sz w:val="24"/>
          <w:szCs w:val="24"/>
        </w:rPr>
        <w:t>к Положению</w:t>
      </w:r>
    </w:p>
    <w:p w:rsidR="004351BA" w:rsidRPr="007E6E75" w:rsidRDefault="004351BA" w:rsidP="007E6E75">
      <w:pPr>
        <w:pStyle w:val="ConsPlusNormal"/>
        <w:jc w:val="right"/>
        <w:rPr>
          <w:sz w:val="24"/>
          <w:szCs w:val="24"/>
        </w:rPr>
      </w:pPr>
      <w:r w:rsidRPr="007E6E75">
        <w:rPr>
          <w:sz w:val="24"/>
          <w:szCs w:val="24"/>
        </w:rPr>
        <w:t xml:space="preserve">«О предоставлении субсидии </w:t>
      </w:r>
      <w:proofErr w:type="gramStart"/>
      <w:r w:rsidRPr="007E6E75">
        <w:rPr>
          <w:sz w:val="24"/>
          <w:szCs w:val="24"/>
        </w:rPr>
        <w:t>муниципальным</w:t>
      </w:r>
      <w:proofErr w:type="gramEnd"/>
      <w:r w:rsidRPr="007E6E75">
        <w:rPr>
          <w:sz w:val="24"/>
          <w:szCs w:val="24"/>
        </w:rPr>
        <w:t xml:space="preserve"> </w:t>
      </w:r>
    </w:p>
    <w:p w:rsidR="004351BA" w:rsidRPr="007E6E75" w:rsidRDefault="004351BA" w:rsidP="007E6E75">
      <w:pPr>
        <w:pStyle w:val="ConsPlusNormal"/>
        <w:jc w:val="right"/>
        <w:rPr>
          <w:sz w:val="24"/>
          <w:szCs w:val="24"/>
        </w:rPr>
      </w:pPr>
      <w:r w:rsidRPr="007E6E75">
        <w:rPr>
          <w:sz w:val="24"/>
          <w:szCs w:val="24"/>
        </w:rPr>
        <w:t xml:space="preserve">унитарным предприятиям </w:t>
      </w:r>
    </w:p>
    <w:p w:rsidR="004351BA" w:rsidRPr="007E6E75" w:rsidRDefault="004351BA" w:rsidP="007E6E75">
      <w:pPr>
        <w:pStyle w:val="ConsPlusNormal"/>
        <w:jc w:val="right"/>
        <w:rPr>
          <w:sz w:val="24"/>
          <w:szCs w:val="24"/>
        </w:rPr>
      </w:pPr>
      <w:r w:rsidRPr="007E6E75">
        <w:rPr>
          <w:sz w:val="24"/>
          <w:szCs w:val="24"/>
        </w:rPr>
        <w:t xml:space="preserve">муниципального образования </w:t>
      </w:r>
    </w:p>
    <w:p w:rsidR="004351BA" w:rsidRPr="007E6E75" w:rsidRDefault="004351BA" w:rsidP="007E6E75">
      <w:pPr>
        <w:pStyle w:val="ConsPlusNormal"/>
        <w:jc w:val="right"/>
        <w:rPr>
          <w:sz w:val="24"/>
          <w:szCs w:val="24"/>
        </w:rPr>
      </w:pPr>
      <w:r w:rsidRPr="007E6E75">
        <w:rPr>
          <w:sz w:val="24"/>
          <w:szCs w:val="24"/>
        </w:rPr>
        <w:t xml:space="preserve">городское поселение «Город Малоярославец» </w:t>
      </w:r>
    </w:p>
    <w:p w:rsidR="004351BA" w:rsidRPr="007E6E75" w:rsidRDefault="004351BA" w:rsidP="007E6E75">
      <w:pPr>
        <w:pStyle w:val="ConsPlusNormal"/>
        <w:jc w:val="right"/>
        <w:rPr>
          <w:sz w:val="24"/>
          <w:szCs w:val="24"/>
        </w:rPr>
      </w:pPr>
      <w:r w:rsidRPr="007E6E75">
        <w:rPr>
          <w:sz w:val="24"/>
          <w:szCs w:val="24"/>
        </w:rPr>
        <w:t xml:space="preserve">на финансовое обеспечение (возмещение) затрат </w:t>
      </w:r>
    </w:p>
    <w:p w:rsidR="004351BA" w:rsidRPr="007E6E75" w:rsidRDefault="004351BA" w:rsidP="007E6E75">
      <w:pPr>
        <w:pStyle w:val="ConsPlusNormal"/>
        <w:jc w:val="right"/>
        <w:rPr>
          <w:sz w:val="24"/>
          <w:szCs w:val="24"/>
        </w:rPr>
      </w:pPr>
      <w:r w:rsidRPr="007E6E75">
        <w:rPr>
          <w:sz w:val="24"/>
          <w:szCs w:val="24"/>
        </w:rPr>
        <w:t>в связи с выполнением работ, оказанием услуг»</w:t>
      </w:r>
    </w:p>
    <w:p w:rsidR="004351BA" w:rsidRPr="007E6E75" w:rsidRDefault="004351BA" w:rsidP="007E6E7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351BA" w:rsidRPr="007E6E75" w:rsidRDefault="004351BA" w:rsidP="007E6E7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3FD8" w:rsidRPr="00C229CE" w:rsidRDefault="007E3FD8" w:rsidP="00C229CE">
      <w:pPr>
        <w:pStyle w:val="ConsPlusNonformat"/>
        <w:jc w:val="both"/>
        <w:rPr>
          <w:rFonts w:ascii="Courier" w:hAnsi="Courier" w:cs="Times New Roman"/>
          <w:sz w:val="22"/>
        </w:rPr>
      </w:pPr>
      <w:r w:rsidRPr="00C229CE">
        <w:rPr>
          <w:rFonts w:ascii="Courier" w:hAnsi="Courier" w:cs="Times New Roman"/>
          <w:sz w:val="22"/>
        </w:rPr>
        <w:t>На бланке муниципального предприятия</w:t>
      </w:r>
    </w:p>
    <w:p w:rsidR="007E3FD8" w:rsidRPr="00C229CE" w:rsidRDefault="007E3FD8" w:rsidP="00C229CE">
      <w:pPr>
        <w:pStyle w:val="ConsPlusNonformat"/>
        <w:jc w:val="both"/>
        <w:rPr>
          <w:rFonts w:ascii="Courier" w:hAnsi="Courier" w:cs="Times New Roman"/>
          <w:sz w:val="22"/>
        </w:rPr>
      </w:pPr>
    </w:p>
    <w:p w:rsidR="007E3FD8" w:rsidRPr="00C229CE" w:rsidRDefault="007E3FD8" w:rsidP="00C229CE">
      <w:pPr>
        <w:pStyle w:val="ConsPlusNonformat"/>
        <w:jc w:val="both"/>
        <w:rPr>
          <w:rFonts w:ascii="Courier" w:hAnsi="Courier" w:cs="Times New Roman"/>
          <w:sz w:val="22"/>
        </w:rPr>
      </w:pPr>
      <w:bookmarkStart w:id="12" w:name="P176"/>
      <w:bookmarkEnd w:id="12"/>
      <w:r w:rsidRPr="00C229CE">
        <w:rPr>
          <w:rFonts w:ascii="Courier" w:hAnsi="Courier" w:cs="Times New Roman"/>
          <w:sz w:val="22"/>
        </w:rPr>
        <w:t xml:space="preserve">                                  Заявка</w:t>
      </w:r>
    </w:p>
    <w:p w:rsidR="007E3FD8" w:rsidRPr="00C229CE" w:rsidRDefault="007E3FD8" w:rsidP="00C229CE">
      <w:pPr>
        <w:pStyle w:val="ConsPlusNonformat"/>
        <w:jc w:val="both"/>
        <w:rPr>
          <w:rFonts w:ascii="Courier" w:hAnsi="Courier" w:cs="Times New Roman"/>
          <w:sz w:val="22"/>
        </w:rPr>
      </w:pPr>
      <w:r w:rsidRPr="00C229CE">
        <w:rPr>
          <w:rFonts w:ascii="Courier" w:hAnsi="Courier" w:cs="Times New Roman"/>
          <w:sz w:val="22"/>
        </w:rPr>
        <w:t xml:space="preserve">                           на получение субсидии</w:t>
      </w:r>
    </w:p>
    <w:p w:rsidR="007E3FD8" w:rsidRPr="00C229CE" w:rsidRDefault="007E3FD8" w:rsidP="00C229CE">
      <w:pPr>
        <w:pStyle w:val="ConsPlusNonformat"/>
        <w:jc w:val="both"/>
        <w:rPr>
          <w:rFonts w:ascii="Courier" w:hAnsi="Courier" w:cs="Times New Roman"/>
          <w:sz w:val="22"/>
        </w:rPr>
      </w:pPr>
    </w:p>
    <w:p w:rsidR="007E3FD8" w:rsidRPr="00C229CE" w:rsidRDefault="007E3FD8" w:rsidP="00C229CE">
      <w:pPr>
        <w:pStyle w:val="ConsPlusNonformat"/>
        <w:jc w:val="both"/>
        <w:rPr>
          <w:rFonts w:ascii="Courier" w:hAnsi="Courier" w:cs="Times New Roman"/>
          <w:sz w:val="22"/>
        </w:rPr>
      </w:pPr>
      <w:r w:rsidRPr="00C229CE">
        <w:rPr>
          <w:rFonts w:ascii="Courier" w:hAnsi="Courier" w:cs="Times New Roman"/>
          <w:sz w:val="22"/>
        </w:rPr>
        <w:t xml:space="preserve">Прошу предоставить в 20__ году субсидию </w:t>
      </w:r>
      <w:proofErr w:type="gramStart"/>
      <w:r w:rsidRPr="00C229CE">
        <w:rPr>
          <w:rFonts w:ascii="Courier" w:hAnsi="Courier" w:cs="Times New Roman"/>
          <w:sz w:val="22"/>
        </w:rPr>
        <w:t>на</w:t>
      </w:r>
      <w:proofErr w:type="gramEnd"/>
      <w:r w:rsidRPr="00C229CE">
        <w:rPr>
          <w:rFonts w:ascii="Courier" w:hAnsi="Courier" w:cs="Times New Roman"/>
          <w:sz w:val="22"/>
        </w:rPr>
        <w:t xml:space="preserve"> ________________________________</w:t>
      </w:r>
    </w:p>
    <w:p w:rsidR="007E3FD8" w:rsidRPr="00C229CE" w:rsidRDefault="007E3FD8" w:rsidP="00C229CE">
      <w:pPr>
        <w:pStyle w:val="ConsPlusNonformat"/>
        <w:jc w:val="both"/>
        <w:rPr>
          <w:rFonts w:ascii="Courier" w:hAnsi="Courier" w:cs="Times New Roman"/>
          <w:sz w:val="22"/>
        </w:rPr>
      </w:pPr>
      <w:r w:rsidRPr="00C229CE">
        <w:rPr>
          <w:rFonts w:ascii="Courier" w:hAnsi="Courier" w:cs="Times New Roman"/>
          <w:sz w:val="22"/>
        </w:rPr>
        <w:t xml:space="preserve">                                         (наименование цели/целей субсидии)</w:t>
      </w:r>
    </w:p>
    <w:p w:rsidR="007E3FD8" w:rsidRPr="00C229CE" w:rsidRDefault="007E3FD8" w:rsidP="00C229CE">
      <w:pPr>
        <w:pStyle w:val="ConsPlusNonformat"/>
        <w:jc w:val="both"/>
        <w:rPr>
          <w:rFonts w:ascii="Courier" w:hAnsi="Courier" w:cs="Times New Roman"/>
          <w:sz w:val="22"/>
        </w:rPr>
      </w:pPr>
      <w:r w:rsidRPr="00C229CE">
        <w:rPr>
          <w:rFonts w:ascii="Courier" w:hAnsi="Courier" w:cs="Times New Roman"/>
          <w:sz w:val="22"/>
        </w:rPr>
        <w:t>___________________________________________________________________________</w:t>
      </w:r>
    </w:p>
    <w:p w:rsidR="007E3FD8" w:rsidRPr="00C229CE" w:rsidRDefault="007E3FD8" w:rsidP="00C229CE">
      <w:pPr>
        <w:pStyle w:val="ConsPlusNonformat"/>
        <w:jc w:val="both"/>
        <w:rPr>
          <w:rFonts w:ascii="Courier" w:hAnsi="Courier" w:cs="Times New Roman"/>
          <w:sz w:val="22"/>
        </w:rPr>
      </w:pPr>
      <w:r w:rsidRPr="00C229CE">
        <w:rPr>
          <w:rFonts w:ascii="Courier" w:hAnsi="Courier" w:cs="Times New Roman"/>
          <w:sz w:val="22"/>
        </w:rPr>
        <w:t xml:space="preserve">                        (наименование предприятия)</w:t>
      </w:r>
    </w:p>
    <w:p w:rsidR="007E3FD8" w:rsidRPr="00C229CE" w:rsidRDefault="007E3FD8" w:rsidP="00C229CE">
      <w:pPr>
        <w:pStyle w:val="ConsPlusNonformat"/>
        <w:jc w:val="both"/>
        <w:rPr>
          <w:rFonts w:ascii="Courier" w:hAnsi="Courier" w:cs="Times New Roman"/>
          <w:sz w:val="22"/>
        </w:rPr>
      </w:pPr>
      <w:r w:rsidRPr="00C229CE">
        <w:rPr>
          <w:rFonts w:ascii="Courier" w:hAnsi="Courier" w:cs="Times New Roman"/>
          <w:sz w:val="22"/>
        </w:rPr>
        <w:t>в размере</w:t>
      </w:r>
      <w:proofErr w:type="gramStart"/>
      <w:r w:rsidRPr="00C229CE">
        <w:rPr>
          <w:rFonts w:ascii="Courier" w:hAnsi="Courier" w:cs="Times New Roman"/>
          <w:sz w:val="22"/>
        </w:rPr>
        <w:t xml:space="preserve"> _________________ (_____________________________________) </w:t>
      </w:r>
      <w:proofErr w:type="gramEnd"/>
      <w:r w:rsidRPr="00C229CE">
        <w:rPr>
          <w:rFonts w:ascii="Courier" w:hAnsi="Courier" w:cs="Times New Roman"/>
          <w:sz w:val="22"/>
        </w:rPr>
        <w:t>рублей.</w:t>
      </w:r>
    </w:p>
    <w:p w:rsidR="007E3FD8" w:rsidRPr="00C229CE" w:rsidRDefault="007E3FD8" w:rsidP="00C229CE">
      <w:pPr>
        <w:pStyle w:val="ConsPlusNonformat"/>
        <w:jc w:val="both"/>
        <w:rPr>
          <w:rFonts w:ascii="Courier" w:hAnsi="Courier" w:cs="Times New Roman"/>
          <w:sz w:val="22"/>
        </w:rPr>
      </w:pPr>
    </w:p>
    <w:p w:rsidR="007E3FD8" w:rsidRPr="00C229CE" w:rsidRDefault="007E3FD8" w:rsidP="00C229CE">
      <w:pPr>
        <w:pStyle w:val="ConsPlusNonformat"/>
        <w:jc w:val="both"/>
        <w:rPr>
          <w:rFonts w:ascii="Courier" w:hAnsi="Courier" w:cs="Times New Roman"/>
          <w:sz w:val="22"/>
        </w:rPr>
      </w:pPr>
      <w:r w:rsidRPr="00C229CE">
        <w:rPr>
          <w:rFonts w:ascii="Courier" w:hAnsi="Courier" w:cs="Times New Roman"/>
          <w:sz w:val="22"/>
        </w:rPr>
        <w:t>Банковские реквизиты ______________________________________________________</w:t>
      </w:r>
    </w:p>
    <w:p w:rsidR="007E3FD8" w:rsidRPr="00C229CE" w:rsidRDefault="007E3FD8" w:rsidP="00C229CE">
      <w:pPr>
        <w:pStyle w:val="ConsPlusNonformat"/>
        <w:jc w:val="both"/>
        <w:rPr>
          <w:rFonts w:ascii="Courier" w:hAnsi="Courier" w:cs="Times New Roman"/>
          <w:sz w:val="22"/>
        </w:rPr>
      </w:pPr>
      <w:r w:rsidRPr="00C229CE">
        <w:rPr>
          <w:rFonts w:ascii="Courier" w:hAnsi="Courier" w:cs="Times New Roman"/>
          <w:sz w:val="22"/>
        </w:rPr>
        <w:t>___________________________________________________________________________</w:t>
      </w:r>
    </w:p>
    <w:p w:rsidR="007E3FD8" w:rsidRPr="00C229CE" w:rsidRDefault="007E3FD8" w:rsidP="00C229CE">
      <w:pPr>
        <w:pStyle w:val="ConsPlusNonformat"/>
        <w:jc w:val="both"/>
        <w:rPr>
          <w:rFonts w:ascii="Courier" w:hAnsi="Courier" w:cs="Times New Roman"/>
          <w:sz w:val="22"/>
        </w:rPr>
      </w:pPr>
      <w:r w:rsidRPr="00C229CE">
        <w:rPr>
          <w:rFonts w:ascii="Courier" w:hAnsi="Courier" w:cs="Times New Roman"/>
          <w:sz w:val="22"/>
        </w:rPr>
        <w:t>ОГРН ______________________________________________________________________</w:t>
      </w:r>
    </w:p>
    <w:p w:rsidR="007E3FD8" w:rsidRPr="00C229CE" w:rsidRDefault="007E3FD8" w:rsidP="00C229CE">
      <w:pPr>
        <w:pStyle w:val="ConsPlusNonformat"/>
        <w:jc w:val="both"/>
        <w:rPr>
          <w:rFonts w:ascii="Courier" w:hAnsi="Courier" w:cs="Times New Roman"/>
          <w:sz w:val="22"/>
        </w:rPr>
      </w:pPr>
      <w:r w:rsidRPr="00C229CE">
        <w:rPr>
          <w:rFonts w:ascii="Courier" w:hAnsi="Courier" w:cs="Times New Roman"/>
          <w:sz w:val="22"/>
        </w:rPr>
        <w:t>ИНН/КПП ___________________________________________________________________</w:t>
      </w:r>
    </w:p>
    <w:p w:rsidR="007E3FD8" w:rsidRPr="00C229CE" w:rsidRDefault="007E3FD8" w:rsidP="00C229CE">
      <w:pPr>
        <w:pStyle w:val="ConsPlusNonformat"/>
        <w:jc w:val="both"/>
        <w:rPr>
          <w:rFonts w:ascii="Courier" w:hAnsi="Courier" w:cs="Times New Roman"/>
          <w:sz w:val="22"/>
        </w:rPr>
      </w:pPr>
      <w:r w:rsidRPr="00C229CE">
        <w:rPr>
          <w:rFonts w:ascii="Courier" w:hAnsi="Courier" w:cs="Times New Roman"/>
          <w:sz w:val="22"/>
        </w:rPr>
        <w:t>Расчетный счет ____________________________________________________________</w:t>
      </w:r>
    </w:p>
    <w:p w:rsidR="007E3FD8" w:rsidRPr="00C229CE" w:rsidRDefault="007E3FD8" w:rsidP="00C229CE">
      <w:pPr>
        <w:pStyle w:val="ConsPlusNonformat"/>
        <w:jc w:val="both"/>
        <w:rPr>
          <w:rFonts w:ascii="Courier" w:hAnsi="Courier" w:cs="Times New Roman"/>
          <w:sz w:val="22"/>
        </w:rPr>
      </w:pPr>
      <w:r w:rsidRPr="00C229CE">
        <w:rPr>
          <w:rFonts w:ascii="Courier" w:hAnsi="Courier" w:cs="Times New Roman"/>
          <w:sz w:val="22"/>
        </w:rPr>
        <w:t>Наименование банка ________________________________________________________</w:t>
      </w:r>
    </w:p>
    <w:p w:rsidR="007E3FD8" w:rsidRPr="00C229CE" w:rsidRDefault="007E3FD8" w:rsidP="00C229CE">
      <w:pPr>
        <w:pStyle w:val="ConsPlusNonformat"/>
        <w:jc w:val="both"/>
        <w:rPr>
          <w:rFonts w:ascii="Courier" w:hAnsi="Courier" w:cs="Times New Roman"/>
          <w:sz w:val="22"/>
        </w:rPr>
      </w:pPr>
      <w:r w:rsidRPr="00C229CE">
        <w:rPr>
          <w:rFonts w:ascii="Courier" w:hAnsi="Courier" w:cs="Times New Roman"/>
          <w:sz w:val="22"/>
        </w:rPr>
        <w:t>БИК _______________________________________________________________________</w:t>
      </w:r>
    </w:p>
    <w:p w:rsidR="007E3FD8" w:rsidRPr="00C229CE" w:rsidRDefault="007E3FD8" w:rsidP="00C229CE">
      <w:pPr>
        <w:pStyle w:val="ConsPlusNonformat"/>
        <w:jc w:val="both"/>
        <w:rPr>
          <w:rFonts w:ascii="Courier" w:hAnsi="Courier" w:cs="Times New Roman"/>
          <w:sz w:val="22"/>
        </w:rPr>
      </w:pPr>
      <w:r w:rsidRPr="00C229CE">
        <w:rPr>
          <w:rFonts w:ascii="Courier" w:hAnsi="Courier" w:cs="Times New Roman"/>
          <w:sz w:val="22"/>
        </w:rPr>
        <w:t>Корреспондентский счет ____________________________________________________</w:t>
      </w:r>
    </w:p>
    <w:p w:rsidR="007E3FD8" w:rsidRPr="00C229CE" w:rsidRDefault="007E3FD8" w:rsidP="00C229CE">
      <w:pPr>
        <w:pStyle w:val="ConsPlusNonformat"/>
        <w:jc w:val="both"/>
        <w:rPr>
          <w:rFonts w:ascii="Courier" w:hAnsi="Courier" w:cs="Times New Roman"/>
          <w:sz w:val="22"/>
        </w:rPr>
      </w:pPr>
    </w:p>
    <w:p w:rsidR="007E3FD8" w:rsidRPr="00C229CE" w:rsidRDefault="007E3FD8" w:rsidP="00C229CE">
      <w:pPr>
        <w:pStyle w:val="ConsPlusNonformat"/>
        <w:jc w:val="both"/>
        <w:rPr>
          <w:rFonts w:ascii="Courier" w:hAnsi="Courier" w:cs="Times New Roman"/>
          <w:sz w:val="22"/>
        </w:rPr>
      </w:pPr>
      <w:r w:rsidRPr="00C229CE">
        <w:rPr>
          <w:rFonts w:ascii="Courier" w:hAnsi="Courier" w:cs="Times New Roman"/>
          <w:sz w:val="22"/>
        </w:rPr>
        <w:t>Руководитель _____________________ Ф.И.О.</w:t>
      </w:r>
    </w:p>
    <w:p w:rsidR="007E3FD8" w:rsidRPr="00C229CE" w:rsidRDefault="007E3FD8" w:rsidP="00C229CE">
      <w:pPr>
        <w:pStyle w:val="ConsPlusNonformat"/>
        <w:jc w:val="both"/>
        <w:rPr>
          <w:rFonts w:ascii="Courier" w:hAnsi="Courier" w:cs="Times New Roman"/>
          <w:sz w:val="22"/>
        </w:rPr>
      </w:pPr>
      <w:r w:rsidRPr="00C229CE">
        <w:rPr>
          <w:rFonts w:ascii="Courier" w:hAnsi="Courier" w:cs="Times New Roman"/>
          <w:sz w:val="22"/>
        </w:rPr>
        <w:t xml:space="preserve">                   (подпись)</w:t>
      </w:r>
    </w:p>
    <w:p w:rsidR="007E3FD8" w:rsidRPr="00C229CE" w:rsidRDefault="007E3FD8" w:rsidP="00C229CE">
      <w:pPr>
        <w:pStyle w:val="ConsPlusNonformat"/>
        <w:jc w:val="both"/>
        <w:rPr>
          <w:rFonts w:ascii="Courier" w:hAnsi="Courier" w:cs="Times New Roman"/>
          <w:sz w:val="22"/>
        </w:rPr>
      </w:pPr>
    </w:p>
    <w:p w:rsidR="007E3FD8" w:rsidRPr="00C229CE" w:rsidRDefault="007E3FD8" w:rsidP="00C229CE">
      <w:pPr>
        <w:pStyle w:val="ConsPlusNonformat"/>
        <w:jc w:val="both"/>
        <w:rPr>
          <w:rFonts w:ascii="Courier" w:hAnsi="Courier" w:cs="Times New Roman"/>
          <w:sz w:val="22"/>
        </w:rPr>
      </w:pPr>
      <w:r w:rsidRPr="00C229CE">
        <w:rPr>
          <w:rFonts w:ascii="Courier" w:hAnsi="Courier" w:cs="Times New Roman"/>
          <w:sz w:val="22"/>
        </w:rPr>
        <w:t>Главный бухгалтер _____________________ Ф.И.О.</w:t>
      </w:r>
    </w:p>
    <w:p w:rsidR="007E3FD8" w:rsidRPr="00C229CE" w:rsidRDefault="007E3FD8" w:rsidP="00C229CE">
      <w:pPr>
        <w:pStyle w:val="ConsPlusNonformat"/>
        <w:jc w:val="both"/>
        <w:rPr>
          <w:rFonts w:ascii="Courier" w:hAnsi="Courier" w:cs="Times New Roman"/>
          <w:sz w:val="22"/>
        </w:rPr>
      </w:pPr>
      <w:r w:rsidRPr="00C229CE">
        <w:rPr>
          <w:rFonts w:ascii="Courier" w:hAnsi="Courier" w:cs="Times New Roman"/>
          <w:sz w:val="22"/>
        </w:rPr>
        <w:t xml:space="preserve">                          (подпись)</w:t>
      </w:r>
    </w:p>
    <w:p w:rsidR="007E3FD8" w:rsidRPr="00C229CE" w:rsidRDefault="007E3FD8" w:rsidP="00C229CE">
      <w:pPr>
        <w:pStyle w:val="ConsPlusNonformat"/>
        <w:jc w:val="both"/>
        <w:rPr>
          <w:rFonts w:ascii="Courier" w:hAnsi="Courier" w:cs="Times New Roman"/>
          <w:sz w:val="22"/>
        </w:rPr>
      </w:pPr>
      <w:r w:rsidRPr="00C229CE">
        <w:rPr>
          <w:rFonts w:ascii="Courier" w:hAnsi="Courier" w:cs="Times New Roman"/>
          <w:sz w:val="22"/>
        </w:rPr>
        <w:t>Дата</w:t>
      </w:r>
    </w:p>
    <w:p w:rsidR="007E3FD8" w:rsidRPr="00C229CE" w:rsidRDefault="007E3FD8" w:rsidP="00C229CE">
      <w:pPr>
        <w:pStyle w:val="ConsPlusNonformat"/>
        <w:jc w:val="both"/>
        <w:rPr>
          <w:rFonts w:ascii="Courier" w:hAnsi="Courier" w:cs="Times New Roman"/>
          <w:sz w:val="22"/>
        </w:rPr>
      </w:pPr>
      <w:r w:rsidRPr="00C229CE">
        <w:rPr>
          <w:rFonts w:ascii="Courier" w:hAnsi="Courier" w:cs="Times New Roman"/>
          <w:sz w:val="22"/>
        </w:rPr>
        <w:t>М.П.</w:t>
      </w:r>
    </w:p>
    <w:p w:rsidR="007E3FD8" w:rsidRPr="00C229CE" w:rsidRDefault="007E3FD8" w:rsidP="00C229CE">
      <w:pPr>
        <w:pStyle w:val="ConsPlusNormal"/>
        <w:jc w:val="both"/>
        <w:rPr>
          <w:rFonts w:ascii="Courier" w:hAnsi="Courier" w:cs="Times New Roman"/>
          <w:sz w:val="22"/>
        </w:rPr>
      </w:pPr>
    </w:p>
    <w:p w:rsidR="007E3FD8" w:rsidRPr="00C229CE" w:rsidRDefault="007E3FD8" w:rsidP="00C229CE">
      <w:pPr>
        <w:pStyle w:val="ConsPlusNormal"/>
        <w:jc w:val="both"/>
        <w:rPr>
          <w:rFonts w:ascii="Courier" w:hAnsi="Courier" w:cs="Times New Roman"/>
          <w:sz w:val="22"/>
        </w:rPr>
      </w:pPr>
    </w:p>
    <w:p w:rsidR="007E3FD8" w:rsidRPr="00C229CE" w:rsidRDefault="007E3FD8" w:rsidP="00C229CE">
      <w:pPr>
        <w:pStyle w:val="ConsPlusNormal"/>
        <w:jc w:val="both"/>
        <w:rPr>
          <w:rFonts w:ascii="Courier" w:hAnsi="Courier" w:cs="Times New Roman"/>
          <w:sz w:val="22"/>
        </w:rPr>
      </w:pPr>
    </w:p>
    <w:p w:rsidR="007E3FD8" w:rsidRPr="007E6E75" w:rsidRDefault="007E3FD8" w:rsidP="007E6E75">
      <w:pPr>
        <w:pStyle w:val="ConsPlusNormal"/>
        <w:jc w:val="right"/>
        <w:outlineLvl w:val="2"/>
        <w:rPr>
          <w:sz w:val="24"/>
          <w:szCs w:val="24"/>
        </w:rPr>
      </w:pPr>
      <w:r w:rsidRPr="007E6E75">
        <w:rPr>
          <w:sz w:val="24"/>
          <w:szCs w:val="24"/>
        </w:rPr>
        <w:t>Приложение</w:t>
      </w:r>
    </w:p>
    <w:p w:rsidR="007E3FD8" w:rsidRPr="007E6E75" w:rsidRDefault="007E3FD8" w:rsidP="007E6E75">
      <w:pPr>
        <w:pStyle w:val="ConsPlusNormal"/>
        <w:jc w:val="right"/>
        <w:rPr>
          <w:sz w:val="24"/>
          <w:szCs w:val="24"/>
        </w:rPr>
      </w:pPr>
      <w:r w:rsidRPr="007E6E75">
        <w:rPr>
          <w:sz w:val="24"/>
          <w:szCs w:val="24"/>
        </w:rPr>
        <w:t>к заявке на получение субсидии</w:t>
      </w:r>
    </w:p>
    <w:p w:rsidR="004351BA" w:rsidRPr="007E6E75" w:rsidRDefault="004351BA" w:rsidP="007E6E75">
      <w:pPr>
        <w:pStyle w:val="ConsPlusNormal"/>
        <w:jc w:val="right"/>
        <w:rPr>
          <w:sz w:val="24"/>
          <w:szCs w:val="24"/>
        </w:rPr>
      </w:pPr>
      <w:r w:rsidRPr="007E6E75">
        <w:rPr>
          <w:sz w:val="24"/>
          <w:szCs w:val="24"/>
        </w:rPr>
        <w:t xml:space="preserve">«О предоставлении субсидии </w:t>
      </w:r>
      <w:proofErr w:type="gramStart"/>
      <w:r w:rsidRPr="007E6E75">
        <w:rPr>
          <w:sz w:val="24"/>
          <w:szCs w:val="24"/>
        </w:rPr>
        <w:t>муниципальным</w:t>
      </w:r>
      <w:proofErr w:type="gramEnd"/>
      <w:r w:rsidRPr="007E6E75">
        <w:rPr>
          <w:sz w:val="24"/>
          <w:szCs w:val="24"/>
        </w:rPr>
        <w:t xml:space="preserve"> </w:t>
      </w:r>
    </w:p>
    <w:p w:rsidR="004351BA" w:rsidRPr="007E6E75" w:rsidRDefault="004351BA" w:rsidP="007E6E75">
      <w:pPr>
        <w:pStyle w:val="ConsPlusNormal"/>
        <w:jc w:val="right"/>
        <w:rPr>
          <w:sz w:val="24"/>
          <w:szCs w:val="24"/>
        </w:rPr>
      </w:pPr>
      <w:r w:rsidRPr="007E6E75">
        <w:rPr>
          <w:sz w:val="24"/>
          <w:szCs w:val="24"/>
        </w:rPr>
        <w:t xml:space="preserve">унитарным предприятиям  </w:t>
      </w:r>
    </w:p>
    <w:p w:rsidR="004351BA" w:rsidRPr="007E6E75" w:rsidRDefault="004351BA" w:rsidP="007E6E75">
      <w:pPr>
        <w:pStyle w:val="ConsPlusNormal"/>
        <w:jc w:val="right"/>
        <w:rPr>
          <w:sz w:val="24"/>
          <w:szCs w:val="24"/>
        </w:rPr>
      </w:pPr>
      <w:r w:rsidRPr="007E6E75">
        <w:rPr>
          <w:sz w:val="24"/>
          <w:szCs w:val="24"/>
        </w:rPr>
        <w:t xml:space="preserve">муниципального образования </w:t>
      </w:r>
    </w:p>
    <w:p w:rsidR="004351BA" w:rsidRPr="007E6E75" w:rsidRDefault="004351BA" w:rsidP="007E6E75">
      <w:pPr>
        <w:pStyle w:val="ConsPlusNormal"/>
        <w:jc w:val="right"/>
        <w:rPr>
          <w:sz w:val="24"/>
          <w:szCs w:val="24"/>
        </w:rPr>
      </w:pPr>
      <w:r w:rsidRPr="007E6E75">
        <w:rPr>
          <w:sz w:val="24"/>
          <w:szCs w:val="24"/>
        </w:rPr>
        <w:t xml:space="preserve">городское поселение «Город Малоярославец» </w:t>
      </w:r>
    </w:p>
    <w:p w:rsidR="004351BA" w:rsidRPr="007E6E75" w:rsidRDefault="004351BA" w:rsidP="007E6E75">
      <w:pPr>
        <w:pStyle w:val="ConsPlusNormal"/>
        <w:jc w:val="right"/>
        <w:rPr>
          <w:sz w:val="24"/>
          <w:szCs w:val="24"/>
        </w:rPr>
      </w:pPr>
      <w:r w:rsidRPr="007E6E75">
        <w:rPr>
          <w:sz w:val="24"/>
          <w:szCs w:val="24"/>
        </w:rPr>
        <w:lastRenderedPageBreak/>
        <w:t xml:space="preserve">на финансовое обеспечение (возмещение) затрат </w:t>
      </w:r>
    </w:p>
    <w:p w:rsidR="004351BA" w:rsidRPr="007E6E75" w:rsidRDefault="004351BA" w:rsidP="007E6E75">
      <w:pPr>
        <w:pStyle w:val="ConsPlusNormal"/>
        <w:jc w:val="right"/>
        <w:rPr>
          <w:sz w:val="24"/>
          <w:szCs w:val="24"/>
        </w:rPr>
      </w:pPr>
      <w:r w:rsidRPr="007E6E75">
        <w:rPr>
          <w:sz w:val="24"/>
          <w:szCs w:val="24"/>
        </w:rPr>
        <w:t>в связи с выполнением работ, оказанием услуг»</w:t>
      </w:r>
    </w:p>
    <w:p w:rsidR="004351BA" w:rsidRPr="00C229CE" w:rsidRDefault="004351BA" w:rsidP="00365220">
      <w:pPr>
        <w:pStyle w:val="ConsPlusNormal"/>
        <w:jc w:val="both"/>
        <w:rPr>
          <w:rFonts w:ascii="Courier" w:hAnsi="Courier" w:cs="Times New Roman"/>
          <w:sz w:val="22"/>
        </w:rPr>
      </w:pPr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  <w:r w:rsidRPr="00365220">
        <w:rPr>
          <w:rFonts w:ascii="Courier" w:hAnsi="Courier"/>
          <w:sz w:val="22"/>
          <w:szCs w:val="20"/>
        </w:rPr>
        <w:t xml:space="preserve">                            Расчет-обоснование</w:t>
      </w:r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  <w:r w:rsidRPr="00365220">
        <w:rPr>
          <w:rFonts w:ascii="Courier" w:hAnsi="Courier"/>
          <w:sz w:val="22"/>
          <w:szCs w:val="20"/>
        </w:rPr>
        <w:t xml:space="preserve">                              суммы субсидии</w:t>
      </w:r>
    </w:p>
    <w:p w:rsidR="00365220" w:rsidRPr="00365220" w:rsidRDefault="00365220" w:rsidP="00365220">
      <w:pPr>
        <w:widowControl w:val="0"/>
        <w:autoSpaceDE w:val="0"/>
        <w:autoSpaceDN w:val="0"/>
        <w:adjustRightInd w:val="0"/>
        <w:ind w:firstLine="720"/>
        <w:rPr>
          <w:rFonts w:ascii="Courier" w:hAnsi="Courier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2494"/>
        <w:gridCol w:w="2324"/>
        <w:gridCol w:w="2041"/>
      </w:tblGrid>
      <w:tr w:rsidR="00365220" w:rsidRPr="00365220" w:rsidTr="0059536A">
        <w:tc>
          <w:tcPr>
            <w:tcW w:w="510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  <w:r w:rsidRPr="00365220">
              <w:rPr>
                <w:rFonts w:ascii="Courier" w:hAnsi="Courier"/>
                <w:sz w:val="22"/>
              </w:rPr>
              <w:t xml:space="preserve">N </w:t>
            </w:r>
            <w:proofErr w:type="gramStart"/>
            <w:r w:rsidRPr="00365220">
              <w:rPr>
                <w:rFonts w:ascii="Courier" w:hAnsi="Courier"/>
                <w:sz w:val="22"/>
              </w:rPr>
              <w:t>п</w:t>
            </w:r>
            <w:proofErr w:type="gramEnd"/>
            <w:r w:rsidRPr="00365220">
              <w:rPr>
                <w:rFonts w:ascii="Courier" w:hAnsi="Courier"/>
                <w:sz w:val="22"/>
              </w:rPr>
              <w:t>/п</w:t>
            </w:r>
          </w:p>
        </w:tc>
        <w:tc>
          <w:tcPr>
            <w:tcW w:w="1701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  <w:r w:rsidRPr="00365220">
              <w:rPr>
                <w:rFonts w:ascii="Courier" w:hAnsi="Courier"/>
                <w:sz w:val="22"/>
              </w:rPr>
              <w:t>Наименование затрат</w:t>
            </w:r>
          </w:p>
        </w:tc>
        <w:tc>
          <w:tcPr>
            <w:tcW w:w="2494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  <w:r w:rsidRPr="00365220">
              <w:rPr>
                <w:rFonts w:ascii="Courier" w:hAnsi="Courier"/>
                <w:sz w:val="22"/>
              </w:rPr>
              <w:t>Стоимость за единицу товара (работы, услуги) (рублей)</w:t>
            </w:r>
          </w:p>
        </w:tc>
        <w:tc>
          <w:tcPr>
            <w:tcW w:w="2324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  <w:r w:rsidRPr="00365220">
              <w:rPr>
                <w:rFonts w:ascii="Courier" w:hAnsi="Courier"/>
                <w:sz w:val="22"/>
              </w:rPr>
              <w:t>Сумма, подлежащая перечислению (рублей)</w:t>
            </w:r>
          </w:p>
        </w:tc>
        <w:tc>
          <w:tcPr>
            <w:tcW w:w="2041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  <w:r w:rsidRPr="00365220">
              <w:rPr>
                <w:rFonts w:ascii="Courier" w:hAnsi="Courier"/>
                <w:sz w:val="22"/>
              </w:rPr>
              <w:t>Подтверждающие документы</w:t>
            </w:r>
          </w:p>
        </w:tc>
      </w:tr>
      <w:tr w:rsidR="00365220" w:rsidRPr="00365220" w:rsidTr="0059536A">
        <w:tc>
          <w:tcPr>
            <w:tcW w:w="510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  <w:r w:rsidRPr="00365220">
              <w:rPr>
                <w:rFonts w:ascii="Courier" w:hAnsi="Courier"/>
                <w:sz w:val="22"/>
              </w:rPr>
              <w:t>1</w:t>
            </w:r>
          </w:p>
        </w:tc>
        <w:tc>
          <w:tcPr>
            <w:tcW w:w="1701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  <w:r w:rsidRPr="00365220">
              <w:rPr>
                <w:rFonts w:ascii="Courier" w:hAnsi="Courier"/>
                <w:sz w:val="22"/>
              </w:rPr>
              <w:t>2</w:t>
            </w:r>
          </w:p>
        </w:tc>
        <w:tc>
          <w:tcPr>
            <w:tcW w:w="2494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  <w:r w:rsidRPr="00365220">
              <w:rPr>
                <w:rFonts w:ascii="Courier" w:hAnsi="Courier"/>
                <w:sz w:val="22"/>
              </w:rPr>
              <w:t>3</w:t>
            </w:r>
          </w:p>
        </w:tc>
        <w:tc>
          <w:tcPr>
            <w:tcW w:w="2324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  <w:r w:rsidRPr="00365220">
              <w:rPr>
                <w:rFonts w:ascii="Courier" w:hAnsi="Courier"/>
                <w:sz w:val="22"/>
              </w:rPr>
              <w:t>4</w:t>
            </w:r>
          </w:p>
        </w:tc>
        <w:tc>
          <w:tcPr>
            <w:tcW w:w="2041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  <w:r w:rsidRPr="00365220">
              <w:rPr>
                <w:rFonts w:ascii="Courier" w:hAnsi="Courier"/>
                <w:sz w:val="22"/>
              </w:rPr>
              <w:t>5</w:t>
            </w:r>
          </w:p>
        </w:tc>
      </w:tr>
      <w:tr w:rsidR="00365220" w:rsidRPr="00365220" w:rsidTr="0059536A">
        <w:tc>
          <w:tcPr>
            <w:tcW w:w="510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</w:p>
        </w:tc>
        <w:tc>
          <w:tcPr>
            <w:tcW w:w="1701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</w:p>
        </w:tc>
        <w:tc>
          <w:tcPr>
            <w:tcW w:w="2494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</w:p>
        </w:tc>
        <w:tc>
          <w:tcPr>
            <w:tcW w:w="2324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</w:p>
        </w:tc>
        <w:tc>
          <w:tcPr>
            <w:tcW w:w="2041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</w:p>
        </w:tc>
      </w:tr>
    </w:tbl>
    <w:p w:rsidR="00365220" w:rsidRPr="00365220" w:rsidRDefault="00365220" w:rsidP="00365220">
      <w:pPr>
        <w:widowControl w:val="0"/>
        <w:autoSpaceDE w:val="0"/>
        <w:autoSpaceDN w:val="0"/>
        <w:adjustRightInd w:val="0"/>
        <w:ind w:firstLine="720"/>
        <w:rPr>
          <w:rFonts w:ascii="Courier" w:hAnsi="Courier"/>
          <w:sz w:val="22"/>
          <w:szCs w:val="20"/>
        </w:rPr>
      </w:pPr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  <w:r w:rsidRPr="00365220">
        <w:rPr>
          <w:rFonts w:ascii="Courier" w:hAnsi="Courier"/>
          <w:sz w:val="22"/>
          <w:szCs w:val="20"/>
        </w:rPr>
        <w:t>Руководитель _______________________ Ф.И.О.</w:t>
      </w:r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  <w:r w:rsidRPr="00365220">
        <w:rPr>
          <w:rFonts w:ascii="Courier" w:hAnsi="Courier"/>
          <w:sz w:val="22"/>
          <w:szCs w:val="20"/>
        </w:rPr>
        <w:t xml:space="preserve">                   (подпись)</w:t>
      </w:r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  <w:r w:rsidRPr="00365220">
        <w:rPr>
          <w:rFonts w:ascii="Courier" w:hAnsi="Courier"/>
          <w:sz w:val="22"/>
          <w:szCs w:val="20"/>
        </w:rPr>
        <w:t>Главный бухгалтер _______________________ Ф.И.О.</w:t>
      </w:r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  <w:r w:rsidRPr="00365220">
        <w:rPr>
          <w:rFonts w:ascii="Courier" w:hAnsi="Courier"/>
          <w:sz w:val="22"/>
          <w:szCs w:val="20"/>
        </w:rPr>
        <w:t xml:space="preserve">                       (подпись)</w:t>
      </w:r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  <w:r w:rsidRPr="00365220">
        <w:rPr>
          <w:rFonts w:ascii="Courier" w:hAnsi="Courier"/>
          <w:sz w:val="22"/>
          <w:szCs w:val="20"/>
        </w:rPr>
        <w:t>Дата</w:t>
      </w:r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  <w:r w:rsidRPr="00365220">
        <w:rPr>
          <w:rFonts w:ascii="Courier" w:hAnsi="Courier"/>
          <w:sz w:val="22"/>
          <w:szCs w:val="20"/>
        </w:rPr>
        <w:t>М.П.</w:t>
      </w:r>
    </w:p>
    <w:p w:rsidR="007E3FD8" w:rsidRPr="007E6E75" w:rsidRDefault="007E3FD8" w:rsidP="00365220">
      <w:pPr>
        <w:pStyle w:val="ConsPlusNormal"/>
        <w:jc w:val="both"/>
        <w:rPr>
          <w:sz w:val="24"/>
          <w:szCs w:val="24"/>
        </w:rPr>
      </w:pPr>
    </w:p>
    <w:p w:rsidR="007E3FD8" w:rsidRPr="007E6E75" w:rsidRDefault="007E3FD8" w:rsidP="007E6E75">
      <w:pPr>
        <w:pStyle w:val="ConsPlusNormal"/>
        <w:jc w:val="both"/>
        <w:rPr>
          <w:sz w:val="24"/>
          <w:szCs w:val="24"/>
        </w:rPr>
      </w:pPr>
    </w:p>
    <w:p w:rsidR="00C11AFF" w:rsidRPr="007E6E75" w:rsidRDefault="00C11AFF" w:rsidP="007E6E75">
      <w:pPr>
        <w:pStyle w:val="ConsPlusNormal"/>
        <w:jc w:val="both"/>
        <w:rPr>
          <w:sz w:val="24"/>
          <w:szCs w:val="24"/>
        </w:rPr>
      </w:pPr>
    </w:p>
    <w:p w:rsidR="007E3FD8" w:rsidRPr="007E6E75" w:rsidRDefault="00C11AFF" w:rsidP="007E6E75">
      <w:pPr>
        <w:pStyle w:val="ConsPlusNormal"/>
        <w:jc w:val="right"/>
        <w:outlineLvl w:val="1"/>
        <w:rPr>
          <w:sz w:val="24"/>
          <w:szCs w:val="24"/>
        </w:rPr>
      </w:pPr>
      <w:r w:rsidRPr="007E6E75">
        <w:rPr>
          <w:sz w:val="24"/>
          <w:szCs w:val="24"/>
        </w:rPr>
        <w:t>Приложение №</w:t>
      </w:r>
      <w:r w:rsidR="007E3FD8" w:rsidRPr="007E6E75">
        <w:rPr>
          <w:sz w:val="24"/>
          <w:szCs w:val="24"/>
        </w:rPr>
        <w:t xml:space="preserve"> 2</w:t>
      </w:r>
    </w:p>
    <w:p w:rsidR="007E3FD8" w:rsidRPr="007E6E75" w:rsidRDefault="007E3FD8" w:rsidP="007E6E75">
      <w:pPr>
        <w:pStyle w:val="ConsPlusNormal"/>
        <w:jc w:val="right"/>
        <w:rPr>
          <w:sz w:val="24"/>
          <w:szCs w:val="24"/>
        </w:rPr>
      </w:pPr>
      <w:r w:rsidRPr="007E6E75">
        <w:rPr>
          <w:sz w:val="24"/>
          <w:szCs w:val="24"/>
        </w:rPr>
        <w:t>к Положению</w:t>
      </w:r>
    </w:p>
    <w:p w:rsidR="004351BA" w:rsidRPr="007E6E75" w:rsidRDefault="004351BA" w:rsidP="007E6E75">
      <w:pPr>
        <w:pStyle w:val="ConsPlusNormal"/>
        <w:jc w:val="right"/>
        <w:rPr>
          <w:sz w:val="24"/>
          <w:szCs w:val="24"/>
        </w:rPr>
      </w:pPr>
      <w:r w:rsidRPr="007E6E75">
        <w:rPr>
          <w:sz w:val="24"/>
          <w:szCs w:val="24"/>
        </w:rPr>
        <w:t xml:space="preserve">«О предоставлении субсидии </w:t>
      </w:r>
      <w:proofErr w:type="gramStart"/>
      <w:r w:rsidRPr="007E6E75">
        <w:rPr>
          <w:sz w:val="24"/>
          <w:szCs w:val="24"/>
        </w:rPr>
        <w:t>муниципальным</w:t>
      </w:r>
      <w:proofErr w:type="gramEnd"/>
      <w:r w:rsidRPr="007E6E75">
        <w:rPr>
          <w:sz w:val="24"/>
          <w:szCs w:val="24"/>
        </w:rPr>
        <w:t xml:space="preserve"> </w:t>
      </w:r>
    </w:p>
    <w:p w:rsidR="004351BA" w:rsidRPr="007E6E75" w:rsidRDefault="004351BA" w:rsidP="007E6E75">
      <w:pPr>
        <w:pStyle w:val="ConsPlusNormal"/>
        <w:jc w:val="right"/>
        <w:rPr>
          <w:sz w:val="24"/>
          <w:szCs w:val="24"/>
        </w:rPr>
      </w:pPr>
      <w:r w:rsidRPr="007E6E75">
        <w:rPr>
          <w:sz w:val="24"/>
          <w:szCs w:val="24"/>
        </w:rPr>
        <w:t xml:space="preserve">унитарным предприятиям  </w:t>
      </w:r>
    </w:p>
    <w:p w:rsidR="004351BA" w:rsidRPr="007E6E75" w:rsidRDefault="004351BA" w:rsidP="007E6E75">
      <w:pPr>
        <w:pStyle w:val="ConsPlusNormal"/>
        <w:jc w:val="right"/>
        <w:rPr>
          <w:sz w:val="24"/>
          <w:szCs w:val="24"/>
        </w:rPr>
      </w:pPr>
      <w:r w:rsidRPr="007E6E75">
        <w:rPr>
          <w:sz w:val="24"/>
          <w:szCs w:val="24"/>
        </w:rPr>
        <w:t xml:space="preserve">муниципального образования </w:t>
      </w:r>
    </w:p>
    <w:p w:rsidR="004351BA" w:rsidRPr="007E6E75" w:rsidRDefault="004351BA" w:rsidP="007E6E75">
      <w:pPr>
        <w:pStyle w:val="ConsPlusNormal"/>
        <w:jc w:val="right"/>
        <w:rPr>
          <w:sz w:val="24"/>
          <w:szCs w:val="24"/>
        </w:rPr>
      </w:pPr>
      <w:r w:rsidRPr="007E6E75">
        <w:rPr>
          <w:sz w:val="24"/>
          <w:szCs w:val="24"/>
        </w:rPr>
        <w:t xml:space="preserve">городское поселение «Город Малоярославец» </w:t>
      </w:r>
    </w:p>
    <w:p w:rsidR="004351BA" w:rsidRPr="007E6E75" w:rsidRDefault="004351BA" w:rsidP="007E6E75">
      <w:pPr>
        <w:pStyle w:val="ConsPlusNormal"/>
        <w:jc w:val="right"/>
        <w:rPr>
          <w:sz w:val="24"/>
          <w:szCs w:val="24"/>
        </w:rPr>
      </w:pPr>
      <w:r w:rsidRPr="007E6E75">
        <w:rPr>
          <w:sz w:val="24"/>
          <w:szCs w:val="24"/>
        </w:rPr>
        <w:t xml:space="preserve">на финансовое обеспечение (возмещение) затрат </w:t>
      </w:r>
    </w:p>
    <w:p w:rsidR="004351BA" w:rsidRPr="007E6E75" w:rsidRDefault="004351BA" w:rsidP="007E6E75">
      <w:pPr>
        <w:pStyle w:val="ConsPlusNormal"/>
        <w:jc w:val="right"/>
        <w:rPr>
          <w:sz w:val="24"/>
          <w:szCs w:val="24"/>
        </w:rPr>
      </w:pPr>
      <w:r w:rsidRPr="007E6E75">
        <w:rPr>
          <w:sz w:val="24"/>
          <w:szCs w:val="24"/>
        </w:rPr>
        <w:t>в связи с выполнением работ, оказанием услуг»</w:t>
      </w:r>
    </w:p>
    <w:p w:rsidR="007E3FD8" w:rsidRPr="007E6E75" w:rsidRDefault="007E3FD8" w:rsidP="007E6E75">
      <w:pPr>
        <w:pStyle w:val="ConsPlusNormal"/>
        <w:jc w:val="both"/>
        <w:rPr>
          <w:sz w:val="24"/>
          <w:szCs w:val="24"/>
        </w:rPr>
      </w:pPr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  <w:bookmarkStart w:id="13" w:name="P247"/>
      <w:bookmarkEnd w:id="13"/>
      <w:r w:rsidRPr="00365220">
        <w:rPr>
          <w:rFonts w:ascii="Courier" w:hAnsi="Courier"/>
          <w:sz w:val="22"/>
          <w:szCs w:val="20"/>
        </w:rPr>
        <w:t xml:space="preserve">                                   ОТЧЕТ</w:t>
      </w:r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  <w:r w:rsidRPr="00365220">
        <w:rPr>
          <w:rFonts w:ascii="Courier" w:hAnsi="Courier"/>
          <w:sz w:val="22"/>
          <w:szCs w:val="20"/>
        </w:rPr>
        <w:t xml:space="preserve">                     об использовании средств субсидии</w:t>
      </w:r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  <w:r w:rsidRPr="00365220">
        <w:rPr>
          <w:rFonts w:ascii="Courier" w:hAnsi="Courier"/>
          <w:sz w:val="22"/>
          <w:szCs w:val="20"/>
        </w:rPr>
        <w:t xml:space="preserve">                                                 "____" ___________ 20__ г.</w:t>
      </w:r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  <w:r w:rsidRPr="00365220">
        <w:rPr>
          <w:rFonts w:ascii="Courier" w:hAnsi="Courier"/>
          <w:sz w:val="22"/>
          <w:szCs w:val="20"/>
        </w:rPr>
        <w:t xml:space="preserve">В  соответствии  с  постановлением  Администрации  муниципального образования городское поселение «Город Малоярославец»  </w:t>
      </w:r>
      <w:proofErr w:type="gramStart"/>
      <w:r w:rsidRPr="00365220">
        <w:rPr>
          <w:rFonts w:ascii="Courier" w:hAnsi="Courier"/>
          <w:sz w:val="22"/>
          <w:szCs w:val="20"/>
        </w:rPr>
        <w:t>от</w:t>
      </w:r>
      <w:proofErr w:type="gramEnd"/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  <w:r w:rsidRPr="00365220">
        <w:rPr>
          <w:rFonts w:ascii="Courier" w:hAnsi="Courier"/>
          <w:sz w:val="22"/>
          <w:szCs w:val="20"/>
        </w:rPr>
        <w:t>____________  N _______ «Об утверждении Положения о предоставлении субсидий</w:t>
      </w:r>
    </w:p>
    <w:p w:rsidR="00841F8C" w:rsidRPr="00841F8C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  <w:r w:rsidRPr="00365220">
        <w:rPr>
          <w:rFonts w:ascii="Courier" w:hAnsi="Courier"/>
          <w:sz w:val="22"/>
          <w:szCs w:val="20"/>
        </w:rPr>
        <w:t xml:space="preserve">муниципальным  унитарным предприятиям муниципального образования </w:t>
      </w:r>
      <w:proofErr w:type="gramStart"/>
      <w:r w:rsidRPr="00365220">
        <w:rPr>
          <w:rFonts w:ascii="Courier" w:hAnsi="Courier"/>
          <w:sz w:val="22"/>
          <w:szCs w:val="20"/>
        </w:rPr>
        <w:t>городское</w:t>
      </w:r>
      <w:proofErr w:type="gramEnd"/>
      <w:r w:rsidRPr="00365220">
        <w:rPr>
          <w:rFonts w:ascii="Courier" w:hAnsi="Courier"/>
          <w:sz w:val="22"/>
          <w:szCs w:val="20"/>
        </w:rPr>
        <w:t xml:space="preserve"> </w:t>
      </w:r>
    </w:p>
    <w:p w:rsidR="00841F8C" w:rsidRPr="00D90565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  <w:r w:rsidRPr="00365220">
        <w:rPr>
          <w:rFonts w:ascii="Courier" w:hAnsi="Courier"/>
          <w:sz w:val="22"/>
          <w:szCs w:val="20"/>
        </w:rPr>
        <w:t>поселение «Город Малоярославец» на финансовое обеспечение (возмещение)</w:t>
      </w:r>
    </w:p>
    <w:p w:rsidR="00841F8C" w:rsidRPr="00D90565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  <w:r w:rsidRPr="00365220">
        <w:rPr>
          <w:rFonts w:ascii="Courier" w:hAnsi="Courier"/>
          <w:sz w:val="22"/>
          <w:szCs w:val="20"/>
        </w:rPr>
        <w:t xml:space="preserve"> затрат» в связи с выполнением работ, оказанием услуг» в целях</w:t>
      </w:r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  <w:r w:rsidRPr="00365220">
        <w:rPr>
          <w:rFonts w:ascii="Courier" w:hAnsi="Courier"/>
          <w:sz w:val="22"/>
          <w:szCs w:val="20"/>
        </w:rPr>
        <w:t xml:space="preserve"> __________________________________________________________________________ </w:t>
      </w:r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  <w:r w:rsidRPr="00365220">
        <w:rPr>
          <w:rFonts w:ascii="Courier" w:hAnsi="Courier"/>
          <w:sz w:val="22"/>
          <w:szCs w:val="20"/>
        </w:rPr>
        <w:t xml:space="preserve">                                (цель/цели предоставления субсидии)</w:t>
      </w:r>
    </w:p>
    <w:p w:rsidR="00841F8C" w:rsidRPr="00841F8C" w:rsidRDefault="00841F8C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  <w:r w:rsidRPr="00841F8C">
        <w:rPr>
          <w:rFonts w:ascii="Courier" w:hAnsi="Courier"/>
          <w:sz w:val="22"/>
          <w:szCs w:val="20"/>
        </w:rPr>
        <w:t xml:space="preserve">на </w:t>
      </w:r>
      <w:r w:rsidR="00365220" w:rsidRPr="00365220">
        <w:rPr>
          <w:rFonts w:ascii="Courier" w:hAnsi="Courier"/>
          <w:sz w:val="22"/>
          <w:szCs w:val="20"/>
        </w:rPr>
        <w:t>расчетный счет Получателя</w:t>
      </w:r>
      <w:r w:rsidRPr="00841F8C">
        <w:rPr>
          <w:rFonts w:ascii="Courier" w:hAnsi="Courier"/>
          <w:sz w:val="22"/>
          <w:szCs w:val="20"/>
        </w:rPr>
        <w:t xml:space="preserve"> </w:t>
      </w:r>
      <w:r w:rsidR="00365220" w:rsidRPr="00365220">
        <w:rPr>
          <w:rFonts w:ascii="Courier" w:hAnsi="Courier"/>
          <w:sz w:val="22"/>
          <w:szCs w:val="20"/>
        </w:rPr>
        <w:t>субсидии</w:t>
      </w:r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  <w:r w:rsidRPr="00365220">
        <w:rPr>
          <w:rFonts w:ascii="Courier" w:hAnsi="Courier"/>
          <w:sz w:val="22"/>
          <w:szCs w:val="20"/>
        </w:rPr>
        <w:t xml:space="preserve"> _________</w:t>
      </w:r>
      <w:r w:rsidR="00841F8C" w:rsidRPr="00841F8C">
        <w:rPr>
          <w:rFonts w:ascii="Courier" w:hAnsi="Courier"/>
          <w:sz w:val="22"/>
          <w:szCs w:val="20"/>
        </w:rPr>
        <w:t>________</w:t>
      </w:r>
      <w:r w:rsidRPr="00365220">
        <w:rPr>
          <w:rFonts w:ascii="Courier" w:hAnsi="Courier"/>
          <w:sz w:val="22"/>
          <w:szCs w:val="20"/>
        </w:rPr>
        <w:t>_________________________________ в __________ 20__ года</w:t>
      </w:r>
    </w:p>
    <w:p w:rsidR="00365220" w:rsidRPr="00365220" w:rsidRDefault="00841F8C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  <w:r>
        <w:rPr>
          <w:rFonts w:ascii="Courier" w:hAnsi="Courier"/>
          <w:sz w:val="22"/>
          <w:szCs w:val="20"/>
        </w:rPr>
        <w:t xml:space="preserve">              </w:t>
      </w:r>
      <w:r w:rsidR="00365220" w:rsidRPr="00365220">
        <w:rPr>
          <w:rFonts w:ascii="Courier" w:hAnsi="Courier"/>
          <w:sz w:val="22"/>
          <w:szCs w:val="20"/>
        </w:rPr>
        <w:t xml:space="preserve"> (наименование предприятия)              (месяц)</w:t>
      </w:r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  <w:r w:rsidRPr="00365220">
        <w:rPr>
          <w:rFonts w:ascii="Courier" w:hAnsi="Courier"/>
          <w:sz w:val="22"/>
          <w:szCs w:val="20"/>
        </w:rPr>
        <w:t>поступила субсидия в размере</w:t>
      </w:r>
      <w:proofErr w:type="gramStart"/>
      <w:r w:rsidRPr="00365220">
        <w:rPr>
          <w:rFonts w:ascii="Courier" w:hAnsi="Courier"/>
          <w:sz w:val="22"/>
          <w:szCs w:val="20"/>
        </w:rPr>
        <w:t xml:space="preserve"> _____________________ (_______) </w:t>
      </w:r>
      <w:proofErr w:type="gramEnd"/>
      <w:r w:rsidRPr="00365220">
        <w:rPr>
          <w:rFonts w:ascii="Courier" w:hAnsi="Courier"/>
          <w:sz w:val="22"/>
          <w:szCs w:val="20"/>
        </w:rPr>
        <w:t>рублей.</w:t>
      </w:r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  <w:r w:rsidRPr="00365220">
        <w:rPr>
          <w:rFonts w:ascii="Courier" w:hAnsi="Courier"/>
          <w:sz w:val="22"/>
          <w:szCs w:val="20"/>
        </w:rPr>
        <w:t xml:space="preserve">    За счет средств субсидии произведены следующие платежи:</w:t>
      </w:r>
    </w:p>
    <w:p w:rsidR="00365220" w:rsidRPr="00365220" w:rsidRDefault="00365220" w:rsidP="00365220">
      <w:pPr>
        <w:widowControl w:val="0"/>
        <w:autoSpaceDE w:val="0"/>
        <w:autoSpaceDN w:val="0"/>
        <w:adjustRightInd w:val="0"/>
        <w:ind w:firstLine="720"/>
        <w:rPr>
          <w:rFonts w:ascii="Courier" w:hAnsi="Courier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18"/>
        <w:gridCol w:w="1757"/>
        <w:gridCol w:w="2324"/>
        <w:gridCol w:w="1361"/>
        <w:gridCol w:w="1701"/>
      </w:tblGrid>
      <w:tr w:rsidR="00365220" w:rsidRPr="00365220" w:rsidTr="0059536A">
        <w:tc>
          <w:tcPr>
            <w:tcW w:w="510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  <w:r w:rsidRPr="00365220">
              <w:rPr>
                <w:rFonts w:ascii="Courier" w:hAnsi="Courier"/>
                <w:sz w:val="22"/>
              </w:rPr>
              <w:t xml:space="preserve">№ </w:t>
            </w:r>
            <w:proofErr w:type="gramStart"/>
            <w:r w:rsidRPr="00365220">
              <w:rPr>
                <w:rFonts w:ascii="Courier" w:hAnsi="Courier"/>
                <w:sz w:val="22"/>
              </w:rPr>
              <w:lastRenderedPageBreak/>
              <w:t>п</w:t>
            </w:r>
            <w:proofErr w:type="gramEnd"/>
            <w:r w:rsidRPr="00365220">
              <w:rPr>
                <w:rFonts w:ascii="Courier" w:hAnsi="Courier"/>
                <w:sz w:val="22"/>
              </w:rPr>
              <w:t>/п</w:t>
            </w:r>
          </w:p>
        </w:tc>
        <w:tc>
          <w:tcPr>
            <w:tcW w:w="1418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  <w:r w:rsidRPr="00365220">
              <w:rPr>
                <w:rFonts w:ascii="Courier" w:hAnsi="Courier"/>
                <w:sz w:val="22"/>
              </w:rPr>
              <w:lastRenderedPageBreak/>
              <w:t>Наименова</w:t>
            </w:r>
            <w:r w:rsidRPr="00365220">
              <w:rPr>
                <w:rFonts w:ascii="Courier" w:hAnsi="Courier"/>
                <w:sz w:val="22"/>
              </w:rPr>
              <w:lastRenderedPageBreak/>
              <w:t>ние кредитора</w:t>
            </w:r>
          </w:p>
        </w:tc>
        <w:tc>
          <w:tcPr>
            <w:tcW w:w="1757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  <w:r w:rsidRPr="00365220">
              <w:rPr>
                <w:rFonts w:ascii="Courier" w:hAnsi="Courier"/>
                <w:sz w:val="22"/>
              </w:rPr>
              <w:lastRenderedPageBreak/>
              <w:t xml:space="preserve">№ и дата </w:t>
            </w:r>
            <w:r w:rsidRPr="00365220">
              <w:rPr>
                <w:rFonts w:ascii="Courier" w:hAnsi="Courier"/>
                <w:sz w:val="22"/>
              </w:rPr>
              <w:lastRenderedPageBreak/>
              <w:t>документа (счет-фактура, КС-2, КС-3 и т.д.)</w:t>
            </w:r>
          </w:p>
        </w:tc>
        <w:tc>
          <w:tcPr>
            <w:tcW w:w="2324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  <w:r w:rsidRPr="00365220">
              <w:rPr>
                <w:rFonts w:ascii="Courier" w:hAnsi="Courier"/>
                <w:sz w:val="22"/>
              </w:rPr>
              <w:lastRenderedPageBreak/>
              <w:t xml:space="preserve">Сумма </w:t>
            </w:r>
            <w:r w:rsidRPr="00365220">
              <w:rPr>
                <w:rFonts w:ascii="Courier" w:hAnsi="Courier"/>
                <w:sz w:val="22"/>
              </w:rPr>
              <w:lastRenderedPageBreak/>
              <w:t>исполненных денежных обязательств, рублей</w:t>
            </w:r>
          </w:p>
        </w:tc>
        <w:tc>
          <w:tcPr>
            <w:tcW w:w="1361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  <w:r w:rsidRPr="00365220">
              <w:rPr>
                <w:rFonts w:ascii="Courier" w:hAnsi="Courier"/>
                <w:sz w:val="22"/>
              </w:rPr>
              <w:lastRenderedPageBreak/>
              <w:t xml:space="preserve">№ и дата </w:t>
            </w:r>
            <w:r w:rsidRPr="00365220">
              <w:rPr>
                <w:rFonts w:ascii="Courier" w:hAnsi="Courier"/>
                <w:sz w:val="22"/>
              </w:rPr>
              <w:lastRenderedPageBreak/>
              <w:t>платежного поручения</w:t>
            </w:r>
          </w:p>
        </w:tc>
        <w:tc>
          <w:tcPr>
            <w:tcW w:w="1701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  <w:r w:rsidRPr="00365220">
              <w:rPr>
                <w:rFonts w:ascii="Courier" w:hAnsi="Courier"/>
                <w:sz w:val="22"/>
              </w:rPr>
              <w:lastRenderedPageBreak/>
              <w:t>Перечисленн</w:t>
            </w:r>
            <w:r w:rsidRPr="00365220">
              <w:rPr>
                <w:rFonts w:ascii="Courier" w:hAnsi="Courier"/>
                <w:sz w:val="22"/>
              </w:rPr>
              <w:lastRenderedPageBreak/>
              <w:t>ая сумма, рублей</w:t>
            </w:r>
          </w:p>
        </w:tc>
      </w:tr>
      <w:tr w:rsidR="00365220" w:rsidRPr="00365220" w:rsidTr="0059536A">
        <w:tc>
          <w:tcPr>
            <w:tcW w:w="510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</w:p>
        </w:tc>
        <w:tc>
          <w:tcPr>
            <w:tcW w:w="1418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</w:p>
        </w:tc>
        <w:tc>
          <w:tcPr>
            <w:tcW w:w="1757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</w:p>
        </w:tc>
        <w:tc>
          <w:tcPr>
            <w:tcW w:w="2324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</w:p>
        </w:tc>
        <w:tc>
          <w:tcPr>
            <w:tcW w:w="1361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</w:p>
        </w:tc>
        <w:tc>
          <w:tcPr>
            <w:tcW w:w="1701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</w:p>
        </w:tc>
      </w:tr>
      <w:tr w:rsidR="00365220" w:rsidRPr="00365220" w:rsidTr="0059536A">
        <w:tc>
          <w:tcPr>
            <w:tcW w:w="510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</w:p>
        </w:tc>
        <w:tc>
          <w:tcPr>
            <w:tcW w:w="1418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</w:p>
        </w:tc>
        <w:tc>
          <w:tcPr>
            <w:tcW w:w="1757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</w:p>
        </w:tc>
        <w:tc>
          <w:tcPr>
            <w:tcW w:w="2324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</w:p>
        </w:tc>
        <w:tc>
          <w:tcPr>
            <w:tcW w:w="1361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</w:p>
        </w:tc>
        <w:tc>
          <w:tcPr>
            <w:tcW w:w="1701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</w:p>
        </w:tc>
      </w:tr>
      <w:tr w:rsidR="00365220" w:rsidRPr="00365220" w:rsidTr="0059536A">
        <w:tc>
          <w:tcPr>
            <w:tcW w:w="510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</w:p>
        </w:tc>
        <w:tc>
          <w:tcPr>
            <w:tcW w:w="1418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</w:p>
        </w:tc>
        <w:tc>
          <w:tcPr>
            <w:tcW w:w="1757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</w:p>
        </w:tc>
        <w:tc>
          <w:tcPr>
            <w:tcW w:w="2324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</w:p>
        </w:tc>
        <w:tc>
          <w:tcPr>
            <w:tcW w:w="1361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</w:p>
        </w:tc>
        <w:tc>
          <w:tcPr>
            <w:tcW w:w="1701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</w:p>
        </w:tc>
      </w:tr>
      <w:tr w:rsidR="00365220" w:rsidRPr="00365220" w:rsidTr="0059536A">
        <w:tc>
          <w:tcPr>
            <w:tcW w:w="510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</w:p>
        </w:tc>
        <w:tc>
          <w:tcPr>
            <w:tcW w:w="1418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  <w:r w:rsidRPr="00365220">
              <w:rPr>
                <w:rFonts w:ascii="Courier" w:hAnsi="Courier"/>
                <w:sz w:val="22"/>
              </w:rPr>
              <w:t>ИТОГО</w:t>
            </w:r>
          </w:p>
        </w:tc>
        <w:tc>
          <w:tcPr>
            <w:tcW w:w="1757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</w:p>
        </w:tc>
        <w:tc>
          <w:tcPr>
            <w:tcW w:w="2324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</w:p>
        </w:tc>
        <w:tc>
          <w:tcPr>
            <w:tcW w:w="1361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</w:p>
        </w:tc>
        <w:tc>
          <w:tcPr>
            <w:tcW w:w="1701" w:type="dxa"/>
          </w:tcPr>
          <w:p w:rsidR="00365220" w:rsidRPr="00365220" w:rsidRDefault="00365220" w:rsidP="00365220">
            <w:pPr>
              <w:ind w:firstLine="0"/>
              <w:rPr>
                <w:rFonts w:ascii="Courier" w:hAnsi="Courier"/>
              </w:rPr>
            </w:pPr>
          </w:p>
        </w:tc>
      </w:tr>
    </w:tbl>
    <w:p w:rsidR="00365220" w:rsidRPr="00365220" w:rsidRDefault="00365220" w:rsidP="00365220">
      <w:pPr>
        <w:widowControl w:val="0"/>
        <w:autoSpaceDE w:val="0"/>
        <w:autoSpaceDN w:val="0"/>
        <w:adjustRightInd w:val="0"/>
        <w:ind w:firstLine="720"/>
        <w:rPr>
          <w:rFonts w:ascii="Courier" w:hAnsi="Courier"/>
          <w:sz w:val="22"/>
          <w:szCs w:val="20"/>
        </w:rPr>
      </w:pPr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  <w:r w:rsidRPr="00365220">
        <w:rPr>
          <w:rFonts w:ascii="Courier" w:hAnsi="Courier"/>
          <w:sz w:val="22"/>
          <w:szCs w:val="20"/>
        </w:rPr>
        <w:t>Остаток средств субсидии составляет</w:t>
      </w:r>
      <w:proofErr w:type="gramStart"/>
      <w:r w:rsidRPr="00365220">
        <w:rPr>
          <w:rFonts w:ascii="Courier" w:hAnsi="Courier"/>
          <w:sz w:val="22"/>
          <w:szCs w:val="20"/>
        </w:rPr>
        <w:t xml:space="preserve"> ________________ (_____) </w:t>
      </w:r>
      <w:proofErr w:type="gramEnd"/>
      <w:r w:rsidRPr="00365220">
        <w:rPr>
          <w:rFonts w:ascii="Courier" w:hAnsi="Courier"/>
          <w:sz w:val="22"/>
          <w:szCs w:val="20"/>
        </w:rPr>
        <w:t>рублей.</w:t>
      </w:r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  <w:r w:rsidRPr="00365220">
        <w:rPr>
          <w:rFonts w:ascii="Courier" w:hAnsi="Courier"/>
          <w:sz w:val="22"/>
          <w:szCs w:val="20"/>
        </w:rPr>
        <w:t>Приложения:</w:t>
      </w:r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  <w:r w:rsidRPr="00365220">
        <w:rPr>
          <w:rFonts w:ascii="Courier" w:hAnsi="Courier"/>
          <w:sz w:val="22"/>
          <w:szCs w:val="20"/>
        </w:rPr>
        <w:t>___________</w:t>
      </w:r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  <w:r w:rsidRPr="00365220">
        <w:rPr>
          <w:rFonts w:ascii="Courier" w:hAnsi="Courier"/>
          <w:sz w:val="22"/>
          <w:szCs w:val="20"/>
        </w:rPr>
        <w:t>___________</w:t>
      </w:r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  <w:r w:rsidRPr="00365220">
        <w:rPr>
          <w:rFonts w:ascii="Courier" w:hAnsi="Courier"/>
          <w:sz w:val="22"/>
          <w:szCs w:val="20"/>
        </w:rPr>
        <w:t>___________</w:t>
      </w:r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  <w:r w:rsidRPr="00365220">
        <w:rPr>
          <w:rFonts w:ascii="Courier" w:hAnsi="Courier"/>
          <w:sz w:val="22"/>
          <w:szCs w:val="20"/>
        </w:rPr>
        <w:t>Руководитель _____________ ___________________________</w:t>
      </w:r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  <w:r w:rsidRPr="00365220">
        <w:rPr>
          <w:rFonts w:ascii="Courier" w:hAnsi="Courier"/>
          <w:sz w:val="22"/>
          <w:szCs w:val="20"/>
        </w:rPr>
        <w:t xml:space="preserve">               (подпись)      (расшифровка подписи)</w:t>
      </w:r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  <w:r w:rsidRPr="00365220">
        <w:rPr>
          <w:rFonts w:ascii="Courier" w:hAnsi="Courier"/>
          <w:sz w:val="22"/>
          <w:szCs w:val="20"/>
        </w:rPr>
        <w:t>Главный      _____________ ___________________________</w:t>
      </w:r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  <w:r w:rsidRPr="00365220">
        <w:rPr>
          <w:rFonts w:ascii="Courier" w:hAnsi="Courier"/>
          <w:sz w:val="22"/>
          <w:szCs w:val="20"/>
        </w:rPr>
        <w:t>бухгалтер      (подпись)      (расшифровка подписи)</w:t>
      </w:r>
    </w:p>
    <w:p w:rsidR="00365220" w:rsidRPr="00365220" w:rsidRDefault="00365220" w:rsidP="00365220">
      <w:pPr>
        <w:widowControl w:val="0"/>
        <w:autoSpaceDE w:val="0"/>
        <w:autoSpaceDN w:val="0"/>
        <w:ind w:firstLine="0"/>
        <w:rPr>
          <w:rFonts w:ascii="Courier" w:hAnsi="Courier"/>
          <w:sz w:val="22"/>
          <w:szCs w:val="20"/>
        </w:rPr>
      </w:pPr>
    </w:p>
    <w:p w:rsidR="007E3FD8" w:rsidRPr="00365220" w:rsidRDefault="00365220" w:rsidP="00365220">
      <w:pPr>
        <w:pStyle w:val="ConsPlusNonformat"/>
        <w:jc w:val="both"/>
        <w:rPr>
          <w:rFonts w:ascii="Courier" w:hAnsi="Courier" w:cs="Times New Roman"/>
          <w:sz w:val="22"/>
        </w:rPr>
      </w:pPr>
      <w:r w:rsidRPr="00365220">
        <w:rPr>
          <w:rFonts w:ascii="Courier" w:hAnsi="Courier" w:cs="Times New Roman"/>
          <w:sz w:val="22"/>
          <w:szCs w:val="24"/>
        </w:rPr>
        <w:t>М.П.</w:t>
      </w:r>
    </w:p>
    <w:sectPr w:rsidR="007E3FD8" w:rsidRPr="00365220" w:rsidSect="0065665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896C7A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1550F"/>
    <w:multiLevelType w:val="hybridMultilevel"/>
    <w:tmpl w:val="37CA9870"/>
    <w:lvl w:ilvl="0" w:tplc="B73046F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A73DC0"/>
    <w:multiLevelType w:val="hybridMultilevel"/>
    <w:tmpl w:val="92E6232C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A4513E"/>
    <w:multiLevelType w:val="hybridMultilevel"/>
    <w:tmpl w:val="E7428DC6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>
    <w:nsid w:val="21A27A5D"/>
    <w:multiLevelType w:val="hybridMultilevel"/>
    <w:tmpl w:val="4E6263A0"/>
    <w:lvl w:ilvl="0" w:tplc="04190003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5">
    <w:nsid w:val="291F4934"/>
    <w:multiLevelType w:val="hybridMultilevel"/>
    <w:tmpl w:val="75C0C19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69341F"/>
    <w:multiLevelType w:val="hybridMultilevel"/>
    <w:tmpl w:val="702E03B6"/>
    <w:lvl w:ilvl="0" w:tplc="B0EAB8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E86EAB"/>
    <w:multiLevelType w:val="hybridMultilevel"/>
    <w:tmpl w:val="F67CA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461D9"/>
    <w:multiLevelType w:val="hybridMultilevel"/>
    <w:tmpl w:val="7C0443F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DB74E7"/>
    <w:multiLevelType w:val="hybridMultilevel"/>
    <w:tmpl w:val="43D6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B6A99"/>
    <w:multiLevelType w:val="hybridMultilevel"/>
    <w:tmpl w:val="773C95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61A9A"/>
    <w:multiLevelType w:val="hybridMultilevel"/>
    <w:tmpl w:val="6856415E"/>
    <w:lvl w:ilvl="0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BF"/>
    <w:rsid w:val="0000071E"/>
    <w:rsid w:val="0000128D"/>
    <w:rsid w:val="00001941"/>
    <w:rsid w:val="0000195A"/>
    <w:rsid w:val="00002401"/>
    <w:rsid w:val="00002BCA"/>
    <w:rsid w:val="00003793"/>
    <w:rsid w:val="00005636"/>
    <w:rsid w:val="00005A0E"/>
    <w:rsid w:val="0000614B"/>
    <w:rsid w:val="00006171"/>
    <w:rsid w:val="0001024E"/>
    <w:rsid w:val="00011083"/>
    <w:rsid w:val="000115CB"/>
    <w:rsid w:val="000132B3"/>
    <w:rsid w:val="00016078"/>
    <w:rsid w:val="00017130"/>
    <w:rsid w:val="00020B2E"/>
    <w:rsid w:val="000228FF"/>
    <w:rsid w:val="000248B3"/>
    <w:rsid w:val="000313CE"/>
    <w:rsid w:val="00031E4E"/>
    <w:rsid w:val="00033D0C"/>
    <w:rsid w:val="000349CF"/>
    <w:rsid w:val="00037229"/>
    <w:rsid w:val="00042CFF"/>
    <w:rsid w:val="00043094"/>
    <w:rsid w:val="000445EB"/>
    <w:rsid w:val="00046362"/>
    <w:rsid w:val="000478AA"/>
    <w:rsid w:val="0005079D"/>
    <w:rsid w:val="0005195A"/>
    <w:rsid w:val="00055788"/>
    <w:rsid w:val="000606C1"/>
    <w:rsid w:val="000610DE"/>
    <w:rsid w:val="000633B5"/>
    <w:rsid w:val="00065153"/>
    <w:rsid w:val="00067ADF"/>
    <w:rsid w:val="0007240A"/>
    <w:rsid w:val="0007349F"/>
    <w:rsid w:val="00081822"/>
    <w:rsid w:val="000843E4"/>
    <w:rsid w:val="0008454B"/>
    <w:rsid w:val="00084751"/>
    <w:rsid w:val="00084953"/>
    <w:rsid w:val="00085CE0"/>
    <w:rsid w:val="00086F18"/>
    <w:rsid w:val="0008750C"/>
    <w:rsid w:val="00087817"/>
    <w:rsid w:val="0009318A"/>
    <w:rsid w:val="00093391"/>
    <w:rsid w:val="000A11EC"/>
    <w:rsid w:val="000A1AAF"/>
    <w:rsid w:val="000A306F"/>
    <w:rsid w:val="000A38E1"/>
    <w:rsid w:val="000A430D"/>
    <w:rsid w:val="000A5976"/>
    <w:rsid w:val="000A6E6F"/>
    <w:rsid w:val="000A7A5C"/>
    <w:rsid w:val="000A7B62"/>
    <w:rsid w:val="000A7E16"/>
    <w:rsid w:val="000B0065"/>
    <w:rsid w:val="000B0B81"/>
    <w:rsid w:val="000B162F"/>
    <w:rsid w:val="000B366F"/>
    <w:rsid w:val="000B3F7B"/>
    <w:rsid w:val="000B4448"/>
    <w:rsid w:val="000B49B0"/>
    <w:rsid w:val="000B5CE0"/>
    <w:rsid w:val="000C02DA"/>
    <w:rsid w:val="000C077B"/>
    <w:rsid w:val="000C2CA3"/>
    <w:rsid w:val="000C3341"/>
    <w:rsid w:val="000C3412"/>
    <w:rsid w:val="000C3D8F"/>
    <w:rsid w:val="000C5208"/>
    <w:rsid w:val="000C6790"/>
    <w:rsid w:val="000C6AD7"/>
    <w:rsid w:val="000C7F72"/>
    <w:rsid w:val="000D0928"/>
    <w:rsid w:val="000D4A85"/>
    <w:rsid w:val="000D4C37"/>
    <w:rsid w:val="000D6C9C"/>
    <w:rsid w:val="000D7C60"/>
    <w:rsid w:val="000E16F7"/>
    <w:rsid w:val="000E1D9D"/>
    <w:rsid w:val="000E24C8"/>
    <w:rsid w:val="000E2B97"/>
    <w:rsid w:val="000E2CEB"/>
    <w:rsid w:val="000E3347"/>
    <w:rsid w:val="000E3BC3"/>
    <w:rsid w:val="000E3D02"/>
    <w:rsid w:val="000E3DD6"/>
    <w:rsid w:val="000E4E14"/>
    <w:rsid w:val="000E5666"/>
    <w:rsid w:val="000E6325"/>
    <w:rsid w:val="000E64EE"/>
    <w:rsid w:val="000E7AF4"/>
    <w:rsid w:val="000F2FDF"/>
    <w:rsid w:val="000F5024"/>
    <w:rsid w:val="000F5D52"/>
    <w:rsid w:val="000F70BD"/>
    <w:rsid w:val="00100BC0"/>
    <w:rsid w:val="00102D76"/>
    <w:rsid w:val="00104F25"/>
    <w:rsid w:val="001079FB"/>
    <w:rsid w:val="001121B8"/>
    <w:rsid w:val="001143A9"/>
    <w:rsid w:val="00114E3C"/>
    <w:rsid w:val="001169EF"/>
    <w:rsid w:val="001172F1"/>
    <w:rsid w:val="00122816"/>
    <w:rsid w:val="00125BD3"/>
    <w:rsid w:val="001304BE"/>
    <w:rsid w:val="00130D45"/>
    <w:rsid w:val="00130EC7"/>
    <w:rsid w:val="00134CEC"/>
    <w:rsid w:val="001368EB"/>
    <w:rsid w:val="00136E1C"/>
    <w:rsid w:val="00137E06"/>
    <w:rsid w:val="00142E4E"/>
    <w:rsid w:val="001471AA"/>
    <w:rsid w:val="00150D88"/>
    <w:rsid w:val="001528C5"/>
    <w:rsid w:val="00152C56"/>
    <w:rsid w:val="00155EB4"/>
    <w:rsid w:val="0015625B"/>
    <w:rsid w:val="001566E0"/>
    <w:rsid w:val="00156A85"/>
    <w:rsid w:val="00156C11"/>
    <w:rsid w:val="00157364"/>
    <w:rsid w:val="001575A2"/>
    <w:rsid w:val="001577BC"/>
    <w:rsid w:val="001601F7"/>
    <w:rsid w:val="001608CD"/>
    <w:rsid w:val="00160D2D"/>
    <w:rsid w:val="00161571"/>
    <w:rsid w:val="0016217F"/>
    <w:rsid w:val="001622E4"/>
    <w:rsid w:val="00164C47"/>
    <w:rsid w:val="00164E65"/>
    <w:rsid w:val="00165C1F"/>
    <w:rsid w:val="00166745"/>
    <w:rsid w:val="00166F97"/>
    <w:rsid w:val="00171745"/>
    <w:rsid w:val="001718B0"/>
    <w:rsid w:val="0017368E"/>
    <w:rsid w:val="00174734"/>
    <w:rsid w:val="00174DE0"/>
    <w:rsid w:val="0017592D"/>
    <w:rsid w:val="00175B1E"/>
    <w:rsid w:val="001813C1"/>
    <w:rsid w:val="001836CC"/>
    <w:rsid w:val="00186579"/>
    <w:rsid w:val="00186609"/>
    <w:rsid w:val="00186EFE"/>
    <w:rsid w:val="00190370"/>
    <w:rsid w:val="001921F8"/>
    <w:rsid w:val="00193FC6"/>
    <w:rsid w:val="0019405A"/>
    <w:rsid w:val="001953F8"/>
    <w:rsid w:val="001A168F"/>
    <w:rsid w:val="001A2D19"/>
    <w:rsid w:val="001A2F34"/>
    <w:rsid w:val="001A3DB0"/>
    <w:rsid w:val="001A4048"/>
    <w:rsid w:val="001A4AE4"/>
    <w:rsid w:val="001A5043"/>
    <w:rsid w:val="001A5075"/>
    <w:rsid w:val="001A619A"/>
    <w:rsid w:val="001A718F"/>
    <w:rsid w:val="001B647E"/>
    <w:rsid w:val="001B6AF3"/>
    <w:rsid w:val="001C00DF"/>
    <w:rsid w:val="001C3447"/>
    <w:rsid w:val="001C5ABB"/>
    <w:rsid w:val="001C6205"/>
    <w:rsid w:val="001C7B0C"/>
    <w:rsid w:val="001D200C"/>
    <w:rsid w:val="001D209B"/>
    <w:rsid w:val="001D2BC4"/>
    <w:rsid w:val="001D43C9"/>
    <w:rsid w:val="001D5FCF"/>
    <w:rsid w:val="001E0014"/>
    <w:rsid w:val="001E2124"/>
    <w:rsid w:val="001E3832"/>
    <w:rsid w:val="001E4538"/>
    <w:rsid w:val="001E47EA"/>
    <w:rsid w:val="001E5576"/>
    <w:rsid w:val="001E6344"/>
    <w:rsid w:val="001F2F56"/>
    <w:rsid w:val="001F30B4"/>
    <w:rsid w:val="001F31C8"/>
    <w:rsid w:val="001F323C"/>
    <w:rsid w:val="001F32D8"/>
    <w:rsid w:val="001F5FF7"/>
    <w:rsid w:val="00200D32"/>
    <w:rsid w:val="00201611"/>
    <w:rsid w:val="00207AF3"/>
    <w:rsid w:val="00207D50"/>
    <w:rsid w:val="00210BF6"/>
    <w:rsid w:val="002114F7"/>
    <w:rsid w:val="00212F33"/>
    <w:rsid w:val="00215FCC"/>
    <w:rsid w:val="002173D8"/>
    <w:rsid w:val="002203F8"/>
    <w:rsid w:val="0023118D"/>
    <w:rsid w:val="00235D36"/>
    <w:rsid w:val="00240FE7"/>
    <w:rsid w:val="00241534"/>
    <w:rsid w:val="002425FD"/>
    <w:rsid w:val="0024305B"/>
    <w:rsid w:val="002443A0"/>
    <w:rsid w:val="0024497E"/>
    <w:rsid w:val="00245817"/>
    <w:rsid w:val="0024684B"/>
    <w:rsid w:val="002515A6"/>
    <w:rsid w:val="002528CF"/>
    <w:rsid w:val="00252A90"/>
    <w:rsid w:val="00254191"/>
    <w:rsid w:val="0025419A"/>
    <w:rsid w:val="00254975"/>
    <w:rsid w:val="00254DDF"/>
    <w:rsid w:val="0025540D"/>
    <w:rsid w:val="002559F3"/>
    <w:rsid w:val="00255D14"/>
    <w:rsid w:val="00256FC1"/>
    <w:rsid w:val="00262C70"/>
    <w:rsid w:val="00263714"/>
    <w:rsid w:val="002653E4"/>
    <w:rsid w:val="002739A5"/>
    <w:rsid w:val="00274237"/>
    <w:rsid w:val="00274A5F"/>
    <w:rsid w:val="00275D4E"/>
    <w:rsid w:val="00277DE8"/>
    <w:rsid w:val="00284B1C"/>
    <w:rsid w:val="00285E50"/>
    <w:rsid w:val="002860E4"/>
    <w:rsid w:val="00290DB8"/>
    <w:rsid w:val="00291A88"/>
    <w:rsid w:val="00293B58"/>
    <w:rsid w:val="002946D6"/>
    <w:rsid w:val="0029522C"/>
    <w:rsid w:val="00296AEF"/>
    <w:rsid w:val="00297976"/>
    <w:rsid w:val="00297DF3"/>
    <w:rsid w:val="002A1AE6"/>
    <w:rsid w:val="002A1B95"/>
    <w:rsid w:val="002A2319"/>
    <w:rsid w:val="002A2847"/>
    <w:rsid w:val="002A3BC1"/>
    <w:rsid w:val="002A3FE4"/>
    <w:rsid w:val="002A4CCC"/>
    <w:rsid w:val="002A4E74"/>
    <w:rsid w:val="002A5E2D"/>
    <w:rsid w:val="002B0141"/>
    <w:rsid w:val="002B099D"/>
    <w:rsid w:val="002B2E2A"/>
    <w:rsid w:val="002B3BFC"/>
    <w:rsid w:val="002B3F7A"/>
    <w:rsid w:val="002B681A"/>
    <w:rsid w:val="002B6A3D"/>
    <w:rsid w:val="002C277B"/>
    <w:rsid w:val="002C288E"/>
    <w:rsid w:val="002C4134"/>
    <w:rsid w:val="002C66B1"/>
    <w:rsid w:val="002C688F"/>
    <w:rsid w:val="002D0C7D"/>
    <w:rsid w:val="002D1592"/>
    <w:rsid w:val="002D18BC"/>
    <w:rsid w:val="002D40BD"/>
    <w:rsid w:val="002D4270"/>
    <w:rsid w:val="002D5047"/>
    <w:rsid w:val="002D525A"/>
    <w:rsid w:val="002E08BB"/>
    <w:rsid w:val="002E28F9"/>
    <w:rsid w:val="002E3B01"/>
    <w:rsid w:val="002E3FC6"/>
    <w:rsid w:val="002E63B5"/>
    <w:rsid w:val="002E667A"/>
    <w:rsid w:val="002F14F2"/>
    <w:rsid w:val="002F1862"/>
    <w:rsid w:val="002F1ADA"/>
    <w:rsid w:val="0030287A"/>
    <w:rsid w:val="003039A4"/>
    <w:rsid w:val="00303D05"/>
    <w:rsid w:val="003069BE"/>
    <w:rsid w:val="00311882"/>
    <w:rsid w:val="00313852"/>
    <w:rsid w:val="0031581A"/>
    <w:rsid w:val="0031738E"/>
    <w:rsid w:val="003176FF"/>
    <w:rsid w:val="00321682"/>
    <w:rsid w:val="0032231D"/>
    <w:rsid w:val="00322DF0"/>
    <w:rsid w:val="00325C60"/>
    <w:rsid w:val="00326A5B"/>
    <w:rsid w:val="003311FE"/>
    <w:rsid w:val="00332EE8"/>
    <w:rsid w:val="00333970"/>
    <w:rsid w:val="003340E3"/>
    <w:rsid w:val="003346CF"/>
    <w:rsid w:val="00341875"/>
    <w:rsid w:val="0034264B"/>
    <w:rsid w:val="00346EEF"/>
    <w:rsid w:val="00351B03"/>
    <w:rsid w:val="00352CCE"/>
    <w:rsid w:val="00362FA7"/>
    <w:rsid w:val="00363392"/>
    <w:rsid w:val="003646ED"/>
    <w:rsid w:val="00364946"/>
    <w:rsid w:val="00364AE1"/>
    <w:rsid w:val="00365220"/>
    <w:rsid w:val="003652A0"/>
    <w:rsid w:val="00366009"/>
    <w:rsid w:val="00367D17"/>
    <w:rsid w:val="00371011"/>
    <w:rsid w:val="00372F87"/>
    <w:rsid w:val="0037403D"/>
    <w:rsid w:val="00374DC9"/>
    <w:rsid w:val="0037548B"/>
    <w:rsid w:val="003754B8"/>
    <w:rsid w:val="00381901"/>
    <w:rsid w:val="00382064"/>
    <w:rsid w:val="003842A9"/>
    <w:rsid w:val="00384FB8"/>
    <w:rsid w:val="00391731"/>
    <w:rsid w:val="003926B8"/>
    <w:rsid w:val="003950B4"/>
    <w:rsid w:val="003951A9"/>
    <w:rsid w:val="003958CC"/>
    <w:rsid w:val="003A0DB4"/>
    <w:rsid w:val="003A1BD7"/>
    <w:rsid w:val="003A32DD"/>
    <w:rsid w:val="003A3639"/>
    <w:rsid w:val="003A55D3"/>
    <w:rsid w:val="003A5AC0"/>
    <w:rsid w:val="003A6326"/>
    <w:rsid w:val="003A70DE"/>
    <w:rsid w:val="003B01C7"/>
    <w:rsid w:val="003B55CC"/>
    <w:rsid w:val="003B59EA"/>
    <w:rsid w:val="003B7EC5"/>
    <w:rsid w:val="003C07A2"/>
    <w:rsid w:val="003C1EEC"/>
    <w:rsid w:val="003C5F7B"/>
    <w:rsid w:val="003C7268"/>
    <w:rsid w:val="003D08AC"/>
    <w:rsid w:val="003D1391"/>
    <w:rsid w:val="003D1535"/>
    <w:rsid w:val="003D1E73"/>
    <w:rsid w:val="003D3069"/>
    <w:rsid w:val="003D331E"/>
    <w:rsid w:val="003D6340"/>
    <w:rsid w:val="003E16C7"/>
    <w:rsid w:val="003E1EDB"/>
    <w:rsid w:val="003E34C0"/>
    <w:rsid w:val="003E4FF6"/>
    <w:rsid w:val="003F3ADF"/>
    <w:rsid w:val="003F71A8"/>
    <w:rsid w:val="004023AF"/>
    <w:rsid w:val="004027EE"/>
    <w:rsid w:val="004057D3"/>
    <w:rsid w:val="0041066F"/>
    <w:rsid w:val="00413E32"/>
    <w:rsid w:val="00414ED4"/>
    <w:rsid w:val="0042015F"/>
    <w:rsid w:val="00427135"/>
    <w:rsid w:val="0043085F"/>
    <w:rsid w:val="004313CC"/>
    <w:rsid w:val="00433F24"/>
    <w:rsid w:val="004351BA"/>
    <w:rsid w:val="00435D2C"/>
    <w:rsid w:val="004362B7"/>
    <w:rsid w:val="0043647E"/>
    <w:rsid w:val="004369A3"/>
    <w:rsid w:val="00442964"/>
    <w:rsid w:val="0044371F"/>
    <w:rsid w:val="0044411A"/>
    <w:rsid w:val="004457F0"/>
    <w:rsid w:val="0044597A"/>
    <w:rsid w:val="00445E11"/>
    <w:rsid w:val="00455572"/>
    <w:rsid w:val="004560DE"/>
    <w:rsid w:val="0045736F"/>
    <w:rsid w:val="004575E6"/>
    <w:rsid w:val="00457ABB"/>
    <w:rsid w:val="00457D35"/>
    <w:rsid w:val="00461C96"/>
    <w:rsid w:val="00462B89"/>
    <w:rsid w:val="004702D5"/>
    <w:rsid w:val="004704E9"/>
    <w:rsid w:val="0047175E"/>
    <w:rsid w:val="00471C78"/>
    <w:rsid w:val="00472FCB"/>
    <w:rsid w:val="004751B9"/>
    <w:rsid w:val="0048294B"/>
    <w:rsid w:val="00483A23"/>
    <w:rsid w:val="00485718"/>
    <w:rsid w:val="00490F55"/>
    <w:rsid w:val="0049126E"/>
    <w:rsid w:val="00492055"/>
    <w:rsid w:val="004942B0"/>
    <w:rsid w:val="004A1E61"/>
    <w:rsid w:val="004A22DE"/>
    <w:rsid w:val="004A243A"/>
    <w:rsid w:val="004A246C"/>
    <w:rsid w:val="004A4528"/>
    <w:rsid w:val="004A53E7"/>
    <w:rsid w:val="004B0596"/>
    <w:rsid w:val="004B5841"/>
    <w:rsid w:val="004B7C67"/>
    <w:rsid w:val="004C1D1B"/>
    <w:rsid w:val="004C1ED2"/>
    <w:rsid w:val="004C505E"/>
    <w:rsid w:val="004C5178"/>
    <w:rsid w:val="004C5FDA"/>
    <w:rsid w:val="004C77E2"/>
    <w:rsid w:val="004C7B92"/>
    <w:rsid w:val="004C7E6D"/>
    <w:rsid w:val="004D0F67"/>
    <w:rsid w:val="004D2631"/>
    <w:rsid w:val="004D3748"/>
    <w:rsid w:val="004D57A8"/>
    <w:rsid w:val="004E0AB7"/>
    <w:rsid w:val="004E0D61"/>
    <w:rsid w:val="004E3D53"/>
    <w:rsid w:val="004E3EE5"/>
    <w:rsid w:val="004E57F2"/>
    <w:rsid w:val="004E6157"/>
    <w:rsid w:val="004E6EB5"/>
    <w:rsid w:val="004F3C14"/>
    <w:rsid w:val="004F40F6"/>
    <w:rsid w:val="00504F98"/>
    <w:rsid w:val="005050B9"/>
    <w:rsid w:val="005070E9"/>
    <w:rsid w:val="00510DB4"/>
    <w:rsid w:val="00510FE8"/>
    <w:rsid w:val="00511F50"/>
    <w:rsid w:val="00514A95"/>
    <w:rsid w:val="00514CB4"/>
    <w:rsid w:val="00514D68"/>
    <w:rsid w:val="00515990"/>
    <w:rsid w:val="00515BBA"/>
    <w:rsid w:val="00515E62"/>
    <w:rsid w:val="0052392C"/>
    <w:rsid w:val="00525036"/>
    <w:rsid w:val="00527327"/>
    <w:rsid w:val="005316F8"/>
    <w:rsid w:val="00532141"/>
    <w:rsid w:val="00534D89"/>
    <w:rsid w:val="005353E9"/>
    <w:rsid w:val="00535733"/>
    <w:rsid w:val="00536DA3"/>
    <w:rsid w:val="00540030"/>
    <w:rsid w:val="005404A8"/>
    <w:rsid w:val="00540F8E"/>
    <w:rsid w:val="00541577"/>
    <w:rsid w:val="005421F4"/>
    <w:rsid w:val="0054502F"/>
    <w:rsid w:val="00545061"/>
    <w:rsid w:val="0054613C"/>
    <w:rsid w:val="00551ED0"/>
    <w:rsid w:val="00552AB3"/>
    <w:rsid w:val="005537CE"/>
    <w:rsid w:val="0056029F"/>
    <w:rsid w:val="00562134"/>
    <w:rsid w:val="005626A1"/>
    <w:rsid w:val="00562F58"/>
    <w:rsid w:val="00563585"/>
    <w:rsid w:val="005642BC"/>
    <w:rsid w:val="00570984"/>
    <w:rsid w:val="00571BA1"/>
    <w:rsid w:val="00571CFB"/>
    <w:rsid w:val="00573E04"/>
    <w:rsid w:val="00576FBB"/>
    <w:rsid w:val="00582BEC"/>
    <w:rsid w:val="00584A7A"/>
    <w:rsid w:val="00584C31"/>
    <w:rsid w:val="00585456"/>
    <w:rsid w:val="005862C3"/>
    <w:rsid w:val="00586480"/>
    <w:rsid w:val="005904BA"/>
    <w:rsid w:val="005907BA"/>
    <w:rsid w:val="005932E2"/>
    <w:rsid w:val="005939AB"/>
    <w:rsid w:val="00595AB8"/>
    <w:rsid w:val="005A05E4"/>
    <w:rsid w:val="005A1013"/>
    <w:rsid w:val="005A1D20"/>
    <w:rsid w:val="005A23D4"/>
    <w:rsid w:val="005A594C"/>
    <w:rsid w:val="005A716C"/>
    <w:rsid w:val="005A74E5"/>
    <w:rsid w:val="005B047C"/>
    <w:rsid w:val="005B22EF"/>
    <w:rsid w:val="005B505B"/>
    <w:rsid w:val="005B6DD7"/>
    <w:rsid w:val="005C00ED"/>
    <w:rsid w:val="005C0CA9"/>
    <w:rsid w:val="005C2A25"/>
    <w:rsid w:val="005C2EBE"/>
    <w:rsid w:val="005C57BC"/>
    <w:rsid w:val="005C665A"/>
    <w:rsid w:val="005C6F5B"/>
    <w:rsid w:val="005D1AF8"/>
    <w:rsid w:val="005D1BDC"/>
    <w:rsid w:val="005D2062"/>
    <w:rsid w:val="005D590C"/>
    <w:rsid w:val="005D65BA"/>
    <w:rsid w:val="005D7EBC"/>
    <w:rsid w:val="005E2316"/>
    <w:rsid w:val="005E2436"/>
    <w:rsid w:val="005E339F"/>
    <w:rsid w:val="005E4AC4"/>
    <w:rsid w:val="005E6BA1"/>
    <w:rsid w:val="005F1FB4"/>
    <w:rsid w:val="005F25BF"/>
    <w:rsid w:val="005F5489"/>
    <w:rsid w:val="005F580D"/>
    <w:rsid w:val="005F7B1C"/>
    <w:rsid w:val="00603805"/>
    <w:rsid w:val="006057CA"/>
    <w:rsid w:val="0061032E"/>
    <w:rsid w:val="006114A4"/>
    <w:rsid w:val="00611B0A"/>
    <w:rsid w:val="00612903"/>
    <w:rsid w:val="00612FA6"/>
    <w:rsid w:val="006130E2"/>
    <w:rsid w:val="00613F30"/>
    <w:rsid w:val="00616326"/>
    <w:rsid w:val="00617DEE"/>
    <w:rsid w:val="006200FE"/>
    <w:rsid w:val="00620250"/>
    <w:rsid w:val="00621701"/>
    <w:rsid w:val="0062478C"/>
    <w:rsid w:val="00630995"/>
    <w:rsid w:val="00631136"/>
    <w:rsid w:val="00631E9B"/>
    <w:rsid w:val="00632CAC"/>
    <w:rsid w:val="00633B77"/>
    <w:rsid w:val="00635555"/>
    <w:rsid w:val="006360C2"/>
    <w:rsid w:val="00640B66"/>
    <w:rsid w:val="00641A17"/>
    <w:rsid w:val="00642857"/>
    <w:rsid w:val="00644E63"/>
    <w:rsid w:val="00645314"/>
    <w:rsid w:val="00645793"/>
    <w:rsid w:val="00645D18"/>
    <w:rsid w:val="006477A7"/>
    <w:rsid w:val="0065052A"/>
    <w:rsid w:val="00651FBF"/>
    <w:rsid w:val="006523E8"/>
    <w:rsid w:val="00652C3A"/>
    <w:rsid w:val="00654488"/>
    <w:rsid w:val="006545E6"/>
    <w:rsid w:val="00654DA7"/>
    <w:rsid w:val="00654FA1"/>
    <w:rsid w:val="00656659"/>
    <w:rsid w:val="006568CE"/>
    <w:rsid w:val="00661B8B"/>
    <w:rsid w:val="006621F4"/>
    <w:rsid w:val="006621F9"/>
    <w:rsid w:val="0066384D"/>
    <w:rsid w:val="00663ABD"/>
    <w:rsid w:val="00664456"/>
    <w:rsid w:val="0066482D"/>
    <w:rsid w:val="00664EAD"/>
    <w:rsid w:val="006652C7"/>
    <w:rsid w:val="00667273"/>
    <w:rsid w:val="006701FB"/>
    <w:rsid w:val="0067538A"/>
    <w:rsid w:val="00675D42"/>
    <w:rsid w:val="006761D4"/>
    <w:rsid w:val="00676F21"/>
    <w:rsid w:val="00677D17"/>
    <w:rsid w:val="00680525"/>
    <w:rsid w:val="0068230F"/>
    <w:rsid w:val="006831EA"/>
    <w:rsid w:val="0068337B"/>
    <w:rsid w:val="00684710"/>
    <w:rsid w:val="0068644F"/>
    <w:rsid w:val="006864C6"/>
    <w:rsid w:val="0068681C"/>
    <w:rsid w:val="00686BAA"/>
    <w:rsid w:val="006878EA"/>
    <w:rsid w:val="00693201"/>
    <w:rsid w:val="00693412"/>
    <w:rsid w:val="00693B84"/>
    <w:rsid w:val="00694FD8"/>
    <w:rsid w:val="006A134F"/>
    <w:rsid w:val="006A1ACB"/>
    <w:rsid w:val="006A2668"/>
    <w:rsid w:val="006A4729"/>
    <w:rsid w:val="006A66CC"/>
    <w:rsid w:val="006A76FC"/>
    <w:rsid w:val="006A7AF7"/>
    <w:rsid w:val="006B06ED"/>
    <w:rsid w:val="006B1C10"/>
    <w:rsid w:val="006B1D3C"/>
    <w:rsid w:val="006B449A"/>
    <w:rsid w:val="006B4696"/>
    <w:rsid w:val="006B5122"/>
    <w:rsid w:val="006B5CC5"/>
    <w:rsid w:val="006B6339"/>
    <w:rsid w:val="006B697B"/>
    <w:rsid w:val="006B7F8A"/>
    <w:rsid w:val="006C1DE8"/>
    <w:rsid w:val="006C30E8"/>
    <w:rsid w:val="006C450E"/>
    <w:rsid w:val="006C5E21"/>
    <w:rsid w:val="006C799F"/>
    <w:rsid w:val="006D2D10"/>
    <w:rsid w:val="006D3F3D"/>
    <w:rsid w:val="006D452E"/>
    <w:rsid w:val="006D4B85"/>
    <w:rsid w:val="006D5378"/>
    <w:rsid w:val="006D62A2"/>
    <w:rsid w:val="006E007D"/>
    <w:rsid w:val="006E035B"/>
    <w:rsid w:val="006E35B5"/>
    <w:rsid w:val="006E5040"/>
    <w:rsid w:val="006E6648"/>
    <w:rsid w:val="006E71B0"/>
    <w:rsid w:val="006F3955"/>
    <w:rsid w:val="006F3996"/>
    <w:rsid w:val="006F7E29"/>
    <w:rsid w:val="006F7F85"/>
    <w:rsid w:val="0070003F"/>
    <w:rsid w:val="00700447"/>
    <w:rsid w:val="00702460"/>
    <w:rsid w:val="007049BC"/>
    <w:rsid w:val="00705EAD"/>
    <w:rsid w:val="007129B4"/>
    <w:rsid w:val="00712D02"/>
    <w:rsid w:val="00713A97"/>
    <w:rsid w:val="00715698"/>
    <w:rsid w:val="00720143"/>
    <w:rsid w:val="00720FB1"/>
    <w:rsid w:val="00723DD8"/>
    <w:rsid w:val="00723E65"/>
    <w:rsid w:val="00730797"/>
    <w:rsid w:val="00731702"/>
    <w:rsid w:val="00731707"/>
    <w:rsid w:val="00733692"/>
    <w:rsid w:val="0073417B"/>
    <w:rsid w:val="00735591"/>
    <w:rsid w:val="00735A95"/>
    <w:rsid w:val="00736653"/>
    <w:rsid w:val="00736825"/>
    <w:rsid w:val="00736B9B"/>
    <w:rsid w:val="007378CE"/>
    <w:rsid w:val="007378F1"/>
    <w:rsid w:val="007400A9"/>
    <w:rsid w:val="007401F5"/>
    <w:rsid w:val="007406D6"/>
    <w:rsid w:val="0074100E"/>
    <w:rsid w:val="0074181D"/>
    <w:rsid w:val="00741E4F"/>
    <w:rsid w:val="007422CD"/>
    <w:rsid w:val="00743110"/>
    <w:rsid w:val="007500CB"/>
    <w:rsid w:val="00752157"/>
    <w:rsid w:val="00754991"/>
    <w:rsid w:val="00756C7D"/>
    <w:rsid w:val="00760744"/>
    <w:rsid w:val="00761C1F"/>
    <w:rsid w:val="00762E36"/>
    <w:rsid w:val="007633CB"/>
    <w:rsid w:val="00763B78"/>
    <w:rsid w:val="00764640"/>
    <w:rsid w:val="00765783"/>
    <w:rsid w:val="007671F9"/>
    <w:rsid w:val="007700E1"/>
    <w:rsid w:val="00772EB3"/>
    <w:rsid w:val="00773DA6"/>
    <w:rsid w:val="0077410E"/>
    <w:rsid w:val="00775D5C"/>
    <w:rsid w:val="0077657B"/>
    <w:rsid w:val="00777F56"/>
    <w:rsid w:val="007826AC"/>
    <w:rsid w:val="00782A8D"/>
    <w:rsid w:val="00783BFE"/>
    <w:rsid w:val="00784627"/>
    <w:rsid w:val="00784798"/>
    <w:rsid w:val="00784C5E"/>
    <w:rsid w:val="00785087"/>
    <w:rsid w:val="00786337"/>
    <w:rsid w:val="0078637B"/>
    <w:rsid w:val="00791B63"/>
    <w:rsid w:val="00791B81"/>
    <w:rsid w:val="0079237A"/>
    <w:rsid w:val="0079430A"/>
    <w:rsid w:val="00794328"/>
    <w:rsid w:val="00794CA2"/>
    <w:rsid w:val="00794D22"/>
    <w:rsid w:val="007960B8"/>
    <w:rsid w:val="00796771"/>
    <w:rsid w:val="00797853"/>
    <w:rsid w:val="007A04FE"/>
    <w:rsid w:val="007A18FF"/>
    <w:rsid w:val="007A219C"/>
    <w:rsid w:val="007A572E"/>
    <w:rsid w:val="007A5850"/>
    <w:rsid w:val="007A5915"/>
    <w:rsid w:val="007A6EF1"/>
    <w:rsid w:val="007B207C"/>
    <w:rsid w:val="007B23DB"/>
    <w:rsid w:val="007B274D"/>
    <w:rsid w:val="007B5269"/>
    <w:rsid w:val="007B6B49"/>
    <w:rsid w:val="007C2886"/>
    <w:rsid w:val="007C3673"/>
    <w:rsid w:val="007C4550"/>
    <w:rsid w:val="007C5329"/>
    <w:rsid w:val="007D4095"/>
    <w:rsid w:val="007D47AE"/>
    <w:rsid w:val="007D55A7"/>
    <w:rsid w:val="007D72B6"/>
    <w:rsid w:val="007E044D"/>
    <w:rsid w:val="007E04A6"/>
    <w:rsid w:val="007E1C5B"/>
    <w:rsid w:val="007E235C"/>
    <w:rsid w:val="007E30F5"/>
    <w:rsid w:val="007E38F1"/>
    <w:rsid w:val="007E3F8C"/>
    <w:rsid w:val="007E3FD8"/>
    <w:rsid w:val="007E6E75"/>
    <w:rsid w:val="007E6ED9"/>
    <w:rsid w:val="007E71CF"/>
    <w:rsid w:val="007E7B13"/>
    <w:rsid w:val="007F0829"/>
    <w:rsid w:val="007F26CC"/>
    <w:rsid w:val="007F2DA7"/>
    <w:rsid w:val="007F5496"/>
    <w:rsid w:val="007F6B1F"/>
    <w:rsid w:val="007F71E0"/>
    <w:rsid w:val="00800869"/>
    <w:rsid w:val="00803119"/>
    <w:rsid w:val="00804132"/>
    <w:rsid w:val="008057F0"/>
    <w:rsid w:val="00805DE2"/>
    <w:rsid w:val="008062D6"/>
    <w:rsid w:val="008064A0"/>
    <w:rsid w:val="00807957"/>
    <w:rsid w:val="008105CF"/>
    <w:rsid w:val="00816D4A"/>
    <w:rsid w:val="00816FED"/>
    <w:rsid w:val="00817CD1"/>
    <w:rsid w:val="008230BF"/>
    <w:rsid w:val="0083236D"/>
    <w:rsid w:val="00833A88"/>
    <w:rsid w:val="008344A1"/>
    <w:rsid w:val="00835867"/>
    <w:rsid w:val="00841F8C"/>
    <w:rsid w:val="00842105"/>
    <w:rsid w:val="008427DD"/>
    <w:rsid w:val="0084516A"/>
    <w:rsid w:val="00846672"/>
    <w:rsid w:val="0084691B"/>
    <w:rsid w:val="00851A71"/>
    <w:rsid w:val="00852C36"/>
    <w:rsid w:val="00853004"/>
    <w:rsid w:val="00855A6F"/>
    <w:rsid w:val="00856F90"/>
    <w:rsid w:val="0085769D"/>
    <w:rsid w:val="008600E3"/>
    <w:rsid w:val="008616C3"/>
    <w:rsid w:val="00861AF0"/>
    <w:rsid w:val="00862E98"/>
    <w:rsid w:val="0086308C"/>
    <w:rsid w:val="00863B19"/>
    <w:rsid w:val="00866FB9"/>
    <w:rsid w:val="008671F7"/>
    <w:rsid w:val="00870B72"/>
    <w:rsid w:val="008714CC"/>
    <w:rsid w:val="0087271A"/>
    <w:rsid w:val="00872981"/>
    <w:rsid w:val="008732DB"/>
    <w:rsid w:val="00873A95"/>
    <w:rsid w:val="00874762"/>
    <w:rsid w:val="00876735"/>
    <w:rsid w:val="00876B4D"/>
    <w:rsid w:val="0087756E"/>
    <w:rsid w:val="008814BD"/>
    <w:rsid w:val="00881AA4"/>
    <w:rsid w:val="0088368F"/>
    <w:rsid w:val="008837E3"/>
    <w:rsid w:val="00883CA8"/>
    <w:rsid w:val="00883E28"/>
    <w:rsid w:val="008847AA"/>
    <w:rsid w:val="008851C4"/>
    <w:rsid w:val="00887AC3"/>
    <w:rsid w:val="00890365"/>
    <w:rsid w:val="0089278B"/>
    <w:rsid w:val="008954BB"/>
    <w:rsid w:val="0089738E"/>
    <w:rsid w:val="008A0092"/>
    <w:rsid w:val="008A0388"/>
    <w:rsid w:val="008A163A"/>
    <w:rsid w:val="008A1E1A"/>
    <w:rsid w:val="008A492B"/>
    <w:rsid w:val="008A4EF4"/>
    <w:rsid w:val="008A59CE"/>
    <w:rsid w:val="008A5A8A"/>
    <w:rsid w:val="008A66A2"/>
    <w:rsid w:val="008A69BD"/>
    <w:rsid w:val="008B1F00"/>
    <w:rsid w:val="008B28EB"/>
    <w:rsid w:val="008B6196"/>
    <w:rsid w:val="008B6C0E"/>
    <w:rsid w:val="008C0F77"/>
    <w:rsid w:val="008C35A1"/>
    <w:rsid w:val="008C39DA"/>
    <w:rsid w:val="008C7517"/>
    <w:rsid w:val="008D0C38"/>
    <w:rsid w:val="008D2905"/>
    <w:rsid w:val="008D3523"/>
    <w:rsid w:val="008D417B"/>
    <w:rsid w:val="008D5129"/>
    <w:rsid w:val="008D5B98"/>
    <w:rsid w:val="008D7258"/>
    <w:rsid w:val="008E225D"/>
    <w:rsid w:val="008E2EFE"/>
    <w:rsid w:val="008E674A"/>
    <w:rsid w:val="008F16AF"/>
    <w:rsid w:val="008F1FA4"/>
    <w:rsid w:val="008F285C"/>
    <w:rsid w:val="008F47C4"/>
    <w:rsid w:val="008F622C"/>
    <w:rsid w:val="008F752E"/>
    <w:rsid w:val="009006E9"/>
    <w:rsid w:val="009013A6"/>
    <w:rsid w:val="00901974"/>
    <w:rsid w:val="00903777"/>
    <w:rsid w:val="009122D1"/>
    <w:rsid w:val="00917DA2"/>
    <w:rsid w:val="00920759"/>
    <w:rsid w:val="009209F3"/>
    <w:rsid w:val="00920B37"/>
    <w:rsid w:val="00921323"/>
    <w:rsid w:val="00921645"/>
    <w:rsid w:val="009219F5"/>
    <w:rsid w:val="009230B4"/>
    <w:rsid w:val="00926D76"/>
    <w:rsid w:val="00927EFE"/>
    <w:rsid w:val="009302FC"/>
    <w:rsid w:val="0093043F"/>
    <w:rsid w:val="00931245"/>
    <w:rsid w:val="0093195F"/>
    <w:rsid w:val="00931A79"/>
    <w:rsid w:val="00932375"/>
    <w:rsid w:val="0093282F"/>
    <w:rsid w:val="00932942"/>
    <w:rsid w:val="0093453D"/>
    <w:rsid w:val="00935F4D"/>
    <w:rsid w:val="00937B26"/>
    <w:rsid w:val="00942363"/>
    <w:rsid w:val="00944DC0"/>
    <w:rsid w:val="00945524"/>
    <w:rsid w:val="009455D2"/>
    <w:rsid w:val="00946EC4"/>
    <w:rsid w:val="0094771F"/>
    <w:rsid w:val="00947D75"/>
    <w:rsid w:val="0095472A"/>
    <w:rsid w:val="00954D28"/>
    <w:rsid w:val="00956209"/>
    <w:rsid w:val="009575DD"/>
    <w:rsid w:val="00957F14"/>
    <w:rsid w:val="0096014A"/>
    <w:rsid w:val="00961CA1"/>
    <w:rsid w:val="00962388"/>
    <w:rsid w:val="0096238B"/>
    <w:rsid w:val="00963184"/>
    <w:rsid w:val="0096367A"/>
    <w:rsid w:val="00964090"/>
    <w:rsid w:val="00964AD7"/>
    <w:rsid w:val="009667DC"/>
    <w:rsid w:val="00967620"/>
    <w:rsid w:val="00967E58"/>
    <w:rsid w:val="00970800"/>
    <w:rsid w:val="00970FE4"/>
    <w:rsid w:val="00971CE0"/>
    <w:rsid w:val="00974AD3"/>
    <w:rsid w:val="00974E9D"/>
    <w:rsid w:val="00977E9F"/>
    <w:rsid w:val="0098258B"/>
    <w:rsid w:val="00983440"/>
    <w:rsid w:val="00983632"/>
    <w:rsid w:val="00983C1B"/>
    <w:rsid w:val="00984447"/>
    <w:rsid w:val="00985D07"/>
    <w:rsid w:val="00986EF6"/>
    <w:rsid w:val="00987434"/>
    <w:rsid w:val="00992331"/>
    <w:rsid w:val="00992924"/>
    <w:rsid w:val="00993E03"/>
    <w:rsid w:val="009A0134"/>
    <w:rsid w:val="009A0BB8"/>
    <w:rsid w:val="009A1DAA"/>
    <w:rsid w:val="009A2FF7"/>
    <w:rsid w:val="009A36C2"/>
    <w:rsid w:val="009A55F3"/>
    <w:rsid w:val="009A7652"/>
    <w:rsid w:val="009B1122"/>
    <w:rsid w:val="009B1CD9"/>
    <w:rsid w:val="009B20EF"/>
    <w:rsid w:val="009B3EEC"/>
    <w:rsid w:val="009B55A7"/>
    <w:rsid w:val="009C0D9C"/>
    <w:rsid w:val="009C1472"/>
    <w:rsid w:val="009C20D6"/>
    <w:rsid w:val="009C47FC"/>
    <w:rsid w:val="009C50A3"/>
    <w:rsid w:val="009C6038"/>
    <w:rsid w:val="009C6434"/>
    <w:rsid w:val="009D0266"/>
    <w:rsid w:val="009D1DE3"/>
    <w:rsid w:val="009D263A"/>
    <w:rsid w:val="009D2D4D"/>
    <w:rsid w:val="009D4A3E"/>
    <w:rsid w:val="009D6808"/>
    <w:rsid w:val="009E0230"/>
    <w:rsid w:val="009E1201"/>
    <w:rsid w:val="009E5C21"/>
    <w:rsid w:val="009E75C3"/>
    <w:rsid w:val="009F1697"/>
    <w:rsid w:val="009F4D5F"/>
    <w:rsid w:val="009F50AC"/>
    <w:rsid w:val="009F5383"/>
    <w:rsid w:val="009F65B2"/>
    <w:rsid w:val="009F6B93"/>
    <w:rsid w:val="00A00EEB"/>
    <w:rsid w:val="00A0193E"/>
    <w:rsid w:val="00A02536"/>
    <w:rsid w:val="00A031E1"/>
    <w:rsid w:val="00A111B5"/>
    <w:rsid w:val="00A138BB"/>
    <w:rsid w:val="00A139C0"/>
    <w:rsid w:val="00A158D6"/>
    <w:rsid w:val="00A16AB6"/>
    <w:rsid w:val="00A22296"/>
    <w:rsid w:val="00A22E00"/>
    <w:rsid w:val="00A265D8"/>
    <w:rsid w:val="00A3350C"/>
    <w:rsid w:val="00A33B3A"/>
    <w:rsid w:val="00A36C8B"/>
    <w:rsid w:val="00A42346"/>
    <w:rsid w:val="00A42725"/>
    <w:rsid w:val="00A42C74"/>
    <w:rsid w:val="00A44654"/>
    <w:rsid w:val="00A46659"/>
    <w:rsid w:val="00A46F45"/>
    <w:rsid w:val="00A50473"/>
    <w:rsid w:val="00A534E2"/>
    <w:rsid w:val="00A53A6A"/>
    <w:rsid w:val="00A54407"/>
    <w:rsid w:val="00A55038"/>
    <w:rsid w:val="00A57C4D"/>
    <w:rsid w:val="00A604C1"/>
    <w:rsid w:val="00A6518C"/>
    <w:rsid w:val="00A655F1"/>
    <w:rsid w:val="00A65A17"/>
    <w:rsid w:val="00A679ED"/>
    <w:rsid w:val="00A70F1D"/>
    <w:rsid w:val="00A71703"/>
    <w:rsid w:val="00A72C0E"/>
    <w:rsid w:val="00A733BF"/>
    <w:rsid w:val="00A73403"/>
    <w:rsid w:val="00A749BF"/>
    <w:rsid w:val="00A74BD2"/>
    <w:rsid w:val="00A7655C"/>
    <w:rsid w:val="00A77B8E"/>
    <w:rsid w:val="00A835C6"/>
    <w:rsid w:val="00A92127"/>
    <w:rsid w:val="00A93162"/>
    <w:rsid w:val="00AA2070"/>
    <w:rsid w:val="00AA533A"/>
    <w:rsid w:val="00AA67DD"/>
    <w:rsid w:val="00AA7019"/>
    <w:rsid w:val="00AB0F7F"/>
    <w:rsid w:val="00AB4B57"/>
    <w:rsid w:val="00AB5309"/>
    <w:rsid w:val="00AB5B04"/>
    <w:rsid w:val="00AB6A6D"/>
    <w:rsid w:val="00AB6C1F"/>
    <w:rsid w:val="00AB715C"/>
    <w:rsid w:val="00AC02CE"/>
    <w:rsid w:val="00AC09A3"/>
    <w:rsid w:val="00AC1C61"/>
    <w:rsid w:val="00AC3891"/>
    <w:rsid w:val="00AC3FB6"/>
    <w:rsid w:val="00AC57F0"/>
    <w:rsid w:val="00AC6BBB"/>
    <w:rsid w:val="00AC6D99"/>
    <w:rsid w:val="00AD0EC2"/>
    <w:rsid w:val="00AD18C1"/>
    <w:rsid w:val="00AD1BCF"/>
    <w:rsid w:val="00AD2CBF"/>
    <w:rsid w:val="00AD3BB6"/>
    <w:rsid w:val="00AD677D"/>
    <w:rsid w:val="00AD6D04"/>
    <w:rsid w:val="00AE19ED"/>
    <w:rsid w:val="00AE1A91"/>
    <w:rsid w:val="00AE33CF"/>
    <w:rsid w:val="00AE36B9"/>
    <w:rsid w:val="00AE6110"/>
    <w:rsid w:val="00AE7C01"/>
    <w:rsid w:val="00AF0B07"/>
    <w:rsid w:val="00AF0C34"/>
    <w:rsid w:val="00AF141B"/>
    <w:rsid w:val="00AF1CC2"/>
    <w:rsid w:val="00AF1ED9"/>
    <w:rsid w:val="00AF2889"/>
    <w:rsid w:val="00AF4F46"/>
    <w:rsid w:val="00AF7E2A"/>
    <w:rsid w:val="00B00DD3"/>
    <w:rsid w:val="00B0162A"/>
    <w:rsid w:val="00B03666"/>
    <w:rsid w:val="00B100FE"/>
    <w:rsid w:val="00B12139"/>
    <w:rsid w:val="00B1284A"/>
    <w:rsid w:val="00B12C1F"/>
    <w:rsid w:val="00B12ECD"/>
    <w:rsid w:val="00B1526C"/>
    <w:rsid w:val="00B16E20"/>
    <w:rsid w:val="00B20B3A"/>
    <w:rsid w:val="00B2231C"/>
    <w:rsid w:val="00B2244E"/>
    <w:rsid w:val="00B238A1"/>
    <w:rsid w:val="00B24D05"/>
    <w:rsid w:val="00B26A53"/>
    <w:rsid w:val="00B26E01"/>
    <w:rsid w:val="00B27929"/>
    <w:rsid w:val="00B31751"/>
    <w:rsid w:val="00B32003"/>
    <w:rsid w:val="00B358B9"/>
    <w:rsid w:val="00B40C36"/>
    <w:rsid w:val="00B429CB"/>
    <w:rsid w:val="00B43FDA"/>
    <w:rsid w:val="00B4740F"/>
    <w:rsid w:val="00B47C08"/>
    <w:rsid w:val="00B557D7"/>
    <w:rsid w:val="00B5758F"/>
    <w:rsid w:val="00B578F3"/>
    <w:rsid w:val="00B60740"/>
    <w:rsid w:val="00B62B6E"/>
    <w:rsid w:val="00B63669"/>
    <w:rsid w:val="00B6742C"/>
    <w:rsid w:val="00B73931"/>
    <w:rsid w:val="00B73BB3"/>
    <w:rsid w:val="00B743BC"/>
    <w:rsid w:val="00B7704C"/>
    <w:rsid w:val="00B820B7"/>
    <w:rsid w:val="00B8284C"/>
    <w:rsid w:val="00B83332"/>
    <w:rsid w:val="00B837CD"/>
    <w:rsid w:val="00B83B8E"/>
    <w:rsid w:val="00B83F62"/>
    <w:rsid w:val="00B850D2"/>
    <w:rsid w:val="00B866CD"/>
    <w:rsid w:val="00B866E6"/>
    <w:rsid w:val="00B86FA5"/>
    <w:rsid w:val="00B876F5"/>
    <w:rsid w:val="00B906BD"/>
    <w:rsid w:val="00B9287B"/>
    <w:rsid w:val="00B93D46"/>
    <w:rsid w:val="00B9484A"/>
    <w:rsid w:val="00B951E8"/>
    <w:rsid w:val="00B95D60"/>
    <w:rsid w:val="00BA23DD"/>
    <w:rsid w:val="00BA569A"/>
    <w:rsid w:val="00BA5B7A"/>
    <w:rsid w:val="00BB1B00"/>
    <w:rsid w:val="00BB38FC"/>
    <w:rsid w:val="00BB4349"/>
    <w:rsid w:val="00BB4981"/>
    <w:rsid w:val="00BB5533"/>
    <w:rsid w:val="00BC0CAE"/>
    <w:rsid w:val="00BC147D"/>
    <w:rsid w:val="00BC372E"/>
    <w:rsid w:val="00BC50E2"/>
    <w:rsid w:val="00BC5D2E"/>
    <w:rsid w:val="00BC7304"/>
    <w:rsid w:val="00BD1074"/>
    <w:rsid w:val="00BD10DF"/>
    <w:rsid w:val="00BD2C80"/>
    <w:rsid w:val="00BD7830"/>
    <w:rsid w:val="00BE04D3"/>
    <w:rsid w:val="00BE1601"/>
    <w:rsid w:val="00BE34DF"/>
    <w:rsid w:val="00BE37D5"/>
    <w:rsid w:val="00BE7A37"/>
    <w:rsid w:val="00BF161B"/>
    <w:rsid w:val="00BF1F32"/>
    <w:rsid w:val="00BF1FB2"/>
    <w:rsid w:val="00BF34AD"/>
    <w:rsid w:val="00BF3B4C"/>
    <w:rsid w:val="00BF3E79"/>
    <w:rsid w:val="00BF6D6A"/>
    <w:rsid w:val="00BF6F27"/>
    <w:rsid w:val="00C04E39"/>
    <w:rsid w:val="00C0593C"/>
    <w:rsid w:val="00C07F88"/>
    <w:rsid w:val="00C119D3"/>
    <w:rsid w:val="00C11AFF"/>
    <w:rsid w:val="00C13092"/>
    <w:rsid w:val="00C15A77"/>
    <w:rsid w:val="00C15B48"/>
    <w:rsid w:val="00C168C3"/>
    <w:rsid w:val="00C204CB"/>
    <w:rsid w:val="00C20719"/>
    <w:rsid w:val="00C229CE"/>
    <w:rsid w:val="00C240E1"/>
    <w:rsid w:val="00C2530D"/>
    <w:rsid w:val="00C257A8"/>
    <w:rsid w:val="00C275D7"/>
    <w:rsid w:val="00C30F4F"/>
    <w:rsid w:val="00C30F55"/>
    <w:rsid w:val="00C333DE"/>
    <w:rsid w:val="00C3347D"/>
    <w:rsid w:val="00C340D7"/>
    <w:rsid w:val="00C34B4D"/>
    <w:rsid w:val="00C34B58"/>
    <w:rsid w:val="00C3630F"/>
    <w:rsid w:val="00C36FF1"/>
    <w:rsid w:val="00C40995"/>
    <w:rsid w:val="00C40F5D"/>
    <w:rsid w:val="00C42C25"/>
    <w:rsid w:val="00C440C9"/>
    <w:rsid w:val="00C44EE7"/>
    <w:rsid w:val="00C5072F"/>
    <w:rsid w:val="00C533EE"/>
    <w:rsid w:val="00C53965"/>
    <w:rsid w:val="00C60B01"/>
    <w:rsid w:val="00C62626"/>
    <w:rsid w:val="00C62F02"/>
    <w:rsid w:val="00C64471"/>
    <w:rsid w:val="00C666F0"/>
    <w:rsid w:val="00C66893"/>
    <w:rsid w:val="00C67446"/>
    <w:rsid w:val="00C722EC"/>
    <w:rsid w:val="00C7269A"/>
    <w:rsid w:val="00C7270C"/>
    <w:rsid w:val="00C73540"/>
    <w:rsid w:val="00C73B2D"/>
    <w:rsid w:val="00C74B3E"/>
    <w:rsid w:val="00C77018"/>
    <w:rsid w:val="00C84902"/>
    <w:rsid w:val="00C84F0B"/>
    <w:rsid w:val="00C8558D"/>
    <w:rsid w:val="00C86495"/>
    <w:rsid w:val="00C91080"/>
    <w:rsid w:val="00C94A63"/>
    <w:rsid w:val="00C94FEB"/>
    <w:rsid w:val="00C957D0"/>
    <w:rsid w:val="00C9753C"/>
    <w:rsid w:val="00C97995"/>
    <w:rsid w:val="00CA2F5F"/>
    <w:rsid w:val="00CA38A5"/>
    <w:rsid w:val="00CA564F"/>
    <w:rsid w:val="00CA79AC"/>
    <w:rsid w:val="00CA7BA4"/>
    <w:rsid w:val="00CB0FF8"/>
    <w:rsid w:val="00CB2718"/>
    <w:rsid w:val="00CB52E0"/>
    <w:rsid w:val="00CB7031"/>
    <w:rsid w:val="00CC18DF"/>
    <w:rsid w:val="00CC2326"/>
    <w:rsid w:val="00CC725C"/>
    <w:rsid w:val="00CD1752"/>
    <w:rsid w:val="00CD30A7"/>
    <w:rsid w:val="00CD39A4"/>
    <w:rsid w:val="00CD3E0B"/>
    <w:rsid w:val="00CD5C2C"/>
    <w:rsid w:val="00CD5C60"/>
    <w:rsid w:val="00CD7B61"/>
    <w:rsid w:val="00CE2418"/>
    <w:rsid w:val="00CE6B24"/>
    <w:rsid w:val="00CF168C"/>
    <w:rsid w:val="00CF16E5"/>
    <w:rsid w:val="00CF25D4"/>
    <w:rsid w:val="00CF3D41"/>
    <w:rsid w:val="00CF569E"/>
    <w:rsid w:val="00D01678"/>
    <w:rsid w:val="00D01A7A"/>
    <w:rsid w:val="00D02F94"/>
    <w:rsid w:val="00D049CB"/>
    <w:rsid w:val="00D0557B"/>
    <w:rsid w:val="00D05F49"/>
    <w:rsid w:val="00D06F07"/>
    <w:rsid w:val="00D1113D"/>
    <w:rsid w:val="00D1275E"/>
    <w:rsid w:val="00D12A4D"/>
    <w:rsid w:val="00D131A9"/>
    <w:rsid w:val="00D13C17"/>
    <w:rsid w:val="00D14DD4"/>
    <w:rsid w:val="00D1696C"/>
    <w:rsid w:val="00D20CC9"/>
    <w:rsid w:val="00D21054"/>
    <w:rsid w:val="00D221D3"/>
    <w:rsid w:val="00D23BEA"/>
    <w:rsid w:val="00D23C87"/>
    <w:rsid w:val="00D2509E"/>
    <w:rsid w:val="00D25CA3"/>
    <w:rsid w:val="00D2739F"/>
    <w:rsid w:val="00D32260"/>
    <w:rsid w:val="00D33638"/>
    <w:rsid w:val="00D3671C"/>
    <w:rsid w:val="00D4108E"/>
    <w:rsid w:val="00D42D31"/>
    <w:rsid w:val="00D43C40"/>
    <w:rsid w:val="00D44D33"/>
    <w:rsid w:val="00D533FB"/>
    <w:rsid w:val="00D567F2"/>
    <w:rsid w:val="00D5689A"/>
    <w:rsid w:val="00D6190B"/>
    <w:rsid w:val="00D61E78"/>
    <w:rsid w:val="00D61F6A"/>
    <w:rsid w:val="00D63759"/>
    <w:rsid w:val="00D64FC9"/>
    <w:rsid w:val="00D670D0"/>
    <w:rsid w:val="00D70592"/>
    <w:rsid w:val="00D709C4"/>
    <w:rsid w:val="00D71038"/>
    <w:rsid w:val="00D730A4"/>
    <w:rsid w:val="00D7395B"/>
    <w:rsid w:val="00D73B22"/>
    <w:rsid w:val="00D7580D"/>
    <w:rsid w:val="00D75D42"/>
    <w:rsid w:val="00D81C0B"/>
    <w:rsid w:val="00D90375"/>
    <w:rsid w:val="00D90565"/>
    <w:rsid w:val="00D90E1F"/>
    <w:rsid w:val="00D95A25"/>
    <w:rsid w:val="00D978FD"/>
    <w:rsid w:val="00DA1086"/>
    <w:rsid w:val="00DA167A"/>
    <w:rsid w:val="00DA1CD3"/>
    <w:rsid w:val="00DA2851"/>
    <w:rsid w:val="00DA4732"/>
    <w:rsid w:val="00DA5091"/>
    <w:rsid w:val="00DA5296"/>
    <w:rsid w:val="00DA6CFC"/>
    <w:rsid w:val="00DB30F4"/>
    <w:rsid w:val="00DB3841"/>
    <w:rsid w:val="00DB45B0"/>
    <w:rsid w:val="00DC0628"/>
    <w:rsid w:val="00DC2314"/>
    <w:rsid w:val="00DC330F"/>
    <w:rsid w:val="00DC4640"/>
    <w:rsid w:val="00DC54EB"/>
    <w:rsid w:val="00DC54F2"/>
    <w:rsid w:val="00DC6DC1"/>
    <w:rsid w:val="00DD414A"/>
    <w:rsid w:val="00DD54DE"/>
    <w:rsid w:val="00DD647E"/>
    <w:rsid w:val="00DD7C5E"/>
    <w:rsid w:val="00DE1397"/>
    <w:rsid w:val="00DE1625"/>
    <w:rsid w:val="00DE1911"/>
    <w:rsid w:val="00DE1BFD"/>
    <w:rsid w:val="00DE1EA1"/>
    <w:rsid w:val="00DE39A7"/>
    <w:rsid w:val="00DE3C39"/>
    <w:rsid w:val="00DE4765"/>
    <w:rsid w:val="00DE4DCA"/>
    <w:rsid w:val="00DE525E"/>
    <w:rsid w:val="00DE6AE5"/>
    <w:rsid w:val="00DE6FDD"/>
    <w:rsid w:val="00DF0D54"/>
    <w:rsid w:val="00DF187C"/>
    <w:rsid w:val="00DF5325"/>
    <w:rsid w:val="00DF5937"/>
    <w:rsid w:val="00E00F58"/>
    <w:rsid w:val="00E03227"/>
    <w:rsid w:val="00E034C6"/>
    <w:rsid w:val="00E05773"/>
    <w:rsid w:val="00E10B36"/>
    <w:rsid w:val="00E121FF"/>
    <w:rsid w:val="00E15352"/>
    <w:rsid w:val="00E155FA"/>
    <w:rsid w:val="00E1562F"/>
    <w:rsid w:val="00E16AD9"/>
    <w:rsid w:val="00E17257"/>
    <w:rsid w:val="00E23F14"/>
    <w:rsid w:val="00E26C9E"/>
    <w:rsid w:val="00E27C34"/>
    <w:rsid w:val="00E30D90"/>
    <w:rsid w:val="00E31FD2"/>
    <w:rsid w:val="00E338D7"/>
    <w:rsid w:val="00E36A31"/>
    <w:rsid w:val="00E41001"/>
    <w:rsid w:val="00E4149B"/>
    <w:rsid w:val="00E44600"/>
    <w:rsid w:val="00E45EB0"/>
    <w:rsid w:val="00E526DE"/>
    <w:rsid w:val="00E52810"/>
    <w:rsid w:val="00E54A2B"/>
    <w:rsid w:val="00E55339"/>
    <w:rsid w:val="00E5770C"/>
    <w:rsid w:val="00E578A6"/>
    <w:rsid w:val="00E604FF"/>
    <w:rsid w:val="00E60950"/>
    <w:rsid w:val="00E622D0"/>
    <w:rsid w:val="00E62945"/>
    <w:rsid w:val="00E62B3E"/>
    <w:rsid w:val="00E63E34"/>
    <w:rsid w:val="00E6720A"/>
    <w:rsid w:val="00E67764"/>
    <w:rsid w:val="00E67FA6"/>
    <w:rsid w:val="00E719F8"/>
    <w:rsid w:val="00E72E44"/>
    <w:rsid w:val="00E749F9"/>
    <w:rsid w:val="00E75537"/>
    <w:rsid w:val="00E76924"/>
    <w:rsid w:val="00E77025"/>
    <w:rsid w:val="00E803F6"/>
    <w:rsid w:val="00E830FA"/>
    <w:rsid w:val="00E847DD"/>
    <w:rsid w:val="00E84973"/>
    <w:rsid w:val="00E9154F"/>
    <w:rsid w:val="00E931F0"/>
    <w:rsid w:val="00E93701"/>
    <w:rsid w:val="00E94002"/>
    <w:rsid w:val="00E9415F"/>
    <w:rsid w:val="00E96901"/>
    <w:rsid w:val="00E973D6"/>
    <w:rsid w:val="00EA026C"/>
    <w:rsid w:val="00EA0C9C"/>
    <w:rsid w:val="00EA1060"/>
    <w:rsid w:val="00EA1A74"/>
    <w:rsid w:val="00EA3274"/>
    <w:rsid w:val="00EA3878"/>
    <w:rsid w:val="00EA441A"/>
    <w:rsid w:val="00EA4DFD"/>
    <w:rsid w:val="00EA5C21"/>
    <w:rsid w:val="00EA6815"/>
    <w:rsid w:val="00EB0600"/>
    <w:rsid w:val="00EB0E91"/>
    <w:rsid w:val="00EB3653"/>
    <w:rsid w:val="00EB3992"/>
    <w:rsid w:val="00EB4C9F"/>
    <w:rsid w:val="00EC352B"/>
    <w:rsid w:val="00EC5A66"/>
    <w:rsid w:val="00ED03B7"/>
    <w:rsid w:val="00ED16F9"/>
    <w:rsid w:val="00ED2EB5"/>
    <w:rsid w:val="00ED3362"/>
    <w:rsid w:val="00ED36AA"/>
    <w:rsid w:val="00ED48CD"/>
    <w:rsid w:val="00ED6027"/>
    <w:rsid w:val="00ED7475"/>
    <w:rsid w:val="00EE0B3C"/>
    <w:rsid w:val="00EE28D3"/>
    <w:rsid w:val="00EE3308"/>
    <w:rsid w:val="00EE3501"/>
    <w:rsid w:val="00EE3AC6"/>
    <w:rsid w:val="00EE3D39"/>
    <w:rsid w:val="00EE4D38"/>
    <w:rsid w:val="00EE5C8C"/>
    <w:rsid w:val="00EE6B87"/>
    <w:rsid w:val="00EE7AF8"/>
    <w:rsid w:val="00EF0B04"/>
    <w:rsid w:val="00EF0DA2"/>
    <w:rsid w:val="00EF17CA"/>
    <w:rsid w:val="00EF23BD"/>
    <w:rsid w:val="00EF32AF"/>
    <w:rsid w:val="00F013C9"/>
    <w:rsid w:val="00F0212D"/>
    <w:rsid w:val="00F02243"/>
    <w:rsid w:val="00F02B98"/>
    <w:rsid w:val="00F04AF1"/>
    <w:rsid w:val="00F122AB"/>
    <w:rsid w:val="00F133DA"/>
    <w:rsid w:val="00F136E8"/>
    <w:rsid w:val="00F13B03"/>
    <w:rsid w:val="00F15756"/>
    <w:rsid w:val="00F15E7B"/>
    <w:rsid w:val="00F16923"/>
    <w:rsid w:val="00F210AC"/>
    <w:rsid w:val="00F22CA0"/>
    <w:rsid w:val="00F22DF5"/>
    <w:rsid w:val="00F259B1"/>
    <w:rsid w:val="00F26BBB"/>
    <w:rsid w:val="00F302AD"/>
    <w:rsid w:val="00F34431"/>
    <w:rsid w:val="00F348F0"/>
    <w:rsid w:val="00F34CEF"/>
    <w:rsid w:val="00F35FC1"/>
    <w:rsid w:val="00F41948"/>
    <w:rsid w:val="00F42BE0"/>
    <w:rsid w:val="00F430BA"/>
    <w:rsid w:val="00F431FB"/>
    <w:rsid w:val="00F44812"/>
    <w:rsid w:val="00F44A1D"/>
    <w:rsid w:val="00F45369"/>
    <w:rsid w:val="00F5033D"/>
    <w:rsid w:val="00F50462"/>
    <w:rsid w:val="00F50A5D"/>
    <w:rsid w:val="00F50F9B"/>
    <w:rsid w:val="00F51E59"/>
    <w:rsid w:val="00F522DC"/>
    <w:rsid w:val="00F526DA"/>
    <w:rsid w:val="00F5285B"/>
    <w:rsid w:val="00F53B71"/>
    <w:rsid w:val="00F5513F"/>
    <w:rsid w:val="00F561F7"/>
    <w:rsid w:val="00F566DA"/>
    <w:rsid w:val="00F57ABB"/>
    <w:rsid w:val="00F57B32"/>
    <w:rsid w:val="00F609AA"/>
    <w:rsid w:val="00F6139B"/>
    <w:rsid w:val="00F61A8C"/>
    <w:rsid w:val="00F61E90"/>
    <w:rsid w:val="00F62696"/>
    <w:rsid w:val="00F627F9"/>
    <w:rsid w:val="00F665F7"/>
    <w:rsid w:val="00F66C71"/>
    <w:rsid w:val="00F6755D"/>
    <w:rsid w:val="00F70E07"/>
    <w:rsid w:val="00F72F02"/>
    <w:rsid w:val="00F7462E"/>
    <w:rsid w:val="00F753FD"/>
    <w:rsid w:val="00F77225"/>
    <w:rsid w:val="00F77BDD"/>
    <w:rsid w:val="00F80943"/>
    <w:rsid w:val="00F82670"/>
    <w:rsid w:val="00F835F3"/>
    <w:rsid w:val="00F83B2E"/>
    <w:rsid w:val="00F8444A"/>
    <w:rsid w:val="00F85F79"/>
    <w:rsid w:val="00F869F1"/>
    <w:rsid w:val="00F87013"/>
    <w:rsid w:val="00F87EC5"/>
    <w:rsid w:val="00F91B32"/>
    <w:rsid w:val="00F91E43"/>
    <w:rsid w:val="00F921C3"/>
    <w:rsid w:val="00F927F5"/>
    <w:rsid w:val="00F94818"/>
    <w:rsid w:val="00F960DA"/>
    <w:rsid w:val="00FA11C5"/>
    <w:rsid w:val="00FB2374"/>
    <w:rsid w:val="00FB2BA0"/>
    <w:rsid w:val="00FB4F1E"/>
    <w:rsid w:val="00FB7A9B"/>
    <w:rsid w:val="00FC1F61"/>
    <w:rsid w:val="00FC2B80"/>
    <w:rsid w:val="00FC2F05"/>
    <w:rsid w:val="00FC3DF5"/>
    <w:rsid w:val="00FC4C5F"/>
    <w:rsid w:val="00FC537A"/>
    <w:rsid w:val="00FC59C6"/>
    <w:rsid w:val="00FC5C39"/>
    <w:rsid w:val="00FC7368"/>
    <w:rsid w:val="00FD1F1F"/>
    <w:rsid w:val="00FD2CCC"/>
    <w:rsid w:val="00FD2D08"/>
    <w:rsid w:val="00FD3C8A"/>
    <w:rsid w:val="00FD3E09"/>
    <w:rsid w:val="00FE28C9"/>
    <w:rsid w:val="00FE5280"/>
    <w:rsid w:val="00FE59B4"/>
    <w:rsid w:val="00FE6D97"/>
    <w:rsid w:val="00FE7D87"/>
    <w:rsid w:val="00FF151E"/>
    <w:rsid w:val="00FF1A2D"/>
    <w:rsid w:val="00FF2B6F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C0F7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F7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0F7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0F7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0F7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C0F7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C0F77"/>
  </w:style>
  <w:style w:type="character" w:customStyle="1" w:styleId="30">
    <w:name w:val="Заголовок 3 Знак"/>
    <w:aliases w:val="!Главы документа Знак"/>
    <w:basedOn w:val="a0"/>
    <w:link w:val="3"/>
    <w:rsid w:val="008230BF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rsid w:val="008C0F77"/>
    <w:rPr>
      <w:color w:val="0000FF"/>
      <w:u w:val="non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73931"/>
    <w:pPr>
      <w:ind w:left="720"/>
      <w:contextualSpacing/>
    </w:pPr>
  </w:style>
  <w:style w:type="paragraph" w:customStyle="1" w:styleId="Style21">
    <w:name w:val="Style21"/>
    <w:basedOn w:val="a"/>
    <w:uiPriority w:val="99"/>
    <w:rsid w:val="002A1AE6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29">
    <w:name w:val="Style29"/>
    <w:basedOn w:val="a"/>
    <w:uiPriority w:val="99"/>
    <w:rsid w:val="002A1AE6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40">
    <w:name w:val="Font Style40"/>
    <w:basedOn w:val="a0"/>
    <w:uiPriority w:val="99"/>
    <w:rsid w:val="002A1AE6"/>
    <w:rPr>
      <w:rFonts w:ascii="Times New Roman" w:hAnsi="Times New Roman" w:cs="Times New Roman" w:hint="default"/>
      <w:sz w:val="24"/>
      <w:szCs w:val="24"/>
    </w:rPr>
  </w:style>
  <w:style w:type="character" w:customStyle="1" w:styleId="FontStyle45">
    <w:name w:val="Font Style45"/>
    <w:basedOn w:val="a0"/>
    <w:uiPriority w:val="99"/>
    <w:rsid w:val="002A1AE6"/>
    <w:rPr>
      <w:rFonts w:ascii="Times New Roman" w:hAnsi="Times New Roman" w:cs="Times New Roman" w:hint="default"/>
      <w:b/>
      <w:bCs/>
      <w:sz w:val="22"/>
      <w:szCs w:val="22"/>
    </w:rPr>
  </w:style>
  <w:style w:type="paragraph" w:styleId="af0">
    <w:name w:val="Document Map"/>
    <w:basedOn w:val="a"/>
    <w:link w:val="af1"/>
    <w:uiPriority w:val="99"/>
    <w:semiHidden/>
    <w:unhideWhenUsed/>
    <w:rsid w:val="009209F3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20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E3F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E6E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E6E7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E6E7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1">
    <w:name w:val="HTML Variable"/>
    <w:aliases w:val="!Ссылки в документе"/>
    <w:basedOn w:val="a0"/>
    <w:rsid w:val="008C0F7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8C0F77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7E6E7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C0F7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C0F7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C0F7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C0F7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C0F7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C0F77"/>
    <w:rPr>
      <w:sz w:val="28"/>
    </w:rPr>
  </w:style>
  <w:style w:type="paragraph" w:styleId="af4">
    <w:name w:val="No Spacing"/>
    <w:uiPriority w:val="1"/>
    <w:qFormat/>
    <w:rsid w:val="006114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C0F7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F7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0F7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0F7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0F7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C0F7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C0F77"/>
  </w:style>
  <w:style w:type="character" w:customStyle="1" w:styleId="30">
    <w:name w:val="Заголовок 3 Знак"/>
    <w:aliases w:val="!Главы документа Знак"/>
    <w:basedOn w:val="a0"/>
    <w:link w:val="3"/>
    <w:rsid w:val="008230BF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rsid w:val="008C0F77"/>
    <w:rPr>
      <w:color w:val="0000FF"/>
      <w:u w:val="non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73931"/>
    <w:pPr>
      <w:ind w:left="720"/>
      <w:contextualSpacing/>
    </w:pPr>
  </w:style>
  <w:style w:type="paragraph" w:customStyle="1" w:styleId="Style21">
    <w:name w:val="Style21"/>
    <w:basedOn w:val="a"/>
    <w:uiPriority w:val="99"/>
    <w:rsid w:val="002A1AE6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29">
    <w:name w:val="Style29"/>
    <w:basedOn w:val="a"/>
    <w:uiPriority w:val="99"/>
    <w:rsid w:val="002A1AE6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40">
    <w:name w:val="Font Style40"/>
    <w:basedOn w:val="a0"/>
    <w:uiPriority w:val="99"/>
    <w:rsid w:val="002A1AE6"/>
    <w:rPr>
      <w:rFonts w:ascii="Times New Roman" w:hAnsi="Times New Roman" w:cs="Times New Roman" w:hint="default"/>
      <w:sz w:val="24"/>
      <w:szCs w:val="24"/>
    </w:rPr>
  </w:style>
  <w:style w:type="character" w:customStyle="1" w:styleId="FontStyle45">
    <w:name w:val="Font Style45"/>
    <w:basedOn w:val="a0"/>
    <w:uiPriority w:val="99"/>
    <w:rsid w:val="002A1AE6"/>
    <w:rPr>
      <w:rFonts w:ascii="Times New Roman" w:hAnsi="Times New Roman" w:cs="Times New Roman" w:hint="default"/>
      <w:b/>
      <w:bCs/>
      <w:sz w:val="22"/>
      <w:szCs w:val="22"/>
    </w:rPr>
  </w:style>
  <w:style w:type="paragraph" w:styleId="af0">
    <w:name w:val="Document Map"/>
    <w:basedOn w:val="a"/>
    <w:link w:val="af1"/>
    <w:uiPriority w:val="99"/>
    <w:semiHidden/>
    <w:unhideWhenUsed/>
    <w:rsid w:val="009209F3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20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E3F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E6E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E6E7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E6E7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1">
    <w:name w:val="HTML Variable"/>
    <w:aliases w:val="!Ссылки в документе"/>
    <w:basedOn w:val="a0"/>
    <w:rsid w:val="008C0F7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8C0F77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7E6E7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C0F7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C0F7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C0F7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C0F7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C0F7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C0F77"/>
    <w:rPr>
      <w:sz w:val="28"/>
    </w:rPr>
  </w:style>
  <w:style w:type="paragraph" w:styleId="af4">
    <w:name w:val="No Spacing"/>
    <w:uiPriority w:val="1"/>
    <w:qFormat/>
    <w:rsid w:val="006114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8f21b21c-a408-42c4-b9fe-a939b863c84a.html" TargetMode="External"/><Relationship Id="rId13" Type="http://schemas.openxmlformats.org/officeDocument/2006/relationships/hyperlink" Target="http://bd-registr2:8081/content/act/3cb4aa54-90cd-4cd7-a433-92f171be425d.doc" TargetMode="External"/><Relationship Id="rId18" Type="http://schemas.openxmlformats.org/officeDocument/2006/relationships/hyperlink" Target="http://nla-service.minjust.ru:8080/rnla-links/ws/content/act/8f21b21c-a408-42c4-b9fe-a939b863c84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bd-registr2:8081/content/act/915e7e8a-15d1-4d79-b14a-b1f16cbf89d7.doc" TargetMode="External"/><Relationship Id="rId12" Type="http://schemas.openxmlformats.org/officeDocument/2006/relationships/hyperlink" Target="http://bd-registr2:8081/content/act/1e64e07c-0028-455b-9907-38930abce801.doc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minjust.ru:8080/rnla-links/ws/content/act/ed2ef2ca-fe62-4f50-9f5c-1eaad0069a29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la-service.minjust.ru:8080/rnla-links/ws/content/act/8f21b21c-a408-42c4-b9fe-a939b863c84a.html" TargetMode="External"/><Relationship Id="rId10" Type="http://schemas.openxmlformats.org/officeDocument/2006/relationships/hyperlink" Target="http://nla-service.minjust.ru:8080/rnla-links/ws/content/act/96e20c02-1b12-465a-b64c-24aa92270007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la-service.minjust.ru:8080/rnla-links/ws/content/act/96e20c02-1b12-465a-b64c-24aa92270007.html" TargetMode="External"/><Relationship Id="rId14" Type="http://schemas.openxmlformats.org/officeDocument/2006/relationships/hyperlink" Target="http://bd-registr2:8081/content/act/915e7e8a-15d1-4d79-b14a-b1f16cbf89d7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D0141-EC31-4DCB-81F4-AA9CD393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14</Pages>
  <Words>5572</Words>
  <Characters>31761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2022-08-31T12:29:00Z</cp:lastPrinted>
  <dcterms:created xsi:type="dcterms:W3CDTF">2023-03-01T13:10:00Z</dcterms:created>
  <dcterms:modified xsi:type="dcterms:W3CDTF">2023-03-01T13:10:00Z</dcterms:modified>
</cp:coreProperties>
</file>